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08491" w14:textId="25B0A95F" w:rsidR="00EB4937" w:rsidRDefault="008B108D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2F032E">
        <w:rPr>
          <w:rFonts w:ascii="Times New Roman" w:hAnsi="Times New Roman"/>
          <w:b/>
          <w:spacing w:val="-3"/>
          <w:sz w:val="20"/>
        </w:rPr>
        <w:t xml:space="preserve"> </w:t>
      </w:r>
      <w:r w:rsidR="00B27061">
        <w:rPr>
          <w:rFonts w:ascii="Times New Roman" w:hAnsi="Times New Roman"/>
          <w:b/>
          <w:spacing w:val="-3"/>
          <w:sz w:val="20"/>
        </w:rPr>
        <w:t>J. Taylor</w:t>
      </w:r>
      <w:r w:rsidR="00DE5BFB">
        <w:rPr>
          <w:rFonts w:ascii="Times New Roman" w:hAnsi="Times New Roman"/>
          <w:b/>
          <w:spacing w:val="-3"/>
          <w:sz w:val="20"/>
        </w:rPr>
        <w:t xml:space="preserve">                 </w:t>
      </w:r>
      <w:r w:rsidR="00B27061">
        <w:rPr>
          <w:rFonts w:ascii="Times New Roman" w:hAnsi="Times New Roman"/>
          <w:b/>
          <w:spacing w:val="-3"/>
          <w:sz w:val="20"/>
        </w:rPr>
        <w:t xml:space="preserve">            </w:t>
      </w:r>
      <w:r w:rsidR="00DE5BFB">
        <w:rPr>
          <w:rFonts w:ascii="Times New Roman" w:hAnsi="Times New Roman"/>
          <w:b/>
          <w:spacing w:val="-3"/>
          <w:sz w:val="20"/>
        </w:rPr>
        <w:t xml:space="preserve"> W</w:t>
      </w:r>
      <w:r w:rsidR="00137D9E">
        <w:rPr>
          <w:rFonts w:ascii="Times New Roman" w:hAnsi="Times New Roman"/>
          <w:b/>
          <w:spacing w:val="-3"/>
          <w:sz w:val="20"/>
        </w:rPr>
        <w:t>e</w:t>
      </w:r>
      <w:r w:rsidR="005F7472">
        <w:rPr>
          <w:rFonts w:ascii="Times New Roman" w:hAnsi="Times New Roman"/>
          <w:b/>
          <w:spacing w:val="-3"/>
          <w:sz w:val="20"/>
        </w:rPr>
        <w:t xml:space="preserve">ek of: </w:t>
      </w:r>
      <w:r w:rsidR="004B61B9">
        <w:rPr>
          <w:rFonts w:ascii="Times New Roman" w:hAnsi="Times New Roman"/>
          <w:b/>
          <w:spacing w:val="-3"/>
          <w:sz w:val="20"/>
        </w:rPr>
        <w:t xml:space="preserve">Sept </w:t>
      </w:r>
      <w:r w:rsidR="006442FB">
        <w:rPr>
          <w:rFonts w:ascii="Times New Roman" w:hAnsi="Times New Roman"/>
          <w:b/>
          <w:spacing w:val="-3"/>
          <w:sz w:val="20"/>
        </w:rPr>
        <w:t>3-6</w:t>
      </w:r>
      <w:bookmarkStart w:id="0" w:name="_GoBack"/>
      <w:bookmarkEnd w:id="0"/>
      <w:r>
        <w:rPr>
          <w:rFonts w:ascii="Times New Roman" w:hAnsi="Times New Roman"/>
          <w:b/>
          <w:spacing w:val="-3"/>
          <w:sz w:val="20"/>
        </w:rPr>
        <w:tab/>
      </w:r>
      <w:r w:rsidR="004B61B9">
        <w:rPr>
          <w:rFonts w:ascii="Times New Roman" w:hAnsi="Times New Roman"/>
          <w:b/>
          <w:spacing w:val="-3"/>
          <w:sz w:val="20"/>
        </w:rPr>
        <w:t xml:space="preserve">              </w:t>
      </w:r>
      <w:r>
        <w:rPr>
          <w:rFonts w:ascii="Times New Roman" w:hAnsi="Times New Roman"/>
          <w:b/>
          <w:spacing w:val="-3"/>
          <w:sz w:val="20"/>
        </w:rPr>
        <w:t>Subject: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5F45EC">
        <w:rPr>
          <w:rFonts w:ascii="Times New Roman" w:hAnsi="Times New Roman"/>
          <w:b/>
          <w:spacing w:val="-3"/>
          <w:sz w:val="20"/>
        </w:rPr>
        <w:t xml:space="preserve">Math 7 </w:t>
      </w:r>
      <w:r w:rsidR="005F45EC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  <w:t xml:space="preserve">Period:  </w:t>
      </w:r>
      <w:r w:rsidR="002A4864">
        <w:rPr>
          <w:rFonts w:ascii="Times New Roman" w:hAnsi="Times New Roman"/>
          <w:b/>
          <w:spacing w:val="-3"/>
          <w:sz w:val="20"/>
        </w:rPr>
        <w:t>2,3,4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1"/>
        <w:gridCol w:w="2634"/>
        <w:gridCol w:w="2717"/>
        <w:gridCol w:w="1961"/>
        <w:gridCol w:w="2215"/>
        <w:gridCol w:w="1628"/>
        <w:gridCol w:w="2717"/>
      </w:tblGrid>
      <w:tr w:rsidR="00EB4937" w14:paraId="4F51F6AF" w14:textId="77777777" w:rsidTr="004B61B9">
        <w:trPr>
          <w:trHeight w:val="445"/>
        </w:trPr>
        <w:tc>
          <w:tcPr>
            <w:tcW w:w="134" w:type="pct"/>
            <w:shd w:val="pct15" w:color="auto" w:fill="auto"/>
          </w:tcPr>
          <w:p w14:paraId="5E4A6DC4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924" w:type="pct"/>
            <w:shd w:val="clear" w:color="auto" w:fill="E0E0E0"/>
          </w:tcPr>
          <w:p w14:paraId="6861CFCB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953" w:type="pct"/>
            <w:shd w:val="clear" w:color="auto" w:fill="E0E0E0"/>
          </w:tcPr>
          <w:p w14:paraId="0B6D858D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688" w:type="pct"/>
            <w:shd w:val="clear" w:color="auto" w:fill="E0E0E0"/>
          </w:tcPr>
          <w:p w14:paraId="03A92DCB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777" w:type="pct"/>
            <w:shd w:val="clear" w:color="auto" w:fill="E0E0E0"/>
          </w:tcPr>
          <w:p w14:paraId="0C4E87BC" w14:textId="77777777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571" w:type="pct"/>
            <w:shd w:val="clear" w:color="auto" w:fill="E0E0E0"/>
          </w:tcPr>
          <w:p w14:paraId="3BB9F99C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953" w:type="pct"/>
            <w:shd w:val="clear" w:color="auto" w:fill="E0E0E0"/>
          </w:tcPr>
          <w:p w14:paraId="68A9A5FE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B27061" w14:paraId="674AA8AE" w14:textId="77777777" w:rsidTr="004B61B9">
        <w:tc>
          <w:tcPr>
            <w:tcW w:w="134" w:type="pct"/>
            <w:shd w:val="pct15" w:color="auto" w:fill="auto"/>
          </w:tcPr>
          <w:p w14:paraId="1671899E" w14:textId="77777777" w:rsidR="00B27061" w:rsidRDefault="00B270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CB93769" w14:textId="77777777" w:rsidR="00B27061" w:rsidRDefault="00B270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088F75CA" w14:textId="77777777" w:rsidR="00B27061" w:rsidRDefault="00B270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924" w:type="pct"/>
          </w:tcPr>
          <w:p w14:paraId="02A6742B" w14:textId="77777777" w:rsidR="00B27061" w:rsidRPr="00ED39CC" w:rsidRDefault="004B61B9" w:rsidP="00AC633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Labor Day No School</w:t>
            </w:r>
          </w:p>
        </w:tc>
        <w:tc>
          <w:tcPr>
            <w:tcW w:w="953" w:type="pct"/>
          </w:tcPr>
          <w:p w14:paraId="46C3486C" w14:textId="77777777" w:rsidR="00B27061" w:rsidRPr="008A4DE4" w:rsidRDefault="00B27061" w:rsidP="00AC633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688" w:type="pct"/>
          </w:tcPr>
          <w:p w14:paraId="4CBE36EB" w14:textId="77777777" w:rsidR="00B27061" w:rsidRDefault="00B27061" w:rsidP="00AC63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384DC47E" w14:textId="77777777" w:rsidR="00B27061" w:rsidRDefault="00B27061" w:rsidP="00AC63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1A77D790" w14:textId="77777777" w:rsidR="00B27061" w:rsidRDefault="00B27061" w:rsidP="00AC63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0295753A" w14:textId="77777777" w:rsidR="00B27061" w:rsidRDefault="00B27061" w:rsidP="00AC6336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Elmo, Smartboard </w:t>
            </w:r>
          </w:p>
        </w:tc>
        <w:tc>
          <w:tcPr>
            <w:tcW w:w="777" w:type="pct"/>
          </w:tcPr>
          <w:p w14:paraId="3ABED13E" w14:textId="77777777" w:rsidR="00B27061" w:rsidRDefault="00B27061" w:rsidP="00B87BA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571" w:type="pct"/>
          </w:tcPr>
          <w:p w14:paraId="456E0095" w14:textId="77777777" w:rsidR="00B27061" w:rsidRDefault="00B27061" w:rsidP="00AC633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953" w:type="pct"/>
          </w:tcPr>
          <w:p w14:paraId="2819226E" w14:textId="77777777" w:rsidR="00B27061" w:rsidRDefault="00B27061" w:rsidP="00AC633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B27061" w14:paraId="5A9DAF79" w14:textId="77777777" w:rsidTr="004B61B9">
        <w:tc>
          <w:tcPr>
            <w:tcW w:w="134" w:type="pct"/>
            <w:shd w:val="pct15" w:color="auto" w:fill="auto"/>
          </w:tcPr>
          <w:p w14:paraId="3636096E" w14:textId="77777777" w:rsidR="00B27061" w:rsidRDefault="00B270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5214A238" w14:textId="77777777" w:rsidR="00B27061" w:rsidRDefault="00B270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924" w:type="pct"/>
          </w:tcPr>
          <w:p w14:paraId="23796402" w14:textId="1355AA96" w:rsidR="005F45EC" w:rsidRPr="006442FB" w:rsidRDefault="005F45EC" w:rsidP="006442F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1-1</w:t>
            </w:r>
            <w:r w:rsidRPr="00FC134E">
              <w:rPr>
                <w:rFonts w:ascii="Times New Roman" w:hAnsi="Times New Roman"/>
                <w:b/>
                <w:spacing w:val="-2"/>
                <w:sz w:val="20"/>
              </w:rPr>
              <w:t xml:space="preserve"> Order </w:t>
            </w:r>
            <w:proofErr w:type="gramStart"/>
            <w:r w:rsidRPr="00FC134E">
              <w:rPr>
                <w:rFonts w:ascii="Times New Roman" w:hAnsi="Times New Roman"/>
                <w:b/>
                <w:spacing w:val="-2"/>
                <w:sz w:val="20"/>
              </w:rPr>
              <w:t>Of</w:t>
            </w:r>
            <w:proofErr w:type="gramEnd"/>
            <w:r w:rsidRPr="00FC134E">
              <w:rPr>
                <w:rFonts w:ascii="Times New Roman" w:hAnsi="Times New Roman"/>
                <w:b/>
                <w:spacing w:val="-2"/>
                <w:sz w:val="20"/>
              </w:rPr>
              <w:t xml:space="preserve"> Operation </w:t>
            </w:r>
          </w:p>
          <w:p w14:paraId="02FE6DAF" w14:textId="77777777" w:rsidR="00B87BA8" w:rsidRPr="004262FC" w:rsidRDefault="005F45EC" w:rsidP="005F45E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</w:rPr>
            </w:pPr>
            <w:r w:rsidRPr="00FC134E">
              <w:rPr>
                <w:rFonts w:ascii="Times New Roman" w:hAnsi="Times New Roman"/>
                <w:b/>
                <w:spacing w:val="-2"/>
                <w:sz w:val="20"/>
              </w:rPr>
              <w:t>7.NS.1D, 2C</w:t>
            </w:r>
          </w:p>
        </w:tc>
        <w:tc>
          <w:tcPr>
            <w:tcW w:w="953" w:type="pct"/>
          </w:tcPr>
          <w:p w14:paraId="75C27497" w14:textId="77777777" w:rsidR="005F45EC" w:rsidRPr="00072F6D" w:rsidRDefault="005F45EC" w:rsidP="005F45E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work on  Do Now</w:t>
            </w:r>
          </w:p>
          <w:p w14:paraId="3FFFB088" w14:textId="77777777" w:rsidR="005F45EC" w:rsidRPr="00072F6D" w:rsidRDefault="005F45EC" w:rsidP="005F45E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4F241C8F" w14:textId="77777777" w:rsidR="005F45EC" w:rsidRPr="00072F6D" w:rsidRDefault="005F45EC" w:rsidP="005F45E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37687AE8" w14:textId="77777777" w:rsidR="00B87BA8" w:rsidRPr="00B87BA8" w:rsidRDefault="00B87BA8" w:rsidP="00B87BA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</w:rPr>
            </w:pPr>
          </w:p>
        </w:tc>
        <w:tc>
          <w:tcPr>
            <w:tcW w:w="688" w:type="pct"/>
          </w:tcPr>
          <w:p w14:paraId="3E3FF1C5" w14:textId="77777777" w:rsidR="00B87BA8" w:rsidRDefault="00B87BA8" w:rsidP="00B87BA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362AE417" w14:textId="77777777" w:rsidR="00B87BA8" w:rsidRDefault="00B87BA8" w:rsidP="00B87BA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267D11CF" w14:textId="77777777" w:rsidR="00B87BA8" w:rsidRDefault="00B87BA8" w:rsidP="00B87BA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272108AB" w14:textId="77777777" w:rsidR="00B27061" w:rsidRDefault="00B87BA8" w:rsidP="00B87BA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</w:tc>
        <w:tc>
          <w:tcPr>
            <w:tcW w:w="777" w:type="pct"/>
          </w:tcPr>
          <w:p w14:paraId="39565320" w14:textId="0BF33ECC" w:rsidR="00B27061" w:rsidRDefault="006442FB" w:rsidP="00B6702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Problems</w:t>
            </w:r>
          </w:p>
        </w:tc>
        <w:tc>
          <w:tcPr>
            <w:tcW w:w="571" w:type="pct"/>
          </w:tcPr>
          <w:p w14:paraId="3FBFC5A5" w14:textId="77777777" w:rsidR="00B87BA8" w:rsidRDefault="005F45EC" w:rsidP="006849C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953" w:type="pct"/>
          </w:tcPr>
          <w:p w14:paraId="3B0E2EAC" w14:textId="77777777" w:rsidR="005F45EC" w:rsidRDefault="005F45EC" w:rsidP="005F45E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 1.2.3</w:t>
            </w:r>
          </w:p>
          <w:p w14:paraId="2A214D42" w14:textId="77777777" w:rsidR="008A30C4" w:rsidRDefault="005F45EC" w:rsidP="005F45E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7.NS.1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d  Apply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 properties of operations as strategies to add and subtract rational numbers .   </w:t>
            </w:r>
          </w:p>
        </w:tc>
      </w:tr>
      <w:tr w:rsidR="00B27061" w14:paraId="42E6F203" w14:textId="77777777" w:rsidTr="004B61B9">
        <w:tc>
          <w:tcPr>
            <w:tcW w:w="134" w:type="pct"/>
            <w:shd w:val="pct15" w:color="auto" w:fill="auto"/>
          </w:tcPr>
          <w:p w14:paraId="6E618E45" w14:textId="77777777" w:rsidR="00B27061" w:rsidRDefault="00B270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2F9BDAB0" w14:textId="77777777" w:rsidR="00B27061" w:rsidRDefault="00B270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092161E4" w14:textId="77777777" w:rsidR="00B27061" w:rsidRDefault="00B270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924" w:type="pct"/>
          </w:tcPr>
          <w:p w14:paraId="1DCE7D8E" w14:textId="26F9A4AB" w:rsidR="005F45EC" w:rsidRPr="006442FB" w:rsidRDefault="006442FB" w:rsidP="005F45E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Retake Test </w:t>
            </w:r>
            <w:r w:rsidR="005F45EC">
              <w:rPr>
                <w:rFonts w:ascii="Times New Roman" w:hAnsi="Times New Roman"/>
                <w:b/>
                <w:spacing w:val="-2"/>
                <w:sz w:val="20"/>
              </w:rPr>
              <w:t>1-1</w:t>
            </w:r>
            <w:r w:rsidR="005F45EC" w:rsidRPr="00FC134E">
              <w:rPr>
                <w:rFonts w:ascii="Times New Roman" w:hAnsi="Times New Roman"/>
                <w:b/>
                <w:spacing w:val="-2"/>
                <w:sz w:val="20"/>
              </w:rPr>
              <w:t xml:space="preserve"> Order </w:t>
            </w:r>
            <w:proofErr w:type="gramStart"/>
            <w:r w:rsidR="005F45EC" w:rsidRPr="00FC134E">
              <w:rPr>
                <w:rFonts w:ascii="Times New Roman" w:hAnsi="Times New Roman"/>
                <w:b/>
                <w:spacing w:val="-2"/>
                <w:sz w:val="20"/>
              </w:rPr>
              <w:t>Of</w:t>
            </w:r>
            <w:proofErr w:type="gramEnd"/>
            <w:r w:rsidR="005F45EC" w:rsidRPr="00FC134E">
              <w:rPr>
                <w:rFonts w:ascii="Times New Roman" w:hAnsi="Times New Roman"/>
                <w:b/>
                <w:spacing w:val="-2"/>
                <w:sz w:val="20"/>
              </w:rPr>
              <w:t xml:space="preserve"> Operation </w:t>
            </w:r>
          </w:p>
          <w:p w14:paraId="15B373B9" w14:textId="77777777" w:rsidR="00B27061" w:rsidRPr="00DC0CC1" w:rsidRDefault="005F45EC" w:rsidP="005F45E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FC134E">
              <w:rPr>
                <w:rFonts w:ascii="Times New Roman" w:hAnsi="Times New Roman"/>
                <w:b/>
                <w:spacing w:val="-2"/>
                <w:sz w:val="20"/>
              </w:rPr>
              <w:t>7.NS.1D, 2C</w:t>
            </w:r>
          </w:p>
        </w:tc>
        <w:tc>
          <w:tcPr>
            <w:tcW w:w="953" w:type="pct"/>
          </w:tcPr>
          <w:p w14:paraId="206B5075" w14:textId="77777777" w:rsidR="005F45EC" w:rsidRPr="00072F6D" w:rsidRDefault="005F45EC" w:rsidP="005F45E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 xml:space="preserve">Students will work </w:t>
            </w:r>
            <w:proofErr w:type="gramStart"/>
            <w:r w:rsidRPr="00072F6D">
              <w:rPr>
                <w:rFonts w:ascii="Times New Roman" w:hAnsi="Times New Roman"/>
                <w:spacing w:val="-2"/>
                <w:sz w:val="20"/>
              </w:rPr>
              <w:t>on  Do</w:t>
            </w:r>
            <w:proofErr w:type="gramEnd"/>
            <w:r w:rsidRPr="00072F6D">
              <w:rPr>
                <w:rFonts w:ascii="Times New Roman" w:hAnsi="Times New Roman"/>
                <w:spacing w:val="-2"/>
                <w:sz w:val="20"/>
              </w:rPr>
              <w:t xml:space="preserve"> Now</w:t>
            </w:r>
          </w:p>
          <w:p w14:paraId="4FFA6096" w14:textId="77777777" w:rsidR="005F45EC" w:rsidRPr="00072F6D" w:rsidRDefault="005F45EC" w:rsidP="005F45E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53582A4A" w14:textId="77777777" w:rsidR="005F45EC" w:rsidRPr="00072F6D" w:rsidRDefault="005F45EC" w:rsidP="005F45E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785B43E1" w14:textId="77777777" w:rsidR="00B27061" w:rsidRDefault="00B27061" w:rsidP="006849C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688" w:type="pct"/>
          </w:tcPr>
          <w:p w14:paraId="6047F743" w14:textId="77777777" w:rsidR="00B27061" w:rsidRDefault="00B27061" w:rsidP="00B2706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43E5AE2A" w14:textId="77777777" w:rsidR="00B27061" w:rsidRDefault="00B27061" w:rsidP="00B2706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5D575F84" w14:textId="77777777" w:rsidR="00B27061" w:rsidRDefault="00B27061" w:rsidP="00B2706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7BF8381F" w14:textId="77777777" w:rsidR="00B27061" w:rsidRDefault="00B27061" w:rsidP="00B2706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</w:tc>
        <w:tc>
          <w:tcPr>
            <w:tcW w:w="777" w:type="pct"/>
          </w:tcPr>
          <w:p w14:paraId="7C8DF00C" w14:textId="56C67BC5" w:rsidR="00B87BA8" w:rsidRDefault="006442FB" w:rsidP="004262F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571" w:type="pct"/>
          </w:tcPr>
          <w:p w14:paraId="48FE5FF4" w14:textId="4679B01C" w:rsidR="00B27061" w:rsidRDefault="006442FB" w:rsidP="006442F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Retake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Test</w:t>
            </w:r>
            <w:r w:rsidR="005F45EC">
              <w:rPr>
                <w:rFonts w:ascii="Times New Roman" w:hAnsi="Times New Roman"/>
                <w:spacing w:val="-2"/>
                <w:sz w:val="20"/>
              </w:rPr>
              <w:t>Order</w:t>
            </w:r>
            <w:proofErr w:type="spellEnd"/>
            <w:r w:rsidR="005F45EC">
              <w:rPr>
                <w:rFonts w:ascii="Times New Roman" w:hAnsi="Times New Roman"/>
                <w:spacing w:val="-2"/>
                <w:sz w:val="20"/>
              </w:rPr>
              <w:t xml:space="preserve"> of Operations Quiz</w:t>
            </w:r>
          </w:p>
        </w:tc>
        <w:tc>
          <w:tcPr>
            <w:tcW w:w="953" w:type="pct"/>
          </w:tcPr>
          <w:p w14:paraId="61B3F293" w14:textId="77777777" w:rsidR="005F45EC" w:rsidRDefault="005F45EC" w:rsidP="005F45E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 1.2.3</w:t>
            </w:r>
          </w:p>
          <w:p w14:paraId="4F6DD090" w14:textId="77777777" w:rsidR="00B27061" w:rsidRDefault="005F45EC" w:rsidP="005F45E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7.NS.1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d  Apply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 properties of operations as strategies to add and subtract rational numbers .   </w:t>
            </w:r>
          </w:p>
        </w:tc>
      </w:tr>
      <w:tr w:rsidR="006442FB" w14:paraId="56FC68E0" w14:textId="77777777" w:rsidTr="004B61B9">
        <w:tc>
          <w:tcPr>
            <w:tcW w:w="134" w:type="pct"/>
            <w:shd w:val="pct15" w:color="auto" w:fill="auto"/>
          </w:tcPr>
          <w:p w14:paraId="30DF44CB" w14:textId="77777777" w:rsidR="006442FB" w:rsidRDefault="006442FB" w:rsidP="006442F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005EE236" w14:textId="77777777" w:rsidR="006442FB" w:rsidRDefault="006442FB" w:rsidP="006442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924" w:type="pct"/>
          </w:tcPr>
          <w:p w14:paraId="3E776CF3" w14:textId="77777777" w:rsidR="006442FB" w:rsidRDefault="006442FB" w:rsidP="006442F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</w:rPr>
              <w:t>Scientific Calculators</w:t>
            </w:r>
          </w:p>
          <w:p w14:paraId="5318E983" w14:textId="2FD8A960" w:rsidR="006442FB" w:rsidRPr="004262FC" w:rsidRDefault="006442FB" w:rsidP="006442F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</w:rPr>
              <w:t>Order of Operations</w:t>
            </w:r>
          </w:p>
        </w:tc>
        <w:tc>
          <w:tcPr>
            <w:tcW w:w="953" w:type="pct"/>
          </w:tcPr>
          <w:p w14:paraId="4325BC28" w14:textId="77777777" w:rsidR="006442FB" w:rsidRPr="00072F6D" w:rsidRDefault="006442FB" w:rsidP="006442F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 xml:space="preserve">Students will work </w:t>
            </w:r>
            <w:proofErr w:type="gramStart"/>
            <w:r w:rsidRPr="00072F6D">
              <w:rPr>
                <w:rFonts w:ascii="Times New Roman" w:hAnsi="Times New Roman"/>
                <w:spacing w:val="-2"/>
                <w:sz w:val="20"/>
              </w:rPr>
              <w:t>on  Do</w:t>
            </w:r>
            <w:proofErr w:type="gramEnd"/>
            <w:r w:rsidRPr="00072F6D">
              <w:rPr>
                <w:rFonts w:ascii="Times New Roman" w:hAnsi="Times New Roman"/>
                <w:spacing w:val="-2"/>
                <w:sz w:val="20"/>
              </w:rPr>
              <w:t xml:space="preserve"> Now</w:t>
            </w:r>
          </w:p>
          <w:p w14:paraId="19B01DB4" w14:textId="77777777" w:rsidR="006442FB" w:rsidRPr="00072F6D" w:rsidRDefault="006442FB" w:rsidP="006442F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14704DB2" w14:textId="77777777" w:rsidR="006442FB" w:rsidRPr="00072F6D" w:rsidRDefault="006442FB" w:rsidP="006442F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7DC333C2" w14:textId="77777777" w:rsidR="006442FB" w:rsidRDefault="006442FB" w:rsidP="006442F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688" w:type="pct"/>
          </w:tcPr>
          <w:p w14:paraId="52D78393" w14:textId="77777777" w:rsidR="006442FB" w:rsidRDefault="006442FB" w:rsidP="006442F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30DF9278" w14:textId="77777777" w:rsidR="006442FB" w:rsidRDefault="006442FB" w:rsidP="006442F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0C02C6EF" w14:textId="77777777" w:rsidR="006442FB" w:rsidRDefault="006442FB" w:rsidP="006442F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44A59AA7" w14:textId="61968149" w:rsidR="006442FB" w:rsidRDefault="006442FB" w:rsidP="006442F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</w:tc>
        <w:tc>
          <w:tcPr>
            <w:tcW w:w="777" w:type="pct"/>
          </w:tcPr>
          <w:p w14:paraId="202AD834" w14:textId="77777777" w:rsidR="006442FB" w:rsidRDefault="006442FB" w:rsidP="006442F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Order of Operations worksheet</w:t>
            </w:r>
          </w:p>
        </w:tc>
        <w:tc>
          <w:tcPr>
            <w:tcW w:w="571" w:type="pct"/>
          </w:tcPr>
          <w:p w14:paraId="26B50D12" w14:textId="57C4B856" w:rsidR="006442FB" w:rsidRDefault="006442FB" w:rsidP="006442F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Graded homework</w:t>
            </w:r>
          </w:p>
        </w:tc>
        <w:tc>
          <w:tcPr>
            <w:tcW w:w="953" w:type="pct"/>
          </w:tcPr>
          <w:p w14:paraId="0AC33EA3" w14:textId="77777777" w:rsidR="006442FB" w:rsidRDefault="006442FB" w:rsidP="006442F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 1.2.3</w:t>
            </w:r>
          </w:p>
          <w:p w14:paraId="7F46B78C" w14:textId="77777777" w:rsidR="006442FB" w:rsidRDefault="006442FB" w:rsidP="006442F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7.NS.1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d  Apply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 properties of operations as strategies to add and subtract rational numbers .   </w:t>
            </w:r>
          </w:p>
        </w:tc>
      </w:tr>
      <w:tr w:rsidR="006442FB" w14:paraId="795E666A" w14:textId="77777777" w:rsidTr="004B61B9">
        <w:tc>
          <w:tcPr>
            <w:tcW w:w="134" w:type="pct"/>
            <w:shd w:val="pct15" w:color="auto" w:fill="auto"/>
          </w:tcPr>
          <w:p w14:paraId="2C502C52" w14:textId="77777777" w:rsidR="006442FB" w:rsidRDefault="006442FB" w:rsidP="006442F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AC1228E" w14:textId="77777777" w:rsidR="006442FB" w:rsidRDefault="006442FB" w:rsidP="006442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7E57501D" w14:textId="77777777" w:rsidR="006442FB" w:rsidRDefault="006442FB" w:rsidP="006442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76A96104" w14:textId="77777777" w:rsidR="006442FB" w:rsidRDefault="006442FB" w:rsidP="006442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14:paraId="5AFBD9A7" w14:textId="77777777" w:rsidR="006442FB" w:rsidRDefault="006442FB" w:rsidP="006442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924" w:type="pct"/>
          </w:tcPr>
          <w:p w14:paraId="0AD9B79C" w14:textId="04E13CA4" w:rsidR="006442FB" w:rsidRPr="004262FC" w:rsidRDefault="006442FB" w:rsidP="006442F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</w:rPr>
              <w:t>Scientific Calculator Test</w:t>
            </w:r>
          </w:p>
        </w:tc>
        <w:tc>
          <w:tcPr>
            <w:tcW w:w="953" w:type="pct"/>
          </w:tcPr>
          <w:p w14:paraId="1AB7F7C7" w14:textId="77777777" w:rsidR="006442FB" w:rsidRPr="00072F6D" w:rsidRDefault="006442FB" w:rsidP="006442F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 xml:space="preserve">Students will work </w:t>
            </w:r>
            <w:proofErr w:type="gramStart"/>
            <w:r w:rsidRPr="00072F6D">
              <w:rPr>
                <w:rFonts w:ascii="Times New Roman" w:hAnsi="Times New Roman"/>
                <w:spacing w:val="-2"/>
                <w:sz w:val="20"/>
              </w:rPr>
              <w:t>on  Do</w:t>
            </w:r>
            <w:proofErr w:type="gramEnd"/>
            <w:r w:rsidRPr="00072F6D">
              <w:rPr>
                <w:rFonts w:ascii="Times New Roman" w:hAnsi="Times New Roman"/>
                <w:spacing w:val="-2"/>
                <w:sz w:val="20"/>
              </w:rPr>
              <w:t xml:space="preserve"> Now</w:t>
            </w:r>
          </w:p>
          <w:p w14:paraId="1EA95C0C" w14:textId="77777777" w:rsidR="006442FB" w:rsidRPr="00072F6D" w:rsidRDefault="006442FB" w:rsidP="006442F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623CE829" w14:textId="77777777" w:rsidR="006442FB" w:rsidRPr="00072F6D" w:rsidRDefault="006442FB" w:rsidP="006442F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5D658A47" w14:textId="77777777" w:rsidR="006442FB" w:rsidRDefault="006442FB" w:rsidP="006442F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688" w:type="pct"/>
          </w:tcPr>
          <w:p w14:paraId="2C7F47A9" w14:textId="77777777" w:rsidR="006442FB" w:rsidRDefault="006442FB" w:rsidP="006442F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29ECDC5D" w14:textId="77777777" w:rsidR="006442FB" w:rsidRDefault="006442FB" w:rsidP="006442F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7ECE9793" w14:textId="77777777" w:rsidR="006442FB" w:rsidRDefault="006442FB" w:rsidP="006442F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1B769EE3" w14:textId="5699E0A8" w:rsidR="006442FB" w:rsidRDefault="006442FB" w:rsidP="006442F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</w:tc>
        <w:tc>
          <w:tcPr>
            <w:tcW w:w="777" w:type="pct"/>
          </w:tcPr>
          <w:p w14:paraId="30BA1CD1" w14:textId="4534F28B" w:rsidR="006442FB" w:rsidRDefault="006442FB" w:rsidP="006442F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none</w:t>
            </w:r>
          </w:p>
        </w:tc>
        <w:tc>
          <w:tcPr>
            <w:tcW w:w="571" w:type="pct"/>
          </w:tcPr>
          <w:p w14:paraId="6EF05A29" w14:textId="3EEB0FF8" w:rsidR="006442FB" w:rsidRDefault="006442FB" w:rsidP="006442F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Graded Scientific Calculator Test</w:t>
            </w:r>
          </w:p>
        </w:tc>
        <w:tc>
          <w:tcPr>
            <w:tcW w:w="953" w:type="pct"/>
          </w:tcPr>
          <w:p w14:paraId="2FC9D846" w14:textId="77777777" w:rsidR="006442FB" w:rsidRDefault="006442FB" w:rsidP="006442F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 1.2.3</w:t>
            </w:r>
          </w:p>
          <w:p w14:paraId="15BFC7BD" w14:textId="6D7AC946" w:rsidR="006442FB" w:rsidRDefault="006442FB" w:rsidP="006442F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7.NS.1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d  Apply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 properties of operations as strategies to add and subtract rational numbers</w:t>
            </w:r>
          </w:p>
        </w:tc>
      </w:tr>
    </w:tbl>
    <w:p w14:paraId="358BD8A9" w14:textId="77777777"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51039174" w14:textId="77777777" w:rsidR="00EB4937" w:rsidRDefault="00EB4937" w:rsidP="00B87BA8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32"/>
          <w:szCs w:val="32"/>
        </w:rPr>
      </w:pPr>
    </w:p>
    <w:p w14:paraId="10EFE29D" w14:textId="77777777" w:rsidR="00B87BA8" w:rsidRDefault="00B87BA8" w:rsidP="00B87BA8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32"/>
          <w:szCs w:val="32"/>
        </w:rPr>
      </w:pPr>
    </w:p>
    <w:p w14:paraId="5DD561D9" w14:textId="77777777" w:rsidR="00934163" w:rsidRDefault="00934163" w:rsidP="00B87BA8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32"/>
          <w:szCs w:val="32"/>
        </w:rPr>
      </w:pPr>
    </w:p>
    <w:p w14:paraId="5E17A03D" w14:textId="77777777" w:rsidR="00934163" w:rsidRDefault="00934163" w:rsidP="00B87BA8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32"/>
          <w:szCs w:val="32"/>
        </w:rPr>
      </w:pPr>
    </w:p>
    <w:p w14:paraId="4B6B3F44" w14:textId="77777777" w:rsidR="00934163" w:rsidRDefault="00934163" w:rsidP="00B87BA8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32"/>
          <w:szCs w:val="32"/>
        </w:rPr>
      </w:pPr>
    </w:p>
    <w:sectPr w:rsidR="00934163" w:rsidSect="00845013">
      <w:endnotePr>
        <w:numFmt w:val="decimal"/>
      </w:endnotePr>
      <w:pgSz w:w="15840" w:h="12240" w:orient="landscape"/>
      <w:pgMar w:top="720" w:right="821" w:bottom="720" w:left="72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BFCF9" w14:textId="77777777" w:rsidR="00B416CB" w:rsidRDefault="00B416CB">
      <w:pPr>
        <w:spacing w:line="20" w:lineRule="exact"/>
      </w:pPr>
    </w:p>
  </w:endnote>
  <w:endnote w:type="continuationSeparator" w:id="0">
    <w:p w14:paraId="3C0BEBA7" w14:textId="77777777" w:rsidR="00B416CB" w:rsidRDefault="00B416CB">
      <w:r>
        <w:t xml:space="preserve"> </w:t>
      </w:r>
    </w:p>
  </w:endnote>
  <w:endnote w:type="continuationNotice" w:id="1">
    <w:p w14:paraId="5BFAA70C" w14:textId="77777777" w:rsidR="00B416CB" w:rsidRDefault="00B416C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A1618" w14:textId="77777777" w:rsidR="00B416CB" w:rsidRDefault="00B416CB">
      <w:r>
        <w:separator/>
      </w:r>
    </w:p>
  </w:footnote>
  <w:footnote w:type="continuationSeparator" w:id="0">
    <w:p w14:paraId="3CAD48A7" w14:textId="77777777" w:rsidR="00B416CB" w:rsidRDefault="00B41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FB"/>
    <w:rsid w:val="000120AA"/>
    <w:rsid w:val="00025E5C"/>
    <w:rsid w:val="000672A6"/>
    <w:rsid w:val="000712F1"/>
    <w:rsid w:val="00077C54"/>
    <w:rsid w:val="00127AF9"/>
    <w:rsid w:val="00137D9E"/>
    <w:rsid w:val="001A03FB"/>
    <w:rsid w:val="001A0DC1"/>
    <w:rsid w:val="001D37F0"/>
    <w:rsid w:val="001D44AF"/>
    <w:rsid w:val="001D724B"/>
    <w:rsid w:val="001F01F2"/>
    <w:rsid w:val="00230C3E"/>
    <w:rsid w:val="00274873"/>
    <w:rsid w:val="002840F3"/>
    <w:rsid w:val="00291B3F"/>
    <w:rsid w:val="002A4864"/>
    <w:rsid w:val="002D60D2"/>
    <w:rsid w:val="002D65A4"/>
    <w:rsid w:val="002E2763"/>
    <w:rsid w:val="002F032E"/>
    <w:rsid w:val="00324BE6"/>
    <w:rsid w:val="003255D4"/>
    <w:rsid w:val="00416AF5"/>
    <w:rsid w:val="004262FC"/>
    <w:rsid w:val="00434D66"/>
    <w:rsid w:val="00461D74"/>
    <w:rsid w:val="004B1B29"/>
    <w:rsid w:val="004B217C"/>
    <w:rsid w:val="004B61B9"/>
    <w:rsid w:val="004C0806"/>
    <w:rsid w:val="004D22F6"/>
    <w:rsid w:val="00524219"/>
    <w:rsid w:val="00533872"/>
    <w:rsid w:val="00582354"/>
    <w:rsid w:val="005C26C1"/>
    <w:rsid w:val="005F45EC"/>
    <w:rsid w:val="005F7472"/>
    <w:rsid w:val="00610C84"/>
    <w:rsid w:val="006442FB"/>
    <w:rsid w:val="006D5DA7"/>
    <w:rsid w:val="006D68EE"/>
    <w:rsid w:val="00710EDC"/>
    <w:rsid w:val="0073199E"/>
    <w:rsid w:val="0075109D"/>
    <w:rsid w:val="00775ED5"/>
    <w:rsid w:val="007C01E3"/>
    <w:rsid w:val="007C6492"/>
    <w:rsid w:val="007E2CD5"/>
    <w:rsid w:val="007F509E"/>
    <w:rsid w:val="00831D31"/>
    <w:rsid w:val="00845013"/>
    <w:rsid w:val="00846794"/>
    <w:rsid w:val="00884235"/>
    <w:rsid w:val="00892725"/>
    <w:rsid w:val="0089467B"/>
    <w:rsid w:val="008A30C4"/>
    <w:rsid w:val="008B108D"/>
    <w:rsid w:val="008F3473"/>
    <w:rsid w:val="00900A5C"/>
    <w:rsid w:val="00925F64"/>
    <w:rsid w:val="009279ED"/>
    <w:rsid w:val="00934163"/>
    <w:rsid w:val="0098022B"/>
    <w:rsid w:val="0099060C"/>
    <w:rsid w:val="009A3500"/>
    <w:rsid w:val="009C06D8"/>
    <w:rsid w:val="009C1390"/>
    <w:rsid w:val="00A30428"/>
    <w:rsid w:val="00A81F76"/>
    <w:rsid w:val="00AC6687"/>
    <w:rsid w:val="00B100B9"/>
    <w:rsid w:val="00B27061"/>
    <w:rsid w:val="00B416CB"/>
    <w:rsid w:val="00B67026"/>
    <w:rsid w:val="00B8549B"/>
    <w:rsid w:val="00B87BA8"/>
    <w:rsid w:val="00B96EDD"/>
    <w:rsid w:val="00C1179B"/>
    <w:rsid w:val="00C570E3"/>
    <w:rsid w:val="00C57E60"/>
    <w:rsid w:val="00C67B25"/>
    <w:rsid w:val="00CC364B"/>
    <w:rsid w:val="00CF5940"/>
    <w:rsid w:val="00D06EDC"/>
    <w:rsid w:val="00D522B2"/>
    <w:rsid w:val="00D55649"/>
    <w:rsid w:val="00DC0CC1"/>
    <w:rsid w:val="00DE1EF3"/>
    <w:rsid w:val="00DE3003"/>
    <w:rsid w:val="00DE4325"/>
    <w:rsid w:val="00DE5BFB"/>
    <w:rsid w:val="00E43B45"/>
    <w:rsid w:val="00E86F30"/>
    <w:rsid w:val="00EA70B4"/>
    <w:rsid w:val="00EB4937"/>
    <w:rsid w:val="00ED44C8"/>
    <w:rsid w:val="00ED4D32"/>
    <w:rsid w:val="00EE45D4"/>
    <w:rsid w:val="00EE4D77"/>
    <w:rsid w:val="00EF6F73"/>
    <w:rsid w:val="00F41DDC"/>
    <w:rsid w:val="00F4622A"/>
    <w:rsid w:val="00F65BD2"/>
    <w:rsid w:val="00FC626D"/>
    <w:rsid w:val="00F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30D45"/>
  <w15:docId w15:val="{7C3AC23F-05C8-4A7F-AD4D-E9809754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Downloads\lesson_plan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lesson_plan_template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Jody Taylor</cp:lastModifiedBy>
  <cp:revision>2</cp:revision>
  <cp:lastPrinted>2017-09-05T12:23:00Z</cp:lastPrinted>
  <dcterms:created xsi:type="dcterms:W3CDTF">2019-09-03T01:22:00Z</dcterms:created>
  <dcterms:modified xsi:type="dcterms:W3CDTF">2019-09-03T01:22:00Z</dcterms:modified>
</cp:coreProperties>
</file>