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CB" w:rsidRDefault="00C863AB" w:rsidP="00C863AB">
      <w:pPr>
        <w:jc w:val="center"/>
        <w:rPr>
          <w:b/>
          <w:sz w:val="32"/>
          <w:szCs w:val="32"/>
        </w:rPr>
      </w:pPr>
      <w:r w:rsidRPr="00C863AB">
        <w:rPr>
          <w:b/>
          <w:sz w:val="32"/>
          <w:szCs w:val="32"/>
        </w:rPr>
        <w:t xml:space="preserve">Jackson County Central </w:t>
      </w:r>
      <w:r w:rsidR="00C345EF">
        <w:rPr>
          <w:b/>
          <w:sz w:val="32"/>
          <w:szCs w:val="32"/>
        </w:rPr>
        <w:t>Technology</w:t>
      </w:r>
      <w:r w:rsidRPr="00C863AB">
        <w:rPr>
          <w:b/>
          <w:sz w:val="32"/>
          <w:szCs w:val="32"/>
        </w:rPr>
        <w:t xml:space="preserve"> Use Policy</w:t>
      </w:r>
    </w:p>
    <w:p w:rsidR="00320FF4" w:rsidRPr="00B00E74" w:rsidRDefault="00C863AB" w:rsidP="00C863AB">
      <w:r w:rsidRPr="00B00E74">
        <w:t>The J</w:t>
      </w:r>
      <w:r w:rsidR="00B00E74">
        <w:t>ackson C</w:t>
      </w:r>
      <w:r w:rsidR="00D47B1A">
        <w:t xml:space="preserve">ounty School District provides </w:t>
      </w:r>
      <w:r w:rsidR="009C2A05">
        <w:t>staff</w:t>
      </w:r>
      <w:r w:rsidRPr="00B00E74">
        <w:t xml:space="preserve"> </w:t>
      </w:r>
      <w:r w:rsidR="00646084">
        <w:t>with a</w:t>
      </w:r>
      <w:r w:rsidRPr="00B00E74">
        <w:t xml:space="preserve"> District owned</w:t>
      </w:r>
      <w:r w:rsidR="00646084">
        <w:t xml:space="preserve"> iPad</w:t>
      </w:r>
      <w:r w:rsidR="00C345EF">
        <w:t xml:space="preserve"> or Chromebook</w:t>
      </w:r>
      <w:r w:rsidRPr="00B00E74">
        <w:t xml:space="preserve">.  The purpose is to allow teachers to become </w:t>
      </w:r>
      <w:r w:rsidR="00B00E74" w:rsidRPr="00B00E74">
        <w:t>acquainted</w:t>
      </w:r>
      <w:r w:rsidRPr="00B00E74">
        <w:t xml:space="preserve"> with using the iPads</w:t>
      </w:r>
      <w:r w:rsidR="00C345EF">
        <w:t xml:space="preserve"> or Chromebooks</w:t>
      </w:r>
      <w:r w:rsidRPr="00B00E74">
        <w:t xml:space="preserve"> and to also find apps they will find beneficial for use in their classrooms.  </w:t>
      </w:r>
      <w:r w:rsidR="009C2A05">
        <w:t xml:space="preserve">Staff </w:t>
      </w:r>
      <w:r w:rsidRPr="00B00E74">
        <w:t xml:space="preserve">may download any apps they would like, </w:t>
      </w:r>
      <w:r w:rsidR="00646084">
        <w:t xml:space="preserve">but should follow the district guidelines when purchasing apps.  </w:t>
      </w:r>
      <w:r w:rsidR="009C2A05">
        <w:t xml:space="preserve">Staff </w:t>
      </w:r>
      <w:r w:rsidRPr="00B00E74">
        <w:t xml:space="preserve">WILL NOT </w:t>
      </w:r>
      <w:r w:rsidR="00B00E74">
        <w:t xml:space="preserve">be </w:t>
      </w:r>
      <w:r w:rsidRPr="00B00E74">
        <w:t>reimburse</w:t>
      </w:r>
      <w:r w:rsidR="00B00E74">
        <w:t>d</w:t>
      </w:r>
      <w:r w:rsidRPr="00B00E74">
        <w:t xml:space="preserve"> for any apps purchase</w:t>
      </w:r>
      <w:r w:rsidR="009C2A05">
        <w:t>d</w:t>
      </w:r>
      <w:r w:rsidRPr="00B00E74">
        <w:t xml:space="preserve">. </w:t>
      </w:r>
      <w:r w:rsidR="00320FF4" w:rsidRPr="00B00E74">
        <w:t>Observe the foll</w:t>
      </w:r>
      <w:r w:rsidR="00525387">
        <w:t xml:space="preserve">owing when using and caring for </w:t>
      </w:r>
      <w:r w:rsidR="00C345EF">
        <w:t>the iPad or Chromebook</w:t>
      </w:r>
      <w:r w:rsidR="00320FF4" w:rsidRPr="00B00E74">
        <w:t>:</w:t>
      </w:r>
    </w:p>
    <w:p w:rsidR="00320FF4" w:rsidRPr="00B00E74" w:rsidRDefault="00320FF4" w:rsidP="00C863AB">
      <w:pPr>
        <w:rPr>
          <w:u w:val="single"/>
        </w:rPr>
      </w:pPr>
      <w:r w:rsidRPr="00B00E74">
        <w:rPr>
          <w:u w:val="single"/>
        </w:rPr>
        <w:t>Taking Care of the iPad</w:t>
      </w:r>
      <w:r w:rsidR="00C345EF">
        <w:rPr>
          <w:u w:val="single"/>
        </w:rPr>
        <w:t xml:space="preserve"> or Chromebook</w:t>
      </w:r>
    </w:p>
    <w:p w:rsidR="00320FF4" w:rsidRPr="00B00E74" w:rsidRDefault="00320FF4" w:rsidP="00320FF4">
      <w:pPr>
        <w:pStyle w:val="ListParagraph"/>
        <w:numPr>
          <w:ilvl w:val="0"/>
          <w:numId w:val="1"/>
        </w:numPr>
      </w:pPr>
      <w:r w:rsidRPr="00B00E74">
        <w:t>Use only a clean soft cloth to clean the iPad, no cleansers or water</w:t>
      </w:r>
      <w:r w:rsidR="00D649C1" w:rsidRPr="00B00E74">
        <w:t>.</w:t>
      </w:r>
    </w:p>
    <w:p w:rsidR="00320FF4" w:rsidRPr="00B00E74" w:rsidRDefault="00320FF4" w:rsidP="00320FF4">
      <w:pPr>
        <w:pStyle w:val="ListParagraph"/>
        <w:numPr>
          <w:ilvl w:val="0"/>
          <w:numId w:val="1"/>
        </w:numPr>
      </w:pPr>
      <w:r w:rsidRPr="00B00E74">
        <w:t xml:space="preserve">Keep the iPad </w:t>
      </w:r>
      <w:r w:rsidR="00C345EF">
        <w:t xml:space="preserve">or Chromebook </w:t>
      </w:r>
      <w:r w:rsidRPr="00B00E74">
        <w:t>out of extreme heat or cold, do not leave it in your car</w:t>
      </w:r>
      <w:r w:rsidR="00D649C1" w:rsidRPr="00B00E74">
        <w:t>.</w:t>
      </w:r>
    </w:p>
    <w:p w:rsidR="00320FF4" w:rsidRPr="00B00E74" w:rsidRDefault="00320FF4" w:rsidP="00320FF4">
      <w:pPr>
        <w:pStyle w:val="ListParagraph"/>
        <w:numPr>
          <w:ilvl w:val="0"/>
          <w:numId w:val="1"/>
        </w:numPr>
        <w:rPr>
          <w:rFonts w:cstheme="minorHAnsi"/>
        </w:rPr>
      </w:pPr>
      <w:r w:rsidRPr="00B00E74">
        <w:rPr>
          <w:rFonts w:cstheme="minorHAnsi"/>
        </w:rPr>
        <w:t>Cords and cables must be inserted into and removed carefully from the iPad to prevent damage.</w:t>
      </w:r>
    </w:p>
    <w:p w:rsidR="00D649C1" w:rsidRPr="00B00E74" w:rsidRDefault="00320FF4" w:rsidP="00C863AB">
      <w:pPr>
        <w:pStyle w:val="ListParagraph"/>
        <w:numPr>
          <w:ilvl w:val="0"/>
          <w:numId w:val="1"/>
        </w:numPr>
      </w:pPr>
      <w:r w:rsidRPr="00B00E74">
        <w:rPr>
          <w:rFonts w:cstheme="minorHAnsi"/>
        </w:rPr>
        <w:t xml:space="preserve">Do not use any sharp objects on the iPad </w:t>
      </w:r>
      <w:r w:rsidR="00C345EF">
        <w:rPr>
          <w:rFonts w:cstheme="minorHAnsi"/>
        </w:rPr>
        <w:t xml:space="preserve">or Chromebook </w:t>
      </w:r>
      <w:r w:rsidRPr="00B00E74">
        <w:rPr>
          <w:rFonts w:cstheme="minorHAnsi"/>
        </w:rPr>
        <w:t>screen.  Do not write on or</w:t>
      </w:r>
      <w:r w:rsidR="00C345EF">
        <w:rPr>
          <w:rFonts w:cstheme="minorHAnsi"/>
        </w:rPr>
        <w:t xml:space="preserve"> affix any stickers to the device </w:t>
      </w:r>
      <w:r w:rsidRPr="00B00E74">
        <w:rPr>
          <w:rFonts w:cstheme="minorHAnsi"/>
        </w:rPr>
        <w:t>or the case.</w:t>
      </w:r>
    </w:p>
    <w:p w:rsidR="00D649C1" w:rsidRPr="00646084" w:rsidRDefault="00D649C1" w:rsidP="00C863AB">
      <w:pPr>
        <w:pStyle w:val="ListParagraph"/>
        <w:numPr>
          <w:ilvl w:val="0"/>
          <w:numId w:val="1"/>
        </w:numPr>
      </w:pPr>
      <w:r w:rsidRPr="00B00E74">
        <w:rPr>
          <w:rFonts w:cstheme="minorHAnsi"/>
        </w:rPr>
        <w:t>Batteries will be cared for and charged as described during training.</w:t>
      </w:r>
    </w:p>
    <w:p w:rsidR="00D649C1" w:rsidRPr="00B00E74" w:rsidRDefault="00D649C1" w:rsidP="00D649C1">
      <w:r w:rsidRPr="00B00E74">
        <w:rPr>
          <w:u w:val="single"/>
        </w:rPr>
        <w:t xml:space="preserve">iPad </w:t>
      </w:r>
      <w:r w:rsidR="00C345EF">
        <w:rPr>
          <w:u w:val="single"/>
        </w:rPr>
        <w:t xml:space="preserve">or Chromebook </w:t>
      </w:r>
      <w:r w:rsidRPr="00B00E74">
        <w:rPr>
          <w:u w:val="single"/>
        </w:rPr>
        <w:t>usage</w:t>
      </w:r>
    </w:p>
    <w:p w:rsidR="00D649C1" w:rsidRPr="00B00E74" w:rsidRDefault="00D649C1" w:rsidP="00D649C1">
      <w:pPr>
        <w:pStyle w:val="ListParagraph"/>
        <w:numPr>
          <w:ilvl w:val="0"/>
          <w:numId w:val="2"/>
        </w:numPr>
      </w:pPr>
      <w:r w:rsidRPr="00B00E74">
        <w:t xml:space="preserve">iPads </w:t>
      </w:r>
      <w:r w:rsidR="00C345EF">
        <w:t xml:space="preserve">and Chromebooks </w:t>
      </w:r>
      <w:r w:rsidRPr="00B00E74">
        <w:t>are covered under the school’</w:t>
      </w:r>
      <w:r w:rsidR="00B00E74">
        <w:t>s appropriate use policy and must be used accordingly.</w:t>
      </w:r>
    </w:p>
    <w:p w:rsidR="00D649C1" w:rsidRPr="00B00E74" w:rsidRDefault="00D649C1" w:rsidP="00D649C1">
      <w:pPr>
        <w:pStyle w:val="ListParagraph"/>
        <w:numPr>
          <w:ilvl w:val="0"/>
          <w:numId w:val="2"/>
        </w:numPr>
      </w:pPr>
      <w:r w:rsidRPr="00B00E74">
        <w:t xml:space="preserve">Any iPad </w:t>
      </w:r>
      <w:r w:rsidR="00C345EF">
        <w:t xml:space="preserve">or Chromebook </w:t>
      </w:r>
      <w:r w:rsidRPr="00B00E74">
        <w:t xml:space="preserve">that malfunctions </w:t>
      </w:r>
      <w:r w:rsidR="00B00E74">
        <w:t xml:space="preserve">or is damaged </w:t>
      </w:r>
      <w:r w:rsidRPr="00B00E74">
        <w:t>should be returned immediately to the technology department.</w:t>
      </w:r>
    </w:p>
    <w:p w:rsidR="00D649C1" w:rsidRPr="00B00E74" w:rsidRDefault="00D649C1" w:rsidP="00D649C1">
      <w:pPr>
        <w:pStyle w:val="ListParagraph"/>
        <w:numPr>
          <w:ilvl w:val="0"/>
          <w:numId w:val="2"/>
        </w:numPr>
      </w:pPr>
      <w:r w:rsidRPr="00B00E74">
        <w:t xml:space="preserve">Any iPad </w:t>
      </w:r>
      <w:r w:rsidR="00C345EF">
        <w:t xml:space="preserve">or Chromebook </w:t>
      </w:r>
      <w:r w:rsidR="00D004DF" w:rsidRPr="00B00E74">
        <w:t>that has been damaged by misuse, neglect, o</w:t>
      </w:r>
      <w:r w:rsidR="00B00E74">
        <w:t>r accidental damage must</w:t>
      </w:r>
      <w:r w:rsidR="00D004DF" w:rsidRPr="00B00E74">
        <w:t xml:space="preserve"> be repaired with the cost be borne by the teacher who checked out the iPad</w:t>
      </w:r>
      <w:r w:rsidR="00C345EF">
        <w:t xml:space="preserve"> or Chromebook</w:t>
      </w:r>
      <w:r w:rsidR="00D004DF" w:rsidRPr="00B00E74">
        <w:t>.</w:t>
      </w:r>
    </w:p>
    <w:p w:rsidR="00B00E74" w:rsidRPr="00B00E74" w:rsidRDefault="00B00E74" w:rsidP="00D649C1">
      <w:pPr>
        <w:pStyle w:val="ListParagraph"/>
        <w:numPr>
          <w:ilvl w:val="0"/>
          <w:numId w:val="2"/>
        </w:numPr>
      </w:pPr>
      <w:r w:rsidRPr="00B00E74">
        <w:t>Teachers are res</w:t>
      </w:r>
      <w:r>
        <w:t xml:space="preserve">ponsible for any and all damage the iPad </w:t>
      </w:r>
      <w:r w:rsidR="00C345EF">
        <w:t xml:space="preserve">or Chromebook </w:t>
      </w:r>
      <w:r w:rsidR="002F3014">
        <w:t xml:space="preserve">incurred </w:t>
      </w:r>
      <w:r>
        <w:t>while checked out under their name.</w:t>
      </w:r>
    </w:p>
    <w:p w:rsidR="00B00E74" w:rsidRPr="00B00E74" w:rsidRDefault="00B00E74" w:rsidP="00D649C1">
      <w:pPr>
        <w:pStyle w:val="ListParagraph"/>
        <w:numPr>
          <w:ilvl w:val="0"/>
          <w:numId w:val="2"/>
        </w:numPr>
      </w:pPr>
      <w:r w:rsidRPr="00B00E74">
        <w:t xml:space="preserve">iPads </w:t>
      </w:r>
      <w:r w:rsidR="00C345EF">
        <w:t xml:space="preserve">or Chromebooks </w:t>
      </w:r>
      <w:r w:rsidRPr="00B00E74">
        <w:t xml:space="preserve">that are stolen must be immediately reported to the technology </w:t>
      </w:r>
      <w:r>
        <w:t>department and</w:t>
      </w:r>
      <w:r w:rsidRPr="00B00E74">
        <w:t xml:space="preserve"> the police department.</w:t>
      </w:r>
    </w:p>
    <w:p w:rsidR="00320FF4" w:rsidRDefault="00320FF4" w:rsidP="00320F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I agree to the stipulations set forth in the above document and will pay any damages to the iPad</w:t>
      </w:r>
      <w:r w:rsidR="00C345EF">
        <w:rPr>
          <w:rFonts w:ascii="Arial-BoldMT" w:hAnsi="Arial-BoldMT" w:cs="Arial-BoldMT"/>
          <w:b/>
          <w:bCs/>
          <w:sz w:val="28"/>
          <w:szCs w:val="28"/>
        </w:rPr>
        <w:t>/Chromebook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, case, </w:t>
      </w:r>
      <w:r w:rsidR="002F3014">
        <w:rPr>
          <w:rFonts w:ascii="Arial-BoldMT" w:hAnsi="Arial-BoldMT" w:cs="Arial-BoldMT"/>
          <w:b/>
          <w:bCs/>
          <w:sz w:val="28"/>
          <w:szCs w:val="28"/>
        </w:rPr>
        <w:t>USB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cord or charger.</w:t>
      </w:r>
    </w:p>
    <w:p w:rsidR="00320FF4" w:rsidRDefault="00320FF4" w:rsidP="00320F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20FF4" w:rsidRDefault="009C2A05" w:rsidP="00320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Staff</w:t>
      </w:r>
      <w:r w:rsidR="00320FF4">
        <w:rPr>
          <w:rFonts w:ascii="ArialMT" w:hAnsi="ArialMT" w:cs="ArialMT"/>
          <w:sz w:val="20"/>
          <w:szCs w:val="20"/>
        </w:rPr>
        <w:t xml:space="preserve"> Name (Please Print): __________________________________________________________</w:t>
      </w:r>
    </w:p>
    <w:p w:rsidR="00320FF4" w:rsidRDefault="00320FF4" w:rsidP="00320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20FF4" w:rsidRDefault="009C2A05" w:rsidP="00320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Staff</w:t>
      </w:r>
      <w:r w:rsidR="00D47B1A">
        <w:rPr>
          <w:rFonts w:ascii="ArialMT" w:hAnsi="ArialMT" w:cs="ArialMT"/>
          <w:sz w:val="20"/>
          <w:szCs w:val="20"/>
        </w:rPr>
        <w:t xml:space="preserve"> </w:t>
      </w:r>
      <w:r w:rsidR="00320FF4">
        <w:rPr>
          <w:rFonts w:ascii="ArialMT" w:hAnsi="ArialMT" w:cs="ArialMT"/>
          <w:sz w:val="20"/>
          <w:szCs w:val="20"/>
        </w:rPr>
        <w:t>Signature: ______________________________________________ Date: _______________</w:t>
      </w:r>
    </w:p>
    <w:p w:rsidR="00320FF4" w:rsidRDefault="00320FF4" w:rsidP="00320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20FF4" w:rsidRPr="00C863AB" w:rsidRDefault="00C345EF" w:rsidP="00320F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iPad/Chromebook </w:t>
      </w:r>
      <w:r w:rsidR="00320FF4">
        <w:rPr>
          <w:rFonts w:ascii="ArialMT" w:hAnsi="ArialMT" w:cs="ArialMT"/>
          <w:sz w:val="20"/>
          <w:szCs w:val="20"/>
        </w:rPr>
        <w:t>N</w:t>
      </w:r>
      <w:bookmarkStart w:id="0" w:name="_GoBack"/>
      <w:bookmarkEnd w:id="0"/>
      <w:r w:rsidR="00320FF4">
        <w:rPr>
          <w:rFonts w:ascii="ArialMT" w:hAnsi="ArialMT" w:cs="ArialMT"/>
          <w:sz w:val="20"/>
          <w:szCs w:val="20"/>
        </w:rPr>
        <w:t>umber: _______________________</w:t>
      </w:r>
    </w:p>
    <w:sectPr w:rsidR="00320FF4" w:rsidRPr="00C863AB" w:rsidSect="006A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3E3F"/>
    <w:multiLevelType w:val="hybridMultilevel"/>
    <w:tmpl w:val="806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614BF"/>
    <w:multiLevelType w:val="hybridMultilevel"/>
    <w:tmpl w:val="114A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AB"/>
    <w:rsid w:val="002E5BE1"/>
    <w:rsid w:val="002F3014"/>
    <w:rsid w:val="00320FF4"/>
    <w:rsid w:val="00525387"/>
    <w:rsid w:val="00646084"/>
    <w:rsid w:val="006A34CB"/>
    <w:rsid w:val="008A3C8C"/>
    <w:rsid w:val="009C2A05"/>
    <w:rsid w:val="00B00E74"/>
    <w:rsid w:val="00C345EF"/>
    <w:rsid w:val="00C863AB"/>
    <w:rsid w:val="00D004DF"/>
    <w:rsid w:val="00D47B1A"/>
    <w:rsid w:val="00D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883E"/>
  <w15:docId w15:val="{0D60DA6E-3D56-4986-887A-848797A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32D21930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diane.ulrich</dc:creator>
  <cp:lastModifiedBy>Emily Anderson</cp:lastModifiedBy>
  <cp:revision>3</cp:revision>
  <cp:lastPrinted>2018-10-03T15:22:00Z</cp:lastPrinted>
  <dcterms:created xsi:type="dcterms:W3CDTF">2018-08-27T12:49:00Z</dcterms:created>
  <dcterms:modified xsi:type="dcterms:W3CDTF">2018-10-03T15:24:00Z</dcterms:modified>
</cp:coreProperties>
</file>