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1610C7" w14:paraId="6B207296" w14:textId="77777777" w:rsidTr="009A59A8">
        <w:trPr>
          <w:trHeight w:val="1718"/>
        </w:trPr>
        <w:tc>
          <w:tcPr>
            <w:tcW w:w="660" w:type="dxa"/>
            <w:shd w:val="pct15" w:color="auto" w:fill="auto"/>
          </w:tcPr>
          <w:p w14:paraId="5D23A1C1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8B33CDB" w14:textId="5F193559" w:rsidR="00104044" w:rsidRDefault="00104044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747F9F8F" w14:textId="77777777" w:rsidR="00104044" w:rsidRDefault="00104044" w:rsidP="001610C7">
            <w:pPr>
              <w:jc w:val="center"/>
              <w:rPr>
                <w:rFonts w:ascii="Times New Roman" w:hAnsi="Times New Roman"/>
                <w:b/>
              </w:rPr>
            </w:pPr>
          </w:p>
          <w:p w14:paraId="7D4AEFFB" w14:textId="77777777" w:rsidR="001610C7" w:rsidRDefault="00FB2648" w:rsidP="00FB26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</w:t>
            </w:r>
            <w:r w:rsidR="001610C7">
              <w:rPr>
                <w:rFonts w:ascii="Times New Roman" w:hAnsi="Times New Roman"/>
                <w:b/>
              </w:rPr>
              <w:t xml:space="preserve"> </w:t>
            </w:r>
            <w:r w:rsidR="00104044">
              <w:rPr>
                <w:rFonts w:ascii="Times New Roman" w:hAnsi="Times New Roman"/>
                <w:b/>
              </w:rPr>
              <w:t xml:space="preserve">Linear Equations </w:t>
            </w:r>
            <w:r>
              <w:rPr>
                <w:rFonts w:ascii="Times New Roman" w:hAnsi="Times New Roman"/>
                <w:b/>
              </w:rPr>
              <w:t>given Two Points</w:t>
            </w:r>
          </w:p>
          <w:p w14:paraId="3EE55A5B" w14:textId="77777777" w:rsidR="00FB2648" w:rsidRDefault="00FB2648" w:rsidP="00FB2648">
            <w:pPr>
              <w:jc w:val="center"/>
              <w:rPr>
                <w:rFonts w:ascii="Times New Roman" w:hAnsi="Times New Roman"/>
                <w:b/>
              </w:rPr>
            </w:pPr>
          </w:p>
          <w:p w14:paraId="5C3971EA" w14:textId="7FC83DBB" w:rsidR="00FB2648" w:rsidRPr="00DD02B0" w:rsidRDefault="00FB2648" w:rsidP="00FB26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 4-1</w:t>
            </w:r>
          </w:p>
        </w:tc>
        <w:tc>
          <w:tcPr>
            <w:tcW w:w="2970" w:type="dxa"/>
          </w:tcPr>
          <w:p w14:paraId="2349EF34" w14:textId="77777777" w:rsidR="00104044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14CFA0D" w14:textId="71218B4D" w:rsidR="00484557" w:rsidRDefault="00484557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4-1</w:t>
            </w:r>
          </w:p>
          <w:p w14:paraId="666A6CDD" w14:textId="77777777" w:rsidR="00104044" w:rsidRPr="00A724C3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BDF455C" w14:textId="77777777" w:rsidR="00104044" w:rsidRPr="004A1563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2D3F7A0" w14:textId="5F74A38D" w:rsidR="001610C7" w:rsidRPr="00104044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104044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093629A2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7DE7D06A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38CF71E5" w14:textId="413364EC" w:rsidR="001610C7" w:rsidRPr="008B1118" w:rsidRDefault="001610C7" w:rsidP="008B11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8B111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9511D96" w14:textId="6BB399A8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41ABFC2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7E8AA3C" w14:textId="12148B98" w:rsidR="001610C7" w:rsidRPr="00DD02B0" w:rsidRDefault="00484557" w:rsidP="001610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099C6404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6BDC239A" w14:textId="77777777" w:rsidR="00484557" w:rsidRDefault="00484557" w:rsidP="004845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D.2.e       D.2.h</w:t>
            </w:r>
          </w:p>
          <w:p w14:paraId="774EC839" w14:textId="77777777" w:rsidR="00484557" w:rsidRPr="00AA382B" w:rsidRDefault="00484557" w:rsidP="004845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D.2.g       D.1.e</w:t>
            </w:r>
          </w:p>
          <w:p w14:paraId="24642786" w14:textId="77777777" w:rsidR="00484557" w:rsidRDefault="00484557" w:rsidP="004845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G.1.g       G.1.c</w:t>
            </w:r>
          </w:p>
          <w:p w14:paraId="0A654BFA" w14:textId="0970A22F" w:rsidR="001610C7" w:rsidRPr="004A1563" w:rsidRDefault="001610C7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</w:tc>
      </w:tr>
      <w:tr w:rsidR="001610C7" w14:paraId="26059AEF" w14:textId="77777777" w:rsidTr="00050180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31A9FBFB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2F4BF1F" w14:textId="77777777" w:rsidR="00FB2648" w:rsidRDefault="00FB2648" w:rsidP="00FB26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3254EEEA" w14:textId="77777777" w:rsidR="00FB2648" w:rsidRDefault="00FB2648" w:rsidP="00FB2648">
            <w:pPr>
              <w:jc w:val="center"/>
              <w:rPr>
                <w:rFonts w:ascii="Times New Roman" w:hAnsi="Times New Roman"/>
                <w:b/>
              </w:rPr>
            </w:pPr>
          </w:p>
          <w:p w14:paraId="61DBC055" w14:textId="623645DD" w:rsidR="00FB2648" w:rsidRDefault="00FB2648" w:rsidP="00FB26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 Linear Equations Review</w:t>
            </w:r>
          </w:p>
          <w:p w14:paraId="4D7A492B" w14:textId="59C59298" w:rsidR="001610C7" w:rsidRPr="00DD02B0" w:rsidRDefault="001610C7" w:rsidP="00FB26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7A52B1F6" w14:textId="77777777" w:rsidR="00104044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18235E2" w14:textId="77777777" w:rsidR="00104044" w:rsidRPr="00A724C3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B5A0156" w14:textId="77777777" w:rsidR="00104044" w:rsidRPr="004A1563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755D28E" w14:textId="16F1F8BE" w:rsidR="001610C7" w:rsidRPr="009342B3" w:rsidRDefault="00104044" w:rsidP="009342B3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342B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516EA0E1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1C1EC62F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627B8CEB" w14:textId="63A5C8DF" w:rsidR="001610C7" w:rsidRPr="008B1118" w:rsidRDefault="001610C7" w:rsidP="008B111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B111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8D9EC76" w14:textId="6A17FE02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5787B41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B514396" w14:textId="4B4C210C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4490A2D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41182C66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576C2CE7" w14:textId="4F881F83" w:rsidR="001610C7" w:rsidRPr="00AA382B" w:rsidRDefault="00104044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D.2.h</w:t>
            </w:r>
          </w:p>
          <w:p w14:paraId="6C0390AD" w14:textId="3C2FBB4F" w:rsidR="001610C7" w:rsidRDefault="00104044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G.1</w:t>
            </w:r>
            <w:r w:rsidR="001610C7">
              <w:rPr>
                <w:rFonts w:ascii="Times New Roman" w:hAnsi="Times New Roman"/>
                <w:b/>
                <w:spacing w:val="-2"/>
                <w:szCs w:val="24"/>
              </w:rPr>
              <w:t>.c</w:t>
            </w:r>
          </w:p>
          <w:p w14:paraId="48274818" w14:textId="0E318B9C" w:rsidR="001610C7" w:rsidRPr="004A1563" w:rsidRDefault="001610C7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</w:tc>
      </w:tr>
      <w:tr w:rsidR="001610C7" w14:paraId="57D69C2A" w14:textId="77777777" w:rsidTr="004A1563">
        <w:trPr>
          <w:trHeight w:val="1529"/>
        </w:trPr>
        <w:tc>
          <w:tcPr>
            <w:tcW w:w="660" w:type="dxa"/>
            <w:shd w:val="pct15" w:color="auto" w:fill="auto"/>
          </w:tcPr>
          <w:p w14:paraId="401590FA" w14:textId="78D76FFA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48E2D69" w14:textId="3D878D68" w:rsidR="009A59A8" w:rsidRDefault="00104044" w:rsidP="009A59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1F2C9589" w14:textId="77777777" w:rsidR="009342B3" w:rsidRDefault="009342B3" w:rsidP="009A59A8">
            <w:pPr>
              <w:jc w:val="center"/>
              <w:rPr>
                <w:rFonts w:ascii="Times New Roman" w:hAnsi="Times New Roman"/>
                <w:b/>
              </w:rPr>
            </w:pPr>
          </w:p>
          <w:p w14:paraId="0C716F48" w14:textId="7CF52B2B" w:rsidR="009342B3" w:rsidRDefault="00FB2648" w:rsidP="009A59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Standard Form of a Line</w:t>
            </w:r>
          </w:p>
          <w:p w14:paraId="08D454BC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</w:p>
          <w:p w14:paraId="58E65CE7" w14:textId="03ADFE18" w:rsidR="009A59A8" w:rsidRPr="00DD02B0" w:rsidRDefault="00FB2648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 4-2</w:t>
            </w:r>
          </w:p>
        </w:tc>
        <w:tc>
          <w:tcPr>
            <w:tcW w:w="2970" w:type="dxa"/>
          </w:tcPr>
          <w:p w14:paraId="45717704" w14:textId="77777777" w:rsidR="00104044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EEA0D39" w14:textId="640A0E1C" w:rsidR="00484557" w:rsidRDefault="00484557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4-2</w:t>
            </w:r>
          </w:p>
          <w:p w14:paraId="2CEFBBC8" w14:textId="77777777" w:rsidR="00104044" w:rsidRPr="00A724C3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403ADA5" w14:textId="77777777" w:rsidR="00104044" w:rsidRPr="004A1563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86DD17" w14:textId="1C293915" w:rsidR="001610C7" w:rsidRPr="00050180" w:rsidRDefault="00104044" w:rsidP="00104044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A59A8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7E4A662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9CFE321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8DC86A9" w14:textId="4749478C" w:rsidR="001610C7" w:rsidRPr="004A1563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4A1563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614AA88A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C1BC0E4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E1D5C57" w14:textId="70CC302B" w:rsidR="001610C7" w:rsidRPr="00DD02B0" w:rsidRDefault="00484557" w:rsidP="001610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4B54E684" w14:textId="407631D5" w:rsidR="001610C7" w:rsidRPr="00AA382B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5770F395" w14:textId="44E8C462" w:rsidR="00104044" w:rsidRDefault="00104044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D.2.e       D.2.h</w:t>
            </w:r>
          </w:p>
          <w:p w14:paraId="233D75F2" w14:textId="5FBB31A2" w:rsidR="00104044" w:rsidRPr="00AA382B" w:rsidRDefault="00104044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D.2.g       D.1.e</w:t>
            </w:r>
          </w:p>
          <w:p w14:paraId="07E27E17" w14:textId="7F2DC4D3" w:rsidR="00104044" w:rsidRDefault="00104044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G.1.g       G.1.c</w:t>
            </w:r>
          </w:p>
          <w:p w14:paraId="4BA01872" w14:textId="32007ABA" w:rsidR="001610C7" w:rsidRPr="00DD02B0" w:rsidRDefault="001610C7" w:rsidP="001610C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610C7" w14:paraId="32A309D5" w14:textId="77777777" w:rsidTr="00484557">
        <w:trPr>
          <w:trHeight w:val="1736"/>
        </w:trPr>
        <w:tc>
          <w:tcPr>
            <w:tcW w:w="660" w:type="dxa"/>
            <w:shd w:val="pct15" w:color="auto" w:fill="auto"/>
          </w:tcPr>
          <w:p w14:paraId="5F31CD6C" w14:textId="497C0B11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09EBBDB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98B6F5F" w14:textId="640DC241" w:rsidR="001610C7" w:rsidRDefault="00104044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153C5114" w14:textId="77777777" w:rsidR="001610C7" w:rsidRDefault="001610C7" w:rsidP="001610C7">
            <w:pPr>
              <w:jc w:val="center"/>
              <w:rPr>
                <w:rFonts w:ascii="Times New Roman" w:hAnsi="Times New Roman"/>
                <w:b/>
              </w:rPr>
            </w:pPr>
          </w:p>
          <w:p w14:paraId="0724E8DE" w14:textId="77777777" w:rsidR="00FB2648" w:rsidRDefault="00FB2648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Parallel and Perpendicular Lines </w:t>
            </w:r>
          </w:p>
          <w:p w14:paraId="1499C602" w14:textId="2E065182" w:rsidR="001610C7" w:rsidRPr="00DD02B0" w:rsidRDefault="00FB2648" w:rsidP="001610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 1</w:t>
            </w:r>
          </w:p>
        </w:tc>
        <w:tc>
          <w:tcPr>
            <w:tcW w:w="2970" w:type="dxa"/>
          </w:tcPr>
          <w:p w14:paraId="6B3E8FAB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BBBC01E" w14:textId="794E92B2" w:rsidR="001610C7" w:rsidRPr="00484557" w:rsidRDefault="001610C7" w:rsidP="0048455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84557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CC61824" w14:textId="77777777" w:rsidR="001610C7" w:rsidRPr="004A1563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A4E0188" w14:textId="4698DD5E" w:rsidR="001610C7" w:rsidRPr="00AF21A4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0180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EE0B55D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69A0118" w14:textId="2C327CA5" w:rsidR="001610C7" w:rsidRPr="0069261B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4D9DB132" w14:textId="61A195CC" w:rsidR="001610C7" w:rsidRPr="008B1118" w:rsidRDefault="001610C7" w:rsidP="008B111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8B111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399ABCE2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29A680AD" w14:textId="09EADC5D" w:rsidR="00104044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39056ED" w14:textId="552F90BA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3BC2BF3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06E484FA" w14:textId="710B38B0" w:rsidR="00484557" w:rsidRDefault="00104044" w:rsidP="004845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  <w:r w:rsidR="00484557">
              <w:rPr>
                <w:rFonts w:ascii="Times New Roman" w:hAnsi="Times New Roman"/>
                <w:b/>
                <w:spacing w:val="-2"/>
                <w:szCs w:val="24"/>
              </w:rPr>
              <w:t>D.2.g</w:t>
            </w:r>
          </w:p>
          <w:p w14:paraId="09111F6C" w14:textId="093C801B" w:rsidR="00484557" w:rsidRDefault="00484557" w:rsidP="004845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G.1.c</w:t>
            </w:r>
          </w:p>
          <w:p w14:paraId="70EF360B" w14:textId="77777777" w:rsidR="00484557" w:rsidRPr="00AA382B" w:rsidRDefault="00484557" w:rsidP="0048455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G.1.g</w:t>
            </w:r>
          </w:p>
          <w:p w14:paraId="14DF6011" w14:textId="393BF559" w:rsidR="001610C7" w:rsidRPr="004A1563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1AE7332D" w14:textId="0E829F46" w:rsidR="001610C7" w:rsidRPr="004A1563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1610C7" w14:paraId="73B2E0C6" w14:textId="77777777" w:rsidTr="000D79CC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3ACBAB5B" w:rsidR="001610C7" w:rsidRPr="00DD02B0" w:rsidRDefault="001610C7" w:rsidP="001610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1610C7" w:rsidRPr="00DD02B0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32B87015" w14:textId="77777777" w:rsidR="00FB2648" w:rsidRDefault="00FB2648" w:rsidP="00FB26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4</w:t>
            </w:r>
          </w:p>
          <w:p w14:paraId="68B0A9D9" w14:textId="77777777" w:rsidR="00FB2648" w:rsidRDefault="00FB2648" w:rsidP="00FB2648">
            <w:pPr>
              <w:jc w:val="center"/>
              <w:rPr>
                <w:rFonts w:ascii="Times New Roman" w:hAnsi="Times New Roman"/>
                <w:b/>
              </w:rPr>
            </w:pPr>
          </w:p>
          <w:p w14:paraId="5C70C9F7" w14:textId="77777777" w:rsidR="00FB2648" w:rsidRDefault="00FB2648" w:rsidP="00FB26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Parallel and Perpendicular Lines </w:t>
            </w:r>
          </w:p>
          <w:p w14:paraId="12CA5977" w14:textId="290DBF12" w:rsidR="001610C7" w:rsidRPr="00DD02B0" w:rsidRDefault="00FB2648" w:rsidP="00FB26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 2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31DD4BC" w14:textId="2D1C3482" w:rsidR="001610C7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 w:rsidR="00104044">
              <w:rPr>
                <w:rFonts w:ascii="Times New Roman" w:hAnsi="Times New Roman"/>
                <w:b/>
                <w:spacing w:val="-2"/>
              </w:rPr>
              <w:t xml:space="preserve"> Quiz</w:t>
            </w:r>
          </w:p>
          <w:p w14:paraId="3A771946" w14:textId="77777777" w:rsidR="001610C7" w:rsidRPr="00A724C3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724C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6115844" w14:textId="77777777" w:rsidR="001610C7" w:rsidRPr="004A1563" w:rsidRDefault="001610C7" w:rsidP="001610C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A1563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7D6E499" w14:textId="137C0F3F" w:rsidR="001610C7" w:rsidRPr="009A59A8" w:rsidRDefault="001610C7" w:rsidP="009A59A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A59A8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46BE791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4A9F94F2" w14:textId="77777777" w:rsidR="001610C7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A0CC589" w14:textId="6721D7A3" w:rsidR="001610C7" w:rsidRPr="003068E0" w:rsidRDefault="001610C7" w:rsidP="001610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54092D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5FF7732B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30A20FF" w14:textId="77777777" w:rsidR="001610C7" w:rsidRDefault="001610C7" w:rsidP="001610C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E1734A5" w14:textId="4B4B7A7A" w:rsidR="00104044" w:rsidRDefault="00104044" w:rsidP="001610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30A4A718" w14:textId="7F37D3A8" w:rsidR="001610C7" w:rsidRPr="00DD02B0" w:rsidRDefault="001610C7" w:rsidP="001610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6005D538" w14:textId="77777777" w:rsidR="001610C7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7782F84B" w14:textId="79F6B79E" w:rsidR="00104044" w:rsidRDefault="001610C7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  <w:r w:rsidR="00484557">
              <w:rPr>
                <w:rFonts w:ascii="Times New Roman" w:hAnsi="Times New Roman"/>
                <w:b/>
                <w:spacing w:val="-2"/>
                <w:szCs w:val="24"/>
              </w:rPr>
              <w:t>D.2.g</w:t>
            </w:r>
          </w:p>
          <w:p w14:paraId="767C5BAA" w14:textId="77777777" w:rsidR="00104044" w:rsidRDefault="00104044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D.1.e</w:t>
            </w:r>
          </w:p>
          <w:p w14:paraId="1BD583DE" w14:textId="77777777" w:rsidR="00104044" w:rsidRDefault="00104044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G.1.c</w:t>
            </w:r>
          </w:p>
          <w:p w14:paraId="08EF1BB7" w14:textId="580703EF" w:rsidR="00484557" w:rsidRPr="00AA382B" w:rsidRDefault="00484557" w:rsidP="001040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G.1.g</w:t>
            </w:r>
          </w:p>
          <w:p w14:paraId="3B0CC373" w14:textId="089FDA36" w:rsidR="001610C7" w:rsidRPr="000D79CC" w:rsidRDefault="001610C7" w:rsidP="001610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</w:tc>
      </w:tr>
    </w:tbl>
    <w:p w14:paraId="30660F81" w14:textId="06D7554C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50B517D9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FB2648">
        <w:rPr>
          <w:rFonts w:ascii="Times New Roman" w:hAnsi="Times New Roman"/>
          <w:b/>
        </w:rPr>
        <w:t>11</w:t>
      </w:r>
      <w:r w:rsidR="000D79CC">
        <w:rPr>
          <w:rFonts w:ascii="Times New Roman" w:hAnsi="Times New Roman"/>
          <w:b/>
        </w:rPr>
        <w:t>-</w:t>
      </w:r>
      <w:r w:rsidR="00FB2648">
        <w:rPr>
          <w:rFonts w:ascii="Times New Roman" w:hAnsi="Times New Roman"/>
          <w:b/>
        </w:rPr>
        <w:t>4</w:t>
      </w:r>
      <w:r w:rsidR="0091001A" w:rsidRPr="009D7884">
        <w:rPr>
          <w:rFonts w:ascii="Times New Roman" w:hAnsi="Times New Roman"/>
          <w:b/>
        </w:rPr>
        <w:t>-</w:t>
      </w:r>
      <w:r w:rsidR="00375507" w:rsidRPr="009D7884">
        <w:rPr>
          <w:rFonts w:ascii="Times New Roman" w:hAnsi="Times New Roman"/>
          <w:b/>
        </w:rPr>
        <w:t>1</w:t>
      </w:r>
      <w:r w:rsidR="00E842E2">
        <w:rPr>
          <w:rFonts w:ascii="Times New Roman" w:hAnsi="Times New Roman"/>
          <w:b/>
        </w:rPr>
        <w:t>9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22D1" w14:textId="77777777" w:rsidR="00290906" w:rsidRDefault="00290906">
      <w:pPr>
        <w:spacing w:line="20" w:lineRule="exact"/>
      </w:pPr>
    </w:p>
  </w:endnote>
  <w:endnote w:type="continuationSeparator" w:id="0">
    <w:p w14:paraId="13F8321A" w14:textId="77777777" w:rsidR="00290906" w:rsidRDefault="00290906">
      <w:r>
        <w:t xml:space="preserve"> </w:t>
      </w:r>
    </w:p>
  </w:endnote>
  <w:endnote w:type="continuationNotice" w:id="1">
    <w:p w14:paraId="1EE4312B" w14:textId="77777777" w:rsidR="00290906" w:rsidRDefault="002909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7A00" w14:textId="77777777" w:rsidR="00290906" w:rsidRDefault="00290906">
      <w:r>
        <w:separator/>
      </w:r>
    </w:p>
  </w:footnote>
  <w:footnote w:type="continuationSeparator" w:id="0">
    <w:p w14:paraId="08431BD9" w14:textId="77777777" w:rsidR="00290906" w:rsidRDefault="0029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32CE684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180"/>
    <w:rsid w:val="0005068E"/>
    <w:rsid w:val="000D79CC"/>
    <w:rsid w:val="000F0B7F"/>
    <w:rsid w:val="00101B95"/>
    <w:rsid w:val="00104044"/>
    <w:rsid w:val="00104A56"/>
    <w:rsid w:val="00137D9E"/>
    <w:rsid w:val="001579B0"/>
    <w:rsid w:val="001610C7"/>
    <w:rsid w:val="001A0E3A"/>
    <w:rsid w:val="001F3935"/>
    <w:rsid w:val="00231C16"/>
    <w:rsid w:val="00272EFE"/>
    <w:rsid w:val="00280C4E"/>
    <w:rsid w:val="0028190C"/>
    <w:rsid w:val="00290906"/>
    <w:rsid w:val="00293389"/>
    <w:rsid w:val="0029537C"/>
    <w:rsid w:val="002A5765"/>
    <w:rsid w:val="002D4327"/>
    <w:rsid w:val="002F5E61"/>
    <w:rsid w:val="003068E0"/>
    <w:rsid w:val="00336068"/>
    <w:rsid w:val="00344587"/>
    <w:rsid w:val="0035726E"/>
    <w:rsid w:val="00375507"/>
    <w:rsid w:val="00380323"/>
    <w:rsid w:val="003A05B8"/>
    <w:rsid w:val="003C48E1"/>
    <w:rsid w:val="003D13FD"/>
    <w:rsid w:val="003F6257"/>
    <w:rsid w:val="0045677B"/>
    <w:rsid w:val="0046388B"/>
    <w:rsid w:val="00484557"/>
    <w:rsid w:val="004A1563"/>
    <w:rsid w:val="004A25B6"/>
    <w:rsid w:val="004E447A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22A06"/>
    <w:rsid w:val="00641ECE"/>
    <w:rsid w:val="00643D9F"/>
    <w:rsid w:val="006466AE"/>
    <w:rsid w:val="006703FC"/>
    <w:rsid w:val="0069261B"/>
    <w:rsid w:val="006D72C1"/>
    <w:rsid w:val="00703B78"/>
    <w:rsid w:val="0073654D"/>
    <w:rsid w:val="00747A77"/>
    <w:rsid w:val="0075109D"/>
    <w:rsid w:val="0077442F"/>
    <w:rsid w:val="007C6492"/>
    <w:rsid w:val="00806B92"/>
    <w:rsid w:val="00812FC8"/>
    <w:rsid w:val="00844E26"/>
    <w:rsid w:val="00861CBB"/>
    <w:rsid w:val="00866B1B"/>
    <w:rsid w:val="0088325B"/>
    <w:rsid w:val="00892725"/>
    <w:rsid w:val="008B108D"/>
    <w:rsid w:val="008B1118"/>
    <w:rsid w:val="008C7546"/>
    <w:rsid w:val="0091001A"/>
    <w:rsid w:val="009279ED"/>
    <w:rsid w:val="00933162"/>
    <w:rsid w:val="009342B3"/>
    <w:rsid w:val="009432DA"/>
    <w:rsid w:val="00945FF8"/>
    <w:rsid w:val="009610C1"/>
    <w:rsid w:val="009A59A8"/>
    <w:rsid w:val="009B6D72"/>
    <w:rsid w:val="009C1390"/>
    <w:rsid w:val="009D7884"/>
    <w:rsid w:val="009E12EA"/>
    <w:rsid w:val="009E1A38"/>
    <w:rsid w:val="009F6239"/>
    <w:rsid w:val="00A30428"/>
    <w:rsid w:val="00A724C3"/>
    <w:rsid w:val="00A97084"/>
    <w:rsid w:val="00AA3C7E"/>
    <w:rsid w:val="00AF21A4"/>
    <w:rsid w:val="00B234DC"/>
    <w:rsid w:val="00B5795E"/>
    <w:rsid w:val="00B72B76"/>
    <w:rsid w:val="00B8549B"/>
    <w:rsid w:val="00B857EC"/>
    <w:rsid w:val="00B86EBC"/>
    <w:rsid w:val="00B911B4"/>
    <w:rsid w:val="00C1179B"/>
    <w:rsid w:val="00C32EF3"/>
    <w:rsid w:val="00C358B0"/>
    <w:rsid w:val="00C36E5A"/>
    <w:rsid w:val="00C50102"/>
    <w:rsid w:val="00C645DE"/>
    <w:rsid w:val="00CE70F8"/>
    <w:rsid w:val="00CF1FD1"/>
    <w:rsid w:val="00CF47BF"/>
    <w:rsid w:val="00D00CB0"/>
    <w:rsid w:val="00D03DEB"/>
    <w:rsid w:val="00D04D67"/>
    <w:rsid w:val="00D06EDC"/>
    <w:rsid w:val="00D11236"/>
    <w:rsid w:val="00D279F8"/>
    <w:rsid w:val="00D41D3B"/>
    <w:rsid w:val="00D865C6"/>
    <w:rsid w:val="00DA1EB6"/>
    <w:rsid w:val="00DA3538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87F70"/>
    <w:rsid w:val="00EB3FDE"/>
    <w:rsid w:val="00EB4937"/>
    <w:rsid w:val="00EC6F73"/>
    <w:rsid w:val="00F3659D"/>
    <w:rsid w:val="00F4622A"/>
    <w:rsid w:val="00F54390"/>
    <w:rsid w:val="00F54D3E"/>
    <w:rsid w:val="00F65BD2"/>
    <w:rsid w:val="00F70AF9"/>
    <w:rsid w:val="00F76D8E"/>
    <w:rsid w:val="00FB2648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B0565DD-940A-42F3-BFCC-E09A1B0A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2012-08-24T01:12:00Z</cp:lastPrinted>
  <dcterms:created xsi:type="dcterms:W3CDTF">2019-10-31T22:39:00Z</dcterms:created>
  <dcterms:modified xsi:type="dcterms:W3CDTF">2019-10-31T22:39:00Z</dcterms:modified>
</cp:coreProperties>
</file>