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55" w:rsidRDefault="00FC2055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2054"/>
        <w:gridCol w:w="1924"/>
        <w:gridCol w:w="1937"/>
        <w:gridCol w:w="1771"/>
      </w:tblGrid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56F3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rPr>
                <w:b/>
                <w:sz w:val="28"/>
                <w:szCs w:val="28"/>
              </w:rPr>
              <w:t>Time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Thursday, Nov. 3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Wetumpka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Monday,Nov.7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Autaugaville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Tuesday, Nov. 8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Lowndnes Middle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Thursday, Nov. 10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Hayneville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>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 xml:space="preserve">th </w:t>
            </w:r>
            <w:r w:rsidRPr="00856F30">
              <w:t>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Tuesday, Nov. 15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 xml:space="preserve">Millbrook 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Thursday, Nov. 17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Thursday,Nov.17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Thursday,Nov.17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Wetumpka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Wetumpka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Autaugaville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Friday, Nov. 18-19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Thompson Middle School Tournament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8:15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Monday, Nov. 28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Hayneville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 xml:space="preserve">Thursday, Dec. 1 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Millbrook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Saturday, Dec 3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St. Jude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10:00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Monday, Dec. 5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Selma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 xml:space="preserve">Thursday, Dec. 8 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Marbury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Saturday, Dec. 10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Auburn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10:00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11:00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12:00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Thursday, Dec. 15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Lowndes Middle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Thursday, Jan. 5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Selma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6:00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7:00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 xml:space="preserve"> Saturday, Jan. 21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Auburn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Away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10:00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11:00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12:00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Tuesday, Jan. 24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Marbury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7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Girls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4:30</w:t>
            </w:r>
          </w:p>
          <w:p w:rsidR="00FC2055" w:rsidRPr="00856F30" w:rsidRDefault="00FC2055" w:rsidP="00856F30">
            <w:pPr>
              <w:spacing w:after="0" w:line="240" w:lineRule="auto"/>
            </w:pPr>
            <w:r w:rsidRPr="00856F30">
              <w:t>5:30</w:t>
            </w:r>
          </w:p>
        </w:tc>
      </w:tr>
      <w:tr w:rsidR="00FC2055" w:rsidRPr="00856F30" w:rsidTr="00856F30">
        <w:tc>
          <w:tcPr>
            <w:tcW w:w="1890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Friday, Jan. 27</w:t>
            </w:r>
          </w:p>
        </w:tc>
        <w:tc>
          <w:tcPr>
            <w:tcW w:w="205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St. Jude</w:t>
            </w:r>
          </w:p>
        </w:tc>
        <w:tc>
          <w:tcPr>
            <w:tcW w:w="1924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Home</w:t>
            </w:r>
          </w:p>
        </w:tc>
        <w:tc>
          <w:tcPr>
            <w:tcW w:w="1937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8</w:t>
            </w:r>
            <w:r w:rsidRPr="00856F30">
              <w:rPr>
                <w:vertAlign w:val="superscript"/>
              </w:rPr>
              <w:t>th</w:t>
            </w:r>
            <w:r w:rsidRPr="00856F30">
              <w:t xml:space="preserve"> Boys</w:t>
            </w:r>
          </w:p>
        </w:tc>
        <w:tc>
          <w:tcPr>
            <w:tcW w:w="1771" w:type="dxa"/>
          </w:tcPr>
          <w:p w:rsidR="00FC2055" w:rsidRPr="00856F30" w:rsidRDefault="00FC2055" w:rsidP="00856F30">
            <w:pPr>
              <w:spacing w:after="0" w:line="240" w:lineRule="auto"/>
            </w:pPr>
            <w:r w:rsidRPr="00856F30">
              <w:t>5:00</w:t>
            </w:r>
          </w:p>
        </w:tc>
      </w:tr>
    </w:tbl>
    <w:p w:rsidR="00FC2055" w:rsidRDefault="00FC2055"/>
    <w:sectPr w:rsidR="00FC2055" w:rsidSect="00F87F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55" w:rsidRDefault="00FC2055" w:rsidP="003B3FC8">
      <w:pPr>
        <w:spacing w:after="0" w:line="240" w:lineRule="auto"/>
      </w:pPr>
      <w:r>
        <w:separator/>
      </w:r>
    </w:p>
  </w:endnote>
  <w:endnote w:type="continuationSeparator" w:id="0">
    <w:p w:rsidR="00FC2055" w:rsidRDefault="00FC2055" w:rsidP="003B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55" w:rsidRDefault="00FC2055" w:rsidP="003B3FC8">
      <w:pPr>
        <w:spacing w:after="0" w:line="240" w:lineRule="auto"/>
      </w:pPr>
      <w:r>
        <w:separator/>
      </w:r>
    </w:p>
  </w:footnote>
  <w:footnote w:type="continuationSeparator" w:id="0">
    <w:p w:rsidR="00FC2055" w:rsidRDefault="00FC2055" w:rsidP="003B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55" w:rsidRPr="003B3FC8" w:rsidRDefault="00FC2055" w:rsidP="003B3FC8">
    <w:pPr>
      <w:pStyle w:val="Header"/>
      <w:jc w:val="center"/>
      <w:rPr>
        <w:b/>
        <w:sz w:val="44"/>
        <w:szCs w:val="44"/>
        <w:u w:val="single"/>
      </w:rPr>
    </w:pPr>
    <w:r w:rsidRPr="003B3FC8">
      <w:rPr>
        <w:b/>
        <w:sz w:val="44"/>
        <w:szCs w:val="44"/>
        <w:u w:val="single"/>
      </w:rPr>
      <w:t>PJHS 2011-2012 BASKETBALL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4F"/>
    <w:rsid w:val="001E205E"/>
    <w:rsid w:val="001E3882"/>
    <w:rsid w:val="00242B80"/>
    <w:rsid w:val="00295A5C"/>
    <w:rsid w:val="002B3E4C"/>
    <w:rsid w:val="002D284F"/>
    <w:rsid w:val="003444FF"/>
    <w:rsid w:val="003B0315"/>
    <w:rsid w:val="003B3FC8"/>
    <w:rsid w:val="003B75BD"/>
    <w:rsid w:val="003E6283"/>
    <w:rsid w:val="00422C04"/>
    <w:rsid w:val="005A2B40"/>
    <w:rsid w:val="005C3C68"/>
    <w:rsid w:val="006E59A6"/>
    <w:rsid w:val="007D5A50"/>
    <w:rsid w:val="007F763E"/>
    <w:rsid w:val="00856F30"/>
    <w:rsid w:val="009723C5"/>
    <w:rsid w:val="009860C6"/>
    <w:rsid w:val="009E1355"/>
    <w:rsid w:val="00A94B36"/>
    <w:rsid w:val="00B81070"/>
    <w:rsid w:val="00B91508"/>
    <w:rsid w:val="00E0315E"/>
    <w:rsid w:val="00E17394"/>
    <w:rsid w:val="00E56479"/>
    <w:rsid w:val="00E85CF4"/>
    <w:rsid w:val="00E931FB"/>
    <w:rsid w:val="00ED0BA4"/>
    <w:rsid w:val="00ED2F25"/>
    <w:rsid w:val="00EF2B43"/>
    <w:rsid w:val="00F37006"/>
    <w:rsid w:val="00F56CA6"/>
    <w:rsid w:val="00F87F09"/>
    <w:rsid w:val="00FC2055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2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FC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F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Shannon</dc:creator>
  <cp:keywords/>
  <dc:description/>
  <cp:lastModifiedBy>Prattville Junior High School</cp:lastModifiedBy>
  <cp:revision>2</cp:revision>
  <dcterms:created xsi:type="dcterms:W3CDTF">2011-11-02T16:42:00Z</dcterms:created>
  <dcterms:modified xsi:type="dcterms:W3CDTF">2011-11-02T16:42:00Z</dcterms:modified>
</cp:coreProperties>
</file>