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7B1E7E0D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August </w:t>
      </w:r>
      <w:r w:rsidR="00ED667C">
        <w:rPr>
          <w:rFonts w:ascii="Times New Roman" w:hAnsi="Times New Roman"/>
          <w:b/>
          <w:bCs/>
          <w:spacing w:val="-3"/>
          <w:sz w:val="19"/>
          <w:szCs w:val="19"/>
        </w:rPr>
        <w:t>12</w:t>
      </w:r>
      <w:r w:rsidR="00ED667C" w:rsidRPr="00ED667C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ED667C">
        <w:rPr>
          <w:rFonts w:ascii="Times New Roman" w:hAnsi="Times New Roman"/>
          <w:b/>
          <w:bCs/>
          <w:spacing w:val="-3"/>
          <w:sz w:val="19"/>
          <w:szCs w:val="19"/>
        </w:rPr>
        <w:t>-16</w:t>
      </w:r>
      <w:r w:rsidR="00ED667C" w:rsidRPr="00ED667C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744E87CF" w:rsidR="00855602" w:rsidRP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6920C2">
              <w:rPr>
                <w:sz w:val="19"/>
                <w:szCs w:val="19"/>
              </w:rPr>
              <w:t xml:space="preserve">Analyze the main idea and supporting details presented in diverse media and formats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6FD6B2C8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Write down week 2 Vocabulary words</w:t>
            </w:r>
          </w:p>
          <w:p w14:paraId="782E4832" w14:textId="3546CF4E" w:rsidR="00B622AA" w:rsidRDefault="000E78F3" w:rsidP="006920C2">
            <w:pPr>
              <w:rPr>
                <w:rFonts w:eastAsia="Calibri" w:cs="Calibri"/>
                <w:sz w:val="20"/>
                <w:szCs w:val="20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 xml:space="preserve">3. </w:t>
            </w:r>
            <w:r w:rsidR="006920C2">
              <w:rPr>
                <w:rFonts w:eastAsia="Calibri" w:cs="Calibri"/>
                <w:sz w:val="20"/>
                <w:szCs w:val="20"/>
              </w:rPr>
              <w:t>Fini</w:t>
            </w:r>
            <w:r w:rsidR="00ED667C">
              <w:rPr>
                <w:rFonts w:eastAsia="Calibri" w:cs="Calibri"/>
                <w:sz w:val="20"/>
                <w:szCs w:val="20"/>
              </w:rPr>
              <w:t>sh Jamestown Lifescape Analysis—in groups</w:t>
            </w:r>
          </w:p>
          <w:p w14:paraId="6C9D7733" w14:textId="2C5AF7DC" w:rsidR="006920C2" w:rsidRPr="000E78F3" w:rsidRDefault="006920C2" w:rsidP="00ED667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6FF2C8F3" w14:textId="5D0EDD94" w:rsidR="006920C2" w:rsidRPr="0093427D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Jamestown packet</w:t>
            </w: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501401FF" w14:textId="788BADF6" w:rsidR="006920C2" w:rsidRPr="0093427D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45B61A19" w:rsidR="006920C2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233806D2" w:rsidR="00ED667C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SL.7.31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3DECEFBE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807F585" w:rsidR="000E78F3" w:rsidRDefault="006920C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prepositional phrases and their purpose</w:t>
            </w:r>
          </w:p>
          <w:p w14:paraId="4D4CD2D9" w14:textId="69EC4BC5" w:rsidR="006920C2" w:rsidRPr="000E78F3" w:rsidRDefault="006920C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what the text says as well as inferences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42EE3C3C" w14:textId="77777777" w:rsidR="006920C2" w:rsidRDefault="006920C2" w:rsidP="00ED667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Review Prepositions and prepositional phrases</w:t>
            </w:r>
            <w:r w:rsidR="00ED667C">
              <w:rPr>
                <w:rFonts w:ascii="Times New Roman" w:hAnsi="Times New Roman"/>
                <w:sz w:val="19"/>
                <w:szCs w:val="19"/>
              </w:rPr>
              <w:t>—make “cheat sheet”</w:t>
            </w:r>
          </w:p>
          <w:p w14:paraId="688DB09D" w14:textId="77777777" w:rsidR="00ED667C" w:rsidRDefault="00ED667C" w:rsidP="00ED667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Preposition worksheet #2</w:t>
            </w:r>
          </w:p>
          <w:p w14:paraId="72AB77A1" w14:textId="130801A5" w:rsidR="00ED667C" w:rsidRPr="00ED667C" w:rsidRDefault="00ED667C" w:rsidP="00ED667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Read Roanoke article and determine main ideas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4C7E62C0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WS</w:t>
            </w:r>
          </w:p>
          <w:p w14:paraId="24E3CB56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Roanoke Article</w:t>
            </w:r>
          </w:p>
          <w:p w14:paraId="699456B1" w14:textId="5BB89FC0" w:rsidR="006920C2" w:rsidRPr="0093427D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Post-its</w:t>
            </w: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1CC62367" w:rsidR="006920C2" w:rsidRPr="0093427D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Preposition worksheet due tomorrow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5C4DDD5" w14:textId="77777777" w:rsidR="000E78F3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7B6A6B5" w14:textId="2923C213" w:rsidR="000E78F3" w:rsidRPr="0093427D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65266A22" w14:textId="4468A9E3" w:rsidR="00ED667C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0A88FD43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526BE8A5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prepositional phrases and their purpose</w:t>
            </w:r>
          </w:p>
          <w:p w14:paraId="0B57F730" w14:textId="10C8F436" w:rsidR="006E265C" w:rsidRP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6920C2">
              <w:rPr>
                <w:sz w:val="19"/>
                <w:szCs w:val="19"/>
              </w:rPr>
              <w:t xml:space="preserve">Use textual evidence to support analysis of what the text says as well as inferences </w:t>
            </w:r>
          </w:p>
        </w:tc>
        <w:tc>
          <w:tcPr>
            <w:tcW w:w="3997" w:type="dxa"/>
            <w:vAlign w:val="center"/>
          </w:tcPr>
          <w:p w14:paraId="29529FE4" w14:textId="3F601477" w:rsidR="00B622AA" w:rsidRPr="000E78F3" w:rsidRDefault="006920C2" w:rsidP="000E78F3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3143761C" w14:textId="01A3A51A" w:rsidR="006920C2" w:rsidRPr="006920C2" w:rsidRDefault="006920C2" w:rsidP="006920C2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Go over preposition worksheet</w:t>
            </w:r>
          </w:p>
          <w:p w14:paraId="7E017A8F" w14:textId="40079E25" w:rsidR="006920C2" w:rsidRDefault="00ED667C" w:rsidP="000E78F3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Introduce levels of questioning</w:t>
            </w:r>
          </w:p>
          <w:p w14:paraId="7F4AD431" w14:textId="36479C15" w:rsidR="00ED667C" w:rsidRDefault="00ED667C" w:rsidP="000E78F3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Practice levels of questioning with Roanoke</w:t>
            </w:r>
          </w:p>
          <w:p w14:paraId="6C17F82A" w14:textId="2A4B9943" w:rsidR="000E78F3" w:rsidRPr="000E78F3" w:rsidRDefault="000E78F3" w:rsidP="006920C2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3" w:type="dxa"/>
          </w:tcPr>
          <w:p w14:paraId="6EADA5DE" w14:textId="2677A166" w:rsidR="00B622AA" w:rsidRDefault="001F659C" w:rsidP="000E78F3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6D0B20AF" w14:textId="77777777" w:rsidR="00ED667C" w:rsidRDefault="00ED667C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WS</w:t>
            </w:r>
          </w:p>
          <w:p w14:paraId="5EF1CD30" w14:textId="77777777" w:rsidR="00ED667C" w:rsidRDefault="00ED667C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Roanoke Article</w:t>
            </w:r>
          </w:p>
          <w:p w14:paraId="3461DC00" w14:textId="71818371" w:rsidR="001F659C" w:rsidRPr="0093427D" w:rsidRDefault="00ED667C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Post-its</w:t>
            </w:r>
            <w:r w:rsidRPr="0093427D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C2DF9" w14:textId="7F3E3EDC" w:rsidR="00ED667C" w:rsidRDefault="00ED667C" w:rsidP="006920C2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questions if necessary</w:t>
            </w:r>
          </w:p>
          <w:p w14:paraId="5C6D64AC" w14:textId="77777777" w:rsidR="000E78F3" w:rsidRPr="00ED667C" w:rsidRDefault="000E78F3" w:rsidP="00ED667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52E2EB44" w:rsidR="000E78F3" w:rsidRPr="0093427D" w:rsidRDefault="006920C2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Questioning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CA64A98" w:rsidR="001D40D2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74BB6B6F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3C766DE2" w14:textId="347384E1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257A3735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Analyze the main idea and supporting details presented in diverse media and formats </w:t>
            </w:r>
          </w:p>
          <w:p w14:paraId="3F73AB75" w14:textId="62444EF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Write routinely for a variety of formats and purposes</w:t>
            </w:r>
          </w:p>
          <w:p w14:paraId="61E651E1" w14:textId="4A871D28" w:rsidR="005E3ACE" w:rsidRPr="0093427D" w:rsidRDefault="005E3ACE" w:rsidP="005E3ACE">
            <w:pPr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77EC15FF" w14:textId="3EE52B69" w:rsidR="00867A64" w:rsidRPr="000E78F3" w:rsidRDefault="000E78F3" w:rsidP="000E78F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55CAF019" w14:textId="19B38E57" w:rsidR="00F47C9C" w:rsidRDefault="008413B6" w:rsidP="006920C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 quiz</w:t>
            </w:r>
            <w:bookmarkStart w:id="0" w:name="_GoBack"/>
            <w:bookmarkEnd w:id="0"/>
          </w:p>
          <w:p w14:paraId="0DB605FD" w14:textId="25FD5B07" w:rsidR="006920C2" w:rsidRPr="00B847C7" w:rsidRDefault="006920C2" w:rsidP="006920C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Textual Scavenger hunt</w:t>
            </w: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36241735" w14:textId="1DAE9D44" w:rsidR="000E78F3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4ED3E89C" w14:textId="44DF80A9" w:rsidR="006920C2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Textual scavenger hunt sheet</w:t>
            </w:r>
          </w:p>
          <w:p w14:paraId="36B0005B" w14:textId="77777777" w:rsidR="000E78F3" w:rsidRPr="0093427D" w:rsidRDefault="000E78F3" w:rsidP="000E78F3">
            <w:pPr>
              <w:rPr>
                <w:sz w:val="19"/>
                <w:szCs w:val="19"/>
              </w:rPr>
            </w:pPr>
          </w:p>
          <w:p w14:paraId="604DBECD" w14:textId="0E3D6838" w:rsidR="00B847C7" w:rsidRPr="0093427D" w:rsidRDefault="00B847C7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7276D2B2" w14:textId="7949B462" w:rsidR="001F659C" w:rsidRPr="001F659C" w:rsidRDefault="00ED667C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preposition sheet</w:t>
            </w:r>
          </w:p>
          <w:p w14:paraId="1B548080" w14:textId="02BE631F" w:rsidR="006920C2" w:rsidRPr="0093427D" w:rsidRDefault="006920C2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Vocabulary test tomorrow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D82B5C9" w14:textId="3920E38A" w:rsidR="000E78F3" w:rsidRDefault="006920C2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 test</w:t>
            </w:r>
          </w:p>
          <w:p w14:paraId="52AAA481" w14:textId="524772D7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7775D2BC" w14:textId="10C46630" w:rsidR="00ED667C" w:rsidRPr="0093427D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5DCCB18D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970279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3546BB7E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Analyze the main idea and supporting details presented in diverse media and formats </w:t>
            </w:r>
          </w:p>
          <w:p w14:paraId="5BC70B89" w14:textId="024EA238" w:rsidR="000D479F" w:rsidRPr="0093427D" w:rsidRDefault="000D479F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399D2045" w14:textId="27DBC25A" w:rsidR="001F659C" w:rsidRDefault="006920C2" w:rsidP="11F042ED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Review for Vocabulary test</w:t>
            </w:r>
          </w:p>
          <w:p w14:paraId="040313B3" w14:textId="77777777" w:rsidR="006920C2" w:rsidRDefault="006920C2" w:rsidP="006920C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test</w:t>
            </w:r>
          </w:p>
          <w:p w14:paraId="152255A8" w14:textId="051760EB" w:rsidR="006920C2" w:rsidRPr="006920C2" w:rsidRDefault="006920C2" w:rsidP="006920C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Begin reading chapter one 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606D8521" w14:textId="77777777" w:rsidR="000E78F3" w:rsidRDefault="006920C2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  <w:p w14:paraId="0679DF59" w14:textId="625272E8" w:rsidR="006920C2" w:rsidRPr="0093427D" w:rsidRDefault="006920C2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6BE87BE" w14:textId="77777777" w:rsidR="00311998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7143CFF9" w14:textId="272270B1" w:rsidR="001F659C" w:rsidRPr="0093427D" w:rsidRDefault="006920C2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test</w:t>
            </w: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033C42AE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1F686" w14:textId="77777777" w:rsidR="00C37ACD" w:rsidRDefault="00C37ACD">
      <w:pPr>
        <w:spacing w:line="20" w:lineRule="exact"/>
      </w:pPr>
    </w:p>
  </w:endnote>
  <w:endnote w:type="continuationSeparator" w:id="0">
    <w:p w14:paraId="0D21C17F" w14:textId="77777777" w:rsidR="00C37ACD" w:rsidRDefault="00C37ACD">
      <w:r>
        <w:t xml:space="preserve"> </w:t>
      </w:r>
    </w:p>
  </w:endnote>
  <w:endnote w:type="continuationNotice" w:id="1">
    <w:p w14:paraId="6639C765" w14:textId="77777777" w:rsidR="00C37ACD" w:rsidRDefault="00C37A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AB43C" w14:textId="77777777" w:rsidR="00C37ACD" w:rsidRDefault="00C37ACD">
      <w:r>
        <w:separator/>
      </w:r>
    </w:p>
  </w:footnote>
  <w:footnote w:type="continuationSeparator" w:id="0">
    <w:p w14:paraId="65085E1B" w14:textId="77777777" w:rsidR="00C37ACD" w:rsidRDefault="00C3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706F1"/>
    <w:rsid w:val="001752FA"/>
    <w:rsid w:val="00175389"/>
    <w:rsid w:val="00191774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81572B"/>
    <w:rsid w:val="008413B6"/>
    <w:rsid w:val="0084368F"/>
    <w:rsid w:val="00851DE0"/>
    <w:rsid w:val="00855602"/>
    <w:rsid w:val="00855749"/>
    <w:rsid w:val="0086180F"/>
    <w:rsid w:val="00867A64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B2ECF"/>
    <w:rsid w:val="00AB72DC"/>
    <w:rsid w:val="00AD5A06"/>
    <w:rsid w:val="00AF6D01"/>
    <w:rsid w:val="00B00231"/>
    <w:rsid w:val="00B059E4"/>
    <w:rsid w:val="00B06A08"/>
    <w:rsid w:val="00B07D23"/>
    <w:rsid w:val="00B14890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3</cp:revision>
  <cp:lastPrinted>2016-08-05T15:37:00Z</cp:lastPrinted>
  <dcterms:created xsi:type="dcterms:W3CDTF">2019-08-09T17:00:00Z</dcterms:created>
  <dcterms:modified xsi:type="dcterms:W3CDTF">2019-08-09T17:00:00Z</dcterms:modified>
</cp:coreProperties>
</file>