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56E1B" w14:textId="2F3642C8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062E7C">
        <w:rPr>
          <w:rFonts w:ascii="Times New Roman" w:hAnsi="Times New Roman"/>
          <w:b/>
          <w:bCs/>
          <w:spacing w:val="-3"/>
          <w:sz w:val="20"/>
        </w:rPr>
        <w:t>ek of: 12/02 – 12/06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F0107B">
        <w:rPr>
          <w:rFonts w:ascii="Times New Roman" w:hAnsi="Times New Roman"/>
          <w:b/>
          <w:bCs/>
          <w:spacing w:val="-3"/>
          <w:sz w:val="20"/>
        </w:rPr>
        <w:t xml:space="preserve">  English 8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F0107B">
        <w:rPr>
          <w:rFonts w:ascii="Times New Roman" w:hAnsi="Times New Roman"/>
          <w:b/>
          <w:bCs/>
          <w:spacing w:val="-3"/>
          <w:sz w:val="20"/>
        </w:rPr>
        <w:t>1-4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  <w:bookmarkStart w:id="0" w:name="_GoBack"/>
        <w:bookmarkEnd w:id="0"/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5DAB6C7B" w14:textId="031C909E" w:rsidR="00CC1DD4" w:rsidRDefault="00062E7C" w:rsidP="00C3298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062E7C">
              <w:rPr>
                <w:rFonts w:ascii="Times New Roman" w:hAnsi="Times New Roman"/>
                <w:sz w:val="20"/>
              </w:rPr>
              <w:t>Students will be able to determine the meaning of words Provide a synonym and an example (sentence) for each term.</w:t>
            </w:r>
          </w:p>
        </w:tc>
        <w:tc>
          <w:tcPr>
            <w:tcW w:w="3690" w:type="dxa"/>
          </w:tcPr>
          <w:p w14:paraId="278AF374" w14:textId="77777777" w:rsidR="00062E7C" w:rsidRPr="00062E7C" w:rsidRDefault="00062E7C" w:rsidP="00062E7C">
            <w:pPr>
              <w:tabs>
                <w:tab w:val="left" w:pos="-720"/>
                <w:tab w:val="left" w:pos="2475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62E7C">
              <w:rPr>
                <w:rFonts w:ascii="Times New Roman" w:hAnsi="Times New Roman"/>
                <w:b/>
                <w:spacing w:val="-2"/>
                <w:sz w:val="20"/>
              </w:rPr>
              <w:t>Before:</w:t>
            </w:r>
            <w:r w:rsidRPr="00062E7C">
              <w:rPr>
                <w:rFonts w:ascii="Times New Roman" w:hAnsi="Times New Roman"/>
                <w:spacing w:val="-2"/>
                <w:sz w:val="20"/>
              </w:rPr>
              <w:t xml:space="preserve"> Activate Prior Knowledge/Build Background Information </w:t>
            </w:r>
          </w:p>
          <w:p w14:paraId="18AA7BB7" w14:textId="4C3FECD1" w:rsidR="00062E7C" w:rsidRPr="00062E7C" w:rsidRDefault="00062E7C" w:rsidP="00062E7C">
            <w:pPr>
              <w:tabs>
                <w:tab w:val="left" w:pos="-720"/>
                <w:tab w:val="left" w:pos="2475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62E7C">
              <w:rPr>
                <w:rFonts w:ascii="Times New Roman" w:hAnsi="Times New Roman"/>
                <w:b/>
                <w:spacing w:val="-2"/>
                <w:sz w:val="20"/>
              </w:rPr>
              <w:t>During: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Set 15</w:t>
            </w:r>
            <w:r w:rsidRPr="00062E7C">
              <w:rPr>
                <w:rFonts w:ascii="Times New Roman" w:hAnsi="Times New Roman"/>
                <w:spacing w:val="-2"/>
                <w:sz w:val="20"/>
              </w:rPr>
              <w:t xml:space="preserve"> Vocabulary (Discuss vocabulary)</w:t>
            </w:r>
          </w:p>
          <w:p w14:paraId="6A05A809" w14:textId="5F58D566" w:rsidR="00A13DC1" w:rsidRDefault="00062E7C" w:rsidP="00062E7C">
            <w:pPr>
              <w:tabs>
                <w:tab w:val="left" w:pos="-720"/>
                <w:tab w:val="left" w:pos="2475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62E7C">
              <w:rPr>
                <w:rFonts w:ascii="Times New Roman" w:hAnsi="Times New Roman"/>
                <w:b/>
                <w:spacing w:val="-2"/>
                <w:sz w:val="20"/>
              </w:rPr>
              <w:t>After:</w:t>
            </w:r>
            <w:r w:rsidRPr="00062E7C">
              <w:rPr>
                <w:rFonts w:ascii="Times New Roman" w:hAnsi="Times New Roman"/>
                <w:spacing w:val="-2"/>
                <w:sz w:val="20"/>
              </w:rPr>
              <w:t xml:space="preserve"> Reflect on content of the lesson through writing discussion.</w:t>
            </w:r>
          </w:p>
        </w:tc>
        <w:tc>
          <w:tcPr>
            <w:tcW w:w="1440" w:type="dxa"/>
          </w:tcPr>
          <w:p w14:paraId="78908455" w14:textId="77777777" w:rsidR="00062E7C" w:rsidRPr="00062E7C" w:rsidRDefault="00296342" w:rsidP="00062E7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062E7C" w:rsidRPr="00062E7C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5B31A564" w14:textId="77777777" w:rsidR="00062E7C" w:rsidRPr="00062E7C" w:rsidRDefault="00062E7C" w:rsidP="00062E7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062E7C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1AA2D88E" w14:textId="77777777" w:rsidR="00062E7C" w:rsidRPr="00062E7C" w:rsidRDefault="00062E7C" w:rsidP="00062E7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062E7C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69D3E9CE" w14:textId="2AB6AAE1" w:rsidR="00162985" w:rsidRDefault="00062E7C" w:rsidP="00062E7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Computer Lab</w:t>
            </w:r>
          </w:p>
          <w:p w14:paraId="42CDC066" w14:textId="244CB596" w:rsidR="005B31E8" w:rsidRDefault="005B31E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6ACBACFE" w14:textId="59BB0FF2" w:rsidR="00E30536" w:rsidRDefault="00E30536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5703583F" w14:textId="77777777" w:rsidR="00062E7C" w:rsidRPr="00062E7C" w:rsidRDefault="00062E7C" w:rsidP="00062E7C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 w:rsidRPr="00062E7C">
              <w:rPr>
                <w:rFonts w:ascii="Times New Roman" w:hAnsi="Times New Roman"/>
                <w:sz w:val="20"/>
              </w:rPr>
              <w:t>Complete Vocabulary</w:t>
            </w:r>
          </w:p>
          <w:p w14:paraId="365D420D" w14:textId="1C568AE9" w:rsidR="00062E7C" w:rsidRPr="00062E7C" w:rsidRDefault="00062E7C" w:rsidP="00062E7C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Finish Coming of Age book</w:t>
            </w:r>
          </w:p>
          <w:p w14:paraId="5A39BBE3" w14:textId="4AEE67D5" w:rsidR="00B670F7" w:rsidRDefault="00B670F7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0D0B940D" w14:textId="3EA93D11" w:rsidR="00463ACC" w:rsidRDefault="00062E7C" w:rsidP="00C3298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062E7C">
              <w:rPr>
                <w:rFonts w:ascii="Times New Roman" w:hAnsi="Times New Roman"/>
                <w:spacing w:val="-2"/>
                <w:sz w:val="20"/>
              </w:rPr>
              <w:t>Oral review and monitor progress</w:t>
            </w:r>
          </w:p>
        </w:tc>
        <w:tc>
          <w:tcPr>
            <w:tcW w:w="2070" w:type="dxa"/>
          </w:tcPr>
          <w:p w14:paraId="0A9644B9" w14:textId="77777777" w:rsidR="00062E7C" w:rsidRPr="00062E7C" w:rsidRDefault="00062E7C" w:rsidP="00062E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062E7C">
              <w:rPr>
                <w:rFonts w:ascii="Times New Roman" w:hAnsi="Times New Roman"/>
                <w:sz w:val="16"/>
                <w:szCs w:val="16"/>
              </w:rPr>
              <w:t xml:space="preserve">[RL.8.4] </w:t>
            </w:r>
          </w:p>
          <w:p w14:paraId="0E27B00A" w14:textId="41D711EC" w:rsidR="007825BB" w:rsidRPr="00781330" w:rsidRDefault="00062E7C" w:rsidP="00062E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062E7C">
              <w:rPr>
                <w:rFonts w:ascii="Times New Roman" w:hAnsi="Times New Roman"/>
                <w:sz w:val="16"/>
                <w:szCs w:val="16"/>
              </w:rPr>
              <w:t>[W.8.4]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2D2D3EEA" w14:textId="77777777" w:rsidR="00C3298A" w:rsidRDefault="00C3298A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C3298A">
              <w:rPr>
                <w:rFonts w:ascii="Times New Roman" w:hAnsi="Times New Roman"/>
                <w:sz w:val="20"/>
              </w:rPr>
              <w:t>Students will be a</w:t>
            </w:r>
            <w:r w:rsidR="00062E7C">
              <w:rPr>
                <w:rFonts w:ascii="Times New Roman" w:hAnsi="Times New Roman"/>
                <w:sz w:val="20"/>
              </w:rPr>
              <w:t>ble to produce clear and coherent writing.</w:t>
            </w:r>
          </w:p>
          <w:p w14:paraId="3DEEC669" w14:textId="3874F3D3" w:rsidR="00062E7C" w:rsidRPr="00E30536" w:rsidRDefault="00062E7C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Students will be able to identify and utilize </w:t>
            </w:r>
            <w:r w:rsidRPr="00B52C5A">
              <w:rPr>
                <w:rFonts w:ascii="Times New Roman" w:hAnsi="Times New Roman"/>
                <w:b/>
                <w:sz w:val="20"/>
              </w:rPr>
              <w:t>Expository Writing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90" w:type="dxa"/>
          </w:tcPr>
          <w:p w14:paraId="571EE150" w14:textId="77777777" w:rsidR="00C3298A" w:rsidRPr="00C3298A" w:rsidRDefault="00C3298A" w:rsidP="00C3298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C3298A">
              <w:rPr>
                <w:rFonts w:ascii="Times New Roman" w:hAnsi="Times New Roman"/>
                <w:b/>
                <w:sz w:val="20"/>
              </w:rPr>
              <w:t>Before:</w:t>
            </w:r>
            <w:r w:rsidRPr="00C3298A">
              <w:rPr>
                <w:rFonts w:ascii="Times New Roman" w:hAnsi="Times New Roman"/>
                <w:sz w:val="20"/>
              </w:rPr>
              <w:t xml:space="preserve"> Activate Prior Knowledge/Build Background Information </w:t>
            </w:r>
          </w:p>
          <w:p w14:paraId="56B6A369" w14:textId="11647116" w:rsidR="00C3298A" w:rsidRPr="00C3298A" w:rsidRDefault="00C3298A" w:rsidP="00C3298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C3298A">
              <w:rPr>
                <w:rFonts w:ascii="Times New Roman" w:hAnsi="Times New Roman"/>
                <w:b/>
                <w:sz w:val="20"/>
              </w:rPr>
              <w:t>During:</w:t>
            </w:r>
            <w:r>
              <w:rPr>
                <w:rFonts w:ascii="Times New Roman" w:hAnsi="Times New Roman"/>
                <w:sz w:val="20"/>
              </w:rPr>
              <w:t xml:space="preserve"> Set 13</w:t>
            </w:r>
            <w:r w:rsidRPr="00C3298A">
              <w:rPr>
                <w:rFonts w:ascii="Times New Roman" w:hAnsi="Times New Roman"/>
                <w:sz w:val="20"/>
              </w:rPr>
              <w:t xml:space="preserve"> Vocabulary (Discuss vocabulary)</w:t>
            </w:r>
          </w:p>
          <w:p w14:paraId="3656B9AB" w14:textId="37A7DBD2" w:rsidR="00F0107B" w:rsidRPr="00DB2B8D" w:rsidRDefault="00C3298A" w:rsidP="00C3298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C3298A">
              <w:rPr>
                <w:rFonts w:ascii="Times New Roman" w:hAnsi="Times New Roman"/>
                <w:b/>
                <w:sz w:val="20"/>
              </w:rPr>
              <w:t>After:</w:t>
            </w:r>
            <w:r w:rsidRPr="00C3298A">
              <w:rPr>
                <w:rFonts w:ascii="Times New Roman" w:hAnsi="Times New Roman"/>
                <w:sz w:val="20"/>
              </w:rPr>
              <w:t xml:space="preserve"> Reflect on content of the lesson through writing discussion.</w:t>
            </w:r>
          </w:p>
        </w:tc>
        <w:tc>
          <w:tcPr>
            <w:tcW w:w="1440" w:type="dxa"/>
          </w:tcPr>
          <w:p w14:paraId="1A921A81" w14:textId="3FAF852A" w:rsidR="00340F03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CFF0CEB" w14:textId="06E1DBB9" w:rsidR="004F234D" w:rsidRPr="005B31E8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05AB992D" w14:textId="555324AB" w:rsidR="00AC31DB" w:rsidRDefault="008555F7" w:rsidP="00C329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2B620ECC" w14:textId="6BDE6B2B" w:rsidR="00C3298A" w:rsidRDefault="00C3298A" w:rsidP="00C3298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5269AFA9" w14:textId="6F01B172" w:rsidR="004A04A5" w:rsidRDefault="00B52C5A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B52C5A">
              <w:rPr>
                <w:rFonts w:ascii="Times New Roman" w:hAnsi="Times New Roman"/>
                <w:spacing w:val="-2"/>
                <w:sz w:val="20"/>
              </w:rPr>
              <w:t>Computer Lab</w:t>
            </w:r>
          </w:p>
          <w:p w14:paraId="5B42CCDE" w14:textId="19B849AF" w:rsidR="004A04A5" w:rsidRPr="004A04A5" w:rsidRDefault="004A04A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242ED8D9" w14:textId="77777777" w:rsidR="00062E7C" w:rsidRDefault="00C3298A" w:rsidP="004F234D">
            <w:pPr>
              <w:tabs>
                <w:tab w:val="center" w:pos="157"/>
              </w:tabs>
              <w:suppressAutoHyphens/>
              <w:spacing w:before="90"/>
              <w:ind w:left="-30"/>
            </w:pPr>
            <w:r w:rsidRPr="00C3298A">
              <w:rPr>
                <w:rFonts w:ascii="Times New Roman" w:hAnsi="Times New Roman"/>
                <w:spacing w:val="-2"/>
                <w:sz w:val="20"/>
              </w:rPr>
              <w:t>Complete Vocabulary</w:t>
            </w:r>
            <w:r w:rsidR="00062E7C">
              <w:t xml:space="preserve"> </w:t>
            </w:r>
          </w:p>
          <w:p w14:paraId="0D43B5AF" w14:textId="3441B674" w:rsidR="00C3298A" w:rsidRDefault="00062E7C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0062E7C">
              <w:rPr>
                <w:rFonts w:ascii="Times New Roman" w:hAnsi="Times New Roman"/>
                <w:spacing w:val="-2"/>
                <w:sz w:val="20"/>
              </w:rPr>
              <w:t>Finish Coming of Age book</w:t>
            </w:r>
          </w:p>
          <w:p w14:paraId="48A102CF" w14:textId="77777777" w:rsidR="00062E7C" w:rsidRDefault="00062E7C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3647A35E" w14:textId="28442450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9F53AD8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2F71DF31" w14:textId="77777777" w:rsidR="0029589D" w:rsidRDefault="0B84AA54" w:rsidP="004F234D">
            <w:pPr>
              <w:overflowPunct/>
              <w:autoSpaceDE/>
              <w:autoSpaceDN/>
              <w:adjustRightInd/>
              <w:textAlignment w:val="auto"/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[RL.8.4]</w:t>
            </w:r>
            <w:r w:rsidR="0029589D">
              <w:t xml:space="preserve"> </w:t>
            </w:r>
          </w:p>
          <w:p w14:paraId="74E2E3C4" w14:textId="3E8C1EFC" w:rsidR="00A13DC1" w:rsidRDefault="0029589D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029589D">
              <w:rPr>
                <w:rFonts w:ascii="Arial" w:eastAsia="Arial" w:hAnsi="Arial" w:cs="Arial"/>
                <w:color w:val="726F6F"/>
                <w:sz w:val="19"/>
                <w:szCs w:val="19"/>
              </w:rPr>
              <w:t>[W.8.4]</w:t>
            </w:r>
          </w:p>
          <w:p w14:paraId="049F31CB" w14:textId="2592202D" w:rsidR="0029589D" w:rsidRPr="00BE09F8" w:rsidRDefault="0029589D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3BD36921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4B401E6C" w14:textId="7073069C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</w:t>
            </w:r>
            <w:r w:rsidR="006934C3">
              <w:rPr>
                <w:rFonts w:ascii="Times New Roman" w:hAnsi="Times New Roman"/>
                <w:sz w:val="20"/>
              </w:rPr>
              <w:t xml:space="preserve">ts will be </w:t>
            </w:r>
            <w:r w:rsidR="00E30536">
              <w:rPr>
                <w:rFonts w:ascii="Times New Roman" w:hAnsi="Times New Roman"/>
                <w:sz w:val="20"/>
              </w:rPr>
              <w:t>able to recall vocabulary terms</w:t>
            </w:r>
            <w:r w:rsidR="0063312B">
              <w:rPr>
                <w:rFonts w:ascii="Times New Roman" w:hAnsi="Times New Roman"/>
                <w:sz w:val="20"/>
              </w:rPr>
              <w:t>.</w:t>
            </w:r>
          </w:p>
          <w:p w14:paraId="62486C05" w14:textId="30ED3717" w:rsidR="008B39A5" w:rsidRPr="00045A81" w:rsidRDefault="00E30536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</w:t>
            </w:r>
            <w:r w:rsidR="00750614">
              <w:rPr>
                <w:rFonts w:ascii="Times New Roman" w:hAnsi="Times New Roman"/>
                <w:sz w:val="20"/>
              </w:rPr>
              <w:t xml:space="preserve">ents will be able </w:t>
            </w:r>
            <w:r w:rsidR="00162985">
              <w:rPr>
                <w:rFonts w:ascii="Times New Roman" w:hAnsi="Times New Roman"/>
                <w:sz w:val="20"/>
              </w:rPr>
              <w:t xml:space="preserve">to </w:t>
            </w:r>
            <w:r w:rsidR="00062E7C">
              <w:rPr>
                <w:rFonts w:ascii="Times New Roman" w:hAnsi="Times New Roman"/>
                <w:sz w:val="20"/>
              </w:rPr>
              <w:t xml:space="preserve">continue to produce clear and coherent writing by completing an </w:t>
            </w:r>
            <w:r w:rsidR="00062E7C" w:rsidRPr="00B52C5A">
              <w:rPr>
                <w:rFonts w:ascii="Times New Roman" w:hAnsi="Times New Roman"/>
                <w:b/>
                <w:sz w:val="20"/>
              </w:rPr>
              <w:t>Expository Essay.</w:t>
            </w:r>
          </w:p>
        </w:tc>
        <w:tc>
          <w:tcPr>
            <w:tcW w:w="3690" w:type="dxa"/>
          </w:tcPr>
          <w:p w14:paraId="62934999" w14:textId="451138F0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F929B1">
              <w:t xml:space="preserve"> </w:t>
            </w:r>
            <w:r w:rsidR="00F929B1" w:rsidRPr="00F929B1">
              <w:rPr>
                <w:rFonts w:ascii="Times New Roman" w:hAnsi="Times New Roman"/>
                <w:bCs/>
                <w:spacing w:val="-2"/>
                <w:sz w:val="20"/>
              </w:rPr>
              <w:t>Activate Prior Knowledge/Build Background Information</w:t>
            </w:r>
            <w:r w:rsidR="00F929B1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 – Vocab review #</w:t>
            </w:r>
            <w:r w:rsidR="004A04A5">
              <w:rPr>
                <w:rFonts w:ascii="Times New Roman" w:hAnsi="Times New Roman"/>
                <w:spacing w:val="-2"/>
                <w:sz w:val="20"/>
              </w:rPr>
              <w:t>1</w:t>
            </w:r>
            <w:r w:rsidR="00062E7C">
              <w:rPr>
                <w:rFonts w:ascii="Times New Roman" w:hAnsi="Times New Roman"/>
                <w:spacing w:val="-2"/>
                <w:sz w:val="20"/>
              </w:rPr>
              <w:t>5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07ACD342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  <w:r w:rsidR="00B670F7">
              <w:rPr>
                <w:rFonts w:ascii="Times New Roman" w:hAnsi="Times New Roman"/>
                <w:sz w:val="20"/>
              </w:rPr>
              <w:t xml:space="preserve"> through writing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5839AF99" w14:textId="7021FF1D" w:rsidR="004F234D" w:rsidRPr="00B52C5A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4BA0FF6B" w14:textId="2AA644CC" w:rsidR="005B31E8" w:rsidRPr="005B31E8" w:rsidRDefault="00F0107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</w:t>
            </w:r>
            <w:r w:rsidR="00162985">
              <w:rPr>
                <w:rFonts w:ascii="Times New Roman" w:hAnsi="Times New Roman"/>
                <w:spacing w:val="-2"/>
                <w:sz w:val="20"/>
              </w:rPr>
              <w:t>-Vocab Review</w:t>
            </w:r>
          </w:p>
          <w:p w14:paraId="611A7E4A" w14:textId="4FF35F65" w:rsidR="008555F7" w:rsidRDefault="0B84AA54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Paper/writing utensils</w:t>
            </w:r>
            <w:r w:rsidR="00B52C5A">
              <w:t xml:space="preserve"> </w:t>
            </w:r>
            <w:r w:rsidR="00B52C5A" w:rsidRPr="00B52C5A">
              <w:rPr>
                <w:rFonts w:ascii="Times New Roman" w:hAnsi="Times New Roman"/>
                <w:sz w:val="20"/>
              </w:rPr>
              <w:t>Computer Lab</w:t>
            </w:r>
          </w:p>
          <w:p w14:paraId="2F0150A3" w14:textId="77777777" w:rsidR="00B52C5A" w:rsidRDefault="00B52C5A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</w:p>
          <w:p w14:paraId="02B93FD4" w14:textId="09FFA8C3" w:rsidR="00E30536" w:rsidRPr="004A04A5" w:rsidRDefault="00E30536" w:rsidP="0016298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24C16CFA" w14:textId="684A5167" w:rsidR="00B670F7" w:rsidRDefault="00062E7C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15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  <w:p w14:paraId="16C8768E" w14:textId="313E8D19" w:rsidR="004F234D" w:rsidRPr="00062E7C" w:rsidRDefault="00062E7C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062E7C">
              <w:rPr>
                <w:rFonts w:ascii="Times New Roman" w:hAnsi="Times New Roman"/>
                <w:sz w:val="20"/>
              </w:rPr>
              <w:t>Finish Coming of Age book</w:t>
            </w:r>
          </w:p>
          <w:p w14:paraId="7882CF39" w14:textId="3D5B9327" w:rsidR="004A04A5" w:rsidRDefault="004A04A5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100C5B58" w14:textId="7CCE4BA0" w:rsidR="00B670F7" w:rsidRPr="00045A81" w:rsidRDefault="00B670F7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14:paraId="3E8B94AF" w14:textId="77777777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Oral review and check for understanding</w:t>
            </w:r>
          </w:p>
          <w:p w14:paraId="12F40E89" w14:textId="34868D87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4990B7C9" w14:textId="0E1C58D1" w:rsidR="004F234D" w:rsidRPr="00045A8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1DA96A2E" w14:textId="77777777" w:rsidR="0029589D" w:rsidRDefault="004F234D" w:rsidP="0B84AA54">
            <w:pPr>
              <w:overflowPunct/>
              <w:autoSpaceDE/>
              <w:autoSpaceDN/>
              <w:adjustRightInd/>
              <w:textAlignment w:val="auto"/>
            </w:pPr>
            <w:r w:rsidRPr="004F234D">
              <w:rPr>
                <w:rFonts w:ascii="Times New Roman" w:hAnsi="Times New Roman"/>
                <w:spacing w:val="-2"/>
                <w:sz w:val="16"/>
                <w:szCs w:val="16"/>
              </w:rPr>
              <w:t>[L.8.1]</w:t>
            </w:r>
            <w:r w:rsidR="0029589D">
              <w:t xml:space="preserve"> </w:t>
            </w:r>
          </w:p>
          <w:p w14:paraId="208D8EA1" w14:textId="075B37CA" w:rsidR="00A133D4" w:rsidRDefault="0029589D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9589D">
              <w:rPr>
                <w:rFonts w:ascii="Times New Roman" w:hAnsi="Times New Roman"/>
                <w:spacing w:val="-2"/>
                <w:sz w:val="16"/>
                <w:szCs w:val="16"/>
              </w:rPr>
              <w:t>[W.8.4]</w:t>
            </w:r>
          </w:p>
          <w:p w14:paraId="4B99056E" w14:textId="4D4F71A8" w:rsidR="0029589D" w:rsidRPr="00045A81" w:rsidRDefault="0029589D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7067F22E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2BF9B248" w14:textId="77777777" w:rsidR="00B52C5A" w:rsidRDefault="00B52C5A" w:rsidP="00E305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identify literary elements in a Fictional book.</w:t>
            </w:r>
          </w:p>
          <w:p w14:paraId="253949BA" w14:textId="77777777" w:rsidR="00B52C5A" w:rsidRDefault="00B52C5A" w:rsidP="00E30536">
            <w:pPr>
              <w:rPr>
                <w:rFonts w:ascii="Times New Roman" w:hAnsi="Times New Roman"/>
                <w:sz w:val="20"/>
              </w:rPr>
            </w:pPr>
          </w:p>
          <w:p w14:paraId="20AAACEF" w14:textId="248278A7" w:rsidR="00C3298A" w:rsidRDefault="00C3298A" w:rsidP="00E305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</w:t>
            </w:r>
            <w:r w:rsidR="00062E7C">
              <w:rPr>
                <w:rFonts w:ascii="Times New Roman" w:hAnsi="Times New Roman"/>
                <w:sz w:val="20"/>
              </w:rPr>
              <w:t xml:space="preserve"> be able to produce clear and coherent writing by completing a </w:t>
            </w:r>
            <w:r w:rsidR="00062E7C" w:rsidRPr="00B52C5A">
              <w:rPr>
                <w:rFonts w:ascii="Times New Roman" w:hAnsi="Times New Roman"/>
                <w:b/>
                <w:sz w:val="20"/>
              </w:rPr>
              <w:t>Fictional</w:t>
            </w:r>
            <w:r w:rsidR="00062E7C">
              <w:rPr>
                <w:rFonts w:ascii="Times New Roman" w:hAnsi="Times New Roman"/>
                <w:sz w:val="20"/>
              </w:rPr>
              <w:t xml:space="preserve"> book summary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6D96D620" w14:textId="52F2425F" w:rsidR="00162985" w:rsidRDefault="00162985" w:rsidP="00E30536">
            <w:pPr>
              <w:rPr>
                <w:rFonts w:ascii="Times New Roman" w:hAnsi="Times New Roman"/>
                <w:sz w:val="20"/>
              </w:rPr>
            </w:pPr>
          </w:p>
          <w:p w14:paraId="1299C43A" w14:textId="46551962" w:rsidR="00425CEB" w:rsidRPr="003007EF" w:rsidRDefault="00425CEB" w:rsidP="00425CE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18A7774" w14:textId="60B74D8F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F929B1">
              <w:rPr>
                <w:rFonts w:ascii="Times New Roman" w:hAnsi="Times New Roman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z w:val="20"/>
              </w:rPr>
              <w:t>Activate Prior Knowledge/Build Background Information</w:t>
            </w:r>
          </w:p>
          <w:p w14:paraId="72DE9C35" w14:textId="136CE694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Integrate new information with prior knowledge</w:t>
            </w:r>
          </w:p>
          <w:p w14:paraId="4DDBEF00" w14:textId="5E3DC5C8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Respond to text through writing and discussion</w:t>
            </w:r>
          </w:p>
        </w:tc>
        <w:tc>
          <w:tcPr>
            <w:tcW w:w="1440" w:type="dxa"/>
          </w:tcPr>
          <w:p w14:paraId="0E6E1453" w14:textId="09F0B1A7" w:rsidR="004F234D" w:rsidRPr="00AC31DB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F314076" w14:textId="77777777" w:rsidR="00162985" w:rsidRDefault="008555F7" w:rsidP="001629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  <w:r w:rsidR="00F929B1">
              <w:rPr>
                <w:rFonts w:ascii="Times New Roman" w:hAnsi="Times New Roman"/>
                <w:sz w:val="20"/>
              </w:rPr>
              <w:t xml:space="preserve"> </w:t>
            </w:r>
          </w:p>
          <w:p w14:paraId="5C9C2FDC" w14:textId="358E6E02" w:rsidR="00425CEB" w:rsidRDefault="00B52C5A" w:rsidP="00B52C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B52C5A">
              <w:rPr>
                <w:rFonts w:ascii="Times New Roman" w:hAnsi="Times New Roman"/>
                <w:sz w:val="20"/>
              </w:rPr>
              <w:t>Computer Lab</w:t>
            </w:r>
          </w:p>
        </w:tc>
        <w:tc>
          <w:tcPr>
            <w:tcW w:w="3060" w:type="dxa"/>
          </w:tcPr>
          <w:p w14:paraId="63FD184C" w14:textId="58BB383B" w:rsidR="00B670F7" w:rsidRDefault="00062E7C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15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B670F7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  <w:p w14:paraId="608DEACE" w14:textId="4B37A840" w:rsidR="00B670F7" w:rsidRDefault="00062E7C" w:rsidP="00062E7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062E7C">
              <w:rPr>
                <w:rFonts w:ascii="Times New Roman" w:hAnsi="Times New Roman"/>
                <w:sz w:val="20"/>
              </w:rPr>
              <w:t>Finish Coming of Age book</w:t>
            </w:r>
          </w:p>
        </w:tc>
        <w:tc>
          <w:tcPr>
            <w:tcW w:w="1980" w:type="dxa"/>
          </w:tcPr>
          <w:p w14:paraId="3461D779" w14:textId="10ED1EB6" w:rsidR="00E93E20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</w:tc>
        <w:tc>
          <w:tcPr>
            <w:tcW w:w="2070" w:type="dxa"/>
          </w:tcPr>
          <w:p w14:paraId="3F13FFC4" w14:textId="4BFFA1D4" w:rsidR="000C06E1" w:rsidRDefault="000C06E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13A7FF1C" w14:textId="1123F941" w:rsidR="0B84AA54" w:rsidRDefault="0B84AA54" w:rsidP="0B84AA54"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]</w:t>
            </w:r>
            <w:r w:rsidR="00A4776C">
              <w:t xml:space="preserve"> </w:t>
            </w:r>
            <w:r w:rsidR="00A4776C"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[L.8.1]</w:t>
            </w:r>
          </w:p>
          <w:p w14:paraId="0C25CA0F" w14:textId="6E3A6BAD" w:rsidR="0B84AA54" w:rsidRDefault="0B84AA54" w:rsidP="0B84AA54"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[W.8.4]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77777777" w:rsidR="00FD3744" w:rsidRPr="009D2F9D" w:rsidRDefault="00FD374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21CE28AF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3F384C55" w14:textId="646D0CDD" w:rsidR="00AC31DB" w:rsidRDefault="00FD7FBB" w:rsidP="00AC3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AC31DB" w:rsidRPr="00AC31DB">
              <w:rPr>
                <w:rFonts w:ascii="Times New Roman" w:hAnsi="Times New Roman"/>
                <w:sz w:val="20"/>
              </w:rPr>
              <w:t>St</w:t>
            </w:r>
            <w:r w:rsidR="0029589D">
              <w:rPr>
                <w:rFonts w:ascii="Times New Roman" w:hAnsi="Times New Roman"/>
                <w:sz w:val="20"/>
              </w:rPr>
              <w:t>udents will be able to recall vocabulary terms</w:t>
            </w:r>
            <w:r w:rsidR="00AC31DB" w:rsidRPr="00AC31DB">
              <w:rPr>
                <w:rFonts w:ascii="Times New Roman" w:hAnsi="Times New Roman"/>
                <w:sz w:val="20"/>
              </w:rPr>
              <w:t>.</w:t>
            </w:r>
            <w:r w:rsidR="00B52C5A">
              <w:t xml:space="preserve"> </w:t>
            </w:r>
            <w:r w:rsidR="00B52C5A" w:rsidRPr="00B52C5A">
              <w:rPr>
                <w:rFonts w:ascii="Times New Roman" w:hAnsi="Times New Roman"/>
                <w:sz w:val="20"/>
              </w:rPr>
              <w:t xml:space="preserve">Students will be able to produce clear and coherent writing by completing a </w:t>
            </w:r>
            <w:r w:rsidR="00B52C5A" w:rsidRPr="00B52C5A">
              <w:rPr>
                <w:rFonts w:ascii="Times New Roman" w:hAnsi="Times New Roman"/>
                <w:b/>
                <w:sz w:val="20"/>
              </w:rPr>
              <w:t xml:space="preserve">Fictional </w:t>
            </w:r>
            <w:r w:rsidR="00B52C5A" w:rsidRPr="00B52C5A">
              <w:rPr>
                <w:rFonts w:ascii="Times New Roman" w:hAnsi="Times New Roman"/>
                <w:sz w:val="20"/>
              </w:rPr>
              <w:t>book summary.</w:t>
            </w:r>
          </w:p>
          <w:p w14:paraId="400EA0ED" w14:textId="77777777" w:rsidR="00B52C5A" w:rsidRPr="00AC31DB" w:rsidRDefault="00B52C5A" w:rsidP="00AC3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2BAC6FC9" w14:textId="46935D6A" w:rsidR="008D19ED" w:rsidRDefault="008D19ED" w:rsidP="002E510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439575B6" w14:textId="3206B1FD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pacing w:val="-2"/>
                <w:sz w:val="20"/>
              </w:rPr>
              <w:t>Activate Prior Knowledge/Build Background Information</w:t>
            </w:r>
          </w:p>
          <w:p w14:paraId="7E762BF4" w14:textId="7FE5430C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Self monitor comprehension</w:t>
            </w:r>
          </w:p>
          <w:p w14:paraId="156A6281" w14:textId="53313240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Reflect on the content of the less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>on/Guided practice</w:t>
            </w:r>
          </w:p>
        </w:tc>
        <w:tc>
          <w:tcPr>
            <w:tcW w:w="1440" w:type="dxa"/>
          </w:tcPr>
          <w:p w14:paraId="38783F2F" w14:textId="546831D3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28E4E6DD" w14:textId="0163D8DF" w:rsidR="00AC31DB" w:rsidRPr="00B52C5A" w:rsidRDefault="00AC31DB" w:rsidP="00AC3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Paper/w</w:t>
            </w:r>
            <w:r w:rsidR="008555F7" w:rsidRPr="0B84AA54">
              <w:rPr>
                <w:rFonts w:ascii="Times New Roman" w:hAnsi="Times New Roman"/>
                <w:spacing w:val="-2"/>
                <w:sz w:val="20"/>
              </w:rPr>
              <w:t>riting utensils</w:t>
            </w:r>
            <w:r w:rsidR="00A91873">
              <w:t xml:space="preserve"> </w:t>
            </w:r>
            <w:r w:rsidR="00B52C5A" w:rsidRPr="00B52C5A">
              <w:rPr>
                <w:rFonts w:ascii="Times New Roman" w:hAnsi="Times New Roman"/>
                <w:sz w:val="20"/>
              </w:rPr>
              <w:t>Computer Lab</w:t>
            </w:r>
          </w:p>
          <w:p w14:paraId="341F13F3" w14:textId="77777777" w:rsidR="00B52C5A" w:rsidRDefault="00B52C5A" w:rsidP="00AC31DB">
            <w:pPr>
              <w:tabs>
                <w:tab w:val="left" w:pos="-720"/>
              </w:tabs>
              <w:suppressAutoHyphens/>
              <w:spacing w:before="90" w:after="54" w:line="160" w:lineRule="exact"/>
            </w:pPr>
          </w:p>
          <w:p w14:paraId="4066DAB2" w14:textId="77777777" w:rsidR="00C3298A" w:rsidRDefault="00C3298A" w:rsidP="00AC31DB">
            <w:pPr>
              <w:tabs>
                <w:tab w:val="left" w:pos="-720"/>
              </w:tabs>
              <w:suppressAutoHyphens/>
              <w:spacing w:before="90" w:after="54" w:line="160" w:lineRule="exact"/>
            </w:pPr>
          </w:p>
          <w:p w14:paraId="575596C9" w14:textId="453D5D01" w:rsidR="00755505" w:rsidRPr="0029589D" w:rsidRDefault="00755505" w:rsidP="00AC3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  <w:p w14:paraId="22C02D4A" w14:textId="77777777" w:rsidR="00AC31DB" w:rsidRDefault="00AC31DB" w:rsidP="0B84AA54">
            <w:pPr>
              <w:tabs>
                <w:tab w:val="left" w:pos="-720"/>
              </w:tabs>
              <w:suppressAutoHyphens/>
              <w:spacing w:before="90" w:after="54" w:line="160" w:lineRule="exact"/>
            </w:pPr>
          </w:p>
          <w:p w14:paraId="771344D7" w14:textId="5B07D786" w:rsidR="00B670F7" w:rsidRPr="004A04A5" w:rsidRDefault="00B670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  <w:p w14:paraId="014BDA56" w14:textId="51D308C0" w:rsidR="008D19ED" w:rsidRDefault="008D19E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333BC83D" w14:textId="77777777" w:rsidR="00A91873" w:rsidRDefault="00A9187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0562CB0E" w14:textId="49247712" w:rsidR="00335528" w:rsidRDefault="004F234D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N/A</w:t>
            </w:r>
          </w:p>
        </w:tc>
        <w:tc>
          <w:tcPr>
            <w:tcW w:w="1980" w:type="dxa"/>
          </w:tcPr>
          <w:p w14:paraId="73BFF325" w14:textId="77777777" w:rsidR="008D19ED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check for understanding</w:t>
            </w:r>
          </w:p>
          <w:p w14:paraId="34CE0A41" w14:textId="79A4B39D" w:rsidR="0063312B" w:rsidRDefault="0063312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3F8036D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EF4CC71" w14:textId="77777777" w:rsidR="00335528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[RL.8.4]</w:t>
            </w:r>
          </w:p>
          <w:p w14:paraId="6D98A12B" w14:textId="28F02A8B" w:rsidR="00A4776C" w:rsidRPr="008D19ED" w:rsidRDefault="00A4776C" w:rsidP="0B84AA54">
            <w:pPr>
              <w:rPr>
                <w:rFonts w:ascii="Times New Roman" w:hAnsi="Times New Roman"/>
                <w:sz w:val="16"/>
                <w:szCs w:val="16"/>
              </w:rPr>
            </w:pPr>
            <w:r>
              <w:t xml:space="preserve"> 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[L.8.1</w:t>
            </w:r>
          </w:p>
        </w:tc>
      </w:tr>
    </w:tbl>
    <w:p w14:paraId="2946DB82" w14:textId="07F61669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9BA35" w14:textId="77777777" w:rsidR="00187A61" w:rsidRDefault="00187A61">
      <w:pPr>
        <w:spacing w:line="20" w:lineRule="exact"/>
      </w:pPr>
    </w:p>
  </w:endnote>
  <w:endnote w:type="continuationSeparator" w:id="0">
    <w:p w14:paraId="133DE9B6" w14:textId="77777777" w:rsidR="00187A61" w:rsidRDefault="00187A61">
      <w:r>
        <w:t xml:space="preserve"> </w:t>
      </w:r>
    </w:p>
  </w:endnote>
  <w:endnote w:type="continuationNotice" w:id="1">
    <w:p w14:paraId="0FDB37E9" w14:textId="77777777" w:rsidR="00187A61" w:rsidRDefault="00187A6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CB01E" w14:textId="77777777" w:rsidR="00187A61" w:rsidRDefault="00187A61">
      <w:r>
        <w:separator/>
      </w:r>
    </w:p>
  </w:footnote>
  <w:footnote w:type="continuationSeparator" w:id="0">
    <w:p w14:paraId="07C159C9" w14:textId="77777777" w:rsidR="00187A61" w:rsidRDefault="00187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135E2"/>
    <w:rsid w:val="00033C97"/>
    <w:rsid w:val="00034612"/>
    <w:rsid w:val="00045A81"/>
    <w:rsid w:val="00056D48"/>
    <w:rsid w:val="00062E7C"/>
    <w:rsid w:val="00070797"/>
    <w:rsid w:val="00073C68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62985"/>
    <w:rsid w:val="001706F1"/>
    <w:rsid w:val="001752FA"/>
    <w:rsid w:val="00187A61"/>
    <w:rsid w:val="00191774"/>
    <w:rsid w:val="001A740E"/>
    <w:rsid w:val="001C10FB"/>
    <w:rsid w:val="001C46FF"/>
    <w:rsid w:val="001C482D"/>
    <w:rsid w:val="001D40D2"/>
    <w:rsid w:val="001D66B9"/>
    <w:rsid w:val="001E4EF4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589D"/>
    <w:rsid w:val="00296342"/>
    <w:rsid w:val="002A77BC"/>
    <w:rsid w:val="002B38B1"/>
    <w:rsid w:val="002B4CFA"/>
    <w:rsid w:val="002D7970"/>
    <w:rsid w:val="002E510E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C0C96"/>
    <w:rsid w:val="003D3CB4"/>
    <w:rsid w:val="003F09F7"/>
    <w:rsid w:val="003F7A93"/>
    <w:rsid w:val="004076BB"/>
    <w:rsid w:val="004222C9"/>
    <w:rsid w:val="00425CEB"/>
    <w:rsid w:val="00437D0C"/>
    <w:rsid w:val="004539F7"/>
    <w:rsid w:val="00463ACC"/>
    <w:rsid w:val="004766BF"/>
    <w:rsid w:val="004828BA"/>
    <w:rsid w:val="004A04A5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41F32"/>
    <w:rsid w:val="005504B0"/>
    <w:rsid w:val="00571C6F"/>
    <w:rsid w:val="00571CE4"/>
    <w:rsid w:val="005774F7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0864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6D7A"/>
    <w:rsid w:val="006C1DC0"/>
    <w:rsid w:val="00713F14"/>
    <w:rsid w:val="00716C0E"/>
    <w:rsid w:val="0073226C"/>
    <w:rsid w:val="00732D16"/>
    <w:rsid w:val="00732F67"/>
    <w:rsid w:val="0073673D"/>
    <w:rsid w:val="00745708"/>
    <w:rsid w:val="00747537"/>
    <w:rsid w:val="00750614"/>
    <w:rsid w:val="0075109D"/>
    <w:rsid w:val="00755505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7E605F"/>
    <w:rsid w:val="007F3E5A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92725"/>
    <w:rsid w:val="00893254"/>
    <w:rsid w:val="0089371F"/>
    <w:rsid w:val="008A4726"/>
    <w:rsid w:val="008A7DA1"/>
    <w:rsid w:val="008B0BEC"/>
    <w:rsid w:val="008B108D"/>
    <w:rsid w:val="008B158A"/>
    <w:rsid w:val="008B39A5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16607"/>
    <w:rsid w:val="00926042"/>
    <w:rsid w:val="009279ED"/>
    <w:rsid w:val="00951C9A"/>
    <w:rsid w:val="009579AD"/>
    <w:rsid w:val="009679FF"/>
    <w:rsid w:val="009912A3"/>
    <w:rsid w:val="00993CB5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91873"/>
    <w:rsid w:val="00A91A8B"/>
    <w:rsid w:val="00AB2ECF"/>
    <w:rsid w:val="00AC31DB"/>
    <w:rsid w:val="00AD3D85"/>
    <w:rsid w:val="00AD5A06"/>
    <w:rsid w:val="00AF6D01"/>
    <w:rsid w:val="00B00231"/>
    <w:rsid w:val="00B059E4"/>
    <w:rsid w:val="00B06A08"/>
    <w:rsid w:val="00B07D23"/>
    <w:rsid w:val="00B52C5A"/>
    <w:rsid w:val="00B53068"/>
    <w:rsid w:val="00B61461"/>
    <w:rsid w:val="00B670F7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9F8"/>
    <w:rsid w:val="00BF5697"/>
    <w:rsid w:val="00C1179B"/>
    <w:rsid w:val="00C325AF"/>
    <w:rsid w:val="00C3298A"/>
    <w:rsid w:val="00C41FB8"/>
    <w:rsid w:val="00C5154C"/>
    <w:rsid w:val="00C52744"/>
    <w:rsid w:val="00C62621"/>
    <w:rsid w:val="00C840E1"/>
    <w:rsid w:val="00C8428D"/>
    <w:rsid w:val="00C90734"/>
    <w:rsid w:val="00C907A0"/>
    <w:rsid w:val="00CB0EF3"/>
    <w:rsid w:val="00CC1DD4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4457"/>
    <w:rsid w:val="00D55651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536"/>
    <w:rsid w:val="00E40247"/>
    <w:rsid w:val="00E40909"/>
    <w:rsid w:val="00E53E0C"/>
    <w:rsid w:val="00E54428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65BD2"/>
    <w:rsid w:val="00F8121B"/>
    <w:rsid w:val="00F848BD"/>
    <w:rsid w:val="00F929B1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5B20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87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18</cp:revision>
  <cp:lastPrinted>2019-08-25T20:09:00Z</cp:lastPrinted>
  <dcterms:created xsi:type="dcterms:W3CDTF">2019-08-25T20:10:00Z</dcterms:created>
  <dcterms:modified xsi:type="dcterms:W3CDTF">2019-12-02T11:44:00Z</dcterms:modified>
</cp:coreProperties>
</file>