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A30AB9">
            <w:pPr>
              <w:pStyle w:val="Heading1"/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3B0B48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3B0B48" w:rsidRPr="00B6712A" w:rsidRDefault="003B0B48" w:rsidP="003B0B4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3B0B48" w:rsidRPr="00B6712A" w:rsidRDefault="003B0B48" w:rsidP="003B0B4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3B0B48" w:rsidRPr="00B6712A" w:rsidRDefault="003B0B48" w:rsidP="003B0B4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3B0B48" w:rsidRDefault="003B0B48" w:rsidP="003B0B4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3B0B48" w:rsidRPr="009610C1" w:rsidRDefault="003B0B48" w:rsidP="003B0B4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538FA700" w14:textId="77777777" w:rsidR="003B0B48" w:rsidRDefault="003B0B48" w:rsidP="003B0B48">
            <w:pPr>
              <w:rPr>
                <w:rFonts w:ascii="Times New Roman" w:hAnsi="Times New Roman"/>
                <w:b/>
              </w:rPr>
            </w:pPr>
          </w:p>
          <w:p w14:paraId="49069A1E" w14:textId="77777777" w:rsidR="003B0B48" w:rsidRDefault="003B0B48" w:rsidP="003B0B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Mid-term</w:t>
            </w:r>
          </w:p>
          <w:p w14:paraId="1D53590D" w14:textId="77777777" w:rsidR="003B0B48" w:rsidRDefault="003B0B48" w:rsidP="003B0B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Exam</w:t>
            </w:r>
          </w:p>
          <w:p w14:paraId="1E8A0EDD" w14:textId="218C0DA2" w:rsidR="003B0B48" w:rsidRPr="00946C01" w:rsidRDefault="003B0B48" w:rsidP="003B0B48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</w:rPr>
              <w:t>Review</w:t>
            </w:r>
          </w:p>
        </w:tc>
        <w:tc>
          <w:tcPr>
            <w:tcW w:w="2970" w:type="dxa"/>
          </w:tcPr>
          <w:p w14:paraId="66E83005" w14:textId="77777777" w:rsidR="003B0B48" w:rsidRPr="003F5CBD" w:rsidRDefault="003B0B48" w:rsidP="003B0B48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3F5CBD">
              <w:rPr>
                <w:rFonts w:ascii="Times New Roman" w:hAnsi="Times New Roman"/>
                <w:b/>
                <w:spacing w:val="-2"/>
              </w:rPr>
              <w:t>Mid-term Exam Review</w:t>
            </w:r>
          </w:p>
          <w:p w14:paraId="74870D79" w14:textId="797652F8" w:rsidR="003B0B48" w:rsidRPr="003B0B48" w:rsidRDefault="003B0B48" w:rsidP="003B0B48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3B0B48">
              <w:rPr>
                <w:rFonts w:ascii="Times New Roman" w:hAnsi="Times New Roman"/>
                <w:b/>
                <w:spacing w:val="-2"/>
              </w:rPr>
              <w:t xml:space="preserve">Varied formative </w:t>
            </w:r>
          </w:p>
          <w:p w14:paraId="3168F3FA" w14:textId="6D49DAC3" w:rsidR="003B0B48" w:rsidRPr="000861CC" w:rsidRDefault="003B0B48" w:rsidP="003B0B48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756CE2">
              <w:rPr>
                <w:rFonts w:ascii="Times New Roman" w:hAnsi="Times New Roman"/>
                <w:b/>
                <w:spacing w:val="-2"/>
              </w:rPr>
              <w:t>Assessment</w:t>
            </w:r>
          </w:p>
        </w:tc>
        <w:tc>
          <w:tcPr>
            <w:tcW w:w="2700" w:type="dxa"/>
          </w:tcPr>
          <w:p w14:paraId="1A0A862C" w14:textId="77777777" w:rsidR="003B0B48" w:rsidRDefault="003B0B48" w:rsidP="003B0B4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Glencoe </w:t>
            </w:r>
            <w:proofErr w:type="spellStart"/>
            <w:r>
              <w:rPr>
                <w:rFonts w:ascii="Times New Roman" w:hAnsi="Times New Roman"/>
                <w:b/>
              </w:rPr>
              <w:t>Alg</w:t>
            </w:r>
            <w:proofErr w:type="spellEnd"/>
            <w:r>
              <w:rPr>
                <w:rFonts w:ascii="Times New Roman" w:hAnsi="Times New Roman"/>
                <w:b/>
              </w:rPr>
              <w:t xml:space="preserve"> I </w:t>
            </w:r>
          </w:p>
          <w:p w14:paraId="20C9FA83" w14:textId="77777777" w:rsidR="003B0B48" w:rsidRDefault="003B0B48" w:rsidP="003B0B4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Algebra</w:t>
            </w:r>
          </w:p>
          <w:p w14:paraId="22649770" w14:textId="1A49B85D" w:rsidR="003B0B48" w:rsidRPr="00DB3CB4" w:rsidRDefault="003B0B48" w:rsidP="003B0B4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CD6F89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8126075" w14:textId="1771ADD2" w:rsidR="003B0B48" w:rsidRPr="009D04AF" w:rsidRDefault="003B0B48" w:rsidP="003B0B48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7F261911" w14:textId="77777777" w:rsidR="003B0B48" w:rsidRDefault="003B0B48" w:rsidP="003B0B48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440B27E5" w14:textId="02DE22BC" w:rsidR="003B0B48" w:rsidRPr="009D04AF" w:rsidRDefault="003B0B48" w:rsidP="003B0B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7B06494A" w14:textId="739CA1D3" w:rsidR="003B0B48" w:rsidRPr="009D04AF" w:rsidRDefault="003B0B48" w:rsidP="003B0B4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2"/>
                <w:szCs w:val="24"/>
              </w:rPr>
              <w:t>Mid-term exam will cover all standards covered throughout the first semester.</w:t>
            </w:r>
          </w:p>
        </w:tc>
      </w:tr>
      <w:tr w:rsidR="003B0B48" w14:paraId="018A5E5C" w14:textId="77777777" w:rsidTr="000D6A6B">
        <w:trPr>
          <w:trHeight w:val="1480"/>
        </w:trPr>
        <w:tc>
          <w:tcPr>
            <w:tcW w:w="660" w:type="dxa"/>
            <w:shd w:val="pct15" w:color="auto" w:fill="auto"/>
          </w:tcPr>
          <w:p w14:paraId="3887AFBE" w14:textId="40C1D9B0" w:rsidR="003B0B48" w:rsidRPr="00B6712A" w:rsidRDefault="003B0B48" w:rsidP="003B0B4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3B0B48" w:rsidRPr="00B6712A" w:rsidRDefault="003B0B48" w:rsidP="003B0B4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3B0B48" w:rsidRPr="00B6712A" w:rsidRDefault="003B0B48" w:rsidP="003B0B4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3B0B48" w:rsidRDefault="003B0B48" w:rsidP="003B0B4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20FC3A53" w14:textId="77777777" w:rsidR="003B0B48" w:rsidRDefault="003B0B48" w:rsidP="003B0B48">
            <w:pPr>
              <w:rPr>
                <w:rFonts w:ascii="Times New Roman" w:hAnsi="Times New Roman"/>
                <w:b/>
              </w:rPr>
            </w:pPr>
          </w:p>
          <w:p w14:paraId="0756557A" w14:textId="77777777" w:rsidR="003B0B48" w:rsidRDefault="003B0B48" w:rsidP="003B0B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Mid-term</w:t>
            </w:r>
          </w:p>
          <w:p w14:paraId="1619DC33" w14:textId="77777777" w:rsidR="003B0B48" w:rsidRDefault="003B0B48" w:rsidP="003B0B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Exam</w:t>
            </w:r>
          </w:p>
          <w:p w14:paraId="33AD4DC3" w14:textId="792150D0" w:rsidR="003B0B48" w:rsidRPr="009D04AF" w:rsidRDefault="003B0B48" w:rsidP="003B0B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Review</w:t>
            </w:r>
          </w:p>
        </w:tc>
        <w:tc>
          <w:tcPr>
            <w:tcW w:w="2970" w:type="dxa"/>
          </w:tcPr>
          <w:p w14:paraId="0E2635EC" w14:textId="77777777" w:rsidR="003B0B48" w:rsidRDefault="003B0B48" w:rsidP="003B0B48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3F5CBD">
              <w:rPr>
                <w:rFonts w:ascii="Times New Roman" w:hAnsi="Times New Roman"/>
                <w:b/>
                <w:spacing w:val="-2"/>
              </w:rPr>
              <w:t>Mid-term Exam Review</w:t>
            </w:r>
          </w:p>
          <w:p w14:paraId="6AEF6A09" w14:textId="77777777" w:rsidR="003B0B48" w:rsidRPr="003F5CBD" w:rsidRDefault="003B0B48" w:rsidP="003B0B48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Quiz</w:t>
            </w:r>
          </w:p>
          <w:p w14:paraId="292D714A" w14:textId="3330FA68" w:rsidR="003B0B48" w:rsidRPr="00DF5DC0" w:rsidRDefault="003B0B48" w:rsidP="00DF5DC0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bookmarkStart w:id="0" w:name="_GoBack"/>
            <w:bookmarkEnd w:id="0"/>
            <w:r w:rsidRPr="00DF5DC0">
              <w:rPr>
                <w:rFonts w:ascii="Times New Roman" w:hAnsi="Times New Roman"/>
                <w:b/>
                <w:spacing w:val="-2"/>
              </w:rPr>
              <w:t xml:space="preserve">Varied formative  </w:t>
            </w:r>
          </w:p>
          <w:p w14:paraId="1A8D1114" w14:textId="2E790C32" w:rsidR="003B0B48" w:rsidRPr="00663A84" w:rsidRDefault="003B0B48" w:rsidP="003B0B4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            </w:t>
            </w:r>
            <w:r w:rsidRPr="00756CE2">
              <w:rPr>
                <w:rFonts w:ascii="Times New Roman" w:hAnsi="Times New Roman"/>
                <w:b/>
                <w:spacing w:val="-2"/>
              </w:rPr>
              <w:t>Assessment</w:t>
            </w:r>
          </w:p>
        </w:tc>
        <w:tc>
          <w:tcPr>
            <w:tcW w:w="2700" w:type="dxa"/>
          </w:tcPr>
          <w:p w14:paraId="65588DFE" w14:textId="77777777" w:rsidR="003B0B48" w:rsidRDefault="003B0B48" w:rsidP="003B0B4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Glencoe </w:t>
            </w:r>
            <w:proofErr w:type="spellStart"/>
            <w:r>
              <w:rPr>
                <w:rFonts w:ascii="Times New Roman" w:hAnsi="Times New Roman"/>
                <w:b/>
              </w:rPr>
              <w:t>Alg</w:t>
            </w:r>
            <w:proofErr w:type="spellEnd"/>
            <w:r>
              <w:rPr>
                <w:rFonts w:ascii="Times New Roman" w:hAnsi="Times New Roman"/>
                <w:b/>
              </w:rPr>
              <w:t xml:space="preserve"> I </w:t>
            </w:r>
          </w:p>
          <w:p w14:paraId="114C3F24" w14:textId="77777777" w:rsidR="003B0B48" w:rsidRDefault="003B0B48" w:rsidP="003B0B4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Algebra</w:t>
            </w:r>
          </w:p>
          <w:p w14:paraId="30D4DA93" w14:textId="40B5D218" w:rsidR="003B0B48" w:rsidRPr="00DB3CB4" w:rsidRDefault="003B0B48" w:rsidP="003B0B48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CD6F89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467CBF00" w:rsidR="003B0B48" w:rsidRPr="009D04AF" w:rsidRDefault="003B0B48" w:rsidP="003B0B48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4AC3419A" w14:textId="77777777" w:rsidR="003B0B48" w:rsidRDefault="003B0B48" w:rsidP="003B0B48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3FB893A0" w14:textId="77777777" w:rsidR="003B0B48" w:rsidRDefault="003B0B48" w:rsidP="003B0B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</w:t>
            </w:r>
          </w:p>
          <w:p w14:paraId="2704436F" w14:textId="77777777" w:rsidR="003B0B48" w:rsidRDefault="003B0B48" w:rsidP="003B0B48">
            <w:pPr>
              <w:rPr>
                <w:rFonts w:ascii="Times New Roman" w:hAnsi="Times New Roman"/>
                <w:b/>
              </w:rPr>
            </w:pPr>
          </w:p>
          <w:p w14:paraId="41EEF499" w14:textId="3AB84887" w:rsidR="003B0B48" w:rsidRPr="009D04AF" w:rsidRDefault="003B0B48" w:rsidP="003B0B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072A6C53" w14:textId="160CF175" w:rsidR="003B0B48" w:rsidRPr="009D04AF" w:rsidRDefault="003B0B48" w:rsidP="003B0B4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2"/>
                <w:szCs w:val="24"/>
              </w:rPr>
              <w:t>Mid-term exam will cover all standards covered throughout the first semester.</w:t>
            </w:r>
          </w:p>
        </w:tc>
      </w:tr>
      <w:tr w:rsidR="003B0B48" w14:paraId="02E56080" w14:textId="77777777" w:rsidTr="003B0B48">
        <w:trPr>
          <w:trHeight w:val="1318"/>
        </w:trPr>
        <w:tc>
          <w:tcPr>
            <w:tcW w:w="660" w:type="dxa"/>
            <w:shd w:val="pct15" w:color="auto" w:fill="auto"/>
          </w:tcPr>
          <w:p w14:paraId="3452975C" w14:textId="2597EA04" w:rsidR="003B0B48" w:rsidRDefault="003B0B48" w:rsidP="003B0B4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3B0B48" w:rsidRPr="00B6712A" w:rsidRDefault="003B0B48" w:rsidP="003B0B4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3B0B48" w:rsidRPr="00B6712A" w:rsidRDefault="003B0B48" w:rsidP="003B0B4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3B0B48" w:rsidRPr="00B6712A" w:rsidRDefault="003B0B48" w:rsidP="003B0B4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3B0B48" w:rsidRPr="00B6712A" w:rsidRDefault="003B0B48" w:rsidP="003B0B4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3B0B48" w:rsidRDefault="003B0B48" w:rsidP="003B0B4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1DE0E40D" w14:textId="77777777" w:rsidR="003B0B48" w:rsidRDefault="003B0B48" w:rsidP="003B0B48">
            <w:pPr>
              <w:rPr>
                <w:rFonts w:ascii="Times New Roman" w:hAnsi="Times New Roman"/>
                <w:b/>
              </w:rPr>
            </w:pPr>
          </w:p>
          <w:p w14:paraId="57997819" w14:textId="77777777" w:rsidR="003B0B48" w:rsidRDefault="003B0B48" w:rsidP="003B0B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Mid-term</w:t>
            </w:r>
          </w:p>
          <w:p w14:paraId="35A14BD2" w14:textId="77777777" w:rsidR="003B0B48" w:rsidRDefault="003B0B48" w:rsidP="003B0B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Exam</w:t>
            </w:r>
          </w:p>
          <w:p w14:paraId="065C6409" w14:textId="07E690FB" w:rsidR="003B0B48" w:rsidRPr="009D04AF" w:rsidRDefault="003B0B48" w:rsidP="003B0B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Review</w:t>
            </w:r>
          </w:p>
        </w:tc>
        <w:tc>
          <w:tcPr>
            <w:tcW w:w="2970" w:type="dxa"/>
          </w:tcPr>
          <w:p w14:paraId="53140900" w14:textId="77777777" w:rsidR="003B0B48" w:rsidRPr="003F5CBD" w:rsidRDefault="003B0B48" w:rsidP="003B0B48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3F5CBD">
              <w:rPr>
                <w:rFonts w:ascii="Times New Roman" w:hAnsi="Times New Roman"/>
                <w:b/>
                <w:spacing w:val="-2"/>
              </w:rPr>
              <w:t>Mid-term Exam Review</w:t>
            </w:r>
          </w:p>
          <w:p w14:paraId="42AA38D7" w14:textId="4A908845" w:rsidR="003B0B48" w:rsidRPr="003B0B48" w:rsidRDefault="003B0B48" w:rsidP="003B0B48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3B0B48">
              <w:rPr>
                <w:rFonts w:ascii="Times New Roman" w:hAnsi="Times New Roman"/>
                <w:b/>
                <w:spacing w:val="-2"/>
              </w:rPr>
              <w:t xml:space="preserve">Varied formative </w:t>
            </w:r>
          </w:p>
          <w:p w14:paraId="217671D5" w14:textId="175362E7" w:rsidR="003B0B48" w:rsidRPr="003B0B48" w:rsidRDefault="003B0B48" w:rsidP="003B0B4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3B0B48">
              <w:rPr>
                <w:rFonts w:ascii="Times New Roman" w:hAnsi="Times New Roman"/>
                <w:b/>
                <w:spacing w:val="-2"/>
              </w:rPr>
              <w:t xml:space="preserve">             Assessment</w:t>
            </w:r>
          </w:p>
        </w:tc>
        <w:tc>
          <w:tcPr>
            <w:tcW w:w="2700" w:type="dxa"/>
          </w:tcPr>
          <w:p w14:paraId="033D842A" w14:textId="77777777" w:rsidR="003B0B48" w:rsidRDefault="003B0B48" w:rsidP="003B0B4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Glencoe </w:t>
            </w:r>
            <w:proofErr w:type="spellStart"/>
            <w:r>
              <w:rPr>
                <w:rFonts w:ascii="Times New Roman" w:hAnsi="Times New Roman"/>
                <w:b/>
              </w:rPr>
              <w:t>Alg</w:t>
            </w:r>
            <w:proofErr w:type="spellEnd"/>
            <w:r>
              <w:rPr>
                <w:rFonts w:ascii="Times New Roman" w:hAnsi="Times New Roman"/>
                <w:b/>
              </w:rPr>
              <w:t xml:space="preserve"> I </w:t>
            </w:r>
          </w:p>
          <w:p w14:paraId="6A03EA57" w14:textId="77777777" w:rsidR="003B0B48" w:rsidRDefault="003B0B48" w:rsidP="003B0B4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Algebra</w:t>
            </w:r>
          </w:p>
          <w:p w14:paraId="57F9B392" w14:textId="74D594AE" w:rsidR="003B0B48" w:rsidRPr="007C4E3C" w:rsidRDefault="003B0B48" w:rsidP="003B0B4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CD6F89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70E73ADB" w:rsidR="003B0B48" w:rsidRPr="009D04AF" w:rsidRDefault="003B0B48" w:rsidP="003B0B48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68D4A5ED" w14:textId="77777777" w:rsidR="003B0B48" w:rsidRDefault="003B0B48" w:rsidP="003B0B48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1A76C590" w14:textId="71C9E149" w:rsidR="003B0B48" w:rsidRPr="009D04AF" w:rsidRDefault="003B0B48" w:rsidP="003B0B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5985F3C3" w14:textId="40EE7167" w:rsidR="003B0B48" w:rsidRPr="00D05426" w:rsidRDefault="003B0B48" w:rsidP="003B0B4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2"/>
                <w:szCs w:val="24"/>
              </w:rPr>
              <w:t>Mid-term exam will cover all standards covered throughout the first semester.</w:t>
            </w:r>
          </w:p>
        </w:tc>
      </w:tr>
      <w:tr w:rsidR="003B0B48" w14:paraId="2BAE32FC" w14:textId="77777777" w:rsidTr="000D6A6B">
        <w:trPr>
          <w:trHeight w:val="1534"/>
        </w:trPr>
        <w:tc>
          <w:tcPr>
            <w:tcW w:w="660" w:type="dxa"/>
            <w:shd w:val="pct15" w:color="auto" w:fill="auto"/>
          </w:tcPr>
          <w:p w14:paraId="34B3CE1D" w14:textId="2D43F90E" w:rsidR="003B0B48" w:rsidRDefault="003B0B48" w:rsidP="003B0B4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3B0B48" w:rsidRPr="00B6712A" w:rsidRDefault="003B0B48" w:rsidP="003B0B4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3B0B48" w:rsidRPr="00B6712A" w:rsidRDefault="003B0B48" w:rsidP="003B0B4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3B0B48" w:rsidRPr="00B6712A" w:rsidRDefault="003B0B48" w:rsidP="003B0B4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3B0B48" w:rsidRPr="00B6712A" w:rsidRDefault="003B0B48" w:rsidP="003B0B4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3B0B48" w:rsidRPr="00B6712A" w:rsidRDefault="003B0B48" w:rsidP="003B0B4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3B0B48" w:rsidRDefault="003B0B48" w:rsidP="003B0B4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CCDFD03" w14:textId="77777777" w:rsidR="003B0B48" w:rsidRDefault="003B0B48" w:rsidP="003B0B48">
            <w:pPr>
              <w:rPr>
                <w:rFonts w:ascii="Times New Roman" w:hAnsi="Times New Roman"/>
                <w:b/>
              </w:rPr>
            </w:pPr>
          </w:p>
          <w:p w14:paraId="05706390" w14:textId="77777777" w:rsidR="003B0B48" w:rsidRDefault="003B0B48" w:rsidP="003B0B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Mid-term</w:t>
            </w:r>
          </w:p>
          <w:p w14:paraId="43A84E60" w14:textId="77777777" w:rsidR="003B0B48" w:rsidRDefault="003B0B48" w:rsidP="003B0B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Exam</w:t>
            </w:r>
          </w:p>
          <w:p w14:paraId="0E6675E3" w14:textId="2AD38228" w:rsidR="003B0B48" w:rsidRPr="009D04AF" w:rsidRDefault="003B0B48" w:rsidP="003B0B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Review</w:t>
            </w:r>
          </w:p>
        </w:tc>
        <w:tc>
          <w:tcPr>
            <w:tcW w:w="2970" w:type="dxa"/>
          </w:tcPr>
          <w:p w14:paraId="00036FBA" w14:textId="77777777" w:rsidR="003B0B48" w:rsidRDefault="003B0B48" w:rsidP="003B0B48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Mid-term Exam Review</w:t>
            </w:r>
          </w:p>
          <w:p w14:paraId="1EE1D45E" w14:textId="77777777" w:rsidR="003B0B48" w:rsidRPr="003F5CBD" w:rsidRDefault="003B0B48" w:rsidP="003B0B48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Quiz</w:t>
            </w:r>
          </w:p>
          <w:p w14:paraId="589CCA8D" w14:textId="2DC9951C" w:rsidR="003B0B48" w:rsidRPr="003B0B48" w:rsidRDefault="003B0B48" w:rsidP="003B0B48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3B0B48">
              <w:rPr>
                <w:rFonts w:ascii="Times New Roman" w:hAnsi="Times New Roman"/>
                <w:b/>
                <w:spacing w:val="-2"/>
              </w:rPr>
              <w:t xml:space="preserve">Varied formative </w:t>
            </w:r>
          </w:p>
          <w:p w14:paraId="0BC53DBD" w14:textId="121377ED" w:rsidR="003B0B48" w:rsidRPr="007A6DCE" w:rsidRDefault="003B0B48" w:rsidP="003B0B48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756CE2">
              <w:rPr>
                <w:rFonts w:ascii="Times New Roman" w:hAnsi="Times New Roman"/>
                <w:b/>
                <w:spacing w:val="-2"/>
              </w:rPr>
              <w:t>Assessment</w:t>
            </w:r>
          </w:p>
        </w:tc>
        <w:tc>
          <w:tcPr>
            <w:tcW w:w="2700" w:type="dxa"/>
          </w:tcPr>
          <w:p w14:paraId="7F47484D" w14:textId="77777777" w:rsidR="003B0B48" w:rsidRDefault="003B0B48" w:rsidP="003B0B4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Glencoe </w:t>
            </w:r>
            <w:proofErr w:type="spellStart"/>
            <w:r>
              <w:rPr>
                <w:rFonts w:ascii="Times New Roman" w:hAnsi="Times New Roman"/>
                <w:b/>
              </w:rPr>
              <w:t>Alg</w:t>
            </w:r>
            <w:proofErr w:type="spellEnd"/>
            <w:r>
              <w:rPr>
                <w:rFonts w:ascii="Times New Roman" w:hAnsi="Times New Roman"/>
                <w:b/>
              </w:rPr>
              <w:t xml:space="preserve"> I </w:t>
            </w:r>
          </w:p>
          <w:p w14:paraId="6CADA8A8" w14:textId="77777777" w:rsidR="003B0B48" w:rsidRDefault="003B0B48" w:rsidP="003B0B4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Algebra</w:t>
            </w:r>
          </w:p>
          <w:p w14:paraId="7121A819" w14:textId="5A191709" w:rsidR="003B0B48" w:rsidRPr="003B0B48" w:rsidRDefault="003B0B48" w:rsidP="003B0B48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3B0B48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7D02F498" w:rsidR="003B0B48" w:rsidRPr="009D04AF" w:rsidRDefault="003B0B48" w:rsidP="003B0B48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756E7277" w14:textId="77777777" w:rsidR="003B0B48" w:rsidRDefault="003B0B48" w:rsidP="003B0B48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292A2AC1" w14:textId="77777777" w:rsidR="003B0B48" w:rsidRDefault="003B0B48" w:rsidP="003B0B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</w:t>
            </w:r>
          </w:p>
          <w:p w14:paraId="6D169A11" w14:textId="075A1695" w:rsidR="003B0B48" w:rsidRPr="009D04AF" w:rsidRDefault="003B0B48" w:rsidP="003B0B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03213300" w14:textId="51B6FAC4" w:rsidR="003B0B48" w:rsidRPr="009D04AF" w:rsidRDefault="003B0B48" w:rsidP="003B0B4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2"/>
                <w:szCs w:val="24"/>
              </w:rPr>
              <w:t>Mid-term exam will cover all standards covered throughout the first semester.</w:t>
            </w:r>
          </w:p>
        </w:tc>
      </w:tr>
      <w:tr w:rsidR="003B0B48" w14:paraId="2C4A6B17" w14:textId="77777777" w:rsidTr="00C04573">
        <w:trPr>
          <w:trHeight w:val="1489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11AD4EE7" w:rsidR="003B0B48" w:rsidRDefault="003B0B48" w:rsidP="003B0B4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3B0B48" w:rsidRPr="00B6712A" w:rsidRDefault="003B0B48" w:rsidP="003B0B4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3B0B48" w:rsidRPr="00B6712A" w:rsidRDefault="003B0B48" w:rsidP="003B0B4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3B0B48" w:rsidRPr="00B6712A" w:rsidRDefault="003B0B48" w:rsidP="003B0B4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3B0B48" w:rsidRPr="00B6712A" w:rsidRDefault="003B0B48" w:rsidP="003B0B4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3B0B48" w:rsidRDefault="003B0B48" w:rsidP="003B0B4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020C22B3" w14:textId="77777777" w:rsidR="003B0B48" w:rsidRDefault="003B0B48" w:rsidP="003B0B48">
            <w:pPr>
              <w:rPr>
                <w:rFonts w:ascii="Times New Roman" w:hAnsi="Times New Roman"/>
                <w:b/>
              </w:rPr>
            </w:pPr>
          </w:p>
          <w:p w14:paraId="269BDFC1" w14:textId="77777777" w:rsidR="003B0B48" w:rsidRDefault="003B0B48" w:rsidP="003B0B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Mid-term</w:t>
            </w:r>
          </w:p>
          <w:p w14:paraId="44E3C7D5" w14:textId="77777777" w:rsidR="003B0B48" w:rsidRDefault="003B0B48" w:rsidP="003B0B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Exam</w:t>
            </w:r>
          </w:p>
          <w:p w14:paraId="57562329" w14:textId="71760341" w:rsidR="003B0B48" w:rsidRPr="00C000E2" w:rsidRDefault="003B0B48" w:rsidP="003B0B48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</w:rPr>
              <w:t>Review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5767BC63" w14:textId="77777777" w:rsidR="003B0B48" w:rsidRDefault="003B0B48" w:rsidP="003B0B48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3F5CBD">
              <w:rPr>
                <w:rFonts w:ascii="Times New Roman" w:hAnsi="Times New Roman"/>
                <w:b/>
                <w:spacing w:val="-2"/>
              </w:rPr>
              <w:t>Mid-term Exam Review</w:t>
            </w:r>
          </w:p>
          <w:p w14:paraId="5A7770D3" w14:textId="33303561" w:rsidR="003B0B48" w:rsidRPr="003F5CBD" w:rsidRDefault="003B0B48" w:rsidP="003B0B48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Question and Answer Session</w:t>
            </w:r>
          </w:p>
          <w:p w14:paraId="41B311D5" w14:textId="01FAE371" w:rsidR="003B0B48" w:rsidRPr="003B0B48" w:rsidRDefault="003B0B48" w:rsidP="003B0B48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3B0B48">
              <w:rPr>
                <w:rFonts w:ascii="Times New Roman" w:hAnsi="Times New Roman"/>
                <w:b/>
                <w:spacing w:val="-2"/>
              </w:rPr>
              <w:t xml:space="preserve">Varied formative </w:t>
            </w:r>
          </w:p>
          <w:p w14:paraId="1E8FC745" w14:textId="0DBFF97D" w:rsidR="003B0B48" w:rsidRPr="00CA4C74" w:rsidRDefault="003B0B48" w:rsidP="003B0B4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            </w:t>
            </w:r>
            <w:r w:rsidRPr="003F5CBD">
              <w:rPr>
                <w:rFonts w:ascii="Times New Roman" w:hAnsi="Times New Roman"/>
                <w:b/>
                <w:spacing w:val="-2"/>
              </w:rPr>
              <w:t>Assessment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6FD3323C" w14:textId="77777777" w:rsidR="003B0B48" w:rsidRDefault="003B0B48" w:rsidP="003B0B4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Glencoe </w:t>
            </w:r>
            <w:proofErr w:type="spellStart"/>
            <w:r>
              <w:rPr>
                <w:rFonts w:ascii="Times New Roman" w:hAnsi="Times New Roman"/>
                <w:b/>
              </w:rPr>
              <w:t>Alg</w:t>
            </w:r>
            <w:proofErr w:type="spellEnd"/>
            <w:r>
              <w:rPr>
                <w:rFonts w:ascii="Times New Roman" w:hAnsi="Times New Roman"/>
                <w:b/>
              </w:rPr>
              <w:t xml:space="preserve"> I </w:t>
            </w:r>
          </w:p>
          <w:p w14:paraId="143B1A5E" w14:textId="77777777" w:rsidR="003B0B48" w:rsidRDefault="003B0B48" w:rsidP="003B0B4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Algebra</w:t>
            </w:r>
          </w:p>
          <w:p w14:paraId="0CDC60B6" w14:textId="3A6F3149" w:rsidR="003B0B48" w:rsidRPr="009D04AF" w:rsidRDefault="003B0B48" w:rsidP="003B0B4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b/>
              </w:rPr>
            </w:pPr>
            <w:r w:rsidRPr="00CD6F89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009A6897" w:rsidR="003B0B48" w:rsidRPr="009D04AF" w:rsidRDefault="003B0B48" w:rsidP="003B0B48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476D4367" w14:textId="77777777" w:rsidR="003B0B48" w:rsidRDefault="003B0B48" w:rsidP="003B0B48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52ABF7B8" w14:textId="3EAB29BE" w:rsidR="003B0B48" w:rsidRPr="009D04AF" w:rsidRDefault="003B0B48" w:rsidP="003B0B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51BBCA3D" w14:textId="45BFA281" w:rsidR="003B0B48" w:rsidRPr="009D04AF" w:rsidRDefault="003B0B48" w:rsidP="003B0B4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2"/>
                <w:szCs w:val="24"/>
              </w:rPr>
              <w:t>Mid-term exam will cover all standards covered throughout the first semester.</w:t>
            </w:r>
          </w:p>
        </w:tc>
      </w:tr>
    </w:tbl>
    <w:p w14:paraId="3DFB1E88" w14:textId="5FCA52BE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5A18836A" w:rsidR="00812FC8" w:rsidRPr="009D04AF" w:rsidRDefault="008057B2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 w:rsidRPr="009D04AF">
        <w:rPr>
          <w:rFonts w:ascii="Times New Roman" w:hAnsi="Times New Roman"/>
          <w:b/>
          <w:i/>
        </w:rPr>
        <w:t>Pre</w:t>
      </w:r>
      <w:r w:rsidR="00177A7E" w:rsidRPr="009D04AF">
        <w:rPr>
          <w:rFonts w:ascii="Times New Roman" w:hAnsi="Times New Roman"/>
          <w:b/>
          <w:i/>
        </w:rPr>
        <w:t>-</w:t>
      </w:r>
      <w:r w:rsidR="00812FC8" w:rsidRPr="009D04AF">
        <w:rPr>
          <w:rFonts w:ascii="Times New Roman" w:hAnsi="Times New Roman"/>
          <w:b/>
          <w:i/>
        </w:rPr>
        <w:t xml:space="preserve">Algebra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77A7E" w:rsidRPr="009D04AF">
        <w:rPr>
          <w:rFonts w:ascii="Times New Roman" w:hAnsi="Times New Roman"/>
          <w:b/>
        </w:rPr>
        <w:t>: Barnett</w:t>
      </w:r>
      <w:r w:rsidR="009B59C3" w:rsidRPr="009D04AF">
        <w:rPr>
          <w:rFonts w:ascii="Times New Roman" w:hAnsi="Times New Roman"/>
          <w:b/>
        </w:rPr>
        <w:t xml:space="preserve">, </w:t>
      </w:r>
      <w:r w:rsidR="00FE2CB3" w:rsidRPr="009D04AF">
        <w:rPr>
          <w:rFonts w:ascii="Times New Roman" w:hAnsi="Times New Roman"/>
          <w:b/>
        </w:rPr>
        <w:t>Dailey</w:t>
      </w:r>
      <w:r w:rsidR="00D9641C">
        <w:rPr>
          <w:rFonts w:ascii="Times New Roman" w:hAnsi="Times New Roman"/>
          <w:b/>
        </w:rPr>
        <w:t xml:space="preserve">, </w:t>
      </w:r>
      <w:proofErr w:type="spellStart"/>
      <w:r w:rsidR="00D9641C">
        <w:rPr>
          <w:rFonts w:ascii="Times New Roman" w:hAnsi="Times New Roman"/>
          <w:b/>
        </w:rPr>
        <w:t>Mumpfield</w:t>
      </w:r>
      <w:proofErr w:type="spellEnd"/>
      <w:r w:rsidR="008C2D19">
        <w:rPr>
          <w:rFonts w:ascii="Times New Roman" w:hAnsi="Times New Roman"/>
          <w:b/>
        </w:rPr>
        <w:t xml:space="preserve">, </w:t>
      </w:r>
      <w:proofErr w:type="spellStart"/>
      <w:r w:rsidR="008C2D19">
        <w:rPr>
          <w:rFonts w:ascii="Times New Roman" w:hAnsi="Times New Roman"/>
          <w:b/>
        </w:rPr>
        <w:t>Zinke</w:t>
      </w:r>
      <w:proofErr w:type="spellEnd"/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663A84">
        <w:rPr>
          <w:rFonts w:ascii="Times New Roman" w:hAnsi="Times New Roman"/>
          <w:b/>
        </w:rPr>
        <w:t xml:space="preserve">                    12</w:t>
      </w:r>
      <w:r w:rsidR="00FF427F" w:rsidRPr="009D04AF">
        <w:rPr>
          <w:rFonts w:ascii="Times New Roman" w:hAnsi="Times New Roman"/>
          <w:b/>
        </w:rPr>
        <w:t>-</w:t>
      </w:r>
      <w:r w:rsidR="003B0B48">
        <w:rPr>
          <w:rFonts w:ascii="Times New Roman" w:hAnsi="Times New Roman"/>
          <w:b/>
        </w:rPr>
        <w:t>9</w:t>
      </w:r>
      <w:r w:rsidR="0029537C" w:rsidRPr="009D04AF">
        <w:rPr>
          <w:rFonts w:ascii="Times New Roman" w:hAnsi="Times New Roman"/>
          <w:b/>
        </w:rPr>
        <w:t>-</w:t>
      </w:r>
      <w:r w:rsidR="006542DB" w:rsidRPr="009D04AF">
        <w:rPr>
          <w:rFonts w:ascii="Times New Roman" w:hAnsi="Times New Roman"/>
          <w:b/>
        </w:rPr>
        <w:t>1</w:t>
      </w:r>
      <w:r w:rsidR="000B2255" w:rsidRPr="009D04AF">
        <w:rPr>
          <w:rFonts w:ascii="Times New Roman" w:hAnsi="Times New Roman"/>
          <w:b/>
        </w:rPr>
        <w:t>9</w:t>
      </w:r>
    </w:p>
    <w:p w14:paraId="56BF799C" w14:textId="77777777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  <w:r w:rsidRPr="009D04AF">
        <w:rPr>
          <w:rFonts w:asciiTheme="majorHAnsi" w:hAnsiTheme="majorHAnsi"/>
          <w:b/>
          <w:i/>
          <w:spacing w:val="-2"/>
          <w:sz w:val="20"/>
        </w:rPr>
        <w:t>*</w:t>
      </w:r>
      <w:proofErr w:type="spellStart"/>
      <w:r w:rsidRPr="009D04AF">
        <w:rPr>
          <w:rFonts w:asciiTheme="majorHAnsi" w:hAnsiTheme="majorHAnsi"/>
          <w:b/>
          <w:i/>
          <w:spacing w:val="-2"/>
          <w:sz w:val="20"/>
        </w:rPr>
        <w:t>Adv</w:t>
      </w:r>
      <w:proofErr w:type="spellEnd"/>
      <w:r w:rsidRPr="009D04AF">
        <w:rPr>
          <w:rFonts w:asciiTheme="majorHAnsi" w:hAnsiTheme="majorHAnsi"/>
          <w:b/>
          <w:i/>
          <w:spacing w:val="-2"/>
          <w:sz w:val="20"/>
        </w:rPr>
        <w:t xml:space="preserve"> Pre Algebra will cover the same 8</w:t>
      </w:r>
      <w:r w:rsidRPr="009D04AF">
        <w:rPr>
          <w:rFonts w:asciiTheme="majorHAnsi" w:hAnsiTheme="majorHAnsi"/>
          <w:b/>
          <w:i/>
          <w:spacing w:val="-2"/>
          <w:sz w:val="20"/>
          <w:vertAlign w:val="superscript"/>
        </w:rPr>
        <w:t>th</w:t>
      </w:r>
      <w:r w:rsidRPr="009D04AF">
        <w:rPr>
          <w:rFonts w:asciiTheme="majorHAnsi" w:hAnsiTheme="majorHAnsi"/>
          <w:b/>
          <w:i/>
          <w:spacing w:val="-2"/>
          <w:sz w:val="20"/>
        </w:rPr>
        <w:t xml:space="preserve"> grade CCRS standards with increased rigor.</w:t>
      </w: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16B09" w14:textId="77777777" w:rsidR="00C04573" w:rsidRDefault="00C04573">
      <w:pPr>
        <w:spacing w:line="20" w:lineRule="exact"/>
      </w:pPr>
    </w:p>
  </w:endnote>
  <w:endnote w:type="continuationSeparator" w:id="0">
    <w:p w14:paraId="3578760C" w14:textId="77777777" w:rsidR="00C04573" w:rsidRDefault="00C04573">
      <w:r>
        <w:t xml:space="preserve"> </w:t>
      </w:r>
    </w:p>
  </w:endnote>
  <w:endnote w:type="continuationNotice" w:id="1">
    <w:p w14:paraId="12051B76" w14:textId="77777777" w:rsidR="00C04573" w:rsidRDefault="00C0457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58329" w14:textId="77777777" w:rsidR="00C04573" w:rsidRDefault="00C04573">
      <w:r>
        <w:separator/>
      </w:r>
    </w:p>
  </w:footnote>
  <w:footnote w:type="continuationSeparator" w:id="0">
    <w:p w14:paraId="54BA0606" w14:textId="77777777" w:rsidR="00C04573" w:rsidRDefault="00C04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57BEA"/>
    <w:multiLevelType w:val="hybridMultilevel"/>
    <w:tmpl w:val="47F60C7C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27BA5"/>
    <w:multiLevelType w:val="hybridMultilevel"/>
    <w:tmpl w:val="8E0CDFAC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C0477"/>
    <w:multiLevelType w:val="hybridMultilevel"/>
    <w:tmpl w:val="4FE691B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E7BA1"/>
    <w:multiLevelType w:val="hybridMultilevel"/>
    <w:tmpl w:val="0C020F3A"/>
    <w:lvl w:ilvl="0" w:tplc="8E26E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9969AD"/>
    <w:multiLevelType w:val="hybridMultilevel"/>
    <w:tmpl w:val="8F1229B6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34"/>
    <w:rsid w:val="000022EB"/>
    <w:rsid w:val="00020696"/>
    <w:rsid w:val="00031A0A"/>
    <w:rsid w:val="000462E3"/>
    <w:rsid w:val="00070FA5"/>
    <w:rsid w:val="000861CC"/>
    <w:rsid w:val="00087EE7"/>
    <w:rsid w:val="0009098D"/>
    <w:rsid w:val="000B2255"/>
    <w:rsid w:val="000C5106"/>
    <w:rsid w:val="000D6A6B"/>
    <w:rsid w:val="000D7BC2"/>
    <w:rsid w:val="000F0B7F"/>
    <w:rsid w:val="00103A93"/>
    <w:rsid w:val="00104A56"/>
    <w:rsid w:val="00104E23"/>
    <w:rsid w:val="0010738A"/>
    <w:rsid w:val="00137D9E"/>
    <w:rsid w:val="0014131A"/>
    <w:rsid w:val="00161320"/>
    <w:rsid w:val="00171E2C"/>
    <w:rsid w:val="001736B9"/>
    <w:rsid w:val="00177A7E"/>
    <w:rsid w:val="00197144"/>
    <w:rsid w:val="00197388"/>
    <w:rsid w:val="001A0E3A"/>
    <w:rsid w:val="001B4CE3"/>
    <w:rsid w:val="001B6022"/>
    <w:rsid w:val="001C1DCB"/>
    <w:rsid w:val="001F63AE"/>
    <w:rsid w:val="00232E56"/>
    <w:rsid w:val="002378A6"/>
    <w:rsid w:val="00243E4B"/>
    <w:rsid w:val="00272EFE"/>
    <w:rsid w:val="00280C4E"/>
    <w:rsid w:val="00293389"/>
    <w:rsid w:val="0029537C"/>
    <w:rsid w:val="002A12DE"/>
    <w:rsid w:val="002A5765"/>
    <w:rsid w:val="002B4F01"/>
    <w:rsid w:val="002B549E"/>
    <w:rsid w:val="002B7E3D"/>
    <w:rsid w:val="002C05E2"/>
    <w:rsid w:val="002C1574"/>
    <w:rsid w:val="002D061B"/>
    <w:rsid w:val="002D4163"/>
    <w:rsid w:val="002D4327"/>
    <w:rsid w:val="00344587"/>
    <w:rsid w:val="00363147"/>
    <w:rsid w:val="003741DD"/>
    <w:rsid w:val="00375BBD"/>
    <w:rsid w:val="00386D86"/>
    <w:rsid w:val="003B0B48"/>
    <w:rsid w:val="003C48E1"/>
    <w:rsid w:val="0040459C"/>
    <w:rsid w:val="00414FD5"/>
    <w:rsid w:val="0044445C"/>
    <w:rsid w:val="00456507"/>
    <w:rsid w:val="0046388B"/>
    <w:rsid w:val="0049032F"/>
    <w:rsid w:val="004A25B6"/>
    <w:rsid w:val="004A7CEF"/>
    <w:rsid w:val="004D64B8"/>
    <w:rsid w:val="004E537D"/>
    <w:rsid w:val="00503A34"/>
    <w:rsid w:val="00505585"/>
    <w:rsid w:val="00537727"/>
    <w:rsid w:val="0056697E"/>
    <w:rsid w:val="00571232"/>
    <w:rsid w:val="0057604E"/>
    <w:rsid w:val="005B1B5A"/>
    <w:rsid w:val="005F084E"/>
    <w:rsid w:val="005F3892"/>
    <w:rsid w:val="005F7472"/>
    <w:rsid w:val="006044B2"/>
    <w:rsid w:val="00620FAE"/>
    <w:rsid w:val="00636AFA"/>
    <w:rsid w:val="00641ECE"/>
    <w:rsid w:val="006542DB"/>
    <w:rsid w:val="006574C2"/>
    <w:rsid w:val="00657C83"/>
    <w:rsid w:val="00663A84"/>
    <w:rsid w:val="00663E51"/>
    <w:rsid w:val="00664AD9"/>
    <w:rsid w:val="00674B0A"/>
    <w:rsid w:val="006A1668"/>
    <w:rsid w:val="006B0048"/>
    <w:rsid w:val="0070104D"/>
    <w:rsid w:val="00703B78"/>
    <w:rsid w:val="0071733A"/>
    <w:rsid w:val="007272EC"/>
    <w:rsid w:val="00747A77"/>
    <w:rsid w:val="0075109D"/>
    <w:rsid w:val="007533AF"/>
    <w:rsid w:val="007A6DCE"/>
    <w:rsid w:val="007C4E3C"/>
    <w:rsid w:val="007C6492"/>
    <w:rsid w:val="007D3C6F"/>
    <w:rsid w:val="008021D2"/>
    <w:rsid w:val="008057B2"/>
    <w:rsid w:val="00806B92"/>
    <w:rsid w:val="00812FC8"/>
    <w:rsid w:val="0081582F"/>
    <w:rsid w:val="00846D2D"/>
    <w:rsid w:val="00891C2D"/>
    <w:rsid w:val="00892725"/>
    <w:rsid w:val="008B108D"/>
    <w:rsid w:val="008B42C2"/>
    <w:rsid w:val="008C2D19"/>
    <w:rsid w:val="008C7546"/>
    <w:rsid w:val="008E6EDA"/>
    <w:rsid w:val="009000A3"/>
    <w:rsid w:val="00910787"/>
    <w:rsid w:val="00920A16"/>
    <w:rsid w:val="009279ED"/>
    <w:rsid w:val="00942CFC"/>
    <w:rsid w:val="00946C01"/>
    <w:rsid w:val="00947396"/>
    <w:rsid w:val="0095478E"/>
    <w:rsid w:val="00954AA8"/>
    <w:rsid w:val="009610C1"/>
    <w:rsid w:val="0096665F"/>
    <w:rsid w:val="0099740C"/>
    <w:rsid w:val="009B59C3"/>
    <w:rsid w:val="009C1390"/>
    <w:rsid w:val="009C1D36"/>
    <w:rsid w:val="009C4507"/>
    <w:rsid w:val="009D04AF"/>
    <w:rsid w:val="009E12EA"/>
    <w:rsid w:val="009E1A38"/>
    <w:rsid w:val="009E36DE"/>
    <w:rsid w:val="009F1A77"/>
    <w:rsid w:val="009F6239"/>
    <w:rsid w:val="00A30428"/>
    <w:rsid w:val="00A30AB9"/>
    <w:rsid w:val="00A346DF"/>
    <w:rsid w:val="00A47483"/>
    <w:rsid w:val="00A51D77"/>
    <w:rsid w:val="00AA20E9"/>
    <w:rsid w:val="00AA52BE"/>
    <w:rsid w:val="00AA6454"/>
    <w:rsid w:val="00AB67BD"/>
    <w:rsid w:val="00AE385C"/>
    <w:rsid w:val="00AF2E6A"/>
    <w:rsid w:val="00B16307"/>
    <w:rsid w:val="00B24217"/>
    <w:rsid w:val="00B53DFA"/>
    <w:rsid w:val="00B5795E"/>
    <w:rsid w:val="00B63323"/>
    <w:rsid w:val="00B6712A"/>
    <w:rsid w:val="00B8549B"/>
    <w:rsid w:val="00B857EC"/>
    <w:rsid w:val="00B911B4"/>
    <w:rsid w:val="00B97FA7"/>
    <w:rsid w:val="00BC1A61"/>
    <w:rsid w:val="00BE4040"/>
    <w:rsid w:val="00C000E2"/>
    <w:rsid w:val="00C04573"/>
    <w:rsid w:val="00C1179B"/>
    <w:rsid w:val="00C358B0"/>
    <w:rsid w:val="00C63B2F"/>
    <w:rsid w:val="00C645DE"/>
    <w:rsid w:val="00C71002"/>
    <w:rsid w:val="00CA4C74"/>
    <w:rsid w:val="00CF154D"/>
    <w:rsid w:val="00CF1FD1"/>
    <w:rsid w:val="00D00CB0"/>
    <w:rsid w:val="00D02087"/>
    <w:rsid w:val="00D05426"/>
    <w:rsid w:val="00D05648"/>
    <w:rsid w:val="00D06EDC"/>
    <w:rsid w:val="00D11236"/>
    <w:rsid w:val="00D16CBA"/>
    <w:rsid w:val="00D865C6"/>
    <w:rsid w:val="00D9641C"/>
    <w:rsid w:val="00DB3CB4"/>
    <w:rsid w:val="00DC5E4F"/>
    <w:rsid w:val="00DE1EF3"/>
    <w:rsid w:val="00DE4325"/>
    <w:rsid w:val="00DE6A4E"/>
    <w:rsid w:val="00DF5DC0"/>
    <w:rsid w:val="00E04552"/>
    <w:rsid w:val="00E10A31"/>
    <w:rsid w:val="00E14E0C"/>
    <w:rsid w:val="00E359C8"/>
    <w:rsid w:val="00E577EE"/>
    <w:rsid w:val="00E758E8"/>
    <w:rsid w:val="00EA3953"/>
    <w:rsid w:val="00EB4937"/>
    <w:rsid w:val="00EE1190"/>
    <w:rsid w:val="00F23DE8"/>
    <w:rsid w:val="00F4622A"/>
    <w:rsid w:val="00F54D3E"/>
    <w:rsid w:val="00F65BD2"/>
    <w:rsid w:val="00F66679"/>
    <w:rsid w:val="00F66E82"/>
    <w:rsid w:val="00FB3824"/>
    <w:rsid w:val="00FB39DD"/>
    <w:rsid w:val="00FC651D"/>
    <w:rsid w:val="00FE2CB3"/>
    <w:rsid w:val="00FF0B07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D09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\Users\tisha.addison\AppData\Local\Microsoft\Windows\Temporary Internet Files\Content.Outlook\1BZR8KMB\lesson plan template.dot</Template>
  <TotalTime>1</TotalTime>
  <Pages>1</Pages>
  <Words>258</Words>
  <Characters>1472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Lea Anne Barnett</cp:lastModifiedBy>
  <cp:revision>2</cp:revision>
  <cp:lastPrinted>2019-12-05T02:16:00Z</cp:lastPrinted>
  <dcterms:created xsi:type="dcterms:W3CDTF">2019-12-05T02:16:00Z</dcterms:created>
  <dcterms:modified xsi:type="dcterms:W3CDTF">2019-12-05T02:16:00Z</dcterms:modified>
</cp:coreProperties>
</file>