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6E1B" w14:textId="62ABFFC5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C3298A">
        <w:rPr>
          <w:rFonts w:ascii="Times New Roman" w:hAnsi="Times New Roman"/>
          <w:b/>
          <w:bCs/>
          <w:spacing w:val="-3"/>
          <w:sz w:val="20"/>
        </w:rPr>
        <w:t>ek of: 11/11 – 11/15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F0107B">
        <w:rPr>
          <w:rFonts w:ascii="Times New Roman" w:hAnsi="Times New Roman"/>
          <w:b/>
          <w:bCs/>
          <w:spacing w:val="-3"/>
          <w:sz w:val="20"/>
        </w:rPr>
        <w:t xml:space="preserve">  English 8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F0107B">
        <w:rPr>
          <w:rFonts w:ascii="Times New Roman" w:hAnsi="Times New Roman"/>
          <w:b/>
          <w:bCs/>
          <w:spacing w:val="-3"/>
          <w:sz w:val="20"/>
        </w:rPr>
        <w:t>1-4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3480591A" w:rsidR="00CC1DD4" w:rsidRDefault="00C3298A" w:rsidP="00C329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Veteran’s Day</w:t>
            </w:r>
          </w:p>
        </w:tc>
        <w:tc>
          <w:tcPr>
            <w:tcW w:w="3690" w:type="dxa"/>
          </w:tcPr>
          <w:p w14:paraId="6A05A809" w14:textId="2A89A55F" w:rsidR="00A13DC1" w:rsidRDefault="00C3298A" w:rsidP="00C3298A">
            <w:pPr>
              <w:tabs>
                <w:tab w:val="left" w:pos="-720"/>
                <w:tab w:val="left" w:pos="2475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3298A">
              <w:rPr>
                <w:rFonts w:ascii="Times New Roman" w:hAnsi="Times New Roman"/>
                <w:spacing w:val="-2"/>
                <w:sz w:val="20"/>
              </w:rPr>
              <w:t>Veteran’s Day</w:t>
            </w:r>
          </w:p>
        </w:tc>
        <w:tc>
          <w:tcPr>
            <w:tcW w:w="1440" w:type="dxa"/>
          </w:tcPr>
          <w:p w14:paraId="69D3E9CE" w14:textId="3ABBAD5C" w:rsidR="00162985" w:rsidRDefault="00296342" w:rsidP="00C329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3298A" w:rsidRPr="00C3298A">
              <w:rPr>
                <w:rFonts w:ascii="Times New Roman" w:hAnsi="Times New Roman"/>
                <w:spacing w:val="-2"/>
                <w:sz w:val="20"/>
              </w:rPr>
              <w:t>Veteran’s Day</w:t>
            </w:r>
          </w:p>
          <w:p w14:paraId="42CDC066" w14:textId="244CB596" w:rsidR="005B31E8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6ACBACFE" w14:textId="59BB0FF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5A39BBE3" w14:textId="10B7C34A" w:rsidR="00B670F7" w:rsidRDefault="00C3298A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 w:rsidRPr="00C3298A">
              <w:rPr>
                <w:rFonts w:ascii="Times New Roman" w:hAnsi="Times New Roman"/>
                <w:sz w:val="20"/>
              </w:rPr>
              <w:t>Veteran’s Day</w:t>
            </w:r>
          </w:p>
        </w:tc>
        <w:tc>
          <w:tcPr>
            <w:tcW w:w="1980" w:type="dxa"/>
          </w:tcPr>
          <w:p w14:paraId="0D0B940D" w14:textId="079DAECF" w:rsidR="00463ACC" w:rsidRDefault="00C3298A" w:rsidP="00C329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3298A">
              <w:rPr>
                <w:rFonts w:ascii="Times New Roman" w:hAnsi="Times New Roman"/>
                <w:spacing w:val="-2"/>
                <w:sz w:val="20"/>
              </w:rPr>
              <w:t>Veteran’s Day</w:t>
            </w:r>
          </w:p>
        </w:tc>
        <w:tc>
          <w:tcPr>
            <w:tcW w:w="2070" w:type="dxa"/>
          </w:tcPr>
          <w:p w14:paraId="0E27B00A" w14:textId="61A5A970" w:rsidR="007825BB" w:rsidRPr="00781330" w:rsidRDefault="00C3298A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C3298A">
              <w:rPr>
                <w:rFonts w:ascii="Times New Roman" w:hAnsi="Times New Roman"/>
                <w:sz w:val="16"/>
                <w:szCs w:val="16"/>
              </w:rPr>
              <w:t>Veteran’s Day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EC24044" w14:textId="77777777" w:rsidR="004A04A5" w:rsidRDefault="00C3298A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C3298A">
              <w:rPr>
                <w:rFonts w:ascii="Times New Roman" w:hAnsi="Times New Roman"/>
                <w:sz w:val="20"/>
              </w:rPr>
              <w:t>Students will be able to determine the meaning of words Provide a synonym and an e</w:t>
            </w:r>
            <w:r>
              <w:rPr>
                <w:rFonts w:ascii="Times New Roman" w:hAnsi="Times New Roman"/>
                <w:sz w:val="20"/>
              </w:rPr>
              <w:t>xample (sentence) for each term</w:t>
            </w:r>
            <w:r w:rsidR="004A04A5">
              <w:rPr>
                <w:rFonts w:ascii="Times New Roman" w:hAnsi="Times New Roman"/>
                <w:sz w:val="20"/>
              </w:rPr>
              <w:t>.</w:t>
            </w:r>
          </w:p>
          <w:p w14:paraId="3DEEC669" w14:textId="0D283D0F" w:rsidR="00C3298A" w:rsidRPr="00E30536" w:rsidRDefault="00C3298A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Misplace and Dangling Modifiers.</w:t>
            </w:r>
          </w:p>
        </w:tc>
        <w:tc>
          <w:tcPr>
            <w:tcW w:w="3690" w:type="dxa"/>
          </w:tcPr>
          <w:p w14:paraId="571EE150" w14:textId="77777777" w:rsidR="00C3298A" w:rsidRPr="00C3298A" w:rsidRDefault="00C3298A" w:rsidP="00C329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C3298A">
              <w:rPr>
                <w:rFonts w:ascii="Times New Roman" w:hAnsi="Times New Roman"/>
                <w:b/>
                <w:sz w:val="20"/>
              </w:rPr>
              <w:t>Before:</w:t>
            </w:r>
            <w:r w:rsidRPr="00C3298A">
              <w:rPr>
                <w:rFonts w:ascii="Times New Roman" w:hAnsi="Times New Roman"/>
                <w:sz w:val="20"/>
              </w:rPr>
              <w:t xml:space="preserve"> Activate Prior Knowledge/Build Background Information </w:t>
            </w:r>
          </w:p>
          <w:p w14:paraId="56B6A369" w14:textId="11647116" w:rsidR="00C3298A" w:rsidRPr="00C3298A" w:rsidRDefault="00C3298A" w:rsidP="00C329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C3298A">
              <w:rPr>
                <w:rFonts w:ascii="Times New Roman" w:hAnsi="Times New Roman"/>
                <w:b/>
                <w:sz w:val="20"/>
              </w:rPr>
              <w:t>During:</w:t>
            </w:r>
            <w:r>
              <w:rPr>
                <w:rFonts w:ascii="Times New Roman" w:hAnsi="Times New Roman"/>
                <w:sz w:val="20"/>
              </w:rPr>
              <w:t xml:space="preserve"> Set 13</w:t>
            </w:r>
            <w:r w:rsidRPr="00C3298A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3656B9AB" w14:textId="37A7DBD2" w:rsidR="00F0107B" w:rsidRPr="00DB2B8D" w:rsidRDefault="00C3298A" w:rsidP="00C329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C3298A">
              <w:rPr>
                <w:rFonts w:ascii="Times New Roman" w:hAnsi="Times New Roman"/>
                <w:b/>
                <w:sz w:val="20"/>
              </w:rPr>
              <w:t>After:</w:t>
            </w:r>
            <w:r w:rsidRPr="00C3298A">
              <w:rPr>
                <w:rFonts w:ascii="Times New Roman" w:hAnsi="Times New Roman"/>
                <w:sz w:val="20"/>
              </w:rPr>
              <w:t xml:space="preserve"> Reflect on content of the lesson through writing discussion.</w:t>
            </w: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5AB992D" w14:textId="555324AB" w:rsidR="00AC31DB" w:rsidRDefault="008555F7" w:rsidP="00C329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2B620ECC" w14:textId="6BDE6B2B" w:rsidR="00C3298A" w:rsidRDefault="00C3298A" w:rsidP="00C329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269AFA9" w14:textId="77777777" w:rsidR="004A04A5" w:rsidRDefault="004A04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B42CCDE" w14:textId="19B849AF" w:rsidR="004A04A5" w:rsidRPr="004A04A5" w:rsidRDefault="004A04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0D43B5AF" w14:textId="53229260" w:rsidR="00C3298A" w:rsidRDefault="00C3298A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C3298A">
              <w:rPr>
                <w:rFonts w:ascii="Times New Roman" w:hAnsi="Times New Roman"/>
                <w:spacing w:val="-2"/>
                <w:sz w:val="20"/>
              </w:rPr>
              <w:t>Complete Vocabulary</w:t>
            </w:r>
          </w:p>
          <w:p w14:paraId="3647A35E" w14:textId="202717CA" w:rsidR="00F0107B" w:rsidRDefault="00B670F7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B670F7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755324A9" w14:textId="79F53AD8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F71DF31" w14:textId="77777777" w:rsidR="0029589D" w:rsidRDefault="0B84AA54" w:rsidP="004F234D">
            <w:pPr>
              <w:overflowPunct/>
              <w:autoSpaceDE/>
              <w:autoSpaceDN/>
              <w:adjustRightInd/>
              <w:textAlignment w:val="auto"/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  <w:r w:rsidR="0029589D">
              <w:t xml:space="preserve"> </w:t>
            </w:r>
          </w:p>
          <w:p w14:paraId="74E2E3C4" w14:textId="3E8C1EFC" w:rsidR="00A13DC1" w:rsidRDefault="0029589D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29589D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049F31CB" w14:textId="2592202D" w:rsidR="0029589D" w:rsidRPr="00BE09F8" w:rsidRDefault="0029589D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30BF6C0F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B401E6C" w14:textId="7073069C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</w:p>
          <w:p w14:paraId="62486C05" w14:textId="1EB999A7" w:rsidR="008B39A5" w:rsidRPr="00045A81" w:rsidRDefault="00E30536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</w:t>
            </w:r>
            <w:r w:rsidR="00750614">
              <w:rPr>
                <w:rFonts w:ascii="Times New Roman" w:hAnsi="Times New Roman"/>
                <w:sz w:val="20"/>
              </w:rPr>
              <w:t xml:space="preserve">ents will be able </w:t>
            </w:r>
            <w:r w:rsidR="00162985">
              <w:rPr>
                <w:rFonts w:ascii="Times New Roman" w:hAnsi="Times New Roman"/>
                <w:sz w:val="20"/>
              </w:rPr>
              <w:t xml:space="preserve">to </w:t>
            </w:r>
            <w:r w:rsidR="00C3298A">
              <w:rPr>
                <w:rFonts w:ascii="Times New Roman" w:hAnsi="Times New Roman"/>
                <w:sz w:val="20"/>
              </w:rPr>
              <w:t>identify and demonstrate the correct use of Misplaced and Dangling Modifiers</w:t>
            </w:r>
            <w:r w:rsidR="008B39A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62934999" w14:textId="34B23EB1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4A04A5">
              <w:rPr>
                <w:rFonts w:ascii="Times New Roman" w:hAnsi="Times New Roman"/>
                <w:spacing w:val="-2"/>
                <w:sz w:val="20"/>
              </w:rPr>
              <w:t>1</w:t>
            </w:r>
            <w:r w:rsidR="00C3298A">
              <w:rPr>
                <w:rFonts w:ascii="Times New Roman" w:hAnsi="Times New Roman"/>
                <w:spacing w:val="-2"/>
                <w:sz w:val="20"/>
              </w:rPr>
              <w:t>3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07ACD342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  <w:r w:rsidR="00B670F7">
              <w:rPr>
                <w:rFonts w:ascii="Times New Roman" w:hAnsi="Times New Roman"/>
                <w:sz w:val="20"/>
              </w:rPr>
              <w:t xml:space="preserve"> through writing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2AA644CC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  <w:r w:rsidR="00162985">
              <w:rPr>
                <w:rFonts w:ascii="Times New Roman" w:hAnsi="Times New Roman"/>
                <w:spacing w:val="-2"/>
                <w:sz w:val="20"/>
              </w:rPr>
              <w:t>-Vocab Review</w:t>
            </w:r>
          </w:p>
          <w:p w14:paraId="611A7E4A" w14:textId="77777777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02B93FD4" w14:textId="09FFA8C3" w:rsidR="00E30536" w:rsidRPr="004A04A5" w:rsidRDefault="00E30536" w:rsidP="0016298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24C16CFA" w14:textId="007DECE2" w:rsidR="00B670F7" w:rsidRDefault="0029589D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12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16C8768E" w14:textId="2B7E69E5" w:rsidR="004F234D" w:rsidRDefault="00B670F7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t xml:space="preserve"> </w:t>
            </w:r>
            <w:r w:rsidRPr="00B670F7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7882CF39" w14:textId="3D5B9327" w:rsidR="004A04A5" w:rsidRDefault="004A04A5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7CCE4BA0" w:rsidR="00B670F7" w:rsidRPr="00045A81" w:rsidRDefault="00B670F7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34868D87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1DA96A2E" w14:textId="77777777" w:rsidR="0029589D" w:rsidRDefault="004F234D" w:rsidP="0B84AA54">
            <w:pPr>
              <w:overflowPunct/>
              <w:autoSpaceDE/>
              <w:autoSpaceDN/>
              <w:adjustRightInd/>
              <w:textAlignment w:val="auto"/>
            </w:pPr>
            <w:r w:rsidRPr="004F234D">
              <w:rPr>
                <w:rFonts w:ascii="Times New Roman" w:hAnsi="Times New Roman"/>
                <w:spacing w:val="-2"/>
                <w:sz w:val="16"/>
                <w:szCs w:val="16"/>
              </w:rPr>
              <w:t>[L.8.1]</w:t>
            </w:r>
            <w:r w:rsidR="0029589D">
              <w:t xml:space="preserve"> </w:t>
            </w:r>
          </w:p>
          <w:p w14:paraId="208D8EA1" w14:textId="075B37CA" w:rsidR="00A133D4" w:rsidRDefault="0029589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9589D">
              <w:rPr>
                <w:rFonts w:ascii="Times New Roman" w:hAnsi="Times New Roman"/>
                <w:spacing w:val="-2"/>
                <w:sz w:val="16"/>
                <w:szCs w:val="16"/>
              </w:rPr>
              <w:t>[W.8.4]</w:t>
            </w:r>
          </w:p>
          <w:p w14:paraId="4B99056E" w14:textId="4D4F71A8" w:rsidR="0029589D" w:rsidRPr="00045A81" w:rsidRDefault="0029589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7067F22E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79917410" w14:textId="39DB0F10" w:rsidR="00AC31DB" w:rsidRDefault="00C3298A" w:rsidP="008B39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be able to continue to utilize </w:t>
            </w:r>
            <w:r w:rsidR="0029589D"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isplaced and dangling modifiers in a sentence.</w:t>
            </w:r>
          </w:p>
          <w:p w14:paraId="5C1EB24A" w14:textId="77777777" w:rsidR="00C3298A" w:rsidRDefault="00C3298A" w:rsidP="00E30536">
            <w:pPr>
              <w:rPr>
                <w:rFonts w:ascii="Times New Roman" w:hAnsi="Times New Roman"/>
                <w:sz w:val="20"/>
              </w:rPr>
            </w:pPr>
          </w:p>
          <w:p w14:paraId="20AAACEF" w14:textId="4EB8FD74" w:rsidR="00C3298A" w:rsidRDefault="00C3298A" w:rsidP="00E305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Create their own Misplaced and Dangling Modifiers w/ an illustration.</w:t>
            </w:r>
          </w:p>
          <w:p w14:paraId="6D96D620" w14:textId="52F2425F" w:rsidR="00162985" w:rsidRDefault="00162985" w:rsidP="00E30536">
            <w:pPr>
              <w:rPr>
                <w:rFonts w:ascii="Times New Roman" w:hAnsi="Times New Roman"/>
                <w:sz w:val="20"/>
              </w:rPr>
            </w:pPr>
          </w:p>
          <w:p w14:paraId="1299C43A" w14:textId="46551962" w:rsidR="00425CEB" w:rsidRPr="003007EF" w:rsidRDefault="00425CEB" w:rsidP="00425C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0E6E1453" w14:textId="09F0B1A7" w:rsidR="004F234D" w:rsidRPr="00AC31D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F314076" w14:textId="77777777" w:rsidR="00162985" w:rsidRDefault="008555F7" w:rsidP="001629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</w:p>
          <w:p w14:paraId="413184AD" w14:textId="68DDA6C7" w:rsidR="00162985" w:rsidRDefault="00C3298A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Independent Practice</w:t>
            </w:r>
          </w:p>
          <w:p w14:paraId="1A541974" w14:textId="59C5F1DD" w:rsidR="00C3298A" w:rsidRDefault="00C3298A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Construction Paper Markers Colored Pencils</w:t>
            </w:r>
          </w:p>
          <w:p w14:paraId="5C9C2FDC" w14:textId="77777777" w:rsidR="00425CEB" w:rsidRDefault="00425CE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63FD184C" w14:textId="2ED7A783" w:rsidR="00B670F7" w:rsidRDefault="00C3298A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12</w:t>
            </w:r>
            <w:bookmarkStart w:id="0" w:name="_GoBack"/>
            <w:bookmarkEnd w:id="0"/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B670F7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6E83A4D1" w14:textId="48B7CD98" w:rsidR="00DB2B8D" w:rsidRDefault="00B670F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t xml:space="preserve"> </w:t>
            </w:r>
            <w:r w:rsidR="0029589D">
              <w:rPr>
                <w:rFonts w:ascii="Times New Roman" w:hAnsi="Times New Roman"/>
                <w:spacing w:val="-2"/>
                <w:sz w:val="20"/>
              </w:rPr>
              <w:t>Workbook Materials</w:t>
            </w:r>
          </w:p>
          <w:p w14:paraId="608DEACE" w14:textId="4980D54C" w:rsidR="00B670F7" w:rsidRDefault="00B670F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1123F941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[L.8.1]</w:t>
            </w:r>
          </w:p>
          <w:p w14:paraId="0C25CA0F" w14:textId="6E3A6BAD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276145F8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3F384C55" w14:textId="634DE3E6" w:rsidR="00AC31DB" w:rsidRPr="00AC31DB" w:rsidRDefault="00FD7FBB" w:rsidP="00AC3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AC31DB" w:rsidRPr="00AC31DB">
              <w:rPr>
                <w:rFonts w:ascii="Times New Roman" w:hAnsi="Times New Roman"/>
                <w:sz w:val="20"/>
              </w:rPr>
              <w:t>St</w:t>
            </w:r>
            <w:r w:rsidR="0029589D">
              <w:rPr>
                <w:rFonts w:ascii="Times New Roman" w:hAnsi="Times New Roman"/>
                <w:sz w:val="20"/>
              </w:rPr>
              <w:t>udents will be able to recall vocabulary terms</w:t>
            </w:r>
            <w:r w:rsidR="00AC31DB" w:rsidRPr="00AC31DB">
              <w:rPr>
                <w:rFonts w:ascii="Times New Roman" w:hAnsi="Times New Roman"/>
                <w:sz w:val="20"/>
              </w:rPr>
              <w:t>.</w:t>
            </w:r>
          </w:p>
          <w:p w14:paraId="2BAC6FC9" w14:textId="2C77D3D5" w:rsidR="008D19ED" w:rsidRDefault="00C3298A" w:rsidP="002E510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C3298A">
              <w:rPr>
                <w:rFonts w:ascii="Times New Roman" w:hAnsi="Times New Roman"/>
                <w:sz w:val="20"/>
              </w:rPr>
              <w:t>Create their own Misplaced and Dangling Modifiers w/ an illustration.</w:t>
            </w: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38783F2F" w14:textId="546831D3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8E4E6DD" w14:textId="625805EE" w:rsidR="00AC31DB" w:rsidRDefault="00AC31DB" w:rsidP="00AC31DB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>
              <w:rPr>
                <w:rFonts w:ascii="Times New Roman" w:hAnsi="Times New Roman"/>
                <w:spacing w:val="-2"/>
                <w:sz w:val="20"/>
              </w:rPr>
              <w:t>Paper/w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riting utensils</w:t>
            </w:r>
            <w:r w:rsidR="00A91873">
              <w:t xml:space="preserve"> </w:t>
            </w:r>
            <w:r w:rsidR="00C3298A" w:rsidRPr="00C3298A">
              <w:rPr>
                <w:rFonts w:ascii="Times New Roman" w:hAnsi="Times New Roman"/>
                <w:sz w:val="20"/>
              </w:rPr>
              <w:t>Construction Paper Markers Colored Pencils</w:t>
            </w:r>
          </w:p>
          <w:p w14:paraId="4066DAB2" w14:textId="77777777" w:rsidR="00C3298A" w:rsidRDefault="00C3298A" w:rsidP="00AC31DB">
            <w:pPr>
              <w:tabs>
                <w:tab w:val="left" w:pos="-720"/>
              </w:tabs>
              <w:suppressAutoHyphens/>
              <w:spacing w:before="90" w:after="54" w:line="160" w:lineRule="exact"/>
            </w:pPr>
          </w:p>
          <w:p w14:paraId="575596C9" w14:textId="453D5D01" w:rsidR="00755505" w:rsidRPr="0029589D" w:rsidRDefault="00755505" w:rsidP="00AC3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22C02D4A" w14:textId="77777777" w:rsidR="00AC31DB" w:rsidRDefault="00AC31DB" w:rsidP="0B84AA54">
            <w:pPr>
              <w:tabs>
                <w:tab w:val="left" w:pos="-720"/>
              </w:tabs>
              <w:suppressAutoHyphens/>
              <w:spacing w:before="90" w:after="54" w:line="160" w:lineRule="exact"/>
            </w:pPr>
          </w:p>
          <w:p w14:paraId="771344D7" w14:textId="5B07D786" w:rsidR="00B670F7" w:rsidRPr="004A04A5" w:rsidRDefault="00B670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77777777" w:rsidR="00335528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  <w:p w14:paraId="6D98A12B" w14:textId="28F02A8B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</w:t>
            </w:r>
          </w:p>
        </w:tc>
      </w:tr>
    </w:tbl>
    <w:p w14:paraId="2946DB82" w14:textId="07F61669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F0656" w14:textId="77777777" w:rsidR="007F3E5A" w:rsidRDefault="007F3E5A">
      <w:pPr>
        <w:spacing w:line="20" w:lineRule="exact"/>
      </w:pPr>
    </w:p>
  </w:endnote>
  <w:endnote w:type="continuationSeparator" w:id="0">
    <w:p w14:paraId="5A020EBE" w14:textId="77777777" w:rsidR="007F3E5A" w:rsidRDefault="007F3E5A">
      <w:r>
        <w:t xml:space="preserve"> </w:t>
      </w:r>
    </w:p>
  </w:endnote>
  <w:endnote w:type="continuationNotice" w:id="1">
    <w:p w14:paraId="3EFC04B0" w14:textId="77777777" w:rsidR="007F3E5A" w:rsidRDefault="007F3E5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EB291" w14:textId="77777777" w:rsidR="007F3E5A" w:rsidRDefault="007F3E5A">
      <w:r>
        <w:separator/>
      </w:r>
    </w:p>
  </w:footnote>
  <w:footnote w:type="continuationSeparator" w:id="0">
    <w:p w14:paraId="5ECF6711" w14:textId="77777777" w:rsidR="007F3E5A" w:rsidRDefault="007F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135E2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62985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589D"/>
    <w:rsid w:val="00296342"/>
    <w:rsid w:val="002A77BC"/>
    <w:rsid w:val="002B38B1"/>
    <w:rsid w:val="002B4CFA"/>
    <w:rsid w:val="002D7970"/>
    <w:rsid w:val="002E510E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04A5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41F32"/>
    <w:rsid w:val="005504B0"/>
    <w:rsid w:val="00571C6F"/>
    <w:rsid w:val="00571CE4"/>
    <w:rsid w:val="005774F7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5708"/>
    <w:rsid w:val="00747537"/>
    <w:rsid w:val="00750614"/>
    <w:rsid w:val="0075109D"/>
    <w:rsid w:val="00755505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7E605F"/>
    <w:rsid w:val="007F3E5A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254"/>
    <w:rsid w:val="0089371F"/>
    <w:rsid w:val="008A4726"/>
    <w:rsid w:val="008A7DA1"/>
    <w:rsid w:val="008B0BEC"/>
    <w:rsid w:val="008B108D"/>
    <w:rsid w:val="008B158A"/>
    <w:rsid w:val="008B39A5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16607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91A8B"/>
    <w:rsid w:val="00AB2ECF"/>
    <w:rsid w:val="00AC31DB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670F7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3298A"/>
    <w:rsid w:val="00C41FB8"/>
    <w:rsid w:val="00C5154C"/>
    <w:rsid w:val="00C52744"/>
    <w:rsid w:val="00C62621"/>
    <w:rsid w:val="00C840E1"/>
    <w:rsid w:val="00C8428D"/>
    <w:rsid w:val="00C90734"/>
    <w:rsid w:val="00C907A0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4457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5B20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16</cp:revision>
  <cp:lastPrinted>2019-08-25T20:09:00Z</cp:lastPrinted>
  <dcterms:created xsi:type="dcterms:W3CDTF">2019-08-25T20:10:00Z</dcterms:created>
  <dcterms:modified xsi:type="dcterms:W3CDTF">2019-11-11T14:45:00Z</dcterms:modified>
</cp:coreProperties>
</file>