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A446E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A446E4" w:rsidRPr="009610C1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F5DA42C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70084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1E8A0EDD" w14:textId="64F5A8E7" w:rsidR="00A446E4" w:rsidRPr="00946C01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46968CEF" w14:textId="77777777" w:rsidR="00A446E4" w:rsidRPr="00DF5E40" w:rsidRDefault="00A446E4" w:rsidP="00A446E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6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Period Exams</w:t>
            </w:r>
          </w:p>
          <w:p w14:paraId="18A9876A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3ABCB823" w14:textId="77777777" w:rsidR="00A446E4" w:rsidRPr="00DF5E40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3168F3FA" w14:textId="12FB1D0F" w:rsidR="00A446E4" w:rsidRPr="000861CC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74F0ED41" w:rsidR="00A446E4" w:rsidRPr="00DB3CB4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54720F53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36C2D53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6B79A42C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28262CE3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2448E0E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7B0A883F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33AD4DC3" w14:textId="5E19DEEF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0" w:type="dxa"/>
          </w:tcPr>
          <w:p w14:paraId="218A4F04" w14:textId="677CF0BA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and 2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52061E46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1A8D1114" w14:textId="4282A7C9" w:rsidR="00A446E4" w:rsidRPr="00663A8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FC44AC1" w:rsidR="00A446E4" w:rsidRPr="00A446E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1220D5E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1EEF499" w14:textId="2068857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3352FC9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64D4650A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76186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5C6409" w14:textId="6A771539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E5B8065" w14:textId="24AE1BB4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 w:rsidR="00A446E4">
              <w:rPr>
                <w:rFonts w:ascii="Times New Roman" w:hAnsi="Times New Roman"/>
                <w:b/>
                <w:spacing w:val="-2"/>
              </w:rPr>
              <w:t>4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217671D5" w14:textId="4E93FCF1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37596A2D" w:rsidR="00A446E4" w:rsidRPr="007C4E3C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C4AFEC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046289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E8F9454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985F3C3" w14:textId="1B153712" w:rsidR="00A446E4" w:rsidRPr="00D05426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675E3" w14:textId="353A16D5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7B4DE67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0BC53DBD" w14:textId="108ACBB0" w:rsidR="00A446E4" w:rsidRPr="007A6DCE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30C4E97D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0D3E329C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2628481D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3213300" w14:textId="2FF81B90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83E6A2A" w14:textId="77777777" w:rsidR="00A446E4" w:rsidRPr="00B05C84" w:rsidRDefault="00A446E4" w:rsidP="00A446E4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2635846" w:rsidR="00A446E4" w:rsidRPr="00C000E2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D7BCD76" w14:textId="495388A6" w:rsidR="00A446E4" w:rsidRPr="00DF5E40" w:rsidRDefault="00862B86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day before Christmas Break</w:t>
            </w:r>
          </w:p>
          <w:p w14:paraId="1E8FC745" w14:textId="57E5434B" w:rsidR="00A446E4" w:rsidRPr="00CA4C7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185F98A" w:rsidR="00A446E4" w:rsidRPr="009D04AF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BC2FC86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1BD18609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0FD33F" w14:textId="77777777" w:rsidR="00A446E4" w:rsidRPr="00B05C8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27F8C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3A7F721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9F8586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F106BA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A7DAD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62B86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46E4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106BA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2019-12-12T03:01:00Z</cp:lastPrinted>
  <dcterms:created xsi:type="dcterms:W3CDTF">2019-12-12T03:02:00Z</dcterms:created>
  <dcterms:modified xsi:type="dcterms:W3CDTF">2019-12-12T03:02:00Z</dcterms:modified>
</cp:coreProperties>
</file>