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008" w:rsidRPr="00A7618F" w:rsidRDefault="00E86C8B" w:rsidP="00E86C8B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A7618F">
        <w:rPr>
          <w:rFonts w:ascii="Times New Roman" w:hAnsi="Times New Roman" w:cs="Times New Roman"/>
          <w:sz w:val="24"/>
          <w:szCs w:val="24"/>
        </w:rPr>
        <w:t xml:space="preserve">RLC </w:t>
      </w:r>
    </w:p>
    <w:tbl>
      <w:tblPr>
        <w:tblW w:w="6112" w:type="pct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3240"/>
        <w:gridCol w:w="8189"/>
      </w:tblGrid>
      <w:tr w:rsidR="00B112D3" w:rsidRPr="00F812D0" w:rsidTr="0019043E">
        <w:tc>
          <w:tcPr>
            <w:tcW w:w="11430" w:type="dxa"/>
            <w:gridSpan w:val="2"/>
          </w:tcPr>
          <w:p w:rsidR="00E86C8B" w:rsidRPr="00A7618F" w:rsidRDefault="00E86C8B" w:rsidP="00B112D3">
            <w:pPr>
              <w:pStyle w:val="Titl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12D3" w:rsidRPr="00A7618F" w:rsidRDefault="00B112D3" w:rsidP="00B112D3">
            <w:pPr>
              <w:pStyle w:val="Title"/>
              <w:jc w:val="lef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A7618F">
              <w:rPr>
                <w:rFonts w:ascii="Times New Roman" w:hAnsi="Times New Roman" w:cs="Times New Roman"/>
                <w:sz w:val="16"/>
                <w:szCs w:val="16"/>
              </w:rPr>
              <w:t>ANALYSIS #</w:t>
            </w:r>
            <w:r w:rsidRPr="00A761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="00A761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</w:t>
            </w:r>
            <w:r w:rsidRPr="00A7618F">
              <w:rPr>
                <w:rFonts w:ascii="Times New Roman" w:hAnsi="Times New Roman" w:cs="Times New Roman"/>
                <w:sz w:val="16"/>
                <w:szCs w:val="16"/>
              </w:rPr>
              <w:t>TITLE:</w:t>
            </w:r>
            <w:r w:rsidRPr="00A761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A761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A761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A761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A761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="00A761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</w:t>
            </w:r>
            <w:r w:rsidRPr="00A7618F">
              <w:rPr>
                <w:rFonts w:ascii="Times New Roman" w:hAnsi="Times New Roman" w:cs="Times New Roman"/>
                <w:sz w:val="16"/>
                <w:szCs w:val="16"/>
              </w:rPr>
              <w:t>SOURCE:</w:t>
            </w:r>
            <w:r w:rsidRPr="00A761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A761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A761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="00A761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</w:t>
            </w:r>
          </w:p>
          <w:p w:rsidR="00E86C8B" w:rsidRPr="00A7618F" w:rsidRDefault="00E86C8B" w:rsidP="00B112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18F">
              <w:rPr>
                <w:rFonts w:ascii="Times New Roman" w:hAnsi="Times New Roman" w:cs="Times New Roman"/>
                <w:b/>
                <w:sz w:val="16"/>
                <w:szCs w:val="16"/>
              </w:rPr>
              <w:t>1)</w:t>
            </w:r>
          </w:p>
          <w:p w:rsidR="00E86C8B" w:rsidRPr="00A7618F" w:rsidRDefault="00E86C8B" w:rsidP="00B112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18F">
              <w:rPr>
                <w:rFonts w:ascii="Times New Roman" w:hAnsi="Times New Roman" w:cs="Times New Roman"/>
                <w:b/>
                <w:sz w:val="16"/>
                <w:szCs w:val="16"/>
              </w:rPr>
              <w:t>2)</w:t>
            </w:r>
          </w:p>
          <w:p w:rsidR="00E86C8B" w:rsidRPr="00A7618F" w:rsidRDefault="00E86C8B" w:rsidP="00B112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18F">
              <w:rPr>
                <w:rFonts w:ascii="Times New Roman" w:hAnsi="Times New Roman" w:cs="Times New Roman"/>
                <w:b/>
                <w:sz w:val="16"/>
                <w:szCs w:val="16"/>
              </w:rPr>
              <w:t>3)</w:t>
            </w:r>
          </w:p>
          <w:p w:rsidR="00E86C8B" w:rsidRPr="00A7618F" w:rsidRDefault="00E86C8B" w:rsidP="00B112D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18F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</w:p>
        </w:tc>
      </w:tr>
      <w:tr w:rsidR="00E86C8B" w:rsidRPr="00F812D0" w:rsidTr="0019043E">
        <w:tc>
          <w:tcPr>
            <w:tcW w:w="11430" w:type="dxa"/>
            <w:gridSpan w:val="2"/>
          </w:tcPr>
          <w:p w:rsidR="00A7618F" w:rsidRPr="00A7618F" w:rsidRDefault="00E86C8B" w:rsidP="00A761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18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List (1) thing you learned from today’s text. </w:t>
            </w:r>
            <w:r w:rsidR="00A7618F" w:rsidRPr="00A7618F">
              <w:rPr>
                <w:rFonts w:ascii="Times New Roman" w:hAnsi="Times New Roman" w:cs="Times New Roman"/>
                <w:b/>
                <w:sz w:val="16"/>
                <w:szCs w:val="16"/>
              </w:rPr>
              <w:t>(9-15) words</w:t>
            </w:r>
          </w:p>
        </w:tc>
      </w:tr>
      <w:tr w:rsidR="00E86C8B" w:rsidRPr="00F812D0" w:rsidTr="0019043E">
        <w:tc>
          <w:tcPr>
            <w:tcW w:w="11430" w:type="dxa"/>
            <w:gridSpan w:val="2"/>
          </w:tcPr>
          <w:p w:rsidR="00E86C8B" w:rsidRPr="00A7618F" w:rsidRDefault="00E86C8B" w:rsidP="00E86C8B">
            <w:pPr>
              <w:pStyle w:val="Heading1"/>
              <w:rPr>
                <w:rFonts w:ascii="Times New Roman" w:hAnsi="Times New Roman" w:cs="Times New Roman"/>
                <w:sz w:val="16"/>
                <w:szCs w:val="16"/>
              </w:rPr>
            </w:pPr>
            <w:r w:rsidRPr="00A7618F">
              <w:rPr>
                <w:rFonts w:ascii="Times New Roman" w:hAnsi="Times New Roman" w:cs="Times New Roman"/>
                <w:sz w:val="16"/>
                <w:szCs w:val="16"/>
              </w:rPr>
              <w:t xml:space="preserve">Reflection: What’s your opinion on one of today’s </w:t>
            </w:r>
            <w:r w:rsidR="0019043E" w:rsidRPr="00A7618F">
              <w:rPr>
                <w:rFonts w:ascii="Times New Roman" w:hAnsi="Times New Roman" w:cs="Times New Roman"/>
                <w:sz w:val="16"/>
                <w:szCs w:val="16"/>
              </w:rPr>
              <w:t>text?</w:t>
            </w:r>
            <w:r w:rsidRPr="00A761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7618F" w:rsidRPr="00A7618F">
              <w:rPr>
                <w:rFonts w:ascii="Times New Roman" w:hAnsi="Times New Roman" w:cs="Times New Roman"/>
                <w:sz w:val="16"/>
                <w:szCs w:val="16"/>
              </w:rPr>
              <w:t>Write a short summary (3) senten</w:t>
            </w:r>
            <w:r w:rsidR="0019043E">
              <w:rPr>
                <w:rFonts w:ascii="Times New Roman" w:hAnsi="Times New Roman" w:cs="Times New Roman"/>
                <w:sz w:val="16"/>
                <w:szCs w:val="16"/>
              </w:rPr>
              <w:t>ce</w:t>
            </w:r>
            <w:r w:rsidR="00A7618F" w:rsidRPr="00A7618F">
              <w:rPr>
                <w:rFonts w:ascii="Times New Roman" w:hAnsi="Times New Roman" w:cs="Times New Roman"/>
                <w:sz w:val="16"/>
                <w:szCs w:val="16"/>
              </w:rPr>
              <w:t xml:space="preserve"> minimum</w:t>
            </w:r>
          </w:p>
          <w:p w:rsidR="00A7618F" w:rsidRPr="00A7618F" w:rsidRDefault="00A7618F" w:rsidP="00E86C8B">
            <w:pPr>
              <w:pStyle w:val="Heading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18F" w:rsidRDefault="00A7618F" w:rsidP="00E86C8B">
            <w:pPr>
              <w:pStyle w:val="Heading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E" w:rsidRPr="00A7618F" w:rsidRDefault="0019043E" w:rsidP="00E86C8B">
            <w:pPr>
              <w:pStyle w:val="Heading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5008" w:rsidRPr="00F812D0" w:rsidTr="0019043E">
        <w:tc>
          <w:tcPr>
            <w:tcW w:w="3240" w:type="dxa"/>
          </w:tcPr>
          <w:p w:rsidR="00A7618F" w:rsidRPr="00A7618F" w:rsidRDefault="008046F5" w:rsidP="00A7618F">
            <w:pPr>
              <w:spacing w:after="0"/>
              <w:contextualSpacing/>
              <w:outlineLvl w:val="0"/>
              <w:rPr>
                <w:rFonts w:ascii="Times New Roman" w:eastAsiaTheme="majorEastAsia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eastAsiaTheme="majorEastAsia" w:hAnsi="Times New Roman" w:cs="Times New Roman"/>
                  <w:b/>
                  <w:sz w:val="16"/>
                  <w:szCs w:val="16"/>
                </w:rPr>
                <w:alias w:val="Important vocabulary:"/>
                <w:tag w:val="Important vocabulary:"/>
                <w:id w:val="1686637024"/>
                <w:placeholder>
                  <w:docPart w:val="C5D329EEC11A4888AA45A4D5B0FFC248"/>
                </w:placeholder>
                <w:temporary/>
                <w:showingPlcHdr/>
                <w15:appearance w15:val="hidden"/>
              </w:sdtPr>
              <w:sdtEndPr/>
              <w:sdtContent>
                <w:r w:rsidR="00A7618F" w:rsidRPr="00A7618F">
                  <w:rPr>
                    <w:rFonts w:ascii="Times New Roman" w:eastAsiaTheme="majorEastAsia" w:hAnsi="Times New Roman" w:cs="Times New Roman"/>
                    <w:b/>
                    <w:sz w:val="16"/>
                    <w:szCs w:val="16"/>
                  </w:rPr>
                  <w:t>Important vocabulary:</w:t>
                </w:r>
              </w:sdtContent>
            </w:sdt>
          </w:p>
          <w:p w:rsidR="00757863" w:rsidRPr="00A7618F" w:rsidRDefault="008046F5" w:rsidP="00A7618F">
            <w:pPr>
              <w:pStyle w:val="Heading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eastAsiaTheme="minorHAnsi" w:hAnsi="Times New Roman" w:cs="Times New Roman"/>
                  <w:b/>
                  <w:sz w:val="16"/>
                  <w:szCs w:val="16"/>
                </w:rPr>
                <w:alias w:val="(include list of key vocabulary referenced; if you do not know the term(s), look up and add a definition for the word(s)):"/>
                <w:tag w:val="(include list of key vocabulary referenced; if you do not know the term(s), look up and add a definition for the word(s)):"/>
                <w:id w:val="-1654986605"/>
                <w:placeholder>
                  <w:docPart w:val="FF68D32A6A604A64A6F713D9160C9F91"/>
                </w:placeholder>
                <w:temporary/>
                <w:showingPlcHdr/>
                <w15:appearance w15:val="hidden"/>
              </w:sdtPr>
              <w:sdtEndPr/>
              <w:sdtContent>
                <w:r w:rsidR="00A7618F" w:rsidRPr="00A7618F">
                  <w:rPr>
                    <w:rFonts w:ascii="Times New Roman" w:eastAsiaTheme="minorHAnsi" w:hAnsi="Times New Roman" w:cs="Times New Roman"/>
                    <w:b/>
                    <w:sz w:val="16"/>
                    <w:szCs w:val="16"/>
                  </w:rPr>
                  <w:t>(include list of key vocabulary referenced; if you do not know the term(s), look up and add a definition for the word(s))</w:t>
                </w:r>
              </w:sdtContent>
            </w:sdt>
          </w:p>
        </w:tc>
        <w:tc>
          <w:tcPr>
            <w:tcW w:w="8190" w:type="dxa"/>
          </w:tcPr>
          <w:p w:rsidR="00A7618F" w:rsidRDefault="0019043E" w:rsidP="00F81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1)</w:t>
            </w:r>
          </w:p>
          <w:p w:rsidR="0019043E" w:rsidRPr="00A7618F" w:rsidRDefault="0019043E" w:rsidP="00F81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2)</w:t>
            </w:r>
          </w:p>
        </w:tc>
      </w:tr>
      <w:tr w:rsidR="006C3412" w:rsidRPr="00F812D0" w:rsidTr="0019043E">
        <w:tc>
          <w:tcPr>
            <w:tcW w:w="3240" w:type="dxa"/>
          </w:tcPr>
          <w:p w:rsidR="00A7618F" w:rsidRPr="00A7618F" w:rsidRDefault="008046F5" w:rsidP="00A7618F">
            <w:pPr>
              <w:pStyle w:val="Heading1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Questions:"/>
                <w:tag w:val="Questions:"/>
                <w:id w:val="945653845"/>
                <w:placeholder>
                  <w:docPart w:val="3538A51D25894501B10DA0CB3DF4C4C6"/>
                </w:placeholder>
                <w:temporary/>
                <w:showingPlcHdr/>
                <w15:appearance w15:val="hidden"/>
              </w:sdtPr>
              <w:sdtEndPr/>
              <w:sdtContent>
                <w:r w:rsidR="00A7618F" w:rsidRPr="00A7618F">
                  <w:rPr>
                    <w:rFonts w:ascii="Times New Roman" w:hAnsi="Times New Roman" w:cs="Times New Roman"/>
                    <w:sz w:val="16"/>
                    <w:szCs w:val="16"/>
                  </w:rPr>
                  <w:t>Questions</w:t>
                </w:r>
              </w:sdtContent>
            </w:sdt>
          </w:p>
          <w:p w:rsidR="00757863" w:rsidRPr="00A7618F" w:rsidRDefault="008046F5" w:rsidP="00A7618F">
            <w:pPr>
              <w:pStyle w:val="Heading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alias w:val="(include any questions you have remaining after the presentation):"/>
                <w:tag w:val="(include any questions you have remaining after the presentation):"/>
                <w:id w:val="-1342315522"/>
                <w:placeholder>
                  <w:docPart w:val="7929F461D415472EB3A4CB9C6B20EAA2"/>
                </w:placeholder>
                <w:temporary/>
                <w:showingPlcHdr/>
                <w15:appearance w15:val="hidden"/>
              </w:sdtPr>
              <w:sdtEndPr/>
              <w:sdtContent>
                <w:r w:rsidR="00A7618F" w:rsidRPr="00A7618F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(include any questions you have remaining after the presentation)</w:t>
                </w:r>
              </w:sdtContent>
            </w:sdt>
          </w:p>
        </w:tc>
        <w:tc>
          <w:tcPr>
            <w:tcW w:w="8190" w:type="dxa"/>
          </w:tcPr>
          <w:p w:rsidR="006C3412" w:rsidRPr="00A7618F" w:rsidRDefault="006C3412" w:rsidP="00F812D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9043E" w:rsidRPr="00A7618F" w:rsidTr="0019043E">
        <w:tc>
          <w:tcPr>
            <w:tcW w:w="11430" w:type="dxa"/>
            <w:gridSpan w:val="2"/>
          </w:tcPr>
          <w:p w:rsidR="0019043E" w:rsidRPr="00A7618F" w:rsidRDefault="0019043E" w:rsidP="00707B5C">
            <w:pPr>
              <w:pStyle w:val="Title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E" w:rsidRPr="00A7618F" w:rsidRDefault="0019043E" w:rsidP="00707B5C">
            <w:pPr>
              <w:pStyle w:val="Title"/>
              <w:jc w:val="lef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A7618F">
              <w:rPr>
                <w:rFonts w:ascii="Times New Roman" w:hAnsi="Times New Roman" w:cs="Times New Roman"/>
                <w:sz w:val="16"/>
                <w:szCs w:val="16"/>
              </w:rPr>
              <w:t>ANALYSIS #</w:t>
            </w:r>
            <w:r w:rsidRPr="00A761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</w:t>
            </w:r>
            <w:r w:rsidRPr="00A7618F">
              <w:rPr>
                <w:rFonts w:ascii="Times New Roman" w:hAnsi="Times New Roman" w:cs="Times New Roman"/>
                <w:sz w:val="16"/>
                <w:szCs w:val="16"/>
              </w:rPr>
              <w:t>TITLE:</w:t>
            </w:r>
            <w:r w:rsidRPr="00A761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A761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A761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A761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A761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</w:t>
            </w:r>
            <w:r w:rsidRPr="00A7618F">
              <w:rPr>
                <w:rFonts w:ascii="Times New Roman" w:hAnsi="Times New Roman" w:cs="Times New Roman"/>
                <w:sz w:val="16"/>
                <w:szCs w:val="16"/>
              </w:rPr>
              <w:t>SOURCE:</w:t>
            </w:r>
            <w:r w:rsidRPr="00A761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A761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 w:rsidRPr="00A7618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</w:t>
            </w:r>
          </w:p>
          <w:p w:rsidR="0019043E" w:rsidRPr="00A7618F" w:rsidRDefault="0019043E" w:rsidP="00707B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18F">
              <w:rPr>
                <w:rFonts w:ascii="Times New Roman" w:hAnsi="Times New Roman" w:cs="Times New Roman"/>
                <w:b/>
                <w:sz w:val="16"/>
                <w:szCs w:val="16"/>
              </w:rPr>
              <w:t>1)</w:t>
            </w:r>
          </w:p>
          <w:p w:rsidR="0019043E" w:rsidRPr="00A7618F" w:rsidRDefault="0019043E" w:rsidP="00707B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18F">
              <w:rPr>
                <w:rFonts w:ascii="Times New Roman" w:hAnsi="Times New Roman" w:cs="Times New Roman"/>
                <w:b/>
                <w:sz w:val="16"/>
                <w:szCs w:val="16"/>
              </w:rPr>
              <w:t>2)</w:t>
            </w:r>
          </w:p>
          <w:p w:rsidR="0019043E" w:rsidRPr="00A7618F" w:rsidRDefault="0019043E" w:rsidP="00707B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18F">
              <w:rPr>
                <w:rFonts w:ascii="Times New Roman" w:hAnsi="Times New Roman" w:cs="Times New Roman"/>
                <w:b/>
                <w:sz w:val="16"/>
                <w:szCs w:val="16"/>
              </w:rPr>
              <w:t>3)</w:t>
            </w:r>
          </w:p>
          <w:p w:rsidR="0019043E" w:rsidRPr="00A7618F" w:rsidRDefault="0019043E" w:rsidP="00707B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18F">
              <w:rPr>
                <w:rFonts w:ascii="Times New Roman" w:hAnsi="Times New Roman" w:cs="Times New Roman"/>
                <w:b/>
                <w:sz w:val="16"/>
                <w:szCs w:val="16"/>
              </w:rPr>
              <w:t>4)</w:t>
            </w:r>
          </w:p>
        </w:tc>
      </w:tr>
      <w:tr w:rsidR="0019043E" w:rsidRPr="00A7618F" w:rsidTr="0019043E">
        <w:tc>
          <w:tcPr>
            <w:tcW w:w="11430" w:type="dxa"/>
            <w:gridSpan w:val="2"/>
          </w:tcPr>
          <w:p w:rsidR="0019043E" w:rsidRPr="00A7618F" w:rsidRDefault="0019043E" w:rsidP="00707B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618F">
              <w:rPr>
                <w:rFonts w:ascii="Times New Roman" w:hAnsi="Times New Roman" w:cs="Times New Roman"/>
                <w:b/>
                <w:sz w:val="16"/>
                <w:szCs w:val="16"/>
              </w:rPr>
              <w:t>List (1) thing you learned from today’s text. (9-15) words</w:t>
            </w:r>
          </w:p>
        </w:tc>
      </w:tr>
      <w:tr w:rsidR="0019043E" w:rsidRPr="00A7618F" w:rsidTr="0019043E">
        <w:tc>
          <w:tcPr>
            <w:tcW w:w="11430" w:type="dxa"/>
            <w:gridSpan w:val="2"/>
          </w:tcPr>
          <w:p w:rsidR="0019043E" w:rsidRPr="00A7618F" w:rsidRDefault="0019043E" w:rsidP="00707B5C">
            <w:pPr>
              <w:pStyle w:val="Heading1"/>
              <w:rPr>
                <w:rFonts w:ascii="Times New Roman" w:hAnsi="Times New Roman" w:cs="Times New Roman"/>
                <w:sz w:val="16"/>
                <w:szCs w:val="16"/>
              </w:rPr>
            </w:pPr>
            <w:r w:rsidRPr="00A7618F">
              <w:rPr>
                <w:rFonts w:ascii="Times New Roman" w:hAnsi="Times New Roman" w:cs="Times New Roman"/>
                <w:sz w:val="16"/>
                <w:szCs w:val="16"/>
              </w:rPr>
              <w:t>Reflection: What’s your opinion on one of today’s text? Write a short summary (3) senten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ce</w:t>
            </w:r>
            <w:r w:rsidRPr="00A7618F">
              <w:rPr>
                <w:rFonts w:ascii="Times New Roman" w:hAnsi="Times New Roman" w:cs="Times New Roman"/>
                <w:sz w:val="16"/>
                <w:szCs w:val="16"/>
              </w:rPr>
              <w:t xml:space="preserve"> minimum</w:t>
            </w:r>
          </w:p>
          <w:p w:rsidR="0019043E" w:rsidRPr="00A7618F" w:rsidRDefault="0019043E" w:rsidP="00707B5C">
            <w:pPr>
              <w:pStyle w:val="Heading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E" w:rsidRDefault="0019043E" w:rsidP="00707B5C">
            <w:pPr>
              <w:pStyle w:val="Heading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043E" w:rsidRPr="00A7618F" w:rsidRDefault="0019043E" w:rsidP="00707B5C">
            <w:pPr>
              <w:pStyle w:val="Heading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43E" w:rsidRPr="00A7618F" w:rsidTr="0019043E">
        <w:tc>
          <w:tcPr>
            <w:tcW w:w="3240" w:type="dxa"/>
          </w:tcPr>
          <w:p w:rsidR="0019043E" w:rsidRPr="00A7618F" w:rsidRDefault="008046F5" w:rsidP="00707B5C">
            <w:pPr>
              <w:spacing w:after="0"/>
              <w:contextualSpacing/>
              <w:outlineLvl w:val="0"/>
              <w:rPr>
                <w:rFonts w:ascii="Times New Roman" w:eastAsiaTheme="majorEastAsia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eastAsiaTheme="majorEastAsia" w:hAnsi="Times New Roman" w:cs="Times New Roman"/>
                  <w:b/>
                  <w:sz w:val="16"/>
                  <w:szCs w:val="16"/>
                </w:rPr>
                <w:alias w:val="Important vocabulary:"/>
                <w:tag w:val="Important vocabulary:"/>
                <w:id w:val="1315684880"/>
                <w:placeholder>
                  <w:docPart w:val="1D1E4BDC6C3E47D2A9EABDD603527A49"/>
                </w:placeholder>
                <w:temporary/>
                <w:showingPlcHdr/>
                <w15:appearance w15:val="hidden"/>
              </w:sdtPr>
              <w:sdtEndPr/>
              <w:sdtContent>
                <w:r w:rsidR="0019043E" w:rsidRPr="00A7618F">
                  <w:rPr>
                    <w:rFonts w:ascii="Times New Roman" w:eastAsiaTheme="majorEastAsia" w:hAnsi="Times New Roman" w:cs="Times New Roman"/>
                    <w:b/>
                    <w:sz w:val="16"/>
                    <w:szCs w:val="16"/>
                  </w:rPr>
                  <w:t>Important vocabulary:</w:t>
                </w:r>
              </w:sdtContent>
            </w:sdt>
          </w:p>
          <w:p w:rsidR="0019043E" w:rsidRPr="00A7618F" w:rsidRDefault="008046F5" w:rsidP="00707B5C">
            <w:pPr>
              <w:pStyle w:val="Heading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eastAsiaTheme="minorHAnsi" w:hAnsi="Times New Roman" w:cs="Times New Roman"/>
                  <w:b/>
                  <w:sz w:val="16"/>
                  <w:szCs w:val="16"/>
                </w:rPr>
                <w:alias w:val="(include list of key vocabulary referenced; if you do not know the term(s), look up and add a definition for the word(s)):"/>
                <w:tag w:val="(include list of key vocabulary referenced; if you do not know the term(s), look up and add a definition for the word(s)):"/>
                <w:id w:val="962848284"/>
                <w:placeholder>
                  <w:docPart w:val="1C6F6262C7EA4DAFAB8963552C9A2982"/>
                </w:placeholder>
                <w:temporary/>
                <w:showingPlcHdr/>
                <w15:appearance w15:val="hidden"/>
              </w:sdtPr>
              <w:sdtEndPr/>
              <w:sdtContent>
                <w:r w:rsidR="0019043E" w:rsidRPr="00A7618F">
                  <w:rPr>
                    <w:rFonts w:ascii="Times New Roman" w:eastAsiaTheme="minorHAnsi" w:hAnsi="Times New Roman" w:cs="Times New Roman"/>
                    <w:b/>
                    <w:sz w:val="16"/>
                    <w:szCs w:val="16"/>
                  </w:rPr>
                  <w:t>(include list of key vocabulary referenced; if you do not know the term(s), look up and add a definition for the word(s))</w:t>
                </w:r>
              </w:sdtContent>
            </w:sdt>
          </w:p>
        </w:tc>
        <w:tc>
          <w:tcPr>
            <w:tcW w:w="8190" w:type="dxa"/>
          </w:tcPr>
          <w:p w:rsidR="0019043E" w:rsidRDefault="0019043E" w:rsidP="00707B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1)</w:t>
            </w:r>
          </w:p>
          <w:p w:rsidR="0019043E" w:rsidRPr="00A7618F" w:rsidRDefault="0019043E" w:rsidP="00707B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2)</w:t>
            </w:r>
          </w:p>
        </w:tc>
      </w:tr>
      <w:tr w:rsidR="0019043E" w:rsidRPr="00A7618F" w:rsidTr="0019043E">
        <w:tc>
          <w:tcPr>
            <w:tcW w:w="3240" w:type="dxa"/>
          </w:tcPr>
          <w:p w:rsidR="0019043E" w:rsidRPr="00A7618F" w:rsidRDefault="008046F5" w:rsidP="00707B5C">
            <w:pPr>
              <w:pStyle w:val="Heading1"/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Questions:"/>
                <w:tag w:val="Questions:"/>
                <w:id w:val="831493450"/>
                <w:placeholder>
                  <w:docPart w:val="9A868D1E738A408DACEF3821DAD73EF2"/>
                </w:placeholder>
                <w:temporary/>
                <w:showingPlcHdr/>
                <w15:appearance w15:val="hidden"/>
              </w:sdtPr>
              <w:sdtEndPr/>
              <w:sdtContent>
                <w:r w:rsidR="0019043E" w:rsidRPr="00A7618F">
                  <w:rPr>
                    <w:rFonts w:ascii="Times New Roman" w:hAnsi="Times New Roman" w:cs="Times New Roman"/>
                    <w:sz w:val="16"/>
                    <w:szCs w:val="16"/>
                  </w:rPr>
                  <w:t>Questions</w:t>
                </w:r>
              </w:sdtContent>
            </w:sdt>
          </w:p>
          <w:p w:rsidR="0019043E" w:rsidRPr="00A7618F" w:rsidRDefault="008046F5" w:rsidP="00707B5C">
            <w:pPr>
              <w:pStyle w:val="Heading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16"/>
                  <w:szCs w:val="16"/>
                </w:rPr>
                <w:alias w:val="(include any questions you have remaining after the presentation):"/>
                <w:tag w:val="(include any questions you have remaining after the presentation):"/>
                <w:id w:val="-1538740214"/>
                <w:placeholder>
                  <w:docPart w:val="253682C7524246F7A2F73601E13E16B8"/>
                </w:placeholder>
                <w:temporary/>
                <w:showingPlcHdr/>
                <w15:appearance w15:val="hidden"/>
              </w:sdtPr>
              <w:sdtEndPr/>
              <w:sdtContent>
                <w:r w:rsidR="0019043E" w:rsidRPr="00A7618F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(include any questions you have remaining after the presentation)</w:t>
                </w:r>
              </w:sdtContent>
            </w:sdt>
          </w:p>
        </w:tc>
        <w:tc>
          <w:tcPr>
            <w:tcW w:w="8190" w:type="dxa"/>
          </w:tcPr>
          <w:p w:rsidR="0019043E" w:rsidRPr="00A7618F" w:rsidRDefault="0019043E" w:rsidP="00707B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95008" w:rsidRPr="00A15C29" w:rsidRDefault="00595008">
      <w:pPr>
        <w:rPr>
          <w:rFonts w:ascii="Segoe UI" w:hAnsi="Segoe UI" w:cs="Segoe UI"/>
        </w:rPr>
      </w:pPr>
    </w:p>
    <w:sectPr w:rsidR="00595008" w:rsidRPr="00A15C2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2D3" w:rsidRDefault="00B112D3" w:rsidP="00E32EEA">
      <w:pPr>
        <w:spacing w:after="0" w:line="240" w:lineRule="auto"/>
      </w:pPr>
      <w:r>
        <w:separator/>
      </w:r>
    </w:p>
  </w:endnote>
  <w:endnote w:type="continuationSeparator" w:id="0">
    <w:p w:rsidR="00B112D3" w:rsidRDefault="00B112D3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2D3" w:rsidRDefault="00B112D3" w:rsidP="00E32EEA">
      <w:pPr>
        <w:spacing w:after="0" w:line="240" w:lineRule="auto"/>
      </w:pPr>
      <w:r>
        <w:separator/>
      </w:r>
    </w:p>
  </w:footnote>
  <w:footnote w:type="continuationSeparator" w:id="0">
    <w:p w:rsidR="00B112D3" w:rsidRDefault="00B112D3" w:rsidP="00E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2D3" w:rsidRPr="00E86C8B" w:rsidRDefault="00B112D3">
    <w:pPr>
      <w:pStyle w:val="Header"/>
      <w:rPr>
        <w:rFonts w:ascii="Times New Roman" w:hAnsi="Times New Roman" w:cs="Times New Roman"/>
        <w:b/>
      </w:rPr>
    </w:pPr>
    <w:r w:rsidRPr="00E86C8B">
      <w:rPr>
        <w:rFonts w:ascii="Times New Roman" w:hAnsi="Times New Roman" w:cs="Times New Roman"/>
        <w:b/>
      </w:rPr>
      <w:t>NAME:</w:t>
    </w:r>
    <w:r w:rsidRPr="00E86C8B">
      <w:rPr>
        <w:rFonts w:ascii="Times New Roman" w:hAnsi="Times New Roman" w:cs="Times New Roman"/>
        <w:b/>
      </w:rPr>
      <w:tab/>
      <w:t xml:space="preserve">DATE: </w:t>
    </w:r>
    <w:r w:rsidRPr="00E86C8B">
      <w:rPr>
        <w:rFonts w:ascii="Times New Roman" w:hAnsi="Times New Roman" w:cs="Times New Roman"/>
        <w:b/>
      </w:rPr>
      <w:tab/>
      <w:t>CLASS: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D3"/>
    <w:rsid w:val="00002828"/>
    <w:rsid w:val="000213FB"/>
    <w:rsid w:val="00131A00"/>
    <w:rsid w:val="0019043E"/>
    <w:rsid w:val="00291026"/>
    <w:rsid w:val="00397814"/>
    <w:rsid w:val="003C06EB"/>
    <w:rsid w:val="00595008"/>
    <w:rsid w:val="006C3412"/>
    <w:rsid w:val="00757863"/>
    <w:rsid w:val="00886B5E"/>
    <w:rsid w:val="008D1197"/>
    <w:rsid w:val="009F6BA9"/>
    <w:rsid w:val="00A15C29"/>
    <w:rsid w:val="00A66E7A"/>
    <w:rsid w:val="00A7618F"/>
    <w:rsid w:val="00B112D3"/>
    <w:rsid w:val="00B77A95"/>
    <w:rsid w:val="00CE7B80"/>
    <w:rsid w:val="00DC05F0"/>
    <w:rsid w:val="00E32EEA"/>
    <w:rsid w:val="00E86C8B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FF8BC4"/>
  <w15:chartTrackingRefBased/>
  <w15:docId w15:val="{E6557022-027A-4A80-A7E1-CC2D731C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43E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B1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2D3"/>
  </w:style>
  <w:style w:type="paragraph" w:styleId="Footer">
    <w:name w:val="footer"/>
    <w:basedOn w:val="Normal"/>
    <w:link w:val="FooterChar"/>
    <w:uiPriority w:val="99"/>
    <w:unhideWhenUsed/>
    <w:rsid w:val="00B1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ginald.davis\AppData\Roaming\Microsoft\Templates\Presentation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D329EEC11A4888AA45A4D5B0FFC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7877-5158-4525-88DE-1FC7F263F19D}"/>
      </w:docPartPr>
      <w:docPartBody>
        <w:p w:rsidR="00636EFB" w:rsidRDefault="00B94936" w:rsidP="00B94936">
          <w:pPr>
            <w:pStyle w:val="C5D329EEC11A4888AA45A4D5B0FFC248"/>
          </w:pPr>
          <w:r w:rsidRPr="00F812D0">
            <w:t>Important vocabulary:</w:t>
          </w:r>
        </w:p>
      </w:docPartBody>
    </w:docPart>
    <w:docPart>
      <w:docPartPr>
        <w:name w:val="FF68D32A6A604A64A6F713D9160C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569E-93E5-4827-B502-603203C6C293}"/>
      </w:docPartPr>
      <w:docPartBody>
        <w:p w:rsidR="00636EFB" w:rsidRDefault="00B94936" w:rsidP="00B94936">
          <w:pPr>
            <w:pStyle w:val="FF68D32A6A604A64A6F713D9160C9F91"/>
          </w:pPr>
          <w:r w:rsidRPr="00F812D0">
            <w:t>(include list of key vocabulary referenced; if you do not know the term(s), look up and add a definition for the word(s))</w:t>
          </w:r>
        </w:p>
      </w:docPartBody>
    </w:docPart>
    <w:docPart>
      <w:docPartPr>
        <w:name w:val="3538A51D25894501B10DA0CB3DF4C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02454-E2F4-45EF-B5D7-0BE5F8E4A800}"/>
      </w:docPartPr>
      <w:docPartBody>
        <w:p w:rsidR="00636EFB" w:rsidRDefault="00B94936" w:rsidP="00B94936">
          <w:pPr>
            <w:pStyle w:val="3538A51D25894501B10DA0CB3DF4C4C6"/>
          </w:pPr>
          <w:r w:rsidRPr="00F812D0">
            <w:t>Questions</w:t>
          </w:r>
        </w:p>
      </w:docPartBody>
    </w:docPart>
    <w:docPart>
      <w:docPartPr>
        <w:name w:val="7929F461D415472EB3A4CB9C6B20E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D79BF-7FA5-44C4-B498-472CD08DD83E}"/>
      </w:docPartPr>
      <w:docPartBody>
        <w:p w:rsidR="00636EFB" w:rsidRDefault="00B94936" w:rsidP="00B94936">
          <w:pPr>
            <w:pStyle w:val="7929F461D415472EB3A4CB9C6B20EAA2"/>
          </w:pPr>
          <w:r w:rsidRPr="00F812D0">
            <w:t>(include any questions you have remaining after the presentation)</w:t>
          </w:r>
        </w:p>
      </w:docPartBody>
    </w:docPart>
    <w:docPart>
      <w:docPartPr>
        <w:name w:val="1D1E4BDC6C3E47D2A9EABDD603527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FB4C1-EFDC-43C9-852F-E8AEE9AD0697}"/>
      </w:docPartPr>
      <w:docPartBody>
        <w:p w:rsidR="00636EFB" w:rsidRDefault="00B94936" w:rsidP="00B94936">
          <w:pPr>
            <w:pStyle w:val="1D1E4BDC6C3E47D2A9EABDD603527A49"/>
          </w:pPr>
          <w:r w:rsidRPr="00F812D0">
            <w:t>Important vocabulary:</w:t>
          </w:r>
        </w:p>
      </w:docPartBody>
    </w:docPart>
    <w:docPart>
      <w:docPartPr>
        <w:name w:val="1C6F6262C7EA4DAFAB8963552C9A2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2BA4-31C7-4F41-AF0E-EBA2E8BEDD0A}"/>
      </w:docPartPr>
      <w:docPartBody>
        <w:p w:rsidR="00636EFB" w:rsidRDefault="00B94936" w:rsidP="00B94936">
          <w:pPr>
            <w:pStyle w:val="1C6F6262C7EA4DAFAB8963552C9A2982"/>
          </w:pPr>
          <w:r w:rsidRPr="00F812D0">
            <w:t>(include list of key vocabulary referenced; if you do not know the term(s), look up and add a definition for the word(s))</w:t>
          </w:r>
        </w:p>
      </w:docPartBody>
    </w:docPart>
    <w:docPart>
      <w:docPartPr>
        <w:name w:val="9A868D1E738A408DACEF3821DAD73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EF4A-65AC-4555-873E-BF12BA471FB9}"/>
      </w:docPartPr>
      <w:docPartBody>
        <w:p w:rsidR="00636EFB" w:rsidRDefault="00B94936" w:rsidP="00B94936">
          <w:pPr>
            <w:pStyle w:val="9A868D1E738A408DACEF3821DAD73EF2"/>
          </w:pPr>
          <w:r w:rsidRPr="00F812D0">
            <w:t>Questions</w:t>
          </w:r>
        </w:p>
      </w:docPartBody>
    </w:docPart>
    <w:docPart>
      <w:docPartPr>
        <w:name w:val="253682C7524246F7A2F73601E13E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561D-1441-4ADB-8F33-013A95B99054}"/>
      </w:docPartPr>
      <w:docPartBody>
        <w:p w:rsidR="00636EFB" w:rsidRDefault="00B94936" w:rsidP="00B94936">
          <w:pPr>
            <w:pStyle w:val="253682C7524246F7A2F73601E13E16B8"/>
          </w:pPr>
          <w:r w:rsidRPr="00F812D0">
            <w:t>(include any questions you have remaining after the presentation)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36"/>
    <w:rsid w:val="00636EFB"/>
    <w:rsid w:val="00B9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507EB5215145F4AE0278594F514CA1">
    <w:name w:val="FA507EB5215145F4AE0278594F514CA1"/>
  </w:style>
  <w:style w:type="paragraph" w:customStyle="1" w:styleId="C7A9AE88E0C249268BB667FF848CDE3F">
    <w:name w:val="C7A9AE88E0C249268BB667FF848CDE3F"/>
  </w:style>
  <w:style w:type="paragraph" w:customStyle="1" w:styleId="227AC0050DC6462E9E3233DB43C04DA9">
    <w:name w:val="227AC0050DC6462E9E3233DB43C04DA9"/>
  </w:style>
  <w:style w:type="paragraph" w:customStyle="1" w:styleId="78E0685124F24CD089241DC33E585094">
    <w:name w:val="78E0685124F24CD089241DC33E585094"/>
  </w:style>
  <w:style w:type="paragraph" w:customStyle="1" w:styleId="4A755C9C7D5C435F9BE37AFD1DAFA92E">
    <w:name w:val="4A755C9C7D5C435F9BE37AFD1DAFA92E"/>
  </w:style>
  <w:style w:type="paragraph" w:customStyle="1" w:styleId="57D3DD9928D74A25A93E07E5B2AEBF18">
    <w:name w:val="57D3DD9928D74A25A93E07E5B2AEBF18"/>
  </w:style>
  <w:style w:type="paragraph" w:customStyle="1" w:styleId="3F51D80D222B4B359F9E753ED9E728B3">
    <w:name w:val="3F51D80D222B4B359F9E753ED9E728B3"/>
  </w:style>
  <w:style w:type="paragraph" w:customStyle="1" w:styleId="42A54CF9151F4AC2A197BF065E9DBC75">
    <w:name w:val="42A54CF9151F4AC2A197BF065E9DBC75"/>
  </w:style>
  <w:style w:type="paragraph" w:customStyle="1" w:styleId="1559308DB5114ED0863C96F355D52C01">
    <w:name w:val="1559308DB5114ED0863C96F355D52C01"/>
  </w:style>
  <w:style w:type="paragraph" w:customStyle="1" w:styleId="FBB5357B0A8E49018A833F250B911140">
    <w:name w:val="FBB5357B0A8E49018A833F250B911140"/>
  </w:style>
  <w:style w:type="paragraph" w:customStyle="1" w:styleId="2B1C5896EAF342ADBC435A8C55DC9B3F">
    <w:name w:val="2B1C5896EAF342ADBC435A8C55DC9B3F"/>
  </w:style>
  <w:style w:type="paragraph" w:customStyle="1" w:styleId="1468C4989A0643B180F0A9E2E572B72B">
    <w:name w:val="1468C4989A0643B180F0A9E2E572B72B"/>
  </w:style>
  <w:style w:type="paragraph" w:customStyle="1" w:styleId="AB57107CDB014ACB90C943EECEB154CA">
    <w:name w:val="AB57107CDB014ACB90C943EECEB154CA"/>
  </w:style>
  <w:style w:type="paragraph" w:customStyle="1" w:styleId="DB45BD6CC7CA4A348DF0FF0D89D7D293">
    <w:name w:val="DB45BD6CC7CA4A348DF0FF0D89D7D293"/>
  </w:style>
  <w:style w:type="paragraph" w:customStyle="1" w:styleId="8E3D6D2B52B8494E93A9F2A6A0517DB0">
    <w:name w:val="8E3D6D2B52B8494E93A9F2A6A0517DB0"/>
  </w:style>
  <w:style w:type="paragraph" w:customStyle="1" w:styleId="642D99DA63D34FDCB18241CA40375108">
    <w:name w:val="642D99DA63D34FDCB18241CA40375108"/>
  </w:style>
  <w:style w:type="paragraph" w:customStyle="1" w:styleId="B3BD3882BDFD49CE9C774674F6F38FD9">
    <w:name w:val="B3BD3882BDFD49CE9C774674F6F38FD9"/>
    <w:rsid w:val="00B94936"/>
  </w:style>
  <w:style w:type="paragraph" w:customStyle="1" w:styleId="81E7DBF748A94489974BFC01A689A745">
    <w:name w:val="81E7DBF748A94489974BFC01A689A745"/>
    <w:rsid w:val="00B94936"/>
  </w:style>
  <w:style w:type="paragraph" w:customStyle="1" w:styleId="AD50DD1758E84A72B89384D196FC6D4B">
    <w:name w:val="AD50DD1758E84A72B89384D196FC6D4B"/>
    <w:rsid w:val="00B94936"/>
  </w:style>
  <w:style w:type="paragraph" w:customStyle="1" w:styleId="C5D329EEC11A4888AA45A4D5B0FFC248">
    <w:name w:val="C5D329EEC11A4888AA45A4D5B0FFC248"/>
    <w:rsid w:val="00B94936"/>
  </w:style>
  <w:style w:type="paragraph" w:customStyle="1" w:styleId="FF68D32A6A604A64A6F713D9160C9F91">
    <w:name w:val="FF68D32A6A604A64A6F713D9160C9F91"/>
    <w:rsid w:val="00B94936"/>
  </w:style>
  <w:style w:type="paragraph" w:customStyle="1" w:styleId="3538A51D25894501B10DA0CB3DF4C4C6">
    <w:name w:val="3538A51D25894501B10DA0CB3DF4C4C6"/>
    <w:rsid w:val="00B94936"/>
  </w:style>
  <w:style w:type="paragraph" w:customStyle="1" w:styleId="7929F461D415472EB3A4CB9C6B20EAA2">
    <w:name w:val="7929F461D415472EB3A4CB9C6B20EAA2"/>
    <w:rsid w:val="00B94936"/>
  </w:style>
  <w:style w:type="paragraph" w:customStyle="1" w:styleId="AE5CDEBE0E92441B9DD13951E9EF8480">
    <w:name w:val="AE5CDEBE0E92441B9DD13951E9EF8480"/>
    <w:rsid w:val="00B94936"/>
  </w:style>
  <w:style w:type="paragraph" w:customStyle="1" w:styleId="8EDD55AA75B64C01A09CA8A51477CB0F">
    <w:name w:val="8EDD55AA75B64C01A09CA8A51477CB0F"/>
    <w:rsid w:val="00B94936"/>
  </w:style>
  <w:style w:type="paragraph" w:customStyle="1" w:styleId="D66ADCDB6CE044AD9592B8C9921925F3">
    <w:name w:val="D66ADCDB6CE044AD9592B8C9921925F3"/>
    <w:rsid w:val="00B94936"/>
  </w:style>
  <w:style w:type="paragraph" w:customStyle="1" w:styleId="8354B5DD832347DE87ED7C1FAE3CF656">
    <w:name w:val="8354B5DD832347DE87ED7C1FAE3CF656"/>
    <w:rsid w:val="00B94936"/>
  </w:style>
  <w:style w:type="paragraph" w:customStyle="1" w:styleId="8840EECCFA5B4F469C65D56BA47AED91">
    <w:name w:val="8840EECCFA5B4F469C65D56BA47AED91"/>
    <w:rsid w:val="00B94936"/>
  </w:style>
  <w:style w:type="paragraph" w:customStyle="1" w:styleId="842945C86A1647E6A1906565E9E81439">
    <w:name w:val="842945C86A1647E6A1906565E9E81439"/>
    <w:rsid w:val="00B94936"/>
  </w:style>
  <w:style w:type="paragraph" w:customStyle="1" w:styleId="19D3B64850D74B66A69E22F51A191DA5">
    <w:name w:val="19D3B64850D74B66A69E22F51A191DA5"/>
    <w:rsid w:val="00B94936"/>
  </w:style>
  <w:style w:type="paragraph" w:customStyle="1" w:styleId="401C006A422046FA972B5580C1E05800">
    <w:name w:val="401C006A422046FA972B5580C1E05800"/>
    <w:rsid w:val="00B94936"/>
  </w:style>
  <w:style w:type="paragraph" w:customStyle="1" w:styleId="D90242C24A784F3DACBDF3DF4354C876">
    <w:name w:val="D90242C24A784F3DACBDF3DF4354C876"/>
    <w:rsid w:val="00B94936"/>
  </w:style>
  <w:style w:type="paragraph" w:customStyle="1" w:styleId="70F8815AC7614B9586F467D94F8333CD">
    <w:name w:val="70F8815AC7614B9586F467D94F8333CD"/>
    <w:rsid w:val="00B94936"/>
  </w:style>
  <w:style w:type="paragraph" w:customStyle="1" w:styleId="234CC8DA28CF437FB4107A581968ED15">
    <w:name w:val="234CC8DA28CF437FB4107A581968ED15"/>
    <w:rsid w:val="00B94936"/>
  </w:style>
  <w:style w:type="paragraph" w:customStyle="1" w:styleId="85C60BF5DD87412FB63C4EA7D1CA9BCF">
    <w:name w:val="85C60BF5DD87412FB63C4EA7D1CA9BCF"/>
    <w:rsid w:val="00B94936"/>
  </w:style>
  <w:style w:type="paragraph" w:customStyle="1" w:styleId="5CC9E12C939740B5A14766CB16BAFB7B">
    <w:name w:val="5CC9E12C939740B5A14766CB16BAFB7B"/>
    <w:rsid w:val="00B94936"/>
  </w:style>
  <w:style w:type="paragraph" w:customStyle="1" w:styleId="BAE9B296C77F4E0D90A060CCACAAB290">
    <w:name w:val="BAE9B296C77F4E0D90A060CCACAAB290"/>
    <w:rsid w:val="00B94936"/>
  </w:style>
  <w:style w:type="paragraph" w:customStyle="1" w:styleId="748EF25889464B09976E5618E4D8210C">
    <w:name w:val="748EF25889464B09976E5618E4D8210C"/>
    <w:rsid w:val="00B94936"/>
  </w:style>
  <w:style w:type="paragraph" w:customStyle="1" w:styleId="8AA574F9885F4F57BBF1F924948EF534">
    <w:name w:val="8AA574F9885F4F57BBF1F924948EF534"/>
    <w:rsid w:val="00B94936"/>
  </w:style>
  <w:style w:type="paragraph" w:customStyle="1" w:styleId="1D1E4BDC6C3E47D2A9EABDD603527A49">
    <w:name w:val="1D1E4BDC6C3E47D2A9EABDD603527A49"/>
    <w:rsid w:val="00B94936"/>
  </w:style>
  <w:style w:type="paragraph" w:customStyle="1" w:styleId="1C6F6262C7EA4DAFAB8963552C9A2982">
    <w:name w:val="1C6F6262C7EA4DAFAB8963552C9A2982"/>
    <w:rsid w:val="00B94936"/>
  </w:style>
  <w:style w:type="paragraph" w:customStyle="1" w:styleId="9A868D1E738A408DACEF3821DAD73EF2">
    <w:name w:val="9A868D1E738A408DACEF3821DAD73EF2"/>
    <w:rsid w:val="00B94936"/>
  </w:style>
  <w:style w:type="paragraph" w:customStyle="1" w:styleId="253682C7524246F7A2F73601E13E16B8">
    <w:name w:val="253682C7524246F7A2F73601E13E16B8"/>
    <w:rsid w:val="00B949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0F865-92F7-44B0-B2E4-98E275BF0204}">
  <ds:schemaRefs>
    <ds:schemaRef ds:uri="http://schemas.microsoft.com/sharepoint/v3"/>
    <ds:schemaRef ds:uri="http://purl.org/dc/terms/"/>
    <ds:schemaRef ds:uri="http://schemas.microsoft.com/office/2006/documentManagement/types"/>
    <ds:schemaRef ds:uri="6dc4bcd6-49db-4c07-9060-8acfc67cef9f"/>
    <ds:schemaRef ds:uri="fb0879af-3eba-417a-a55a-ffe6dcd6ca77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Davis</dc:creator>
  <cp:keywords/>
  <dc:description/>
  <cp:lastModifiedBy>Reginald Davis</cp:lastModifiedBy>
  <cp:revision>2</cp:revision>
  <dcterms:created xsi:type="dcterms:W3CDTF">2019-11-07T16:38:00Z</dcterms:created>
  <dcterms:modified xsi:type="dcterms:W3CDTF">2019-11-07T16:38:00Z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2018-08-18T05:48:22.1564496Z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