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EE" w:rsidRDefault="00150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05F0" w:rsidTr="001505F0">
        <w:tc>
          <w:tcPr>
            <w:tcW w:w="4788" w:type="dxa"/>
          </w:tcPr>
          <w:p w:rsidR="001505F0" w:rsidRDefault="00D050D9" w:rsidP="00F87855">
            <w:r>
              <w:t xml:space="preserve">Date: </w:t>
            </w:r>
            <w:sdt>
              <w:sdtPr>
                <w:alias w:val="Date"/>
                <w:tag w:val="Date"/>
                <w:id w:val="-48145647"/>
                <w:lock w:val="sdtLocked"/>
                <w:placeholder>
                  <w:docPart w:val="3B33CDDD62CB4A339E74B525A85BB4F3"/>
                </w:placeholder>
                <w:showingPlcHdr/>
                <w:text w:multiLine="1"/>
              </w:sdtPr>
              <w:sdtEndPr/>
              <w:sdtContent>
                <w:r w:rsidR="00F87855"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1505F0" w:rsidRDefault="00D050D9" w:rsidP="001505F0">
            <w:r>
              <w:t>Time</w:t>
            </w:r>
            <w:proofErr w:type="gramStart"/>
            <w:r>
              <w:t>:</w:t>
            </w:r>
            <w:proofErr w:type="gramEnd"/>
            <w:sdt>
              <w:sdtPr>
                <w:alias w:val="Time"/>
                <w:tag w:val="Time"/>
                <w:id w:val="1244067584"/>
                <w:lock w:val="sdtLocked"/>
                <w:placeholder>
                  <w:docPart w:val="3B33CDDD62CB4A339E74B525A85BB4F3"/>
                </w:placeholder>
                <w:showingPlcHdr/>
                <w:text w:multiLine="1"/>
              </w:sdtPr>
              <w:sdtEndPr/>
              <w:sdtContent>
                <w:r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05F0" w:rsidTr="001505F0">
        <w:tc>
          <w:tcPr>
            <w:tcW w:w="4788" w:type="dxa"/>
          </w:tcPr>
          <w:p w:rsidR="001505F0" w:rsidRDefault="00D050D9" w:rsidP="001505F0">
            <w:r>
              <w:t xml:space="preserve">Student/DOB: </w:t>
            </w:r>
            <w:sdt>
              <w:sdtPr>
                <w:alias w:val="Student/DOB"/>
                <w:tag w:val="Student/DOB"/>
                <w:id w:val="1492902813"/>
                <w:lock w:val="sdtContentLocked"/>
                <w:placeholder>
                  <w:docPart w:val="3B33CDDD62CB4A339E74B525A85BB4F3"/>
                </w:placeholder>
                <w:showingPlcHdr/>
                <w:text w:multiLine="1"/>
              </w:sdtPr>
              <w:sdtEndPr/>
              <w:sdtContent>
                <w:r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1505F0" w:rsidRDefault="00C83873" w:rsidP="00C83873">
            <w:r>
              <w:t>Location within School</w:t>
            </w:r>
            <w:proofErr w:type="gramStart"/>
            <w:r>
              <w:t>:</w:t>
            </w:r>
            <w:proofErr w:type="gramEnd"/>
            <w:sdt>
              <w:sdtPr>
                <w:alias w:val="Location within School"/>
                <w:tag w:val="Location within School"/>
                <w:id w:val="-279567494"/>
                <w:lock w:val="sdtContentLocked"/>
                <w:placeholder>
                  <w:docPart w:val="3B33CDDD62CB4A339E74B525A85BB4F3"/>
                </w:placeholder>
                <w:showingPlcHdr/>
                <w:text w:multiLine="1"/>
              </w:sdtPr>
              <w:sdtEndPr/>
              <w:sdtContent>
                <w:r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05F0" w:rsidTr="001505F0">
        <w:tc>
          <w:tcPr>
            <w:tcW w:w="4788" w:type="dxa"/>
          </w:tcPr>
          <w:p w:rsidR="001505F0" w:rsidRDefault="00291484" w:rsidP="001505F0">
            <w:r>
              <w:t xml:space="preserve">Staff Involved: </w:t>
            </w:r>
            <w:sdt>
              <w:sdtPr>
                <w:alias w:val="Staff Involved"/>
                <w:tag w:val="Staff Involved"/>
                <w:id w:val="2133047640"/>
                <w:lock w:val="sdtLocked"/>
                <w:placeholder>
                  <w:docPart w:val="936287A259E34A76963BBEF25A94A465"/>
                </w:placeholder>
                <w:showingPlcHdr/>
                <w:dropDownList>
                  <w:listItem w:value="Choose an item."/>
                  <w:listItem w:displayText="Melanie Diamond" w:value="Melanie Diamond"/>
                  <w:listItem w:displayText="Nicole Kirkland" w:value="Nicole Kirkland"/>
                  <w:listItem w:displayText="Andrea Givens" w:value="Andrea Givens"/>
                  <w:listItem w:displayText="David Kirkland" w:value="David Kirkland"/>
                  <w:listItem w:displayText="Jodi Collins" w:value="Jodi Collins"/>
                </w:dropDownList>
              </w:sdtPr>
              <w:sdtEndPr/>
              <w:sdtContent>
                <w:r w:rsidR="00F87855" w:rsidRPr="000D146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88" w:type="dxa"/>
          </w:tcPr>
          <w:p w:rsidR="001505F0" w:rsidRDefault="00C83873" w:rsidP="001505F0">
            <w:r>
              <w:t xml:space="preserve">Witnesses: </w:t>
            </w:r>
            <w:sdt>
              <w:sdtPr>
                <w:alias w:val="Witnesses"/>
                <w:tag w:val="Witnesses"/>
                <w:id w:val="1288623720"/>
                <w:lock w:val="sdtLocked"/>
                <w:placeholder>
                  <w:docPart w:val="3B33CDDD62CB4A339E74B525A85BB4F3"/>
                </w:placeholder>
                <w:showingPlcHdr/>
                <w:text w:multiLine="1"/>
              </w:sdtPr>
              <w:sdtEndPr/>
              <w:sdtContent>
                <w:r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505F0" w:rsidRDefault="00150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05F0" w:rsidTr="001505F0">
        <w:sdt>
          <w:sdtPr>
            <w:alias w:val="Description of Student Behavior"/>
            <w:tag w:val="Description of Student Behavior"/>
            <w:id w:val="1128124737"/>
            <w:lock w:val="sdtLocked"/>
            <w:placeholder>
              <w:docPart w:val="3B33CDDD62CB4A339E74B525A85BB4F3"/>
            </w:placeholder>
            <w:text w:multiLine="1"/>
          </w:sdtPr>
          <w:sdtEndPr/>
          <w:sdtContent>
            <w:tc>
              <w:tcPr>
                <w:tcW w:w="9576" w:type="dxa"/>
              </w:tcPr>
              <w:p w:rsidR="001505F0" w:rsidRDefault="001505F0" w:rsidP="001505F0">
                <w:r>
                  <w:t>Describe the student behavior and staff responses leading up to the restraint. Attach additional documentation if needed.</w:t>
                </w:r>
              </w:p>
            </w:tc>
          </w:sdtContent>
        </w:sdt>
        <w:bookmarkStart w:id="0" w:name="_GoBack"/>
        <w:bookmarkEnd w:id="0"/>
      </w:tr>
    </w:tbl>
    <w:p w:rsidR="001505F0" w:rsidRDefault="00150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05F0" w:rsidTr="001505F0">
        <w:sdt>
          <w:sdtPr>
            <w:alias w:val="Evens During Restraing"/>
            <w:tag w:val="Evens During Restraing"/>
            <w:id w:val="2106610140"/>
            <w:lock w:val="sdtLocked"/>
            <w:placeholder>
              <w:docPart w:val="3B33CDDD62CB4A339E74B525A85BB4F3"/>
            </w:placeholder>
            <w:text w:multiLine="1"/>
          </w:sdtPr>
          <w:sdtEndPr/>
          <w:sdtContent>
            <w:tc>
              <w:tcPr>
                <w:tcW w:w="9576" w:type="dxa"/>
              </w:tcPr>
              <w:p w:rsidR="001505F0" w:rsidRDefault="001505F0" w:rsidP="001505F0">
                <w:r>
                  <w:t>Describe what happened during the restraint, the type of restraint used, and the length of time in which the restraint was maintained:</w:t>
                </w:r>
              </w:p>
            </w:tc>
          </w:sdtContent>
        </w:sdt>
      </w:tr>
    </w:tbl>
    <w:p w:rsidR="001505F0" w:rsidRDefault="00150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05F0" w:rsidTr="001505F0">
        <w:sdt>
          <w:sdtPr>
            <w:alias w:val="End of Restraing"/>
            <w:tag w:val="End of Restraing"/>
            <w:id w:val="-697546324"/>
            <w:lock w:val="sdtLocked"/>
            <w:placeholder>
              <w:docPart w:val="3B33CDDD62CB4A339E74B525A85BB4F3"/>
            </w:placeholder>
            <w:text w:multiLine="1"/>
          </w:sdtPr>
          <w:sdtEndPr/>
          <w:sdtContent>
            <w:tc>
              <w:tcPr>
                <w:tcW w:w="9576" w:type="dxa"/>
              </w:tcPr>
              <w:p w:rsidR="001505F0" w:rsidRDefault="001505F0" w:rsidP="001505F0">
                <w:r>
                  <w:t>Describe how the restraint ended:</w:t>
                </w:r>
              </w:p>
            </w:tc>
          </w:sdtContent>
        </w:sdt>
      </w:tr>
    </w:tbl>
    <w:p w:rsidR="001505F0" w:rsidRDefault="00150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05F0" w:rsidTr="001505F0">
        <w:sdt>
          <w:sdtPr>
            <w:alias w:val="Outcome"/>
            <w:tag w:val="Outcome"/>
            <w:id w:val="1674921863"/>
            <w:lock w:val="sdtLocked"/>
            <w:placeholder>
              <w:docPart w:val="3B33CDDD62CB4A339E74B525A85BB4F3"/>
            </w:placeholder>
            <w:text w:multiLine="1"/>
          </w:sdtPr>
          <w:sdtEndPr/>
          <w:sdtContent>
            <w:tc>
              <w:tcPr>
                <w:tcW w:w="9576" w:type="dxa"/>
              </w:tcPr>
              <w:p w:rsidR="001505F0" w:rsidRDefault="001505F0" w:rsidP="001505F0">
                <w:r>
                  <w:t>Describe the outcome in terms of follow-up to the restraint including staff-student debriefing and staff to staff debriefing:</w:t>
                </w:r>
              </w:p>
            </w:tc>
          </w:sdtContent>
        </w:sdt>
      </w:tr>
    </w:tbl>
    <w:p w:rsidR="001505F0" w:rsidRDefault="00150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3873" w:rsidTr="00C83873">
        <w:tc>
          <w:tcPr>
            <w:tcW w:w="9576" w:type="dxa"/>
          </w:tcPr>
          <w:p w:rsidR="00C83873" w:rsidRDefault="00C83873" w:rsidP="00C83873">
            <w:r>
              <w:t xml:space="preserve"> </w:t>
            </w:r>
            <w:sdt>
              <w:sdtPr>
                <w:alias w:val="Injuries"/>
                <w:tag w:val="Injuries"/>
                <w:id w:val="1980025760"/>
                <w:lock w:val="sdtLocked"/>
                <w:placeholder>
                  <w:docPart w:val="3B33CDDD62CB4A339E74B525A85BB4F3"/>
                </w:placeholder>
                <w:text w:multiLine="1"/>
              </w:sdtPr>
              <w:sdtEndPr/>
              <w:sdtContent>
                <w:r>
                  <w:t>What injuries if any, occurred as the result of the restraint?</w:t>
                </w:r>
              </w:sdtContent>
            </w:sdt>
          </w:p>
        </w:tc>
      </w:tr>
    </w:tbl>
    <w:p w:rsidR="00C83873" w:rsidRDefault="00C8387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7"/>
      </w:tblGrid>
      <w:tr w:rsidR="00C83873" w:rsidTr="006E7722">
        <w:trPr>
          <w:trHeight w:val="283"/>
        </w:trPr>
        <w:tc>
          <w:tcPr>
            <w:tcW w:w="4187" w:type="dxa"/>
          </w:tcPr>
          <w:p w:rsidR="00C83873" w:rsidRDefault="006E7722" w:rsidP="006E7722">
            <w:r>
              <w:t xml:space="preserve">Method </w:t>
            </w:r>
            <w:r w:rsidR="00C83873">
              <w:t>Parent Notified</w:t>
            </w:r>
            <w:r>
              <w:t xml:space="preserve"> After Restraint: </w:t>
            </w:r>
            <w:r w:rsidR="00C83873">
              <w:t xml:space="preserve"> </w:t>
            </w:r>
            <w:sdt>
              <w:sdtPr>
                <w:alias w:val="Parent Notified"/>
                <w:tag w:val="Parent Notified"/>
                <w:id w:val="1478185679"/>
                <w:lock w:val="sdtLocked"/>
                <w:placeholder>
                  <w:docPart w:val="936287A259E34A76963BBEF25A94A465"/>
                </w:placeholder>
                <w:showingPlcHdr/>
                <w:dropDownList>
                  <w:listItem w:value="Choose an item."/>
                  <w:listItem w:displayText="Phone Call" w:value="Phone Call"/>
                  <w:listItem w:displayText="Vist By Parent To School" w:value="Vist By Parent To School"/>
                  <w:listItem w:displayText="Letter To Parent" w:value="Letter To Parent"/>
                  <w:listItem w:displayText="Visit By School Official" w:value="Visit By School Official"/>
                </w:dropDownList>
              </w:sdtPr>
              <w:sdtEndPr/>
              <w:sdtContent>
                <w:r w:rsidR="00C83873" w:rsidRPr="000D14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2"/>
      </w:tblGrid>
      <w:tr w:rsidR="00F87855" w:rsidTr="006E7722">
        <w:tc>
          <w:tcPr>
            <w:tcW w:w="9576" w:type="dxa"/>
          </w:tcPr>
          <w:p w:rsidR="006E7722" w:rsidRDefault="006E7722">
            <w:r>
              <w:t>Parent Comments After Notification of Restraint (if letter not sent to parent</w:t>
            </w:r>
            <w:proofErr w:type="gramStart"/>
            <w:r>
              <w:t>)</w:t>
            </w:r>
            <w:proofErr w:type="gramEnd"/>
            <w:sdt>
              <w:sdtPr>
                <w:alias w:val="Parent Response to Restraint"/>
                <w:tag w:val="Parent Response to Restraint"/>
                <w:id w:val="-135330504"/>
                <w:lock w:val="sdtLocked"/>
                <w:placeholder>
                  <w:docPart w:val="3B33CDDD62CB4A339E74B525A85BB4F3"/>
                </w:placeholder>
                <w:showingPlcHdr/>
                <w:text w:multiLine="1"/>
              </w:sdtPr>
              <w:sdtEndPr/>
              <w:sdtContent>
                <w:r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310"/>
        <w:tblOverlap w:val="never"/>
        <w:tblW w:w="0" w:type="auto"/>
        <w:tblLook w:val="04A0" w:firstRow="1" w:lastRow="0" w:firstColumn="1" w:lastColumn="0" w:noHBand="0" w:noVBand="1"/>
      </w:tblPr>
      <w:tblGrid>
        <w:gridCol w:w="4178"/>
      </w:tblGrid>
      <w:tr w:rsidR="00786CFC" w:rsidTr="00786CFC">
        <w:trPr>
          <w:trHeight w:val="261"/>
        </w:trPr>
        <w:tc>
          <w:tcPr>
            <w:tcW w:w="4178" w:type="dxa"/>
          </w:tcPr>
          <w:p w:rsidR="00786CFC" w:rsidRDefault="00786CFC" w:rsidP="00786CFC">
            <w:r>
              <w:t xml:space="preserve">Date Parent Informed of Incident: </w:t>
            </w:r>
            <w:sdt>
              <w:sdtPr>
                <w:alias w:val="Date Parent Informed of Incident"/>
                <w:tag w:val="Date Parent Informed of Incident"/>
                <w:id w:val="1471709952"/>
                <w:lock w:val="sdtLocked"/>
                <w:placeholder>
                  <w:docPart w:val="019C495D1113496F932B5ED81D162759"/>
                </w:placeholder>
                <w:showingPlcHdr/>
                <w:text w:multiLine="1"/>
              </w:sdtPr>
              <w:sdtEndPr/>
              <w:sdtContent>
                <w:r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86CFC" w:rsidRDefault="00786CFC"/>
    <w:p w:rsidR="00786CFC" w:rsidRDefault="00786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</w:tblGrid>
      <w:tr w:rsidR="00786CFC" w:rsidTr="00786CFC">
        <w:trPr>
          <w:trHeight w:val="262"/>
        </w:trPr>
        <w:tc>
          <w:tcPr>
            <w:tcW w:w="4201" w:type="dxa"/>
          </w:tcPr>
          <w:p w:rsidR="00786CFC" w:rsidRDefault="00786CFC">
            <w:r>
              <w:t xml:space="preserve">Time Parent Informed of Incident: </w:t>
            </w:r>
            <w:sdt>
              <w:sdtPr>
                <w:alias w:val="Time Parent Informed Of Incident"/>
                <w:tag w:val="Time Parent Informed Of Incident"/>
                <w:id w:val="-1956402198"/>
                <w:lock w:val="sdtLocked"/>
                <w:placeholder>
                  <w:docPart w:val="3B33CDDD62CB4A339E74B525A85BB4F3"/>
                </w:placeholder>
                <w:showingPlcHdr/>
                <w:text w:multiLine="1"/>
              </w:sdtPr>
              <w:sdtEndPr/>
              <w:sdtContent>
                <w:r w:rsidRPr="000D14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86CFC" w:rsidRDefault="00786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</w:tblGrid>
      <w:tr w:rsidR="00786CFC" w:rsidTr="00786CFC">
        <w:trPr>
          <w:trHeight w:val="329"/>
        </w:trPr>
        <w:tc>
          <w:tcPr>
            <w:tcW w:w="4292" w:type="dxa"/>
          </w:tcPr>
          <w:p w:rsidR="00786CFC" w:rsidRDefault="00786CFC" w:rsidP="00786CFC">
            <w:r>
              <w:t xml:space="preserve">Behavior Plan/IEP Amended: </w:t>
            </w:r>
            <w:sdt>
              <w:sdtPr>
                <w:alias w:val="Behavior Plan/IEP Amended"/>
                <w:tag w:val="Behavior Plan/IEP Amended"/>
                <w:id w:val="-306237123"/>
                <w:lock w:val="sdtLocked"/>
                <w:placeholder>
                  <w:docPart w:val="936287A259E34A76963BBEF25A94A4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Pr="000D14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786CFC" w:rsidRDefault="00786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3"/>
      </w:tblGrid>
      <w:tr w:rsidR="00A37FE4" w:rsidTr="00A37FE4">
        <w:trPr>
          <w:trHeight w:val="262"/>
        </w:trPr>
        <w:sdt>
          <w:sdtPr>
            <w:alias w:val="Date IEP/BIP Amended"/>
            <w:tag w:val="Date IEP Amended"/>
            <w:id w:val="-1662304049"/>
            <w:lock w:val="sdtLocked"/>
            <w:placeholder>
              <w:docPart w:val="967BD962298B420C99B1513DD9B6B526"/>
            </w:placeholder>
            <w:text w:multiLine="1"/>
          </w:sdtPr>
          <w:sdtEndPr/>
          <w:sdtContent>
            <w:tc>
              <w:tcPr>
                <w:tcW w:w="4293" w:type="dxa"/>
              </w:tcPr>
              <w:p w:rsidR="00A37FE4" w:rsidRDefault="006C70CD" w:rsidP="006C70CD">
                <w:r>
                  <w:t xml:space="preserve">Date IEP/BIP Amended: </w:t>
                </w:r>
              </w:p>
            </w:tc>
          </w:sdtContent>
        </w:sdt>
      </w:tr>
    </w:tbl>
    <w:p w:rsidR="00715412" w:rsidRDefault="006C70CD" w:rsidP="00715412">
      <w:pPr>
        <w:ind w:left="4320"/>
      </w:pPr>
      <w:r>
        <w:t xml:space="preserve"> </w:t>
      </w:r>
      <w:r w:rsidR="006E7722">
        <w:br w:type="textWrapping" w:clear="all"/>
      </w:r>
    </w:p>
    <w:tbl>
      <w:tblPr>
        <w:tblStyle w:val="TableGrid"/>
        <w:tblW w:w="0" w:type="auto"/>
        <w:tblInd w:w="4320" w:type="dxa"/>
        <w:tblLook w:val="04A0" w:firstRow="1" w:lastRow="0" w:firstColumn="1" w:lastColumn="0" w:noHBand="0" w:noVBand="1"/>
      </w:tblPr>
      <w:tblGrid>
        <w:gridCol w:w="5256"/>
      </w:tblGrid>
      <w:tr w:rsidR="00715412" w:rsidTr="00715412">
        <w:sdt>
          <w:sdtPr>
            <w:alias w:val="Additional Corrective Action"/>
            <w:tag w:val="Additional Corrective Action"/>
            <w:id w:val="1092899584"/>
            <w:lock w:val="sdtLocked"/>
            <w:placeholder>
              <w:docPart w:val="967BD962298B420C99B1513DD9B6B526"/>
            </w:placeholder>
            <w:text w:multiLine="1"/>
          </w:sdtPr>
          <w:sdtEndPr/>
          <w:sdtContent>
            <w:tc>
              <w:tcPr>
                <w:tcW w:w="9576" w:type="dxa"/>
              </w:tcPr>
              <w:p w:rsidR="00715412" w:rsidRDefault="00715412" w:rsidP="00715412">
                <w:r>
                  <w:t>Additional Corrective Action:</w:t>
                </w:r>
              </w:p>
            </w:tc>
          </w:sdtContent>
        </w:sdt>
      </w:tr>
    </w:tbl>
    <w:p w:rsidR="006E7722" w:rsidRDefault="006E7722" w:rsidP="00715412">
      <w:pPr>
        <w:ind w:left="4320"/>
      </w:pPr>
    </w:p>
    <w:p w:rsidR="00715412" w:rsidRDefault="00715412" w:rsidP="00715412"/>
    <w:p w:rsidR="00715412" w:rsidRDefault="006E7722">
      <w:r>
        <w:lastRenderedPageBreak/>
        <w:br w:type="textWrapping" w:clear="all"/>
        <w:t xml:space="preserve"> </w:t>
      </w:r>
      <w:r w:rsidR="00C8387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7"/>
      </w:tblGrid>
      <w:tr w:rsidR="00715412" w:rsidTr="00715412">
        <w:trPr>
          <w:trHeight w:val="70"/>
        </w:trPr>
        <w:tc>
          <w:tcPr>
            <w:tcW w:w="8157" w:type="dxa"/>
          </w:tcPr>
          <w:p w:rsidR="00715412" w:rsidRDefault="00715412">
            <w:r>
              <w:rPr>
                <w:u w:val="single"/>
              </w:rPr>
              <w:t xml:space="preserve">Principal Signature &amp; Date: </w:t>
            </w:r>
            <w:sdt>
              <w:sdtPr>
                <w:alias w:val="Principal Signature and Date"/>
                <w:tag w:val="Principal Signature and Date"/>
                <w:id w:val="1828012122"/>
                <w:lock w:val="sdtLocked"/>
                <w:placeholder>
                  <w:docPart w:val="967BD962298B420C99B1513DD9B6B526"/>
                </w:placeholder>
                <w:showingPlcHdr/>
                <w:text w:multiLine="1"/>
              </w:sdtPr>
              <w:sdtEndPr/>
              <w:sdtContent>
                <w:r w:rsidRPr="002D118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83873" w:rsidRDefault="00C83873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8"/>
      </w:tblGrid>
      <w:tr w:rsidR="00C70EED" w:rsidTr="00C70EED">
        <w:trPr>
          <w:trHeight w:val="276"/>
        </w:trPr>
        <w:tc>
          <w:tcPr>
            <w:tcW w:w="8238" w:type="dxa"/>
          </w:tcPr>
          <w:p w:rsidR="00C70EED" w:rsidRPr="00C70EED" w:rsidRDefault="00C70EED" w:rsidP="00C70EED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alias w:val="Staff Member Conductng Restraint Signature &amp; Date"/>
                <w:tag w:val="Staff Member Conductng Restraint Signature &amp; Date"/>
                <w:id w:val="-1922789181"/>
                <w:lock w:val="sdtLocked"/>
                <w:placeholder>
                  <w:docPart w:val="967BD962298B420C99B1513DD9B6B526"/>
                </w:placeholder>
                <w:text w:multiLine="1"/>
              </w:sdtPr>
              <w:sdtEndPr/>
              <w:sdtContent>
                <w:r>
                  <w:rPr>
                    <w:u w:val="single"/>
                  </w:rPr>
                  <w:t>Staff Member Conducting Restraint Signature &amp; Date</w:t>
                </w:r>
              </w:sdtContent>
            </w:sdt>
          </w:p>
        </w:tc>
      </w:tr>
    </w:tbl>
    <w:p w:rsidR="00C83873" w:rsidRDefault="00C838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6"/>
      </w:tblGrid>
      <w:tr w:rsidR="00C70EED" w:rsidTr="00C70EED">
        <w:trPr>
          <w:trHeight w:val="265"/>
        </w:trPr>
        <w:sdt>
          <w:sdtPr>
            <w:alias w:val="Witness Signature &amp; Date"/>
            <w:tag w:val="Witness Signature &amp; Date"/>
            <w:id w:val="-78677136"/>
            <w:lock w:val="sdtLocked"/>
            <w:placeholder>
              <w:docPart w:val="967BD962298B420C99B1513DD9B6B526"/>
            </w:placeholder>
            <w:text w:multiLine="1"/>
          </w:sdtPr>
          <w:sdtEndPr/>
          <w:sdtContent>
            <w:tc>
              <w:tcPr>
                <w:tcW w:w="8226" w:type="dxa"/>
              </w:tcPr>
              <w:p w:rsidR="00C70EED" w:rsidRDefault="00C70EED" w:rsidP="00C70EED">
                <w:r>
                  <w:t>Witness Signature &amp; Date</w:t>
                </w:r>
              </w:p>
            </w:tc>
          </w:sdtContent>
        </w:sdt>
      </w:tr>
    </w:tbl>
    <w:p w:rsidR="00291484" w:rsidRDefault="00291484"/>
    <w:p w:rsidR="001505F0" w:rsidRDefault="001505F0"/>
    <w:sectPr w:rsidR="00150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0A" w:rsidRDefault="00150B0A" w:rsidP="001505F0">
      <w:pPr>
        <w:spacing w:after="0" w:line="240" w:lineRule="auto"/>
      </w:pPr>
      <w:r>
        <w:separator/>
      </w:r>
    </w:p>
  </w:endnote>
  <w:endnote w:type="continuationSeparator" w:id="0">
    <w:p w:rsidR="00150B0A" w:rsidRDefault="00150B0A" w:rsidP="0015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0A" w:rsidRDefault="00150B0A" w:rsidP="001505F0">
      <w:pPr>
        <w:spacing w:after="0" w:line="240" w:lineRule="auto"/>
      </w:pPr>
      <w:r>
        <w:separator/>
      </w:r>
    </w:p>
  </w:footnote>
  <w:footnote w:type="continuationSeparator" w:id="0">
    <w:p w:rsidR="00150B0A" w:rsidRDefault="00150B0A" w:rsidP="0015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F0" w:rsidRDefault="001505F0" w:rsidP="001505F0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2981E" wp14:editId="3912AFAF">
              <wp:simplePos x="0" y="0"/>
              <wp:positionH relativeFrom="column">
                <wp:posOffset>-848563</wp:posOffset>
              </wp:positionH>
              <wp:positionV relativeFrom="paragraph">
                <wp:posOffset>-391363</wp:posOffset>
              </wp:positionV>
              <wp:extent cx="760781" cy="826617"/>
              <wp:effectExtent l="0" t="0" r="2032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81" cy="8266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5F0" w:rsidRDefault="0015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CAC8DE" wp14:editId="2B889F14">
                                <wp:extent cx="568960" cy="673735"/>
                                <wp:effectExtent l="0" t="0" r="254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rate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8960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8pt;margin-top:-30.8pt;width:59.9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maIwIAAEU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">
              <v:textbox>
                <w:txbxContent>
                  <w:p w:rsidR="001505F0" w:rsidRDefault="001505F0">
                    <w:r>
                      <w:rPr>
                        <w:noProof/>
                      </w:rPr>
                      <w:drawing>
                        <wp:inline distT="0" distB="0" distL="0" distR="0" wp14:anchorId="11CAC8DE" wp14:editId="2B889F14">
                          <wp:extent cx="568960" cy="673735"/>
                          <wp:effectExtent l="0" t="0" r="254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rate 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8960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>Miller County School System</w:t>
    </w:r>
  </w:p>
  <w:p w:rsidR="001505F0" w:rsidRDefault="001505F0" w:rsidP="001505F0">
    <w:pPr>
      <w:pStyle w:val="Header"/>
      <w:rPr>
        <w:noProof/>
      </w:rPr>
    </w:pPr>
    <w:r>
      <w:rPr>
        <w:noProof/>
      </w:rPr>
      <w:t xml:space="preserve">                                                      INCIDENT REPORT: Use of Physical Restraint</w:t>
    </w:r>
  </w:p>
  <w:p w:rsidR="001505F0" w:rsidRDefault="001505F0" w:rsidP="001505F0">
    <w:pPr>
      <w:pStyle w:val="Header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PRINCIPAL’S REPORT</w:t>
    </w:r>
  </w:p>
  <w:p w:rsidR="001505F0" w:rsidRPr="001505F0" w:rsidRDefault="001505F0" w:rsidP="001505F0">
    <w:pPr>
      <w:pStyle w:val="Head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Report is due to Federal Programs Director by next business day when restraint occurred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1"/>
    <w:rsid w:val="000A6C47"/>
    <w:rsid w:val="001505F0"/>
    <w:rsid w:val="00150B0A"/>
    <w:rsid w:val="00291484"/>
    <w:rsid w:val="00416532"/>
    <w:rsid w:val="0051218C"/>
    <w:rsid w:val="005F1713"/>
    <w:rsid w:val="006533A1"/>
    <w:rsid w:val="006C70CD"/>
    <w:rsid w:val="006D376B"/>
    <w:rsid w:val="006E7722"/>
    <w:rsid w:val="00715412"/>
    <w:rsid w:val="007674DB"/>
    <w:rsid w:val="00786CFC"/>
    <w:rsid w:val="008352B0"/>
    <w:rsid w:val="009340F2"/>
    <w:rsid w:val="00A37FE4"/>
    <w:rsid w:val="00AB3402"/>
    <w:rsid w:val="00C70EED"/>
    <w:rsid w:val="00C83873"/>
    <w:rsid w:val="00D050D9"/>
    <w:rsid w:val="00E8165F"/>
    <w:rsid w:val="00EC0DF2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F0"/>
  </w:style>
  <w:style w:type="paragraph" w:styleId="Footer">
    <w:name w:val="footer"/>
    <w:basedOn w:val="Normal"/>
    <w:link w:val="FooterChar"/>
    <w:uiPriority w:val="99"/>
    <w:unhideWhenUsed/>
    <w:rsid w:val="0015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F0"/>
  </w:style>
  <w:style w:type="paragraph" w:styleId="BalloonText">
    <w:name w:val="Balloon Text"/>
    <w:basedOn w:val="Normal"/>
    <w:link w:val="BalloonTextChar"/>
    <w:uiPriority w:val="99"/>
    <w:semiHidden/>
    <w:unhideWhenUsed/>
    <w:rsid w:val="0015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5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F0"/>
  </w:style>
  <w:style w:type="paragraph" w:styleId="Footer">
    <w:name w:val="footer"/>
    <w:basedOn w:val="Normal"/>
    <w:link w:val="FooterChar"/>
    <w:uiPriority w:val="99"/>
    <w:unhideWhenUsed/>
    <w:rsid w:val="0015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F0"/>
  </w:style>
  <w:style w:type="paragraph" w:styleId="BalloonText">
    <w:name w:val="Balloon Text"/>
    <w:basedOn w:val="Normal"/>
    <w:link w:val="BalloonTextChar"/>
    <w:uiPriority w:val="99"/>
    <w:semiHidden/>
    <w:unhideWhenUsed/>
    <w:rsid w:val="0015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een\Desktop\Files\Physical%20Restraint%20Incid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33CDDD62CB4A339E74B525A85B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DFFC-0EE5-4350-8D1C-2C551A1330EA}"/>
      </w:docPartPr>
      <w:docPartBody>
        <w:p w:rsidR="00000000" w:rsidRDefault="00496E9F">
          <w:pPr>
            <w:pStyle w:val="3B33CDDD62CB4A339E74B525A85BB4F3"/>
          </w:pPr>
          <w:r w:rsidRPr="000D1465">
            <w:rPr>
              <w:rStyle w:val="PlaceholderText"/>
            </w:rPr>
            <w:t>Click here to enter text.</w:t>
          </w:r>
        </w:p>
      </w:docPartBody>
    </w:docPart>
    <w:docPart>
      <w:docPartPr>
        <w:name w:val="936287A259E34A76963BBEF25A94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C75-8394-4259-98C4-422387E6D4D6}"/>
      </w:docPartPr>
      <w:docPartBody>
        <w:p w:rsidR="00000000" w:rsidRDefault="00496E9F">
          <w:pPr>
            <w:pStyle w:val="936287A259E34A76963BBEF25A94A465"/>
          </w:pPr>
          <w:r w:rsidRPr="000D1465">
            <w:rPr>
              <w:rStyle w:val="PlaceholderText"/>
            </w:rPr>
            <w:t>Choose an item.</w:t>
          </w:r>
        </w:p>
      </w:docPartBody>
    </w:docPart>
    <w:docPart>
      <w:docPartPr>
        <w:name w:val="019C495D1113496F932B5ED81D16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5324-BF8D-4B9B-89D2-AC8A2648053F}"/>
      </w:docPartPr>
      <w:docPartBody>
        <w:p w:rsidR="00000000" w:rsidRDefault="00496E9F">
          <w:pPr>
            <w:pStyle w:val="019C495D1113496F932B5ED81D162759"/>
          </w:pPr>
          <w:r w:rsidRPr="000D1465">
            <w:rPr>
              <w:rStyle w:val="PlaceholderText"/>
            </w:rPr>
            <w:t>Click here to enter text.</w:t>
          </w:r>
        </w:p>
      </w:docPartBody>
    </w:docPart>
    <w:docPart>
      <w:docPartPr>
        <w:name w:val="967BD962298B420C99B1513DD9B6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BB75-CF5C-4FC4-BD7D-444D174B4D99}"/>
      </w:docPartPr>
      <w:docPartBody>
        <w:p w:rsidR="00000000" w:rsidRDefault="00496E9F">
          <w:pPr>
            <w:pStyle w:val="967BD962298B420C99B1513DD9B6B526"/>
          </w:pPr>
          <w:r w:rsidRPr="002D11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F"/>
    <w:rsid w:val="004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33CDDD62CB4A339E74B525A85BB4F3">
    <w:name w:val="3B33CDDD62CB4A339E74B525A85BB4F3"/>
  </w:style>
  <w:style w:type="paragraph" w:customStyle="1" w:styleId="936287A259E34A76963BBEF25A94A465">
    <w:name w:val="936287A259E34A76963BBEF25A94A465"/>
  </w:style>
  <w:style w:type="paragraph" w:customStyle="1" w:styleId="019C495D1113496F932B5ED81D162759">
    <w:name w:val="019C495D1113496F932B5ED81D162759"/>
  </w:style>
  <w:style w:type="paragraph" w:customStyle="1" w:styleId="967BD962298B420C99B1513DD9B6B526">
    <w:name w:val="967BD962298B420C99B1513DD9B6B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33CDDD62CB4A339E74B525A85BB4F3">
    <w:name w:val="3B33CDDD62CB4A339E74B525A85BB4F3"/>
  </w:style>
  <w:style w:type="paragraph" w:customStyle="1" w:styleId="936287A259E34A76963BBEF25A94A465">
    <w:name w:val="936287A259E34A76963BBEF25A94A465"/>
  </w:style>
  <w:style w:type="paragraph" w:customStyle="1" w:styleId="019C495D1113496F932B5ED81D162759">
    <w:name w:val="019C495D1113496F932B5ED81D162759"/>
  </w:style>
  <w:style w:type="paragraph" w:customStyle="1" w:styleId="967BD962298B420C99B1513DD9B6B526">
    <w:name w:val="967BD962298B420C99B1513DD9B6B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Restraint Incident Report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Green</dc:creator>
  <cp:lastModifiedBy>Robert Green</cp:lastModifiedBy>
  <cp:revision>2</cp:revision>
  <dcterms:created xsi:type="dcterms:W3CDTF">2017-03-07T15:16:00Z</dcterms:created>
  <dcterms:modified xsi:type="dcterms:W3CDTF">2017-03-07T15:19:00Z</dcterms:modified>
</cp:coreProperties>
</file>