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7742EA4E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5F4DE656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bookmarkStart w:id="0" w:name="_GoBack"/>
            <w:bookmarkEnd w:id="0"/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A8A68AD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3ADEA338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0A28642D" w14:textId="77777777" w:rsidR="00812FC8" w:rsidRPr="00DD02B0" w:rsidRDefault="00812FC8" w:rsidP="00D41D3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4A97DB1A" w14:textId="77777777" w:rsidR="00812FC8" w:rsidRPr="00DD02B0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3EBD5C99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01961F7F" w14:textId="2B3A807E" w:rsidR="00812FC8" w:rsidRPr="00DD02B0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STANDARDS</w:t>
            </w:r>
          </w:p>
        </w:tc>
      </w:tr>
      <w:tr w:rsidR="0066299A" w14:paraId="6B207296" w14:textId="77777777" w:rsidTr="004F5229">
        <w:trPr>
          <w:trHeight w:val="1448"/>
        </w:trPr>
        <w:tc>
          <w:tcPr>
            <w:tcW w:w="660" w:type="dxa"/>
            <w:shd w:val="pct15" w:color="auto" w:fill="auto"/>
          </w:tcPr>
          <w:p w14:paraId="5D23A1C1" w14:textId="77777777" w:rsidR="0066299A" w:rsidRPr="00DD02B0" w:rsidRDefault="0066299A" w:rsidP="0066299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3B015263" w14:textId="77777777" w:rsidR="0066299A" w:rsidRPr="00DD02B0" w:rsidRDefault="0066299A" w:rsidP="0066299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CC281AC" w14:textId="77777777" w:rsidR="0066299A" w:rsidRPr="00DD02B0" w:rsidRDefault="0066299A" w:rsidP="0066299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0CF577EF" w14:textId="77777777" w:rsidR="0066299A" w:rsidRPr="00DD02B0" w:rsidRDefault="0066299A" w:rsidP="0066299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4006B423" w14:textId="77777777" w:rsidR="0066299A" w:rsidRPr="00DD02B0" w:rsidRDefault="0066299A" w:rsidP="0066299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5C3971EA" w14:textId="77777777" w:rsidR="0066299A" w:rsidRPr="00DD02B0" w:rsidRDefault="0066299A" w:rsidP="006629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01B84D23" w14:textId="77777777" w:rsidR="0066299A" w:rsidRPr="00DF5E40" w:rsidRDefault="0066299A" w:rsidP="0066299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</w:rPr>
            </w:pPr>
            <w:r w:rsidRPr="00DF5E40">
              <w:rPr>
                <w:rFonts w:ascii="Times New Roman" w:hAnsi="Times New Roman"/>
                <w:b/>
                <w:spacing w:val="-2"/>
              </w:rPr>
              <w:t>1</w:t>
            </w:r>
            <w:r w:rsidRPr="00DF5E40">
              <w:rPr>
                <w:rFonts w:ascii="Times New Roman" w:hAnsi="Times New Roman"/>
                <w:b/>
                <w:spacing w:val="-2"/>
                <w:vertAlign w:val="superscript"/>
              </w:rPr>
              <w:t>st</w:t>
            </w:r>
            <w:r w:rsidRPr="00DF5E40">
              <w:rPr>
                <w:rFonts w:ascii="Times New Roman" w:hAnsi="Times New Roman"/>
                <w:b/>
                <w:spacing w:val="-2"/>
              </w:rPr>
              <w:t xml:space="preserve"> and 6</w:t>
            </w:r>
            <w:r w:rsidRPr="00DF5E40">
              <w:rPr>
                <w:rFonts w:ascii="Times New Roman" w:hAnsi="Times New Roman"/>
                <w:b/>
                <w:spacing w:val="-2"/>
                <w:vertAlign w:val="superscript"/>
              </w:rPr>
              <w:t>th</w:t>
            </w:r>
            <w:r w:rsidRPr="00DF5E40">
              <w:rPr>
                <w:rFonts w:ascii="Times New Roman" w:hAnsi="Times New Roman"/>
                <w:b/>
                <w:spacing w:val="-2"/>
              </w:rPr>
              <w:t xml:space="preserve"> Period Exams</w:t>
            </w:r>
          </w:p>
          <w:p w14:paraId="1673D64A" w14:textId="77777777" w:rsidR="0066299A" w:rsidRPr="00DF5E40" w:rsidRDefault="0066299A" w:rsidP="0066299A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DF5E40">
              <w:rPr>
                <w:rFonts w:ascii="Times New Roman" w:hAnsi="Times New Roman"/>
                <w:b/>
                <w:spacing w:val="-2"/>
              </w:rPr>
              <w:t>Study Hall for remaining classes</w:t>
            </w:r>
          </w:p>
          <w:p w14:paraId="74F08C8E" w14:textId="77777777" w:rsidR="0066299A" w:rsidRPr="00DF5E40" w:rsidRDefault="0066299A" w:rsidP="0066299A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  <w:p w14:paraId="22D3F7A0" w14:textId="77777777" w:rsidR="0066299A" w:rsidRPr="00DD02B0" w:rsidRDefault="0066299A" w:rsidP="0066299A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38CF71E5" w14:textId="77777777" w:rsidR="0066299A" w:rsidRPr="00DD02B0" w:rsidRDefault="0066299A" w:rsidP="006629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14:paraId="09511D96" w14:textId="4B4D12DB" w:rsidR="0066299A" w:rsidRPr="00DD02B0" w:rsidRDefault="0066299A" w:rsidP="0066299A">
            <w:pPr>
              <w:rPr>
                <w:rFonts w:ascii="Times New Roman" w:hAnsi="Times New Roman"/>
                <w:b/>
              </w:rPr>
            </w:pPr>
            <w:r w:rsidRPr="00DF5E40">
              <w:rPr>
                <w:rFonts w:ascii="Times New Roman" w:hAnsi="Times New Roman"/>
                <w:b/>
              </w:rPr>
              <w:t>Study for Exam</w:t>
            </w:r>
          </w:p>
        </w:tc>
        <w:tc>
          <w:tcPr>
            <w:tcW w:w="1620" w:type="dxa"/>
          </w:tcPr>
          <w:p w14:paraId="07E8AA3C" w14:textId="66D92B5B" w:rsidR="0066299A" w:rsidRPr="00DD02B0" w:rsidRDefault="0066299A" w:rsidP="0066299A">
            <w:pPr>
              <w:rPr>
                <w:rFonts w:ascii="Times New Roman" w:hAnsi="Times New Roman"/>
                <w:b/>
              </w:rPr>
            </w:pPr>
            <w:r w:rsidRPr="00DF5E40">
              <w:rPr>
                <w:rFonts w:ascii="Times New Roman" w:hAnsi="Times New Roman"/>
                <w:b/>
              </w:rPr>
              <w:t>Exam</w:t>
            </w:r>
          </w:p>
        </w:tc>
        <w:tc>
          <w:tcPr>
            <w:tcW w:w="2100" w:type="dxa"/>
          </w:tcPr>
          <w:p w14:paraId="34612D0F" w14:textId="77777777" w:rsidR="0066299A" w:rsidRDefault="0066299A" w:rsidP="0066299A">
            <w:pPr>
              <w:rPr>
                <w:rFonts w:ascii="Times New Roman" w:hAnsi="Times New Roman"/>
                <w:b/>
                <w:i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Cs w:val="24"/>
              </w:rPr>
              <w:t>Mid-term exam will cover all standards covered throughout the first semester.</w:t>
            </w:r>
          </w:p>
          <w:p w14:paraId="0A654BFA" w14:textId="77777777" w:rsidR="0066299A" w:rsidRPr="00DD02B0" w:rsidRDefault="0066299A" w:rsidP="0066299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6299A" w14:paraId="26059AEF" w14:textId="77777777" w:rsidTr="004F5229">
        <w:trPr>
          <w:trHeight w:val="1403"/>
        </w:trPr>
        <w:tc>
          <w:tcPr>
            <w:tcW w:w="660" w:type="dxa"/>
            <w:shd w:val="pct15" w:color="auto" w:fill="auto"/>
          </w:tcPr>
          <w:p w14:paraId="56D8CA3E" w14:textId="77777777" w:rsidR="0066299A" w:rsidRPr="00DD02B0" w:rsidRDefault="0066299A" w:rsidP="0066299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5D3A023" w14:textId="77777777" w:rsidR="0066299A" w:rsidRPr="00DD02B0" w:rsidRDefault="0066299A" w:rsidP="0066299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2B342F8" w14:textId="77777777" w:rsidR="0066299A" w:rsidRPr="00DD02B0" w:rsidRDefault="0066299A" w:rsidP="0066299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221CFF49" w14:textId="77777777" w:rsidR="0066299A" w:rsidRPr="00DD02B0" w:rsidRDefault="0066299A" w:rsidP="0066299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D7A492B" w14:textId="77777777" w:rsidR="0066299A" w:rsidRPr="00DD02B0" w:rsidRDefault="0066299A" w:rsidP="006629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0F0A5A9D" w14:textId="6F2E6F87" w:rsidR="0066299A" w:rsidRPr="00DF5E40" w:rsidRDefault="001759C0" w:rsidP="0066299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3rd</w:t>
            </w:r>
            <w:r w:rsidR="0066299A" w:rsidRPr="00DF5E40">
              <w:rPr>
                <w:rFonts w:ascii="Times New Roman" w:hAnsi="Times New Roman"/>
                <w:b/>
                <w:spacing w:val="-2"/>
              </w:rPr>
              <w:t xml:space="preserve"> and 2</w:t>
            </w:r>
            <w:r w:rsidR="0066299A" w:rsidRPr="00DF5E40">
              <w:rPr>
                <w:rFonts w:ascii="Times New Roman" w:hAnsi="Times New Roman"/>
                <w:b/>
                <w:spacing w:val="-2"/>
                <w:vertAlign w:val="superscript"/>
              </w:rPr>
              <w:t>nd</w:t>
            </w:r>
            <w:r w:rsidR="0066299A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="0066299A" w:rsidRPr="00DF5E40">
              <w:rPr>
                <w:rFonts w:ascii="Times New Roman" w:hAnsi="Times New Roman"/>
                <w:b/>
                <w:spacing w:val="-2"/>
              </w:rPr>
              <w:t>Period Exams</w:t>
            </w:r>
          </w:p>
          <w:p w14:paraId="1B42FB6D" w14:textId="77777777" w:rsidR="0066299A" w:rsidRPr="00DF5E40" w:rsidRDefault="0066299A" w:rsidP="0066299A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DF5E40">
              <w:rPr>
                <w:rFonts w:ascii="Times New Roman" w:hAnsi="Times New Roman"/>
                <w:b/>
                <w:spacing w:val="-2"/>
              </w:rPr>
              <w:t>Study Hall for remaining classes</w:t>
            </w:r>
          </w:p>
          <w:p w14:paraId="6755D28E" w14:textId="77777777" w:rsidR="0066299A" w:rsidRPr="00DD02B0" w:rsidRDefault="0066299A" w:rsidP="0066299A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627B8CEB" w14:textId="77777777" w:rsidR="0066299A" w:rsidRPr="00DD02B0" w:rsidRDefault="0066299A" w:rsidP="0066299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  <w:tc>
          <w:tcPr>
            <w:tcW w:w="2070" w:type="dxa"/>
          </w:tcPr>
          <w:p w14:paraId="38D9EC76" w14:textId="73B43586" w:rsidR="0066299A" w:rsidRPr="00DD02B0" w:rsidRDefault="0066299A" w:rsidP="0066299A">
            <w:pPr>
              <w:rPr>
                <w:rFonts w:ascii="Times New Roman" w:hAnsi="Times New Roman"/>
                <w:b/>
              </w:rPr>
            </w:pPr>
            <w:r w:rsidRPr="00DF5E40">
              <w:rPr>
                <w:rFonts w:ascii="Times New Roman" w:hAnsi="Times New Roman"/>
                <w:b/>
              </w:rPr>
              <w:t>Study for Exam</w:t>
            </w:r>
          </w:p>
        </w:tc>
        <w:tc>
          <w:tcPr>
            <w:tcW w:w="1620" w:type="dxa"/>
          </w:tcPr>
          <w:p w14:paraId="1B514396" w14:textId="637646F8" w:rsidR="0066299A" w:rsidRPr="00DD02B0" w:rsidRDefault="0066299A" w:rsidP="0066299A">
            <w:pPr>
              <w:rPr>
                <w:rFonts w:ascii="Times New Roman" w:hAnsi="Times New Roman"/>
                <w:b/>
              </w:rPr>
            </w:pPr>
            <w:r w:rsidRPr="00DF5E40">
              <w:rPr>
                <w:rFonts w:ascii="Times New Roman" w:hAnsi="Times New Roman"/>
                <w:b/>
              </w:rPr>
              <w:t>Exam</w:t>
            </w:r>
          </w:p>
        </w:tc>
        <w:tc>
          <w:tcPr>
            <w:tcW w:w="2100" w:type="dxa"/>
          </w:tcPr>
          <w:p w14:paraId="4B8D8A82" w14:textId="77777777" w:rsidR="0066299A" w:rsidRDefault="0066299A" w:rsidP="0066299A">
            <w:pPr>
              <w:rPr>
                <w:rFonts w:ascii="Times New Roman" w:hAnsi="Times New Roman"/>
                <w:b/>
                <w:i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Cs w:val="24"/>
              </w:rPr>
              <w:t>Mid-term exam will cover all standards covered throughout the first semester.</w:t>
            </w:r>
          </w:p>
          <w:p w14:paraId="48274818" w14:textId="77777777" w:rsidR="0066299A" w:rsidRPr="00DD02B0" w:rsidRDefault="0066299A" w:rsidP="0066299A">
            <w:pPr>
              <w:ind w:firstLine="72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6299A" w14:paraId="57D69C2A" w14:textId="77777777" w:rsidTr="004F5229">
        <w:trPr>
          <w:trHeight w:val="1538"/>
        </w:trPr>
        <w:tc>
          <w:tcPr>
            <w:tcW w:w="660" w:type="dxa"/>
            <w:shd w:val="pct15" w:color="auto" w:fill="auto"/>
          </w:tcPr>
          <w:p w14:paraId="401590FA" w14:textId="77777777" w:rsidR="0066299A" w:rsidRPr="00DD02B0" w:rsidRDefault="0066299A" w:rsidP="0066299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</w:p>
          <w:p w14:paraId="16678B9B" w14:textId="77777777" w:rsidR="0066299A" w:rsidRPr="00DD02B0" w:rsidRDefault="0066299A" w:rsidP="0066299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D638969" w14:textId="77777777" w:rsidR="0066299A" w:rsidRPr="00DD02B0" w:rsidRDefault="0066299A" w:rsidP="0066299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0E9B3B4B" w14:textId="77777777" w:rsidR="0066299A" w:rsidRPr="00DD02B0" w:rsidRDefault="0066299A" w:rsidP="0066299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743E5DEC" w14:textId="77777777" w:rsidR="0066299A" w:rsidRPr="00DD02B0" w:rsidRDefault="0066299A" w:rsidP="0066299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17A610FC" w14:textId="77777777" w:rsidR="0066299A" w:rsidRPr="00DD02B0" w:rsidRDefault="0066299A" w:rsidP="0066299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58E65CE7" w14:textId="77777777" w:rsidR="0066299A" w:rsidRPr="00DD02B0" w:rsidRDefault="0066299A" w:rsidP="006629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10078515" w14:textId="02AFA3B9" w:rsidR="0066299A" w:rsidRPr="00DF5E40" w:rsidRDefault="001759C0" w:rsidP="0066299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5th</w:t>
            </w:r>
            <w:r w:rsidR="0066299A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="0066299A" w:rsidRPr="00DF5E40">
              <w:rPr>
                <w:rFonts w:ascii="Times New Roman" w:hAnsi="Times New Roman"/>
                <w:b/>
                <w:spacing w:val="-2"/>
              </w:rPr>
              <w:t xml:space="preserve">and </w:t>
            </w:r>
            <w:r w:rsidR="0066299A">
              <w:rPr>
                <w:rFonts w:ascii="Times New Roman" w:hAnsi="Times New Roman"/>
                <w:b/>
                <w:spacing w:val="-2"/>
              </w:rPr>
              <w:t>4</w:t>
            </w:r>
            <w:r w:rsidR="0066299A" w:rsidRPr="00DF5E40">
              <w:rPr>
                <w:rFonts w:ascii="Times New Roman" w:hAnsi="Times New Roman"/>
                <w:b/>
                <w:spacing w:val="-2"/>
                <w:vertAlign w:val="superscript"/>
              </w:rPr>
              <w:t>th</w:t>
            </w:r>
            <w:r w:rsidR="0066299A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="0066299A" w:rsidRPr="00DF5E40">
              <w:rPr>
                <w:rFonts w:ascii="Times New Roman" w:hAnsi="Times New Roman"/>
                <w:b/>
                <w:spacing w:val="-2"/>
              </w:rPr>
              <w:t xml:space="preserve">Period Exams </w:t>
            </w:r>
          </w:p>
          <w:p w14:paraId="1886DD17" w14:textId="77777777" w:rsidR="0066299A" w:rsidRPr="00DD02B0" w:rsidRDefault="0066299A" w:rsidP="0066299A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08DC86A9" w14:textId="77777777" w:rsidR="0066299A" w:rsidRPr="00DD02B0" w:rsidRDefault="0066299A" w:rsidP="006629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14:paraId="0F26C9EE" w14:textId="77777777" w:rsidR="0066299A" w:rsidRPr="00DD02B0" w:rsidRDefault="0066299A" w:rsidP="006629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5E1D5C57" w14:textId="0B8920AB" w:rsidR="0066299A" w:rsidRPr="00DD02B0" w:rsidRDefault="0066299A" w:rsidP="0066299A">
            <w:pPr>
              <w:rPr>
                <w:rFonts w:ascii="Times New Roman" w:hAnsi="Times New Roman"/>
                <w:b/>
              </w:rPr>
            </w:pPr>
            <w:r w:rsidRPr="00DF5E40">
              <w:rPr>
                <w:rFonts w:ascii="Times New Roman" w:hAnsi="Times New Roman"/>
                <w:b/>
              </w:rPr>
              <w:t>Exam</w:t>
            </w:r>
          </w:p>
        </w:tc>
        <w:tc>
          <w:tcPr>
            <w:tcW w:w="2100" w:type="dxa"/>
          </w:tcPr>
          <w:p w14:paraId="26B6EFC7" w14:textId="77777777" w:rsidR="0066299A" w:rsidRDefault="0066299A" w:rsidP="0066299A">
            <w:pPr>
              <w:rPr>
                <w:rFonts w:ascii="Times New Roman" w:hAnsi="Times New Roman"/>
                <w:b/>
                <w:i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Cs w:val="24"/>
              </w:rPr>
              <w:t>Mid-term exam will cover all standards covered throughout the first semester.</w:t>
            </w:r>
          </w:p>
          <w:p w14:paraId="4BA01872" w14:textId="77777777" w:rsidR="0066299A" w:rsidRPr="00DD02B0" w:rsidRDefault="0066299A" w:rsidP="0066299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6299A" w14:paraId="32A309D5" w14:textId="77777777" w:rsidTr="004F5229">
        <w:trPr>
          <w:trHeight w:val="1385"/>
        </w:trPr>
        <w:tc>
          <w:tcPr>
            <w:tcW w:w="660" w:type="dxa"/>
            <w:shd w:val="pct15" w:color="auto" w:fill="auto"/>
          </w:tcPr>
          <w:p w14:paraId="5F31CD6C" w14:textId="77777777" w:rsidR="0066299A" w:rsidRPr="00DD02B0" w:rsidRDefault="0066299A" w:rsidP="0066299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</w:p>
          <w:p w14:paraId="14A2A418" w14:textId="77777777" w:rsidR="0066299A" w:rsidRPr="00DD02B0" w:rsidRDefault="0066299A" w:rsidP="0066299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3E7DE9DC" w14:textId="77777777" w:rsidR="0066299A" w:rsidRPr="00DD02B0" w:rsidRDefault="0066299A" w:rsidP="0066299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7F817F26" w14:textId="77777777" w:rsidR="0066299A" w:rsidRPr="00DD02B0" w:rsidRDefault="0066299A" w:rsidP="0066299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25F7DA07" w14:textId="77777777" w:rsidR="0066299A" w:rsidRPr="00DD02B0" w:rsidRDefault="0066299A" w:rsidP="0066299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307416E2" w14:textId="77777777" w:rsidR="0066299A" w:rsidRPr="00DD02B0" w:rsidRDefault="0066299A" w:rsidP="0066299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09EBBDB" w14:textId="77777777" w:rsidR="0066299A" w:rsidRPr="00DD02B0" w:rsidRDefault="0066299A" w:rsidP="0066299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499C602" w14:textId="77777777" w:rsidR="0066299A" w:rsidRPr="00DD02B0" w:rsidRDefault="0066299A" w:rsidP="006629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53196CD9" w14:textId="77777777" w:rsidR="0066299A" w:rsidRPr="00DF5E40" w:rsidRDefault="0066299A" w:rsidP="0066299A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DF5E40">
              <w:rPr>
                <w:rFonts w:ascii="Times New Roman" w:hAnsi="Times New Roman"/>
                <w:b/>
                <w:spacing w:val="-2"/>
              </w:rPr>
              <w:t xml:space="preserve">Make-Up Exams </w:t>
            </w:r>
          </w:p>
          <w:p w14:paraId="6A4E0188" w14:textId="77777777" w:rsidR="0066299A" w:rsidRPr="00DD02B0" w:rsidRDefault="0066299A" w:rsidP="0066299A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4D9DB132" w14:textId="77777777" w:rsidR="0066299A" w:rsidRPr="00DD02B0" w:rsidRDefault="0066299A" w:rsidP="0066299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35A3AF7E" w14:textId="77777777" w:rsidR="0066299A" w:rsidRPr="00DD02B0" w:rsidRDefault="0066299A" w:rsidP="006629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639056ED" w14:textId="1171AC95" w:rsidR="0066299A" w:rsidRPr="00DD02B0" w:rsidRDefault="0066299A" w:rsidP="0066299A">
            <w:pPr>
              <w:rPr>
                <w:rFonts w:ascii="Times New Roman" w:hAnsi="Times New Roman"/>
                <w:b/>
              </w:rPr>
            </w:pPr>
            <w:r w:rsidRPr="00DF5E40">
              <w:rPr>
                <w:rFonts w:ascii="Times New Roman" w:hAnsi="Times New Roman"/>
                <w:b/>
              </w:rPr>
              <w:t>Exam</w:t>
            </w:r>
          </w:p>
        </w:tc>
        <w:tc>
          <w:tcPr>
            <w:tcW w:w="2100" w:type="dxa"/>
          </w:tcPr>
          <w:p w14:paraId="1AE7332D" w14:textId="77777777" w:rsidR="0066299A" w:rsidRPr="00DD02B0" w:rsidRDefault="0066299A" w:rsidP="0066299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6299A" w14:paraId="73B2E0C6" w14:textId="77777777" w:rsidTr="009610C1"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33BD0AF8" w14:textId="77777777" w:rsidR="0066299A" w:rsidRPr="00DD02B0" w:rsidRDefault="0066299A" w:rsidP="0066299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</w:p>
          <w:p w14:paraId="765A96B8" w14:textId="77777777" w:rsidR="0066299A" w:rsidRPr="00DD02B0" w:rsidRDefault="0066299A" w:rsidP="0066299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0C550DC1" w14:textId="77777777" w:rsidR="0066299A" w:rsidRPr="00DD02B0" w:rsidRDefault="0066299A" w:rsidP="0066299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35FD50CC" w14:textId="77777777" w:rsidR="0066299A" w:rsidRPr="00DD02B0" w:rsidRDefault="0066299A" w:rsidP="0066299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521177FA" w14:textId="77777777" w:rsidR="0066299A" w:rsidRPr="00DD02B0" w:rsidRDefault="0066299A" w:rsidP="0066299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033491CF" w14:textId="77777777" w:rsidR="0066299A" w:rsidRPr="00DD02B0" w:rsidRDefault="0066299A" w:rsidP="0066299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12CA5977" w14:textId="77777777" w:rsidR="0066299A" w:rsidRPr="00DD02B0" w:rsidRDefault="0066299A" w:rsidP="006629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50F68B3F" w14:textId="77777777" w:rsidR="0066299A" w:rsidRPr="00DF5E40" w:rsidRDefault="0066299A" w:rsidP="0066299A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DF5E40">
              <w:rPr>
                <w:rFonts w:ascii="Times New Roman" w:hAnsi="Times New Roman"/>
                <w:b/>
                <w:spacing w:val="-2"/>
              </w:rPr>
              <w:t xml:space="preserve">Make-Up Exams </w:t>
            </w:r>
          </w:p>
          <w:p w14:paraId="77D6E499" w14:textId="77777777" w:rsidR="0066299A" w:rsidRPr="00DD02B0" w:rsidRDefault="0066299A" w:rsidP="0066299A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0A0CC589" w14:textId="77777777" w:rsidR="0066299A" w:rsidRPr="00DD02B0" w:rsidRDefault="0066299A" w:rsidP="006629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2702C74D" w14:textId="77777777" w:rsidR="0066299A" w:rsidRPr="00DD02B0" w:rsidRDefault="0066299A" w:rsidP="006629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30A4A718" w14:textId="1D48D5CB" w:rsidR="0066299A" w:rsidRPr="00DD02B0" w:rsidRDefault="0066299A" w:rsidP="0066299A">
            <w:pPr>
              <w:rPr>
                <w:rFonts w:ascii="Times New Roman" w:hAnsi="Times New Roman"/>
                <w:b/>
              </w:rPr>
            </w:pPr>
            <w:r w:rsidRPr="00DF5E40">
              <w:rPr>
                <w:rFonts w:ascii="Times New Roman" w:hAnsi="Times New Roman"/>
                <w:b/>
              </w:rPr>
              <w:t>Exam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0E3E816D" w14:textId="77777777" w:rsidR="0066299A" w:rsidRPr="00B05C84" w:rsidRDefault="0066299A" w:rsidP="0066299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14:paraId="0EF7DA50" w14:textId="77777777" w:rsidR="0066299A" w:rsidRPr="00B05C84" w:rsidRDefault="0066299A" w:rsidP="0066299A">
            <w:pPr>
              <w:rPr>
                <w:rFonts w:ascii="Times New Roman" w:hAnsi="Times New Roman"/>
                <w:b/>
                <w:szCs w:val="24"/>
              </w:rPr>
            </w:pPr>
          </w:p>
          <w:p w14:paraId="557EECE1" w14:textId="77777777" w:rsidR="0066299A" w:rsidRPr="00B05C84" w:rsidRDefault="0066299A" w:rsidP="0066299A">
            <w:pPr>
              <w:rPr>
                <w:rFonts w:ascii="Times New Roman" w:hAnsi="Times New Roman"/>
                <w:b/>
                <w:szCs w:val="24"/>
              </w:rPr>
            </w:pPr>
          </w:p>
          <w:p w14:paraId="3B0CC373" w14:textId="77777777" w:rsidR="0066299A" w:rsidRPr="00DD02B0" w:rsidRDefault="0066299A" w:rsidP="0066299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0660F81" w14:textId="77777777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566DA034" w14:textId="7824E41D" w:rsidR="00812FC8" w:rsidRP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 w:rsidRPr="009D7884">
        <w:rPr>
          <w:rFonts w:ascii="Times New Roman" w:hAnsi="Times New Roman"/>
          <w:b/>
          <w:i/>
        </w:rPr>
        <w:t xml:space="preserve">Algebra </w:t>
      </w:r>
      <w:r w:rsidR="00E359C8" w:rsidRPr="009D7884">
        <w:rPr>
          <w:rFonts w:ascii="Times New Roman" w:hAnsi="Times New Roman"/>
          <w:b/>
          <w:i/>
        </w:rPr>
        <w:t>Lesson Plans</w:t>
      </w:r>
      <w:r w:rsidR="00375507" w:rsidRPr="009D7884">
        <w:rPr>
          <w:rFonts w:ascii="Times New Roman" w:hAnsi="Times New Roman"/>
          <w:b/>
        </w:rPr>
        <w:t xml:space="preserve">: </w:t>
      </w:r>
      <w:r w:rsidRPr="009D7884">
        <w:rPr>
          <w:rFonts w:ascii="Times New Roman" w:hAnsi="Times New Roman"/>
          <w:b/>
        </w:rPr>
        <w:t>Carter</w:t>
      </w:r>
      <w:r w:rsidR="00DA1EB6">
        <w:rPr>
          <w:rFonts w:ascii="Times New Roman" w:hAnsi="Times New Roman"/>
          <w:b/>
        </w:rPr>
        <w:t>, Zinke</w:t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280C4E">
        <w:rPr>
          <w:rFonts w:ascii="Times New Roman" w:hAnsi="Times New Roman"/>
        </w:rPr>
        <w:tab/>
      </w:r>
      <w:r w:rsidR="00280C4E">
        <w:rPr>
          <w:rFonts w:ascii="Times New Roman" w:hAnsi="Times New Roman"/>
        </w:rPr>
        <w:tab/>
      </w:r>
      <w:r w:rsidR="00280C4E">
        <w:rPr>
          <w:rFonts w:ascii="Times New Roman" w:hAnsi="Times New Roman"/>
        </w:rPr>
        <w:tab/>
      </w:r>
      <w:r w:rsidR="00CE70F8">
        <w:rPr>
          <w:rFonts w:ascii="Times New Roman" w:hAnsi="Times New Roman"/>
        </w:rPr>
        <w:tab/>
      </w:r>
      <w:r w:rsidR="009D7884">
        <w:rPr>
          <w:rFonts w:ascii="Times New Roman" w:hAnsi="Times New Roman"/>
        </w:rPr>
        <w:t xml:space="preserve">   </w:t>
      </w:r>
      <w:r w:rsidR="009D7884" w:rsidRPr="009D7884">
        <w:rPr>
          <w:rFonts w:ascii="Times New Roman" w:hAnsi="Times New Roman"/>
          <w:b/>
        </w:rPr>
        <w:t xml:space="preserve">Week of: </w:t>
      </w:r>
      <w:r w:rsidR="0091001A" w:rsidRPr="009D7884">
        <w:rPr>
          <w:rFonts w:ascii="Times New Roman" w:hAnsi="Times New Roman"/>
          <w:b/>
        </w:rPr>
        <w:t xml:space="preserve"> </w:t>
      </w:r>
      <w:r w:rsidR="009D7884" w:rsidRPr="009D7884">
        <w:rPr>
          <w:rFonts w:ascii="Times New Roman" w:hAnsi="Times New Roman"/>
          <w:b/>
        </w:rPr>
        <w:t xml:space="preserve"> </w:t>
      </w:r>
      <w:r w:rsidR="001759C0">
        <w:rPr>
          <w:rFonts w:ascii="Times New Roman" w:hAnsi="Times New Roman"/>
          <w:b/>
        </w:rPr>
        <w:t>12-16</w:t>
      </w:r>
      <w:r w:rsidR="0091001A" w:rsidRPr="009D7884">
        <w:rPr>
          <w:rFonts w:ascii="Times New Roman" w:hAnsi="Times New Roman"/>
          <w:b/>
        </w:rPr>
        <w:t>-</w:t>
      </w:r>
      <w:r w:rsidR="00375507" w:rsidRPr="009D7884">
        <w:rPr>
          <w:rFonts w:ascii="Times New Roman" w:hAnsi="Times New Roman"/>
          <w:b/>
        </w:rPr>
        <w:t>1</w:t>
      </w:r>
      <w:r w:rsidR="001759C0">
        <w:rPr>
          <w:rFonts w:ascii="Times New Roman" w:hAnsi="Times New Roman"/>
          <w:b/>
        </w:rPr>
        <w:t>9</w:t>
      </w:r>
    </w:p>
    <w:p w14:paraId="46A7CAA6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A091E" w14:textId="77777777" w:rsidR="00A03A15" w:rsidRDefault="00A03A15">
      <w:pPr>
        <w:spacing w:line="20" w:lineRule="exact"/>
      </w:pPr>
    </w:p>
  </w:endnote>
  <w:endnote w:type="continuationSeparator" w:id="0">
    <w:p w14:paraId="4D8F2E4F" w14:textId="77777777" w:rsidR="00A03A15" w:rsidRDefault="00A03A15">
      <w:r>
        <w:t xml:space="preserve"> </w:t>
      </w:r>
    </w:p>
  </w:endnote>
  <w:endnote w:type="continuationNotice" w:id="1">
    <w:p w14:paraId="0BCB1497" w14:textId="77777777" w:rsidR="00A03A15" w:rsidRDefault="00A03A1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E3382" w14:textId="77777777" w:rsidR="00A03A15" w:rsidRDefault="00A03A15">
      <w:r>
        <w:separator/>
      </w:r>
    </w:p>
  </w:footnote>
  <w:footnote w:type="continuationSeparator" w:id="0">
    <w:p w14:paraId="12999F1F" w14:textId="77777777" w:rsidR="00A03A15" w:rsidRDefault="00A03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7FA9"/>
    <w:multiLevelType w:val="hybridMultilevel"/>
    <w:tmpl w:val="8CF8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BA5"/>
    <w:multiLevelType w:val="hybridMultilevel"/>
    <w:tmpl w:val="8606F826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5068E"/>
    <w:rsid w:val="000F0B7F"/>
    <w:rsid w:val="00104A56"/>
    <w:rsid w:val="00137D9E"/>
    <w:rsid w:val="001759C0"/>
    <w:rsid w:val="001A0E3A"/>
    <w:rsid w:val="001F3935"/>
    <w:rsid w:val="00231C16"/>
    <w:rsid w:val="00272EFE"/>
    <w:rsid w:val="00280C4E"/>
    <w:rsid w:val="00293389"/>
    <w:rsid w:val="0029537C"/>
    <w:rsid w:val="002A5765"/>
    <w:rsid w:val="002D4327"/>
    <w:rsid w:val="00344587"/>
    <w:rsid w:val="0035726E"/>
    <w:rsid w:val="00375507"/>
    <w:rsid w:val="00380323"/>
    <w:rsid w:val="003A05B8"/>
    <w:rsid w:val="003C48E1"/>
    <w:rsid w:val="0046388B"/>
    <w:rsid w:val="004A25B6"/>
    <w:rsid w:val="004F5229"/>
    <w:rsid w:val="00503A34"/>
    <w:rsid w:val="00537727"/>
    <w:rsid w:val="00570703"/>
    <w:rsid w:val="005A3396"/>
    <w:rsid w:val="005B0395"/>
    <w:rsid w:val="005B1B5A"/>
    <w:rsid w:val="005F3892"/>
    <w:rsid w:val="005F7472"/>
    <w:rsid w:val="00621450"/>
    <w:rsid w:val="00641ECE"/>
    <w:rsid w:val="0066299A"/>
    <w:rsid w:val="006703FC"/>
    <w:rsid w:val="006D72C1"/>
    <w:rsid w:val="00703B78"/>
    <w:rsid w:val="00747A77"/>
    <w:rsid w:val="0075109D"/>
    <w:rsid w:val="0077442F"/>
    <w:rsid w:val="007B3925"/>
    <w:rsid w:val="007C6492"/>
    <w:rsid w:val="00806B92"/>
    <w:rsid w:val="00812FC8"/>
    <w:rsid w:val="00844E26"/>
    <w:rsid w:val="00861CBB"/>
    <w:rsid w:val="0088325B"/>
    <w:rsid w:val="00892725"/>
    <w:rsid w:val="008B108D"/>
    <w:rsid w:val="008C7546"/>
    <w:rsid w:val="0091001A"/>
    <w:rsid w:val="009279ED"/>
    <w:rsid w:val="00933162"/>
    <w:rsid w:val="009432DA"/>
    <w:rsid w:val="009610C1"/>
    <w:rsid w:val="009B6D72"/>
    <w:rsid w:val="009C1390"/>
    <w:rsid w:val="009D7884"/>
    <w:rsid w:val="009E12EA"/>
    <w:rsid w:val="009E1A38"/>
    <w:rsid w:val="009F6239"/>
    <w:rsid w:val="00A03A15"/>
    <w:rsid w:val="00A30428"/>
    <w:rsid w:val="00A97084"/>
    <w:rsid w:val="00B52FDB"/>
    <w:rsid w:val="00B5795E"/>
    <w:rsid w:val="00B72B76"/>
    <w:rsid w:val="00B8549B"/>
    <w:rsid w:val="00B857EC"/>
    <w:rsid w:val="00B86EBC"/>
    <w:rsid w:val="00B911B4"/>
    <w:rsid w:val="00C1179B"/>
    <w:rsid w:val="00C32EF3"/>
    <w:rsid w:val="00C358B0"/>
    <w:rsid w:val="00C645DE"/>
    <w:rsid w:val="00CE70F8"/>
    <w:rsid w:val="00CF1FD1"/>
    <w:rsid w:val="00CF47BF"/>
    <w:rsid w:val="00D00CB0"/>
    <w:rsid w:val="00D03DEB"/>
    <w:rsid w:val="00D06EDC"/>
    <w:rsid w:val="00D11236"/>
    <w:rsid w:val="00D279F8"/>
    <w:rsid w:val="00D41D3B"/>
    <w:rsid w:val="00D865C6"/>
    <w:rsid w:val="00DA1EB6"/>
    <w:rsid w:val="00DC34C8"/>
    <w:rsid w:val="00DC5E4F"/>
    <w:rsid w:val="00DD02B0"/>
    <w:rsid w:val="00DE1EF3"/>
    <w:rsid w:val="00DE4325"/>
    <w:rsid w:val="00E04824"/>
    <w:rsid w:val="00E21B95"/>
    <w:rsid w:val="00E359C8"/>
    <w:rsid w:val="00E4113F"/>
    <w:rsid w:val="00EB4937"/>
    <w:rsid w:val="00F3659D"/>
    <w:rsid w:val="00F4622A"/>
    <w:rsid w:val="00F54D3E"/>
    <w:rsid w:val="00F65BD2"/>
    <w:rsid w:val="00FB39DD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ED3C1"/>
  <w15:docId w15:val="{E1DE46FF-11DC-4736-BC82-89D39BDB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J. Zinke</cp:lastModifiedBy>
  <cp:revision>2</cp:revision>
  <cp:lastPrinted>2012-08-24T01:12:00Z</cp:lastPrinted>
  <dcterms:created xsi:type="dcterms:W3CDTF">2019-12-12T16:17:00Z</dcterms:created>
  <dcterms:modified xsi:type="dcterms:W3CDTF">2019-12-12T16:17:00Z</dcterms:modified>
</cp:coreProperties>
</file>