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5E3D8E7" w14:textId="37A26314" w:rsidR="0071733A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Multi-</w:t>
            </w:r>
            <w:r w:rsidR="0071733A">
              <w:rPr>
                <w:rFonts w:ascii="Times New Roman" w:hAnsi="Times New Roman"/>
                <w:b/>
                <w:spacing w:val="-2"/>
              </w:rPr>
              <w:t>Step</w:t>
            </w:r>
          </w:p>
          <w:p w14:paraId="0CC1728A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6BBFCBAE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37F5D51D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4CD0FBB0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796C4EAC" w14:textId="77777777" w:rsidR="00C71002" w:rsidRDefault="00C71002" w:rsidP="00C7100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3-1</w:t>
            </w:r>
          </w:p>
          <w:p w14:paraId="532EC809" w14:textId="37FB3534" w:rsidR="00C71002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EC1AF4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7FEA7F9" w:rsidR="0071733A" w:rsidRPr="009D04AF" w:rsidRDefault="00C71002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6BFF3876" w:rsidR="00C71002" w:rsidRDefault="00C71002" w:rsidP="00657C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F21BC50" w14:textId="4A5D5A8D" w:rsidR="0071733A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6F979409" w14:textId="327D5C35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With</w:t>
            </w:r>
          </w:p>
          <w:p w14:paraId="7E93ED96" w14:textId="0E4726C3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Special Cases</w:t>
            </w:r>
          </w:p>
          <w:p w14:paraId="268B813E" w14:textId="77777777" w:rsidR="0071733A" w:rsidRPr="00B05C84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CA2C52B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5E57AFB1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26D36E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79E12D20" w14:textId="79AB8AD9" w:rsidR="0071733A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1671BA4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9701BEF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84E2852" w14:textId="5D5A27DD" w:rsidR="0071733A" w:rsidRPr="0071733A" w:rsidRDefault="00C71002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 with Activity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411FB4AF" w:rsidR="0071733A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2E581152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850395F" w14:textId="77777777" w:rsidR="00C71002" w:rsidRDefault="00C71002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45300A00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BC53DBD" w14:textId="1CB1FA9F" w:rsidR="0071733A" w:rsidRPr="007A6DCE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563010C8" w:rsidR="00C71002" w:rsidRPr="009D04AF" w:rsidRDefault="00C71002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93E449E" w14:textId="49467849" w:rsidR="0071733A" w:rsidRDefault="00C71002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Solving</w:t>
            </w:r>
          </w:p>
          <w:p w14:paraId="7F4608B6" w14:textId="5B41CC2C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2F81553F" w14:textId="09156650" w:rsidR="00C71002" w:rsidRDefault="00C71002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With</w:t>
            </w:r>
          </w:p>
          <w:p w14:paraId="0FB02BBB" w14:textId="1502B77F" w:rsidR="00C71002" w:rsidRDefault="00C71002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Fractions</w:t>
            </w:r>
          </w:p>
          <w:p w14:paraId="244651F7" w14:textId="77777777" w:rsidR="00C71002" w:rsidRDefault="00C71002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7CE64ED1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AB5462F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2B549E">
        <w:rPr>
          <w:rFonts w:ascii="Times New Roman" w:hAnsi="Times New Roman"/>
          <w:b/>
        </w:rPr>
        <w:t>30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735B" w14:textId="77777777" w:rsidR="003C3EF8" w:rsidRDefault="003C3EF8">
      <w:pPr>
        <w:spacing w:line="20" w:lineRule="exact"/>
      </w:pPr>
    </w:p>
  </w:endnote>
  <w:endnote w:type="continuationSeparator" w:id="0">
    <w:p w14:paraId="7DACDC66" w14:textId="77777777" w:rsidR="003C3EF8" w:rsidRDefault="003C3EF8">
      <w:r>
        <w:t xml:space="preserve"> </w:t>
      </w:r>
    </w:p>
  </w:endnote>
  <w:endnote w:type="continuationNotice" w:id="1">
    <w:p w14:paraId="17AE0769" w14:textId="77777777" w:rsidR="003C3EF8" w:rsidRDefault="003C3E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488C" w14:textId="77777777" w:rsidR="003C3EF8" w:rsidRDefault="003C3EF8">
      <w:r>
        <w:separator/>
      </w:r>
    </w:p>
  </w:footnote>
  <w:footnote w:type="continuationSeparator" w:id="0">
    <w:p w14:paraId="187F0BAA" w14:textId="77777777" w:rsidR="003C3EF8" w:rsidRDefault="003C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336B3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741DD"/>
    <w:rsid w:val="00375BBD"/>
    <w:rsid w:val="003C3EF8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13CEFEFC-2452-41E9-AC04-5456C6D8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2019-09-18T22:42:00Z</cp:lastPrinted>
  <dcterms:created xsi:type="dcterms:W3CDTF">2019-09-26T17:26:00Z</dcterms:created>
  <dcterms:modified xsi:type="dcterms:W3CDTF">2019-09-26T17:26:00Z</dcterms:modified>
</cp:coreProperties>
</file>