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14C8" w14:textId="673321B2" w:rsidR="00EB4937" w:rsidRPr="00921344" w:rsidRDefault="008B108D">
      <w:pPr>
        <w:suppressAutoHyphens/>
        <w:jc w:val="both"/>
        <w:rPr>
          <w:rStyle w:val="Strong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921344">
        <w:rPr>
          <w:rFonts w:ascii="Times New Roman" w:hAnsi="Times New Roman"/>
          <w:b/>
          <w:spacing w:val="-3"/>
          <w:sz w:val="20"/>
        </w:rPr>
        <w:t>J.Taylor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ab/>
        <w:t xml:space="preserve">  </w:t>
      </w:r>
      <w:r w:rsidR="00124A0F">
        <w:rPr>
          <w:rFonts w:ascii="Times New Roman" w:hAnsi="Times New Roman"/>
          <w:b/>
          <w:spacing w:val="-3"/>
          <w:sz w:val="20"/>
        </w:rPr>
        <w:t xml:space="preserve">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0A383A">
        <w:rPr>
          <w:rFonts w:ascii="Times New Roman" w:hAnsi="Times New Roman"/>
          <w:b/>
          <w:spacing w:val="-3"/>
          <w:sz w:val="20"/>
        </w:rPr>
        <w:t>Aug 2</w:t>
      </w:r>
      <w:r w:rsidR="005818D5">
        <w:rPr>
          <w:rFonts w:ascii="Times New Roman" w:hAnsi="Times New Roman"/>
          <w:b/>
          <w:spacing w:val="-3"/>
          <w:sz w:val="20"/>
        </w:rPr>
        <w:t>6-30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 xml:space="preserve">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253E0D">
        <w:rPr>
          <w:rFonts w:ascii="Times New Roman" w:hAnsi="Times New Roman"/>
          <w:b/>
          <w:spacing w:val="-3"/>
          <w:sz w:val="20"/>
        </w:rPr>
        <w:t>Math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1F6A63">
        <w:rPr>
          <w:rFonts w:ascii="Times New Roman" w:hAnsi="Times New Roman"/>
          <w:b/>
          <w:spacing w:val="-3"/>
          <w:sz w:val="20"/>
        </w:rPr>
        <w:t xml:space="preserve"> 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0A383A">
        <w:rPr>
          <w:rFonts w:ascii="Times New Roman" w:hAnsi="Times New Roman"/>
          <w:b/>
          <w:spacing w:val="-3"/>
          <w:sz w:val="20"/>
        </w:rPr>
        <w:t xml:space="preserve">                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0A383A">
        <w:rPr>
          <w:rFonts w:ascii="Times New Roman" w:hAnsi="Times New Roman"/>
          <w:b/>
          <w:spacing w:val="-3"/>
          <w:sz w:val="20"/>
        </w:rPr>
        <w:t>2,3,4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46701E0F" w14:textId="77777777" w:rsidTr="0075109D">
        <w:tc>
          <w:tcPr>
            <w:tcW w:w="490" w:type="dxa"/>
            <w:shd w:val="pct15" w:color="auto" w:fill="auto"/>
          </w:tcPr>
          <w:p w14:paraId="5CA30CC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62D289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D7C33C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60DC29CB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793C4748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18877CA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20C526D9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0A383A" w14:paraId="3A30B4B8" w14:textId="77777777" w:rsidTr="0075109D">
        <w:tc>
          <w:tcPr>
            <w:tcW w:w="490" w:type="dxa"/>
            <w:shd w:val="pct15" w:color="auto" w:fill="auto"/>
          </w:tcPr>
          <w:p w14:paraId="563E0D60" w14:textId="77777777" w:rsidR="000A383A" w:rsidRDefault="000A383A" w:rsidP="000A38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2593F33E" w14:textId="77777777" w:rsidR="000A383A" w:rsidRDefault="000A383A" w:rsidP="000A38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37E7636C" w14:textId="77777777" w:rsidR="000A383A" w:rsidRDefault="000A383A" w:rsidP="000A38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A852226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Order of Operations</w:t>
            </w:r>
          </w:p>
          <w:p w14:paraId="5706A97B" w14:textId="307BBDB5" w:rsidR="000A383A" w:rsidRPr="00AB5D0D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7.NS.1,2</w:t>
            </w:r>
          </w:p>
        </w:tc>
        <w:tc>
          <w:tcPr>
            <w:tcW w:w="2970" w:type="dxa"/>
          </w:tcPr>
          <w:p w14:paraId="1629A18C" w14:textId="77777777" w:rsidR="000A383A" w:rsidRPr="000B5D35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562734B3" w14:textId="77777777" w:rsidR="000A383A" w:rsidRPr="000B5D35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91DA3C0" w14:textId="77777777" w:rsidR="000A383A" w:rsidRPr="000B5D35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56183F5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11FC5BB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AF16D9F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B077309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7D4E6EE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DABF6F4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AD545A0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2DCBC0F" w14:textId="097FCA3E" w:rsidR="000A383A" w:rsidRDefault="000A383A" w:rsidP="000A383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problems not completed in class</w:t>
            </w:r>
          </w:p>
        </w:tc>
        <w:tc>
          <w:tcPr>
            <w:tcW w:w="1620" w:type="dxa"/>
          </w:tcPr>
          <w:p w14:paraId="69273003" w14:textId="39F928E1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1F69D583" w14:textId="5AA0B83C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</w:t>
            </w:r>
            <w:r>
              <w:rPr>
                <w:rFonts w:ascii="Arial Narrow" w:hAnsi="Arial Narrow"/>
                <w:spacing w:val="-2"/>
                <w:sz w:val="20"/>
              </w:rPr>
              <w:t xml:space="preserve"> not</w:t>
            </w:r>
            <w:r w:rsidRPr="00FB7629">
              <w:rPr>
                <w:rFonts w:ascii="Arial Narrow" w:hAnsi="Arial Narrow"/>
                <w:spacing w:val="-2"/>
                <w:sz w:val="20"/>
              </w:rPr>
              <w:t xml:space="preserve"> be expressed in a/b form.</w:t>
            </w:r>
          </w:p>
        </w:tc>
      </w:tr>
      <w:tr w:rsidR="000A383A" w14:paraId="61A9EF7D" w14:textId="77777777" w:rsidTr="0075109D">
        <w:tc>
          <w:tcPr>
            <w:tcW w:w="490" w:type="dxa"/>
            <w:shd w:val="pct15" w:color="auto" w:fill="auto"/>
          </w:tcPr>
          <w:p w14:paraId="7991BE2C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67399B30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ED674C4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Order of Operations</w:t>
            </w:r>
          </w:p>
          <w:p w14:paraId="26AD84CF" w14:textId="744A5878" w:rsidR="000A383A" w:rsidRPr="00AB5D0D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7.NS.1,2</w:t>
            </w:r>
          </w:p>
        </w:tc>
        <w:tc>
          <w:tcPr>
            <w:tcW w:w="2970" w:type="dxa"/>
          </w:tcPr>
          <w:p w14:paraId="6330E88E" w14:textId="77777777" w:rsidR="000A383A" w:rsidRPr="000B5D35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66567E41" w14:textId="77777777" w:rsidR="000A383A" w:rsidRPr="000B5D35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F366852" w14:textId="77777777" w:rsidR="000A383A" w:rsidRPr="000B5D35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0D12B7BD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54CCA10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DF08B18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0151C44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4EA42FC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2A186EB4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46F75AB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301E23D" w14:textId="0569E5FA" w:rsidR="000A383A" w:rsidRDefault="000A383A" w:rsidP="000A383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problems not completed in class</w:t>
            </w:r>
          </w:p>
        </w:tc>
        <w:tc>
          <w:tcPr>
            <w:tcW w:w="1620" w:type="dxa"/>
          </w:tcPr>
          <w:p w14:paraId="4A50EBB7" w14:textId="3A07EA28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1D6FB61B" w14:textId="4A3489D3" w:rsidR="000A383A" w:rsidRPr="00A10BD9" w:rsidRDefault="000A383A" w:rsidP="000A38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</w:t>
            </w:r>
            <w:r>
              <w:rPr>
                <w:rFonts w:ascii="Arial Narrow" w:hAnsi="Arial Narrow"/>
                <w:spacing w:val="-2"/>
                <w:sz w:val="20"/>
              </w:rPr>
              <w:t xml:space="preserve"> not</w:t>
            </w:r>
            <w:r w:rsidRPr="00FB7629">
              <w:rPr>
                <w:rFonts w:ascii="Arial Narrow" w:hAnsi="Arial Narrow"/>
                <w:spacing w:val="-2"/>
                <w:sz w:val="20"/>
              </w:rPr>
              <w:t xml:space="preserve"> be expressed in a/b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form.</w:t>
            </w:r>
            <w:r>
              <w:t>.</w:t>
            </w:r>
            <w:proofErr w:type="gramEnd"/>
          </w:p>
        </w:tc>
      </w:tr>
      <w:tr w:rsidR="00492171" w14:paraId="6EA3674F" w14:textId="77777777" w:rsidTr="0075109D">
        <w:tc>
          <w:tcPr>
            <w:tcW w:w="490" w:type="dxa"/>
            <w:shd w:val="pct15" w:color="auto" w:fill="auto"/>
          </w:tcPr>
          <w:p w14:paraId="4F558BC4" w14:textId="77777777"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FDFB3A0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63FAB74C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C5F0907" w14:textId="0FD282AD" w:rsidR="000A383A" w:rsidRDefault="000A383A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Order of Operations </w:t>
            </w:r>
          </w:p>
          <w:p w14:paraId="2FCEEFDA" w14:textId="6C971DCC" w:rsidR="00AB5D0D" w:rsidRPr="00AB5D0D" w:rsidRDefault="00AB5D0D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7.NS.2</w:t>
            </w:r>
          </w:p>
        </w:tc>
        <w:tc>
          <w:tcPr>
            <w:tcW w:w="2970" w:type="dxa"/>
          </w:tcPr>
          <w:p w14:paraId="30D459E9" w14:textId="77777777"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5D89FFB5" w14:textId="77777777"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223A836" w14:textId="77777777"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7CF8D0D7" w14:textId="77777777" w:rsidR="00492171" w:rsidRPr="003B0EA0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070D545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3B29A00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5CAB50F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C90F018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4F5794EC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DF8F128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2487A0E" w14:textId="77777777" w:rsidR="00492171" w:rsidRDefault="00AB5D0D" w:rsidP="00AB5D0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problems after test is completed</w:t>
            </w:r>
          </w:p>
        </w:tc>
        <w:tc>
          <w:tcPr>
            <w:tcW w:w="1620" w:type="dxa"/>
          </w:tcPr>
          <w:p w14:paraId="317F1B91" w14:textId="77777777" w:rsidR="00492171" w:rsidRDefault="00AB5D0D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970" w:type="dxa"/>
          </w:tcPr>
          <w:p w14:paraId="74515128" w14:textId="77777777" w:rsidR="00492171" w:rsidRPr="00A10BD9" w:rsidRDefault="008D4238" w:rsidP="001C5F81">
            <w:pPr>
              <w:rPr>
                <w:rFonts w:ascii="Times New Roman" w:hAnsi="Times New Roman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</w:t>
            </w:r>
            <w:r>
              <w:rPr>
                <w:rFonts w:ascii="Arial Narrow" w:hAnsi="Arial Narrow"/>
                <w:spacing w:val="-2"/>
                <w:sz w:val="20"/>
              </w:rPr>
              <w:t xml:space="preserve"> not</w:t>
            </w:r>
            <w:r w:rsidRPr="00FB7629">
              <w:rPr>
                <w:rFonts w:ascii="Arial Narrow" w:hAnsi="Arial Narrow"/>
                <w:spacing w:val="-2"/>
                <w:sz w:val="20"/>
              </w:rPr>
              <w:t xml:space="preserve"> be expressed in a/b form.</w:t>
            </w:r>
          </w:p>
        </w:tc>
      </w:tr>
      <w:tr w:rsidR="000A383A" w14:paraId="02A9399A" w14:textId="77777777" w:rsidTr="0075109D">
        <w:tc>
          <w:tcPr>
            <w:tcW w:w="490" w:type="dxa"/>
            <w:shd w:val="pct15" w:color="auto" w:fill="auto"/>
          </w:tcPr>
          <w:p w14:paraId="0DBF449A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DB78801" w14:textId="77777777" w:rsidR="000A383A" w:rsidRDefault="000A383A" w:rsidP="000A38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390FB8A4" w14:textId="77777777" w:rsidR="000A383A" w:rsidRPr="00AF4B43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F4B43">
              <w:rPr>
                <w:rFonts w:ascii="Times New Roman" w:hAnsi="Times New Roman"/>
                <w:b/>
                <w:spacing w:val="-2"/>
                <w:sz w:val="20"/>
              </w:rPr>
              <w:t>Add/Subtract Like Fractions</w:t>
            </w:r>
          </w:p>
          <w:p w14:paraId="2B2B3828" w14:textId="77777777" w:rsidR="000A383A" w:rsidRPr="00AF4B43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F4B43">
              <w:rPr>
                <w:rFonts w:ascii="Times New Roman" w:hAnsi="Times New Roman"/>
                <w:b/>
                <w:spacing w:val="-2"/>
                <w:sz w:val="20"/>
              </w:rPr>
              <w:t>7.NS.1, 1d,3</w:t>
            </w:r>
          </w:p>
          <w:p w14:paraId="174D6685" w14:textId="251F33B7" w:rsidR="000A383A" w:rsidRPr="00AB5D0D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416226F" w14:textId="77777777" w:rsidR="000A383A" w:rsidRPr="00072F6D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5033D63D" w14:textId="77777777" w:rsidR="000A383A" w:rsidRPr="00072F6D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FAEBACC" w14:textId="77777777" w:rsidR="000A383A" w:rsidRPr="00072F6D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E29A229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D411FBE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66B8AC5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6B7A419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E1F2894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5C6472E8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AF5D997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4A937DE" w14:textId="4F1B5073" w:rsidR="000A383A" w:rsidRDefault="000A383A" w:rsidP="000A383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Worksheet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Adding  and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Subtracting like fractions</w:t>
            </w:r>
          </w:p>
        </w:tc>
        <w:tc>
          <w:tcPr>
            <w:tcW w:w="1620" w:type="dxa"/>
          </w:tcPr>
          <w:p w14:paraId="4AD11A76" w14:textId="6272B2EA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61CE8339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1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and extend understanding of addition and subtraction of rational numbers (fractions) .</w:t>
            </w:r>
          </w:p>
          <w:p w14:paraId="4A8D1492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52F10066" w14:textId="6546A255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0A383A" w14:paraId="46799970" w14:textId="77777777" w:rsidTr="00921344">
        <w:trPr>
          <w:trHeight w:val="74"/>
        </w:trPr>
        <w:tc>
          <w:tcPr>
            <w:tcW w:w="490" w:type="dxa"/>
            <w:shd w:val="pct15" w:color="auto" w:fill="auto"/>
          </w:tcPr>
          <w:p w14:paraId="311375AE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296588C" w14:textId="77777777" w:rsidR="000A383A" w:rsidRDefault="000A383A" w:rsidP="000A38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6CCFD683" w14:textId="77777777" w:rsidR="000A383A" w:rsidRDefault="000A383A" w:rsidP="000A38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7C654FC1" w14:textId="77777777" w:rsidR="000A383A" w:rsidRDefault="000A383A" w:rsidP="000A38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5B19C2B" w14:textId="77777777" w:rsidR="000A383A" w:rsidRDefault="000A383A" w:rsidP="000A38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84E4418" w14:textId="77777777" w:rsidR="000A383A" w:rsidRPr="00AF4B43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F4B43">
              <w:rPr>
                <w:rFonts w:ascii="Times New Roman" w:hAnsi="Times New Roman"/>
                <w:b/>
                <w:spacing w:val="-2"/>
                <w:sz w:val="20"/>
              </w:rPr>
              <w:t>Add/Subtract Like Fractions</w:t>
            </w:r>
          </w:p>
          <w:p w14:paraId="7D9733F7" w14:textId="77777777" w:rsidR="000A383A" w:rsidRPr="00AF4B43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F4B43">
              <w:rPr>
                <w:rFonts w:ascii="Times New Roman" w:hAnsi="Times New Roman"/>
                <w:b/>
                <w:spacing w:val="-2"/>
                <w:sz w:val="20"/>
              </w:rPr>
              <w:t>7.NS.1, 1d,3</w:t>
            </w:r>
          </w:p>
          <w:p w14:paraId="1BCDF0F0" w14:textId="4DA4DA0F" w:rsidR="000A383A" w:rsidRPr="00AB5D0D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2CB19679" w14:textId="77777777" w:rsidR="000A383A" w:rsidRPr="00072F6D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33E670A8" w14:textId="77777777" w:rsidR="000A383A" w:rsidRPr="00072F6D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2A7CA890" w14:textId="77777777" w:rsidR="000A383A" w:rsidRPr="00072F6D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43B12393" w14:textId="77777777" w:rsidR="000A383A" w:rsidRPr="009D7B25" w:rsidRDefault="000A383A" w:rsidP="000A38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B5B5363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99AC3D9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1582F3A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3F18A447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2F631A53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54E225D3" w14:textId="77777777" w:rsidR="000A383A" w:rsidRPr="009D7B25" w:rsidRDefault="000A383A" w:rsidP="000A383A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2D203DF" w14:textId="7867FA62" w:rsidR="000A383A" w:rsidRPr="009D7B25" w:rsidRDefault="000A383A" w:rsidP="000A383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Worksheet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Adding  and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Subtracting like fractions</w:t>
            </w:r>
          </w:p>
        </w:tc>
        <w:tc>
          <w:tcPr>
            <w:tcW w:w="1620" w:type="dxa"/>
          </w:tcPr>
          <w:p w14:paraId="4DEB2AEC" w14:textId="626F78C2" w:rsidR="000A383A" w:rsidRPr="009D7B25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516472FB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1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and extend understanding of addition and subtraction of rational numbers (fractions) .</w:t>
            </w:r>
          </w:p>
          <w:p w14:paraId="159BF8C7" w14:textId="77777777" w:rsidR="000A383A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51DA8052" w14:textId="69789120" w:rsidR="000A383A" w:rsidRPr="009D7B25" w:rsidRDefault="000A383A" w:rsidP="000A38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14:paraId="42003AC0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1DDAA228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14:paraId="678B9A2B" w14:textId="77777777"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129F" w14:textId="77777777" w:rsidR="00EB1AD2" w:rsidRDefault="00EB1AD2">
      <w:pPr>
        <w:spacing w:line="20" w:lineRule="exact"/>
      </w:pPr>
    </w:p>
  </w:endnote>
  <w:endnote w:type="continuationSeparator" w:id="0">
    <w:p w14:paraId="6D5240F2" w14:textId="77777777" w:rsidR="00EB1AD2" w:rsidRDefault="00EB1AD2">
      <w:r>
        <w:t xml:space="preserve"> </w:t>
      </w:r>
    </w:p>
  </w:endnote>
  <w:endnote w:type="continuationNotice" w:id="1">
    <w:p w14:paraId="19FD4EFE" w14:textId="77777777" w:rsidR="00EB1AD2" w:rsidRDefault="00EB1AD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2571" w14:textId="77777777" w:rsidR="00EB1AD2" w:rsidRDefault="00EB1AD2">
      <w:r>
        <w:separator/>
      </w:r>
    </w:p>
  </w:footnote>
  <w:footnote w:type="continuationSeparator" w:id="0">
    <w:p w14:paraId="2DB6CC67" w14:textId="77777777" w:rsidR="00EB1AD2" w:rsidRDefault="00EB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3"/>
    <w:rsid w:val="00004F50"/>
    <w:rsid w:val="00004FFD"/>
    <w:rsid w:val="000057D9"/>
    <w:rsid w:val="00040C24"/>
    <w:rsid w:val="00064F28"/>
    <w:rsid w:val="000A383A"/>
    <w:rsid w:val="000F6548"/>
    <w:rsid w:val="00116061"/>
    <w:rsid w:val="00124A0F"/>
    <w:rsid w:val="00137D9E"/>
    <w:rsid w:val="001D09F3"/>
    <w:rsid w:val="001F6A63"/>
    <w:rsid w:val="002118BA"/>
    <w:rsid w:val="00230CD0"/>
    <w:rsid w:val="00253E0D"/>
    <w:rsid w:val="002D3F6B"/>
    <w:rsid w:val="002D4251"/>
    <w:rsid w:val="002D4940"/>
    <w:rsid w:val="00306C84"/>
    <w:rsid w:val="00336A00"/>
    <w:rsid w:val="003476B6"/>
    <w:rsid w:val="00374881"/>
    <w:rsid w:val="0038279A"/>
    <w:rsid w:val="0039567A"/>
    <w:rsid w:val="003A0E0E"/>
    <w:rsid w:val="003A3E6C"/>
    <w:rsid w:val="003D75DC"/>
    <w:rsid w:val="00492171"/>
    <w:rsid w:val="0049503A"/>
    <w:rsid w:val="005818D5"/>
    <w:rsid w:val="0059137D"/>
    <w:rsid w:val="00596E4D"/>
    <w:rsid w:val="005D13E9"/>
    <w:rsid w:val="005D5333"/>
    <w:rsid w:val="005E292D"/>
    <w:rsid w:val="005F050E"/>
    <w:rsid w:val="005F7472"/>
    <w:rsid w:val="00627737"/>
    <w:rsid w:val="006D1429"/>
    <w:rsid w:val="006D20F4"/>
    <w:rsid w:val="007017EF"/>
    <w:rsid w:val="00710C78"/>
    <w:rsid w:val="0075109D"/>
    <w:rsid w:val="00754D33"/>
    <w:rsid w:val="007B708F"/>
    <w:rsid w:val="007C284B"/>
    <w:rsid w:val="007C6492"/>
    <w:rsid w:val="00863727"/>
    <w:rsid w:val="008749D2"/>
    <w:rsid w:val="00892725"/>
    <w:rsid w:val="008A3A89"/>
    <w:rsid w:val="008B108D"/>
    <w:rsid w:val="008B3057"/>
    <w:rsid w:val="008D3277"/>
    <w:rsid w:val="008D4238"/>
    <w:rsid w:val="008E52F6"/>
    <w:rsid w:val="00921344"/>
    <w:rsid w:val="009279ED"/>
    <w:rsid w:val="00931114"/>
    <w:rsid w:val="0095751F"/>
    <w:rsid w:val="00972CD3"/>
    <w:rsid w:val="009C1390"/>
    <w:rsid w:val="009D7B25"/>
    <w:rsid w:val="009F3ECC"/>
    <w:rsid w:val="00A1463C"/>
    <w:rsid w:val="00A30428"/>
    <w:rsid w:val="00A64FCE"/>
    <w:rsid w:val="00A74377"/>
    <w:rsid w:val="00AA0C9D"/>
    <w:rsid w:val="00AB5D0D"/>
    <w:rsid w:val="00AB7CB8"/>
    <w:rsid w:val="00AC0C14"/>
    <w:rsid w:val="00AD5DFE"/>
    <w:rsid w:val="00AE11FC"/>
    <w:rsid w:val="00AE1C4A"/>
    <w:rsid w:val="00B106A2"/>
    <w:rsid w:val="00B15F50"/>
    <w:rsid w:val="00B35A31"/>
    <w:rsid w:val="00B8549B"/>
    <w:rsid w:val="00BA094F"/>
    <w:rsid w:val="00BD1EEA"/>
    <w:rsid w:val="00BF2C02"/>
    <w:rsid w:val="00BF74F6"/>
    <w:rsid w:val="00C1179B"/>
    <w:rsid w:val="00C32D24"/>
    <w:rsid w:val="00C51ADB"/>
    <w:rsid w:val="00C51D72"/>
    <w:rsid w:val="00C64924"/>
    <w:rsid w:val="00C64E50"/>
    <w:rsid w:val="00C7763E"/>
    <w:rsid w:val="00CB69D3"/>
    <w:rsid w:val="00CC57E6"/>
    <w:rsid w:val="00D06EDC"/>
    <w:rsid w:val="00D66935"/>
    <w:rsid w:val="00DE1EF3"/>
    <w:rsid w:val="00DE4325"/>
    <w:rsid w:val="00E15DE3"/>
    <w:rsid w:val="00E63BAD"/>
    <w:rsid w:val="00E90CD8"/>
    <w:rsid w:val="00EB1AD2"/>
    <w:rsid w:val="00EB4937"/>
    <w:rsid w:val="00ED1F83"/>
    <w:rsid w:val="00F3546E"/>
    <w:rsid w:val="00F4622A"/>
    <w:rsid w:val="00F65BD2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A49A7"/>
  <w15:docId w15:val="{AD38C7BC-D30D-46FA-A02F-0DC71913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3</cp:revision>
  <cp:lastPrinted>2015-08-16T18:04:00Z</cp:lastPrinted>
  <dcterms:created xsi:type="dcterms:W3CDTF">2019-08-26T00:24:00Z</dcterms:created>
  <dcterms:modified xsi:type="dcterms:W3CDTF">2019-08-26T00:28:00Z</dcterms:modified>
</cp:coreProperties>
</file>