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your name:"/>
        <w:tag w:val="Enter your name:"/>
        <w:id w:val="-1936041994"/>
        <w:placeholder>
          <w:docPart w:val="B895A6987E564BDFB737772B8CA37B22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3C04CE9" w14:textId="77777777" w:rsidR="007F0048" w:rsidRDefault="00B76930">
          <w:pPr>
            <w:pStyle w:val="Name"/>
          </w:pPr>
          <w:r>
            <w:t>John Student</w:t>
          </w:r>
        </w:p>
      </w:sdtContent>
    </w:sdt>
    <w:p w14:paraId="03533840" w14:textId="77777777" w:rsidR="007F0048" w:rsidRDefault="00B76930">
      <w:pPr>
        <w:pStyle w:val="ContactInfo"/>
      </w:pPr>
      <w:r>
        <w:t>1111 Swedetown Road</w:t>
      </w:r>
      <w:r>
        <w:tab/>
      </w:r>
    </w:p>
    <w:p w14:paraId="2AA1AC2B" w14:textId="77777777" w:rsidR="00736189" w:rsidRDefault="00B76930">
      <w:pPr>
        <w:pStyle w:val="ContactInfo"/>
      </w:pPr>
      <w:r>
        <w:t>Theodore, AL 36582</w:t>
      </w:r>
    </w:p>
    <w:sdt>
      <w:sdtPr>
        <w:alias w:val="Enter phone:"/>
        <w:tag w:val="Enter phone:"/>
        <w:id w:val="1252087387"/>
        <w:placeholder>
          <w:docPart w:val="B9CA6A556AB04822AC760C83AEB56895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1756BAF4" w14:textId="77777777" w:rsidR="007F0048" w:rsidRDefault="00B76930">
          <w:pPr>
            <w:pStyle w:val="ContactNumbers"/>
          </w:pPr>
          <w:r>
            <w:t>251-555-5555</w:t>
          </w:r>
        </w:p>
      </w:sdtContent>
    </w:sdt>
    <w:sdt>
      <w:sdtPr>
        <w:alias w:val="Enter email:"/>
        <w:tag w:val="Enter email:"/>
        <w:id w:val="-345944645"/>
        <w:placeholder>
          <w:docPart w:val="9CC7DAD42B0B40118CFA28FABA2501E5"/>
        </w:placeholder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754ED823" w14:textId="77777777" w:rsidR="007F0048" w:rsidRDefault="00B76930">
          <w:pPr>
            <w:pStyle w:val="ContactNumbers"/>
          </w:pPr>
          <w:r>
            <w:t>Student@gmail.com</w:t>
          </w:r>
        </w:p>
      </w:sdtContent>
    </w:sdt>
    <w:p w14:paraId="6CC6AB13" w14:textId="77777777" w:rsidR="007F0048" w:rsidRDefault="00B76930">
      <w:pPr>
        <w:pStyle w:val="Date"/>
      </w:pPr>
      <w:r>
        <w:t>January 4, 2019</w:t>
      </w:r>
    </w:p>
    <w:sdt>
      <w:sdtPr>
        <w:alias w:val="Enter recipient name:"/>
        <w:tag w:val="Enter recipient name:"/>
        <w:id w:val="-1421014607"/>
        <w:placeholder>
          <w:docPart w:val="25FC025527AA414A9752430923F2E3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C9DFB8E" w14:textId="77777777" w:rsidR="007F0048" w:rsidRDefault="00B76930">
          <w:pPr>
            <w:pStyle w:val="Name"/>
          </w:pPr>
          <w:r>
            <w:t>Mr. Human Resources</w:t>
          </w:r>
        </w:p>
      </w:sdtContent>
    </w:sdt>
    <w:p w14:paraId="73C82F9B" w14:textId="77777777" w:rsidR="007F0048" w:rsidRDefault="00B76930">
      <w:pPr>
        <w:pStyle w:val="ContactInfo"/>
      </w:pPr>
      <w:r>
        <w:t>Director of Human Resources</w:t>
      </w:r>
    </w:p>
    <w:p w14:paraId="61D72FEA" w14:textId="77777777" w:rsidR="00736189" w:rsidRDefault="00B04373" w:rsidP="00736189">
      <w:pPr>
        <w:pStyle w:val="ContactInfo"/>
      </w:pPr>
      <w:sdt>
        <w:sdtPr>
          <w:alias w:val="Enter company name:"/>
          <w:tag w:val="Enter company name:"/>
          <w:id w:val="1945338539"/>
          <w:placeholder>
            <w:docPart w:val="7F4EE4A5E4E84DE2B5C76DBF5055EF4B"/>
          </w:placeholder>
          <w:temporary/>
          <w:showingPlcHdr/>
          <w15:appearance w15:val="hidden"/>
        </w:sdtPr>
        <w:sdtEndPr/>
        <w:sdtContent>
          <w:r w:rsidR="00736189">
            <w:t>Company name</w:t>
          </w:r>
        </w:sdtContent>
      </w:sdt>
    </w:p>
    <w:p w14:paraId="1755FF59" w14:textId="77777777" w:rsidR="00736189" w:rsidRDefault="00B76930" w:rsidP="00736189">
      <w:pPr>
        <w:pStyle w:val="ContactInfo"/>
      </w:pPr>
      <w:r>
        <w:t>1111 Main Street</w:t>
      </w:r>
    </w:p>
    <w:p w14:paraId="5931BCEB" w14:textId="77777777" w:rsidR="00736189" w:rsidRDefault="00B76930">
      <w:pPr>
        <w:pStyle w:val="ContactInfo"/>
      </w:pPr>
      <w:r>
        <w:t>Mobile, AL 36601</w:t>
      </w:r>
    </w:p>
    <w:p w14:paraId="64295710" w14:textId="77777777" w:rsidR="007F0048" w:rsidRDefault="00B04373">
      <w:pPr>
        <w:pStyle w:val="Salutation"/>
        <w:rPr>
          <w:b/>
        </w:rPr>
      </w:pPr>
      <w:sdt>
        <w:sdtPr>
          <w:alias w:val="Dear:"/>
          <w:tag w:val="Dear:"/>
          <w:id w:val="24931073"/>
          <w:placeholder>
            <w:docPart w:val="4CF68E6EE2224EF0A5C575F1A5691AE4"/>
          </w:placeholder>
          <w:temporary/>
          <w:showingPlcHdr/>
          <w15:appearance w15:val="hidden"/>
        </w:sdtPr>
        <w:sdtEndPr/>
        <w:sdtContent>
          <w:r w:rsidR="00E47C4D">
            <w:t>Dear</w:t>
          </w:r>
        </w:sdtContent>
      </w:sdt>
      <w:r w:rsidR="00E47C4D">
        <w:t xml:space="preserve"> </w:t>
      </w:r>
      <w:sdt>
        <w:sdtPr>
          <w:rPr>
            <w:rStyle w:val="Strong"/>
          </w:rPr>
          <w:alias w:val="Recipient name:"/>
          <w:tag w:val="Recipient name:"/>
          <w:id w:val="318079910"/>
          <w:placeholder>
            <w:docPart w:val="557FAD9C24774C9EBCB57004E9BE42F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B76930">
            <w:rPr>
              <w:rStyle w:val="Strong"/>
            </w:rPr>
            <w:t>Mr. Human Resources</w:t>
          </w:r>
        </w:sdtContent>
      </w:sdt>
      <w:r w:rsidR="00E47C4D">
        <w:t>:</w:t>
      </w:r>
    </w:p>
    <w:p w14:paraId="20FDFCE5" w14:textId="77777777" w:rsidR="00736189" w:rsidRDefault="00B04373" w:rsidP="00B76930">
      <w:sdt>
        <w:sdtPr>
          <w:alias w:val="Enter letter body:"/>
          <w:tag w:val="Enter letter body:"/>
          <w:id w:val="-1479303099"/>
          <w:placeholder>
            <w:docPart w:val="33BC696E3103401F81BA6E2DA8326B78"/>
          </w:placeholder>
          <w:temporary/>
          <w:showingPlcHdr/>
          <w15:appearance w15:val="hidden"/>
        </w:sdtPr>
        <w:sdtEndPr/>
        <w:sdtContent>
          <w:r w:rsidR="00736189">
            <w:t>I am writing in response to your advertisement in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location of advertisement:"/>
          <w:tag w:val="Enter location of advertisement:"/>
          <w:id w:val="24931353"/>
          <w:placeholder>
            <w:docPart w:val="D4E72227C8F949F789081186CB56DA3F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bookmarkStart w:id="0" w:name="_GoBack"/>
          <w:r w:rsidR="00E47C4D">
            <w:rPr>
              <w:rStyle w:val="Strong"/>
            </w:rPr>
            <w:t>location of advertisement</w:t>
          </w:r>
          <w:bookmarkEnd w:id="0"/>
        </w:sdtContent>
      </w:sdt>
      <w:r w:rsidR="00E47C4D">
        <w:t xml:space="preserve"> </w:t>
      </w:r>
      <w:sdt>
        <w:sdtPr>
          <w:alias w:val="Enter letter body:"/>
          <w:tag w:val="Enter letter body:"/>
          <w:id w:val="312689984"/>
          <w:placeholder>
            <w:docPart w:val="13496E3B8AD940C3B60F889D46756FD2"/>
          </w:placeholder>
          <w:temporary/>
          <w:showingPlcHdr/>
          <w15:appearance w15:val="hidden"/>
        </w:sdtPr>
        <w:sdtEndPr/>
        <w:sdtContent>
          <w:r w:rsidR="00736189">
            <w:t>for a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job title:"/>
          <w:tag w:val="Enter job title:"/>
          <w:id w:val="24931387"/>
          <w:placeholder>
            <w:docPart w:val="1C5E32C046374B97BA5C76AB51EEB8BD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job title</w:t>
          </w:r>
        </w:sdtContent>
      </w:sdt>
      <w:r w:rsidR="00E47C4D">
        <w:t xml:space="preserve">. </w:t>
      </w:r>
    </w:p>
    <w:p w14:paraId="4ADBAF3D" w14:textId="77777777" w:rsidR="007F0048" w:rsidRDefault="00B04373" w:rsidP="00D75FED">
      <w:sdt>
        <w:sdtPr>
          <w:alias w:val="Enter letter body:"/>
          <w:tag w:val="Enter letter body:"/>
          <w:id w:val="680866329"/>
          <w:placeholder>
            <w:docPart w:val="71A67E486BEC46489B8FE4244AA25EE2"/>
          </w:placeholder>
          <w:temporary/>
          <w:showingPlcHdr/>
          <w15:appearance w15:val="hidden"/>
        </w:sdtPr>
        <w:sdtEndPr/>
        <w:sdtContent>
          <w:r w:rsidR="00736189" w:rsidRPr="00D75FED">
            <w:t>I would welcome the opportunity to further discuss this position with you. If you have questions or would like to schedule an interview, please contact me by phone at</w:t>
          </w:r>
        </w:sdtContent>
      </w:sdt>
      <w:r w:rsidR="00E47C4D">
        <w:t xml:space="preserve"> </w:t>
      </w:r>
      <w:sdt>
        <w:sdtPr>
          <w:rPr>
            <w:rStyle w:val="Strong"/>
          </w:rPr>
          <w:alias w:val="Enter phone:"/>
          <w:tag w:val="Enter phone:"/>
          <w:id w:val="2094742068"/>
          <w:placeholder>
            <w:docPart w:val="476D9312231649C3B665CD48D7C58763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B76930">
            <w:rPr>
              <w:rStyle w:val="Strong"/>
            </w:rPr>
            <w:t>251-555-5555</w:t>
          </w:r>
        </w:sdtContent>
      </w:sdt>
      <w:r w:rsidR="009875E6">
        <w:t xml:space="preserve"> </w:t>
      </w:r>
      <w:sdt>
        <w:sdtPr>
          <w:alias w:val="Enter letter body:"/>
          <w:tag w:val="Enter letter body:"/>
          <w:id w:val="614181048"/>
          <w:placeholder>
            <w:docPart w:val="0DEE1160662E4737BC46CE4F3EA3A3A0"/>
          </w:placeholder>
          <w:showingPlcHdr/>
          <w15:appearance w15:val="hidden"/>
        </w:sdtPr>
        <w:sdtEndPr/>
        <w:sdtContent>
          <w:r w:rsidR="00736189">
            <w:t>or by email at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email:"/>
          <w:tag w:val="Enter email:"/>
          <w:id w:val="1230958930"/>
          <w:placeholder>
            <w:docPart w:val="51010D5BDFF04981BE0AF8C48830204C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B76930">
            <w:rPr>
              <w:rStyle w:val="Strong"/>
            </w:rPr>
            <w:t>Student@gmail.com</w:t>
          </w:r>
        </w:sdtContent>
      </w:sdt>
      <w:r w:rsidR="00E47C4D">
        <w:t xml:space="preserve">. </w:t>
      </w:r>
      <w:sdt>
        <w:sdtPr>
          <w:alias w:val="Enter letter body:"/>
          <w:tag w:val="Enter letter body:"/>
          <w:id w:val="463852262"/>
          <w:placeholder>
            <w:docPart w:val="7E36242535344D1BA1F3570697C64675"/>
          </w:placeholder>
          <w:temporary/>
          <w:showingPlcHdr/>
          <w15:appearance w15:val="hidden"/>
        </w:sdtPr>
        <w:sdtEndPr/>
        <w:sdtContent>
          <w:r w:rsidR="00736189">
            <w:t>I have enclosed my resume for your review, and I look forward to hearing from you.</w:t>
          </w:r>
        </w:sdtContent>
      </w:sdt>
    </w:p>
    <w:p w14:paraId="68DE8D07" w14:textId="77777777" w:rsidR="007F0048" w:rsidRDefault="00B04373">
      <w:pPr>
        <w:pStyle w:val="Closing"/>
      </w:pPr>
      <w:sdt>
        <w:sdtPr>
          <w:alias w:val="Sincerely:"/>
          <w:tag w:val="Sincerely:"/>
          <w:id w:val="24931493"/>
          <w:placeholder>
            <w:docPart w:val="B47EEE3C5B17430F82244401430DFEDD"/>
          </w:placeholder>
          <w:temporary/>
          <w:showingPlcHdr/>
          <w15:appearance w15:val="hidden"/>
        </w:sdtPr>
        <w:sdtEndPr/>
        <w:sdtContent>
          <w:r w:rsidR="00E47C4D">
            <w:t>Sincerely</w:t>
          </w:r>
        </w:sdtContent>
      </w:sdt>
      <w:r w:rsidR="00736189">
        <w:t>,</w:t>
      </w:r>
    </w:p>
    <w:sdt>
      <w:sdtPr>
        <w:alias w:val="Your name:"/>
        <w:tag w:val="Your name:"/>
        <w:id w:val="-960962107"/>
        <w:placeholder>
          <w:docPart w:val="CD958E1020984FE2AFF525547EE490A5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CD52587" w14:textId="77777777" w:rsidR="007F0048" w:rsidRDefault="00B76930">
          <w:pPr>
            <w:pStyle w:val="Signature"/>
            <w:rPr>
              <w:b/>
            </w:rPr>
          </w:pPr>
          <w:r>
            <w:t>John Student</w:t>
          </w:r>
        </w:p>
      </w:sdtContent>
    </w:sdt>
    <w:p w14:paraId="580D79AB" w14:textId="77777777" w:rsidR="00460182" w:rsidRDefault="00B04373">
      <w:sdt>
        <w:sdtPr>
          <w:alias w:val="Enclosure:"/>
          <w:tag w:val="Enclosure:"/>
          <w:id w:val="24931505"/>
          <w:placeholder>
            <w:docPart w:val="ACA6F5F5E9FC47CAAE7226768A809122"/>
          </w:placeholder>
          <w:temporary/>
          <w:showingPlcHdr/>
          <w15:appearance w15:val="hidden"/>
        </w:sdtPr>
        <w:sdtEndPr/>
        <w:sdtContent>
          <w:r w:rsidR="00E47C4D">
            <w:t>Enclosure</w:t>
          </w:r>
        </w:sdtContent>
      </w:sdt>
      <w:r w:rsidR="00B76930">
        <w:t>: 1</w:t>
      </w:r>
    </w:p>
    <w:sectPr w:rsidR="00460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A92F" w14:textId="77777777" w:rsidR="00B04373" w:rsidRDefault="00B04373">
      <w:pPr>
        <w:spacing w:after="0" w:line="240" w:lineRule="auto"/>
      </w:pPr>
      <w:r>
        <w:separator/>
      </w:r>
    </w:p>
  </w:endnote>
  <w:endnote w:type="continuationSeparator" w:id="0">
    <w:p w14:paraId="3E2DC00E" w14:textId="77777777" w:rsidR="00B04373" w:rsidRDefault="00B0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8D8F" w14:textId="77777777" w:rsidR="00286D2D" w:rsidRDefault="0028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075C7" w14:textId="77777777" w:rsidR="007F0048" w:rsidRDefault="00E47C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C664" w14:textId="77777777" w:rsidR="00286D2D" w:rsidRDefault="0028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3832" w14:textId="77777777" w:rsidR="00B04373" w:rsidRDefault="00B04373">
      <w:pPr>
        <w:spacing w:after="0" w:line="240" w:lineRule="auto"/>
      </w:pPr>
      <w:r>
        <w:separator/>
      </w:r>
    </w:p>
  </w:footnote>
  <w:footnote w:type="continuationSeparator" w:id="0">
    <w:p w14:paraId="6B9F9A53" w14:textId="77777777" w:rsidR="00B04373" w:rsidRDefault="00B0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B289" w14:textId="77777777" w:rsidR="00286D2D" w:rsidRDefault="0028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4C4C" w14:textId="77777777" w:rsidR="00286D2D" w:rsidRDefault="0028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9D34" w14:textId="77777777" w:rsidR="00286D2D" w:rsidRDefault="0028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30"/>
    <w:rsid w:val="00075F0B"/>
    <w:rsid w:val="000A3371"/>
    <w:rsid w:val="000F59F3"/>
    <w:rsid w:val="00194B99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B04373"/>
    <w:rsid w:val="00B76930"/>
    <w:rsid w:val="00C64928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C4BC"/>
  <w15:docId w15:val="{77AE0981-1D5E-4966-A012-13DD9517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F0B"/>
  </w:style>
  <w:style w:type="paragraph" w:styleId="Heading1">
    <w:name w:val="heading 1"/>
    <w:basedOn w:val="Normal"/>
    <w:next w:val="Normal"/>
    <w:link w:val="Heading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2E7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3"/>
    <w:unhideWhenUsed/>
    <w:qFormat/>
    <w:pPr>
      <w:spacing w:before="240" w:after="48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Closing">
    <w:name w:val="Closing"/>
    <w:basedOn w:val="Normal"/>
    <w:link w:val="ClosingChar"/>
    <w:uiPriority w:val="7"/>
    <w:qFormat/>
    <w:pPr>
      <w:contextualSpacing/>
    </w:pPr>
  </w:style>
  <w:style w:type="character" w:customStyle="1" w:styleId="ClosingChar">
    <w:name w:val="Closing Char"/>
    <w:basedOn w:val="DefaultParagraphFont"/>
    <w:link w:val="Closing"/>
    <w:uiPriority w:val="7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ame">
    <w:name w:val="Name"/>
    <w:basedOn w:val="Normal"/>
    <w:next w:val="ContactInfo"/>
    <w:link w:val="NameChar"/>
    <w:uiPriority w:val="1"/>
    <w:qFormat/>
    <w:pPr>
      <w:spacing w:after="80" w:line="240" w:lineRule="auto"/>
    </w:pPr>
    <w:rPr>
      <w:b/>
      <w:sz w:val="28"/>
    </w:rPr>
  </w:style>
  <w:style w:type="character" w:customStyle="1" w:styleId="NameChar">
    <w:name w:val="Name Char"/>
    <w:basedOn w:val="DefaultParagraphFont"/>
    <w:link w:val="Name"/>
    <w:uiPriority w:val="1"/>
    <w:rPr>
      <w:b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before="600"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 w:after="8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ListBullet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52E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crae\AppData\Roaming\Microsoft\Templates\Cover%20letter%20in%20response%20to%20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95A6987E564BDFB737772B8CA3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5EC7-DF6E-4FC3-AC6B-B9DC09DCBEB6}"/>
      </w:docPartPr>
      <w:docPartBody>
        <w:p w:rsidR="00A22B3B" w:rsidRDefault="0002176E">
          <w:pPr>
            <w:pStyle w:val="B895A6987E564BDFB737772B8CA37B22"/>
          </w:pPr>
          <w:r>
            <w:t>Your Name</w:t>
          </w:r>
        </w:p>
      </w:docPartBody>
    </w:docPart>
    <w:docPart>
      <w:docPartPr>
        <w:name w:val="B9CA6A556AB04822AC760C83AEB5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2C11-7260-44EE-B44D-175AEC84282A}"/>
      </w:docPartPr>
      <w:docPartBody>
        <w:p w:rsidR="00A22B3B" w:rsidRDefault="0002176E">
          <w:pPr>
            <w:pStyle w:val="B9CA6A556AB04822AC760C83AEB56895"/>
          </w:pPr>
          <w:r>
            <w:t>Telephone</w:t>
          </w:r>
        </w:p>
      </w:docPartBody>
    </w:docPart>
    <w:docPart>
      <w:docPartPr>
        <w:name w:val="9CC7DAD42B0B40118CFA28FABA25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790A-CF9C-4C89-8758-3651D729E1C3}"/>
      </w:docPartPr>
      <w:docPartBody>
        <w:p w:rsidR="00A22B3B" w:rsidRDefault="0002176E">
          <w:pPr>
            <w:pStyle w:val="9CC7DAD42B0B40118CFA28FABA2501E5"/>
          </w:pPr>
          <w:r>
            <w:t>Email</w:t>
          </w:r>
        </w:p>
      </w:docPartBody>
    </w:docPart>
    <w:docPart>
      <w:docPartPr>
        <w:name w:val="25FC025527AA414A9752430923F2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5AB5-D97B-4658-BB81-5BFEFD0B4956}"/>
      </w:docPartPr>
      <w:docPartBody>
        <w:p w:rsidR="00A22B3B" w:rsidRDefault="0002176E">
          <w:pPr>
            <w:pStyle w:val="25FC025527AA414A9752430923F2E3B9"/>
          </w:pPr>
          <w:r>
            <w:t>Recipient Name</w:t>
          </w:r>
        </w:p>
      </w:docPartBody>
    </w:docPart>
    <w:docPart>
      <w:docPartPr>
        <w:name w:val="7F4EE4A5E4E84DE2B5C76DBF5055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8279-7418-4E8F-B4E4-67CA8042DAD6}"/>
      </w:docPartPr>
      <w:docPartBody>
        <w:p w:rsidR="00A22B3B" w:rsidRDefault="0002176E">
          <w:pPr>
            <w:pStyle w:val="7F4EE4A5E4E84DE2B5C76DBF5055EF4B"/>
          </w:pPr>
          <w:r>
            <w:t>Company name</w:t>
          </w:r>
        </w:p>
      </w:docPartBody>
    </w:docPart>
    <w:docPart>
      <w:docPartPr>
        <w:name w:val="4CF68E6EE2224EF0A5C575F1A569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C89-0E0B-43EA-A0D8-14DC28925DFC}"/>
      </w:docPartPr>
      <w:docPartBody>
        <w:p w:rsidR="00A22B3B" w:rsidRDefault="0002176E">
          <w:pPr>
            <w:pStyle w:val="4CF68E6EE2224EF0A5C575F1A5691AE4"/>
          </w:pPr>
          <w:r>
            <w:t>Dear</w:t>
          </w:r>
        </w:p>
      </w:docPartBody>
    </w:docPart>
    <w:docPart>
      <w:docPartPr>
        <w:name w:val="557FAD9C24774C9EBCB57004E9BE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4942-AEF1-4A57-97C2-D52D4A0EE3F9}"/>
      </w:docPartPr>
      <w:docPartBody>
        <w:p w:rsidR="00A22B3B" w:rsidRDefault="0002176E">
          <w:pPr>
            <w:pStyle w:val="557FAD9C24774C9EBCB57004E9BE42FB"/>
          </w:pPr>
          <w:r>
            <w:rPr>
              <w:rStyle w:val="Strong"/>
            </w:rPr>
            <w:t>Recipient Name</w:t>
          </w:r>
        </w:p>
      </w:docPartBody>
    </w:docPart>
    <w:docPart>
      <w:docPartPr>
        <w:name w:val="33BC696E3103401F81BA6E2DA832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AC2C-E0F3-449C-ADE8-5476EC5B1426}"/>
      </w:docPartPr>
      <w:docPartBody>
        <w:p w:rsidR="00A22B3B" w:rsidRDefault="0002176E">
          <w:pPr>
            <w:pStyle w:val="33BC696E3103401F81BA6E2DA8326B78"/>
          </w:pPr>
          <w:r>
            <w:t>I am writing in response to your advertisement in</w:t>
          </w:r>
        </w:p>
      </w:docPartBody>
    </w:docPart>
    <w:docPart>
      <w:docPartPr>
        <w:name w:val="D4E72227C8F949F789081186CB56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B862-15FE-4AD3-9161-88E43E0A62C0}"/>
      </w:docPartPr>
      <w:docPartBody>
        <w:p w:rsidR="00A22B3B" w:rsidRDefault="0002176E">
          <w:pPr>
            <w:pStyle w:val="D4E72227C8F949F789081186CB56DA3F"/>
          </w:pPr>
          <w:r>
            <w:rPr>
              <w:rStyle w:val="Strong"/>
            </w:rPr>
            <w:t>location of advertisement</w:t>
          </w:r>
        </w:p>
      </w:docPartBody>
    </w:docPart>
    <w:docPart>
      <w:docPartPr>
        <w:name w:val="13496E3B8AD940C3B60F889D4675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B0B3-7598-4317-A617-8BD1C3127FB1}"/>
      </w:docPartPr>
      <w:docPartBody>
        <w:p w:rsidR="00A22B3B" w:rsidRDefault="0002176E">
          <w:pPr>
            <w:pStyle w:val="13496E3B8AD940C3B60F889D46756FD2"/>
          </w:pPr>
          <w:r>
            <w:t>for a</w:t>
          </w:r>
        </w:p>
      </w:docPartBody>
    </w:docPart>
    <w:docPart>
      <w:docPartPr>
        <w:name w:val="1C5E32C046374B97BA5C76AB51EE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947D-AC9A-4DD8-A7B0-738986AA06FC}"/>
      </w:docPartPr>
      <w:docPartBody>
        <w:p w:rsidR="00A22B3B" w:rsidRDefault="0002176E">
          <w:pPr>
            <w:pStyle w:val="1C5E32C046374B97BA5C76AB51EEB8BD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71A67E486BEC46489B8FE4244AA2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6D5-FCEC-40C3-8AF4-2458E3852886}"/>
      </w:docPartPr>
      <w:docPartBody>
        <w:p w:rsidR="00A22B3B" w:rsidRDefault="0002176E">
          <w:pPr>
            <w:pStyle w:val="71A67E486BEC46489B8FE4244AA25EE2"/>
          </w:pPr>
          <w:r w:rsidRPr="00D75FED"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476D9312231649C3B665CD48D7C5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9FE1-7251-4124-B660-AA48192D7884}"/>
      </w:docPartPr>
      <w:docPartBody>
        <w:p w:rsidR="00A22B3B" w:rsidRDefault="0002176E">
          <w:pPr>
            <w:pStyle w:val="476D9312231649C3B665CD48D7C58763"/>
          </w:pPr>
          <w:r>
            <w:rPr>
              <w:rStyle w:val="Strong"/>
            </w:rPr>
            <w:t>t</w:t>
          </w:r>
          <w:r w:rsidRPr="009875E6">
            <w:rPr>
              <w:rStyle w:val="Strong"/>
            </w:rPr>
            <w:t>elephone</w:t>
          </w:r>
        </w:p>
      </w:docPartBody>
    </w:docPart>
    <w:docPart>
      <w:docPartPr>
        <w:name w:val="0DEE1160662E4737BC46CE4F3EA3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A159-ED57-4002-B987-6492CF883E6D}"/>
      </w:docPartPr>
      <w:docPartBody>
        <w:p w:rsidR="00A22B3B" w:rsidRDefault="0002176E">
          <w:pPr>
            <w:pStyle w:val="0DEE1160662E4737BC46CE4F3EA3A3A0"/>
          </w:pPr>
          <w:r>
            <w:t>or by email at</w:t>
          </w:r>
        </w:p>
      </w:docPartBody>
    </w:docPart>
    <w:docPart>
      <w:docPartPr>
        <w:name w:val="51010D5BDFF04981BE0AF8C48830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97FB-AC37-4BE8-B765-24557DF32BD8}"/>
      </w:docPartPr>
      <w:docPartBody>
        <w:p w:rsidR="00A22B3B" w:rsidRDefault="0002176E">
          <w:pPr>
            <w:pStyle w:val="51010D5BDFF04981BE0AF8C48830204C"/>
          </w:pPr>
          <w:r>
            <w:rPr>
              <w:rStyle w:val="Strong"/>
            </w:rPr>
            <w:t>e</w:t>
          </w:r>
          <w:r w:rsidRPr="009875E6">
            <w:rPr>
              <w:rStyle w:val="Strong"/>
            </w:rPr>
            <w:t>mail</w:t>
          </w:r>
        </w:p>
      </w:docPartBody>
    </w:docPart>
    <w:docPart>
      <w:docPartPr>
        <w:name w:val="7E36242535344D1BA1F3570697C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63BC-DAB6-4F06-89BC-D47DC16EDDBC}"/>
      </w:docPartPr>
      <w:docPartBody>
        <w:p w:rsidR="00A22B3B" w:rsidRDefault="0002176E">
          <w:pPr>
            <w:pStyle w:val="7E36242535344D1BA1F3570697C64675"/>
          </w:pPr>
          <w:r>
            <w:t>I have enclosed my resume for your review, and I look forward to hearing from you.</w:t>
          </w:r>
        </w:p>
      </w:docPartBody>
    </w:docPart>
    <w:docPart>
      <w:docPartPr>
        <w:name w:val="B47EEE3C5B17430F82244401430D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BA63-CC02-47DA-826B-0BA8BA985C8A}"/>
      </w:docPartPr>
      <w:docPartBody>
        <w:p w:rsidR="00A22B3B" w:rsidRDefault="0002176E">
          <w:pPr>
            <w:pStyle w:val="B47EEE3C5B17430F82244401430DFEDD"/>
          </w:pPr>
          <w:r>
            <w:t>Sincerely</w:t>
          </w:r>
        </w:p>
      </w:docPartBody>
    </w:docPart>
    <w:docPart>
      <w:docPartPr>
        <w:name w:val="CD958E1020984FE2AFF525547EE4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EEE5-5A29-467C-8B5D-AEF5E1DD30FA}"/>
      </w:docPartPr>
      <w:docPartBody>
        <w:p w:rsidR="00A22B3B" w:rsidRDefault="0002176E">
          <w:pPr>
            <w:pStyle w:val="CD958E1020984FE2AFF525547EE490A5"/>
          </w:pPr>
          <w:r>
            <w:t>Your Name</w:t>
          </w:r>
        </w:p>
      </w:docPartBody>
    </w:docPart>
    <w:docPart>
      <w:docPartPr>
        <w:name w:val="ACA6F5F5E9FC47CAAE7226768A80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1BD3-7DF8-4C3B-8A6B-1F998144B710}"/>
      </w:docPartPr>
      <w:docPartBody>
        <w:p w:rsidR="00A22B3B" w:rsidRDefault="0002176E">
          <w:pPr>
            <w:pStyle w:val="ACA6F5F5E9FC47CAAE7226768A809122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6E"/>
    <w:rsid w:val="0002176E"/>
    <w:rsid w:val="002C7EAB"/>
    <w:rsid w:val="00A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5A6987E564BDFB737772B8CA37B22">
    <w:name w:val="B895A6987E564BDFB737772B8CA37B22"/>
  </w:style>
  <w:style w:type="paragraph" w:customStyle="1" w:styleId="7364D90C1828405B99841B0DB55029C5">
    <w:name w:val="7364D90C1828405B99841B0DB55029C5"/>
  </w:style>
  <w:style w:type="paragraph" w:customStyle="1" w:styleId="9BD167D1C84845E9B508F549D5A45F69">
    <w:name w:val="9BD167D1C84845E9B508F549D5A45F69"/>
  </w:style>
  <w:style w:type="paragraph" w:customStyle="1" w:styleId="B9CA6A556AB04822AC760C83AEB56895">
    <w:name w:val="B9CA6A556AB04822AC760C83AEB56895"/>
  </w:style>
  <w:style w:type="paragraph" w:customStyle="1" w:styleId="9CC7DAD42B0B40118CFA28FABA2501E5">
    <w:name w:val="9CC7DAD42B0B40118CFA28FABA2501E5"/>
  </w:style>
  <w:style w:type="paragraph" w:customStyle="1" w:styleId="65D256491BA8497C90E15A1C6C4F2E90">
    <w:name w:val="65D256491BA8497C90E15A1C6C4F2E90"/>
  </w:style>
  <w:style w:type="paragraph" w:customStyle="1" w:styleId="25FC025527AA414A9752430923F2E3B9">
    <w:name w:val="25FC025527AA414A9752430923F2E3B9"/>
  </w:style>
  <w:style w:type="paragraph" w:customStyle="1" w:styleId="CB288BB52FD4403FA704C862BBCCF839">
    <w:name w:val="CB288BB52FD4403FA704C862BBCCF839"/>
  </w:style>
  <w:style w:type="paragraph" w:customStyle="1" w:styleId="7F4EE4A5E4E84DE2B5C76DBF5055EF4B">
    <w:name w:val="7F4EE4A5E4E84DE2B5C76DBF5055EF4B"/>
  </w:style>
  <w:style w:type="paragraph" w:customStyle="1" w:styleId="AD132392357E4337B4A3109B4D314B77">
    <w:name w:val="AD132392357E4337B4A3109B4D314B77"/>
  </w:style>
  <w:style w:type="paragraph" w:customStyle="1" w:styleId="513CCBD5AF014F008DE017D033996D8C">
    <w:name w:val="513CCBD5AF014F008DE017D033996D8C"/>
  </w:style>
  <w:style w:type="paragraph" w:customStyle="1" w:styleId="4CF68E6EE2224EF0A5C575F1A5691AE4">
    <w:name w:val="4CF68E6EE2224EF0A5C575F1A5691AE4"/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customStyle="1" w:styleId="557FAD9C24774C9EBCB57004E9BE42FB">
    <w:name w:val="557FAD9C24774C9EBCB57004E9BE42FB"/>
  </w:style>
  <w:style w:type="paragraph" w:customStyle="1" w:styleId="33BC696E3103401F81BA6E2DA8326B78">
    <w:name w:val="33BC696E3103401F81BA6E2DA8326B78"/>
  </w:style>
  <w:style w:type="paragraph" w:customStyle="1" w:styleId="D4E72227C8F949F789081186CB56DA3F">
    <w:name w:val="D4E72227C8F949F789081186CB56DA3F"/>
  </w:style>
  <w:style w:type="paragraph" w:customStyle="1" w:styleId="13496E3B8AD940C3B60F889D46756FD2">
    <w:name w:val="13496E3B8AD940C3B60F889D46756FD2"/>
  </w:style>
  <w:style w:type="paragraph" w:customStyle="1" w:styleId="1C5E32C046374B97BA5C76AB51EEB8BD">
    <w:name w:val="1C5E32C046374B97BA5C76AB51EEB8BD"/>
  </w:style>
  <w:style w:type="paragraph" w:customStyle="1" w:styleId="C1C3FC9966F645E6838D5EA62CE5870B">
    <w:name w:val="C1C3FC9966F645E6838D5EA62CE5870B"/>
  </w:style>
  <w:style w:type="paragraph" w:customStyle="1" w:styleId="4B8244872C724B44AC9A103904061836">
    <w:name w:val="4B8244872C724B44AC9A103904061836"/>
  </w:style>
  <w:style w:type="paragraph" w:customStyle="1" w:styleId="CD95221248C3439F90EFF3068CA3EE8E">
    <w:name w:val="CD95221248C3439F90EFF3068CA3EE8E"/>
  </w:style>
  <w:style w:type="paragraph" w:customStyle="1" w:styleId="B47BE39B29624874A2AD301688B15EA7">
    <w:name w:val="B47BE39B29624874A2AD301688B15EA7"/>
  </w:style>
  <w:style w:type="paragraph" w:customStyle="1" w:styleId="8B21BA037FA7440088C728A399744B26">
    <w:name w:val="8B21BA037FA7440088C728A399744B26"/>
  </w:style>
  <w:style w:type="paragraph" w:customStyle="1" w:styleId="00C365B143734C55933CB5AB5900A012">
    <w:name w:val="00C365B143734C55933CB5AB5900A012"/>
  </w:style>
  <w:style w:type="paragraph" w:customStyle="1" w:styleId="71A67E486BEC46489B8FE4244AA25EE2">
    <w:name w:val="71A67E486BEC46489B8FE4244AA25EE2"/>
  </w:style>
  <w:style w:type="paragraph" w:customStyle="1" w:styleId="476D9312231649C3B665CD48D7C58763">
    <w:name w:val="476D9312231649C3B665CD48D7C58763"/>
  </w:style>
  <w:style w:type="paragraph" w:customStyle="1" w:styleId="0DEE1160662E4737BC46CE4F3EA3A3A0">
    <w:name w:val="0DEE1160662E4737BC46CE4F3EA3A3A0"/>
  </w:style>
  <w:style w:type="paragraph" w:customStyle="1" w:styleId="51010D5BDFF04981BE0AF8C48830204C">
    <w:name w:val="51010D5BDFF04981BE0AF8C48830204C"/>
  </w:style>
  <w:style w:type="paragraph" w:customStyle="1" w:styleId="7E36242535344D1BA1F3570697C64675">
    <w:name w:val="7E36242535344D1BA1F3570697C64675"/>
  </w:style>
  <w:style w:type="paragraph" w:customStyle="1" w:styleId="B47EEE3C5B17430F82244401430DFEDD">
    <w:name w:val="B47EEE3C5B17430F82244401430DFEDD"/>
  </w:style>
  <w:style w:type="paragraph" w:customStyle="1" w:styleId="CD958E1020984FE2AFF525547EE490A5">
    <w:name w:val="CD958E1020984FE2AFF525547EE490A5"/>
  </w:style>
  <w:style w:type="paragraph" w:customStyle="1" w:styleId="ACA6F5F5E9FC47CAAE7226768A809122">
    <w:name w:val="ACA6F5F5E9FC47CAAE7226768A809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251-555-5555</CompanyPhone>
  <CompanyFax/>
  <CompanyEmail>Student@gmail.com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C:\Users\jmcrae\AppData\Roaming\Microsoft\Templates\Cover letter in response to ad.dotx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Student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McRae</dc:creator>
  <cp:keywords>Mr. Human Resources</cp:keywords>
  <cp:lastModifiedBy>McRae, Joseph M/Theodore</cp:lastModifiedBy>
  <cp:revision>2</cp:revision>
  <dcterms:created xsi:type="dcterms:W3CDTF">2019-09-16T01:44:00Z</dcterms:created>
  <dcterms:modified xsi:type="dcterms:W3CDTF">2019-09-16T01:44:00Z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2018-04-05T06:53:17.0954731Z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