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63059" w14:textId="4A769FEE" w:rsidR="0065593D" w:rsidRPr="00E0054A" w:rsidRDefault="0065593D" w:rsidP="00E0054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8C1D0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The process where plant cells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capture light e</w:t>
                            </w:r>
                            <w:r w:rsidR="008C1D0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nergy and change it into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74763059" w14:textId="4A769FEE" w:rsidR="0065593D" w:rsidRPr="00E0054A" w:rsidRDefault="0065593D" w:rsidP="00E0054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 w:rsidR="008C1D00">
                        <w:rPr>
                          <w:rFonts w:ascii="Arial Black" w:hAnsi="Arial Black"/>
                          <w:sz w:val="40"/>
                          <w:szCs w:val="40"/>
                        </w:rPr>
                        <w:t>The process</w:t>
                      </w:r>
                      <w:proofErr w:type="gramEnd"/>
                      <w:r w:rsidR="008C1D00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where plant cells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capture light e</w:t>
                      </w:r>
                      <w:r w:rsidR="008C1D00">
                        <w:rPr>
                          <w:rFonts w:ascii="Arial Black" w:hAnsi="Arial Black"/>
                          <w:sz w:val="40"/>
                          <w:szCs w:val="40"/>
                        </w:rPr>
                        <w:t>nergy and change</w:t>
                      </w:r>
                      <w:bookmarkStart w:id="1" w:name="_GoBack"/>
                      <w:bookmarkEnd w:id="1"/>
                      <w:r w:rsidR="008C1D00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it into sugar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6B182775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the 2 stages in photosynthesis</w:t>
                            </w:r>
                          </w:p>
                          <w:p w14:paraId="07FB2BE3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6B182775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the 2 stages in photosynthesis</w:t>
                      </w:r>
                    </w:p>
                    <w:p w14:paraId="07FB2BE3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216642AA" w:rsidR="0065593D" w:rsidRPr="00E262E0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Draw ADP</w:t>
                            </w:r>
                          </w:p>
                          <w:p w14:paraId="171DEBA9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216642AA" w:rsidR="0065593D" w:rsidRPr="00E262E0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Draw ADP</w:t>
                      </w:r>
                    </w:p>
                    <w:p w14:paraId="171DEBA9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0907FC88" w:rsidR="0065593D" w:rsidRPr="00D80EAB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ATP energy is released when _____________.</w:t>
                            </w:r>
                          </w:p>
                          <w:p w14:paraId="46FEBFCE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0907FC88" w:rsidR="00D80EAB" w:rsidRPr="00D80EAB" w:rsidRDefault="00D80EA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ATP energy is released when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_____________.</w:t>
                      </w:r>
                      <w:bookmarkStart w:id="1" w:name="_GoBack"/>
                      <w:bookmarkEnd w:id="1"/>
                    </w:p>
                    <w:p w14:paraId="46FEBFCE" w14:textId="77777777" w:rsidR="00D80EAB" w:rsidRPr="00123D55" w:rsidRDefault="00D80EA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304F56D4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Which organelle inside a cell goes through photosynthesis?</w:t>
                            </w:r>
                          </w:p>
                          <w:p w14:paraId="011B3E54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304F56D4" w:rsidR="00D80EAB" w:rsidRPr="00135D82" w:rsidRDefault="00D80EA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Which organelle inside a cell goes through photosynthesis?</w:t>
                      </w:r>
                    </w:p>
                    <w:p w14:paraId="011B3E54" w14:textId="77777777" w:rsidR="00D80EAB" w:rsidRPr="00123D55" w:rsidRDefault="00D80EA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30BFDACB" w:rsidR="0065593D" w:rsidRPr="00123D55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1D0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The process where cells get energy from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30BFDACB" w:rsidR="0065593D" w:rsidRPr="00123D55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8C1D00">
                        <w:rPr>
                          <w:rFonts w:ascii="Arial Black" w:hAnsi="Arial Black"/>
                          <w:sz w:val="40"/>
                          <w:szCs w:val="40"/>
                        </w:rPr>
                        <w:t>The process where cells get energy from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09FC25EA" w:rsidR="0065593D" w:rsidRDefault="0065593D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ATP made of?</w:t>
                            </w:r>
                          </w:p>
                          <w:p w14:paraId="00C7BF22" w14:textId="29473C15" w:rsidR="0065593D" w:rsidRPr="00E40EE0" w:rsidRDefault="0065593D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(also draw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09FC25EA" w:rsidR="00D80EAB" w:rsidRDefault="00D80EAB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is ATP made of?</w:t>
                      </w:r>
                    </w:p>
                    <w:p w14:paraId="00C7BF22" w14:textId="29473C15" w:rsidR="00D80EAB" w:rsidRPr="00E40EE0" w:rsidRDefault="00D80EAB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also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draw 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4AEBD9F5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 compound used by cells to store and release energy</w:t>
                            </w:r>
                          </w:p>
                          <w:p w14:paraId="79A1C55A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4AEBD9F5" w:rsidR="00D80EAB" w:rsidRPr="00135D82" w:rsidRDefault="00D80EA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 compound used by cells to store and release energy</w:t>
                      </w:r>
                    </w:p>
                    <w:p w14:paraId="79A1C55A" w14:textId="77777777" w:rsidR="00D80EAB" w:rsidRPr="00123D55" w:rsidRDefault="00D80EA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6EC2DEA7" w:rsidR="0065593D" w:rsidRPr="00123D55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Which organelle inside a cell goes through cellular respiration?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6EC2DEA7" w:rsidR="00D80EAB" w:rsidRPr="00123D55" w:rsidRDefault="00D80EA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Which organelle inside a cell goes through cellular respiration?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9E4BA" w14:textId="68E57CC4" w:rsidR="0065593D" w:rsidRPr="00F40195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List the 3 </w:t>
                            </w:r>
                            <w:r w:rsidRPr="00F4019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reactants</w:t>
                            </w:r>
                          </w:p>
                          <w:p w14:paraId="6E7E6AAD" w14:textId="1C98B86E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(things going in) </w:t>
                            </w:r>
                          </w:p>
                          <w:p w14:paraId="0050FC6F" w14:textId="02CF708D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for 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7D59E4BA" w14:textId="68E57CC4" w:rsidR="0065593D" w:rsidRPr="00F40195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the 3 </w:t>
                      </w:r>
                      <w:r w:rsidRPr="00F40195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reactants</w:t>
                      </w:r>
                    </w:p>
                    <w:p w14:paraId="6E7E6AAD" w14:textId="1C98B86E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things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going in) </w:t>
                      </w:r>
                    </w:p>
                    <w:p w14:paraId="0050FC6F" w14:textId="02CF708D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photosynthesis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15787055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4 things that go through anaerobic respiration</w:t>
                            </w:r>
                          </w:p>
                          <w:p w14:paraId="59950E8A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15787055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4 things that go through anaerobic respiration</w:t>
                      </w:r>
                    </w:p>
                    <w:p w14:paraId="59950E8A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604ACD69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something does not need or use oxygen</w:t>
                            </w:r>
                          </w:p>
                          <w:p w14:paraId="0E6D75FB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604ACD69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something does not need or use oxygen</w:t>
                      </w:r>
                    </w:p>
                    <w:p w14:paraId="0E6D75FB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7A50A502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something USES OXYGEN</w:t>
                            </w:r>
                          </w:p>
                          <w:p w14:paraId="4C59447D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7A50A502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something USES OXYGEN</w:t>
                      </w:r>
                    </w:p>
                    <w:p w14:paraId="4C59447D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5F8FB1E8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is the formula for sugar?</w:t>
                            </w:r>
                          </w:p>
                          <w:p w14:paraId="53F2DBB2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5F8FB1E8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is the formula for sugar?</w:t>
                      </w:r>
                    </w:p>
                    <w:p w14:paraId="53F2DBB2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ACE5" w14:textId="77777777" w:rsidR="0065593D" w:rsidRPr="00F40195" w:rsidRDefault="0065593D" w:rsidP="00E262E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the 2 </w:t>
                            </w:r>
                            <w:r w:rsidRPr="00F4019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products </w:t>
                            </w:r>
                          </w:p>
                          <w:p w14:paraId="02B328B0" w14:textId="2D7CB33C" w:rsidR="0065593D" w:rsidRDefault="0065593D" w:rsidP="00E262E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(things coming out) </w:t>
                            </w:r>
                          </w:p>
                          <w:p w14:paraId="721897E2" w14:textId="2E2C9B7D" w:rsidR="0065593D" w:rsidRPr="00135D82" w:rsidRDefault="0065593D" w:rsidP="00E262E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for photosynthesis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058AACE5" w14:textId="77777777" w:rsidR="0065593D" w:rsidRPr="00F40195" w:rsidRDefault="0065593D" w:rsidP="00E262E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the 2 </w:t>
                      </w:r>
                      <w:r w:rsidRPr="00F40195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products </w:t>
                      </w:r>
                    </w:p>
                    <w:p w14:paraId="02B328B0" w14:textId="2D7CB33C" w:rsidR="0065593D" w:rsidRDefault="0065593D" w:rsidP="00E262E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things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coming out) </w:t>
                      </w:r>
                    </w:p>
                    <w:p w14:paraId="721897E2" w14:textId="2E2C9B7D" w:rsidR="0065593D" w:rsidRPr="00135D82" w:rsidRDefault="0065593D" w:rsidP="00E262E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photosynthesis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2F5DD949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the 3 products (going out) for cellular respiration</w:t>
                            </w:r>
                          </w:p>
                          <w:p w14:paraId="680B4F67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2F5DD949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the 3 products (going out) for cellular respiration</w:t>
                      </w:r>
                    </w:p>
                    <w:p w14:paraId="680B4F67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50E04C9C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the 2 </w:t>
                            </w:r>
                          </w:p>
                          <w:p w14:paraId="415E11DE" w14:textId="270E4F61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reactants (going in)</w:t>
                            </w:r>
                          </w:p>
                          <w:p w14:paraId="47E7EA24" w14:textId="6B081015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for cellular respiration</w:t>
                            </w:r>
                          </w:p>
                          <w:p w14:paraId="0F5E2A6D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50E04C9C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the 2 </w:t>
                      </w:r>
                    </w:p>
                    <w:p w14:paraId="415E11DE" w14:textId="270E4F61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reactants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(going in)</w:t>
                      </w:r>
                    </w:p>
                    <w:p w14:paraId="47E7EA24" w14:textId="6B081015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cellular respiration</w:t>
                      </w:r>
                    </w:p>
                    <w:p w14:paraId="0F5E2A6D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89D0F" w14:textId="77777777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the </w:t>
                            </w:r>
                          </w:p>
                          <w:p w14:paraId="2F1C9280" w14:textId="7A2E12B3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 phases in 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3C789D0F" w14:textId="77777777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the </w:t>
                      </w:r>
                    </w:p>
                    <w:p w14:paraId="2F1C9280" w14:textId="7A2E12B3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3 phases in cellular respiration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3267C7B2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487A3004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4 things that are made from anaerobic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487A3004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4 things that are made from anaerobic respiration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77777777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3C02AE7D" w14:textId="44033CAC" w:rsidR="00195039" w:rsidRDefault="001950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398D57" wp14:editId="246B78E4">
                                  <wp:extent cx="2360448" cy="1369060"/>
                                  <wp:effectExtent l="0" t="0" r="1905" b="2540"/>
                                  <wp:docPr id="2" name="Picture 1" descr="mage result for cellular respiration st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cellular respiration st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622" cy="1369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CB42C" w14:textId="77777777" w:rsidR="00195039" w:rsidRPr="00135D82" w:rsidRDefault="0019503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0F1CEE02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77777777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3C02AE7D" w14:textId="44033CAC" w:rsidR="00195039" w:rsidRDefault="001950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62398D57" wp14:editId="246B78E4">
                            <wp:extent cx="2360448" cy="1369060"/>
                            <wp:effectExtent l="0" t="0" r="1905" b="2540"/>
                            <wp:docPr id="2" name="Picture 1" descr="mage result for cellular respiration st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cellular respiration st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622" cy="1369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CB42C" w14:textId="77777777" w:rsidR="00195039" w:rsidRPr="00135D82" w:rsidRDefault="0019503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0F1CEE02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A1E2" w14:textId="77777777" w:rsidR="00E665B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="003E3C2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Cells constantly </w:t>
                            </w:r>
                            <w:r w:rsidR="00E665B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transfer</w:t>
                            </w:r>
                            <w:r w:rsidR="003E3C2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energy. </w:t>
                            </w:r>
                          </w:p>
                          <w:p w14:paraId="2766667B" w14:textId="0E001241" w:rsidR="0065593D" w:rsidRPr="00135D82" w:rsidRDefault="003E3C2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3 types of energy.</w:t>
                            </w:r>
                          </w:p>
                          <w:p w14:paraId="1E764B5C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1865A1E2" w14:textId="77777777" w:rsidR="00E665B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3E3C2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Cells constantly </w:t>
                      </w:r>
                      <w:r w:rsidR="00E665BD">
                        <w:rPr>
                          <w:rFonts w:ascii="Arial Black" w:hAnsi="Arial Black"/>
                          <w:sz w:val="40"/>
                          <w:szCs w:val="40"/>
                        </w:rPr>
                        <w:t>transfer</w:t>
                      </w:r>
                      <w:r w:rsidR="003E3C2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energy. </w:t>
                      </w:r>
                    </w:p>
                    <w:p w14:paraId="2766667B" w14:textId="0E001241" w:rsidR="0065593D" w:rsidRPr="00135D82" w:rsidRDefault="003E3C2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3 types of energy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1E764B5C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1A5C89FB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="003E3C2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All organisms require ______ and need ________ to perform life functions.</w:t>
                            </w:r>
                          </w:p>
                          <w:p w14:paraId="2B9E0F09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1A5C89FB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3E3C2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All organisms require ______ and need ________ to perform life functions.</w:t>
                      </w:r>
                    </w:p>
                    <w:p w14:paraId="2B9E0F09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3A6CE0CB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Which stages in cellular respiration are aerobic?</w:t>
                            </w:r>
                          </w:p>
                          <w:p w14:paraId="1E1F8638" w14:textId="7DF8AC66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(use oxygen)</w:t>
                            </w:r>
                          </w:p>
                          <w:p w14:paraId="25B32A36" w14:textId="77777777" w:rsidR="0065593D" w:rsidRPr="00135D82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3A6CE0CB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Which stages in cellular respiration are aerobic?</w:t>
                      </w:r>
                    </w:p>
                    <w:p w14:paraId="1E1F8638" w14:textId="7DF8AC66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use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oxygen)</w:t>
                      </w:r>
                    </w:p>
                    <w:p w14:paraId="25B32A36" w14:textId="77777777" w:rsidR="0065593D" w:rsidRPr="00135D82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F0EC4" w14:textId="1BE43DB2" w:rsidR="0065593D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Which stages in cellular respiration are anaerobic? </w:t>
                            </w:r>
                          </w:p>
                          <w:p w14:paraId="11889260" w14:textId="08966C31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(no oxygen)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5D6F0EC4" w14:textId="1BE43DB2" w:rsidR="0065593D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Which stages in cellular respiration are anaerobic? </w:t>
                      </w:r>
                    </w:p>
                    <w:p w14:paraId="11889260" w14:textId="08966C31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no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oxygen)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64909978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E3C2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produced in lactic acid fermentation?</w:t>
                            </w:r>
                          </w:p>
                          <w:p w14:paraId="699B9E70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64909978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 w:rsidR="003E3C2A">
                        <w:rPr>
                          <w:rFonts w:ascii="Arial Black" w:hAnsi="Arial Black"/>
                          <w:sz w:val="40"/>
                          <w:szCs w:val="40"/>
                        </w:rPr>
                        <w:t>What is produced in lactic acid fermentation?</w:t>
                      </w:r>
                    </w:p>
                    <w:p w14:paraId="699B9E70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7F4204FE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47FAD165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are the 2 different types of anaerobic respiration?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47FAD165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are the 2 different types of anaerobic respiration?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E870CAAAh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NhG+LIy5Q661Jk05d7y6xqKesN8uGcOxhq6D1ZVuIOPBI4L&#10;avoTJZVxv997RzxMG0gpaWFNFNT/2jAnKFHfNczhWT6b4V6Jl9nRyRQubl+y2pfoTXNpoD1h1iC6&#10;eER8UMNROtM8wUZbolcQMc3Bd0F5cMPlMqT1BTuRi+UywmCXWBZu9IPlaBx5xnZ+7J6Ys/04BZjE&#10;WzOsFDZ/M1UJi5raLDfByDqO3AuvfQVgD6UmTTsTF93+PaJeNvviDwA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L2thPO9&#10;AgAAIQ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0DC223DF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VIrwCAAAc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" fillcolor="white [3201]" strokeweight=".5pt">
                <v:textbox>
                  <w:txbxContent>
                    <w:p w14:paraId="7D409C44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+rr4CAAAj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" fillcolor="white [3201]" strokeweight=".5pt">
                <v:textbox>
                  <w:txbxContent>
                    <w:p w14:paraId="361EECC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CP76Q+wAIAACE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4049AA29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" fillcolor="window" strokeweight=".5pt">
                <v:textbox>
                  <w:txbxContent>
                    <w:p w14:paraId="2549D9EE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65593D" w:rsidRPr="00123D55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sNr8CAAAh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ka8e1KQ7Qpc6kKfeW35RQ1FvmwwNzMNbQfbCqwj18JHCc&#10;U9OeKNka9/u9d8TDtIGUkhrWRE79rx1zghL1XcMcng8nE9wr8TKZno7g4o4l62OJ3lVXBtpzCEvR&#10;8nhEfFDdUTpTPcFGW6JXEDHNwXdOeXDd5Sqk9QU7kYvlMsJgl1gWbvXKcjSOPGM7PzZPzNl2nAJM&#10;4p3pVgqbv5mqhEVNbZa7YGQZRw6ZTry2FYA9lJo07UxcdMf3iHrZ7I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ABP+w2vwIAACE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AP5qXa9AgAAIw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65593D" w:rsidRPr="00A96246" w:rsidRDefault="0065593D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65593D" w:rsidRPr="00123D55" w:rsidRDefault="0065593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" fillcolor="white [3201]" strokeweight=".5pt">
                <v:textbox>
                  <w:txbxContent>
                    <w:p w14:paraId="32445A9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65593D" w:rsidRPr="00123D55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d17wCAAAhBgAADgAAAGRycy9lMm9Eb2MueG1srFTdT9swEH+ftP/B8vtIU9q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Jbp&#10;nde8AgAAIQ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5264C763" w:rsidR="00E84478" w:rsidRDefault="003E3C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31E6CFE6">
                <wp:simplePos x="0" y="0"/>
                <wp:positionH relativeFrom="column">
                  <wp:posOffset>3429000</wp:posOffset>
                </wp:positionH>
                <wp:positionV relativeFrom="paragraph">
                  <wp:posOffset>252730</wp:posOffset>
                </wp:positionV>
                <wp:extent cx="3167380" cy="2159635"/>
                <wp:effectExtent l="76200" t="76200" r="109220" b="1009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03DA30D9" w:rsidR="0065593D" w:rsidRPr="00135D82" w:rsidRDefault="0065593D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E3C2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is produced in alcoholic fermentation?</w:t>
                            </w:r>
                          </w:p>
                          <w:p w14:paraId="68770950" w14:textId="77777777" w:rsidR="0065593D" w:rsidRPr="00123D55" w:rsidRDefault="0065593D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270pt;margin-top:19.9pt;width:249.4pt;height:17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pKM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" fillcolor="white [3201]" strokeweight=".5pt">
                <v:textbox>
                  <w:txbxContent>
                    <w:p w14:paraId="764FA4ED" w14:textId="03DA30D9" w:rsidR="0065593D" w:rsidRPr="00135D82" w:rsidRDefault="0065593D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 w:rsidR="003E3C2A">
                        <w:rPr>
                          <w:rFonts w:ascii="Arial Black" w:hAnsi="Arial Black"/>
                          <w:sz w:val="40"/>
                          <w:szCs w:val="40"/>
                        </w:rPr>
                        <w:t>What is produced in alcoholic fermentation?</w:t>
                      </w:r>
                    </w:p>
                    <w:p w14:paraId="68770950" w14:textId="77777777" w:rsidR="0065593D" w:rsidRPr="00123D55" w:rsidRDefault="0065593D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65593D" w:rsidRDefault="0065593D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65593D" w:rsidRDefault="0065593D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65593D" w:rsidRDefault="0065593D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65593D" w:rsidRDefault="0065593D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45C3F"/>
    <w:rsid w:val="00047EC1"/>
    <w:rsid w:val="00123D55"/>
    <w:rsid w:val="00135D82"/>
    <w:rsid w:val="00195039"/>
    <w:rsid w:val="00202ED6"/>
    <w:rsid w:val="0021008D"/>
    <w:rsid w:val="00246B46"/>
    <w:rsid w:val="002A4EB5"/>
    <w:rsid w:val="002B15A9"/>
    <w:rsid w:val="003E3C2A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B59BF"/>
    <w:rsid w:val="005C457C"/>
    <w:rsid w:val="005F794C"/>
    <w:rsid w:val="0065593D"/>
    <w:rsid w:val="006F611E"/>
    <w:rsid w:val="00743E90"/>
    <w:rsid w:val="00763D71"/>
    <w:rsid w:val="007738F9"/>
    <w:rsid w:val="007A0A3F"/>
    <w:rsid w:val="0083576B"/>
    <w:rsid w:val="008C1D00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CE4F13"/>
    <w:rsid w:val="00D07A7A"/>
    <w:rsid w:val="00D527A3"/>
    <w:rsid w:val="00D70174"/>
    <w:rsid w:val="00D80EAB"/>
    <w:rsid w:val="00E0054A"/>
    <w:rsid w:val="00E11CBB"/>
    <w:rsid w:val="00E1551A"/>
    <w:rsid w:val="00E262E0"/>
    <w:rsid w:val="00E40EE0"/>
    <w:rsid w:val="00E665BD"/>
    <w:rsid w:val="00E84478"/>
    <w:rsid w:val="00EB590B"/>
    <w:rsid w:val="00F07EA1"/>
    <w:rsid w:val="00F40195"/>
    <w:rsid w:val="00F43098"/>
    <w:rsid w:val="00F77FA5"/>
    <w:rsid w:val="00FA3770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10" Type="http://schemas.openxmlformats.org/officeDocument/2006/relationships/fontTable" Target="fontTable.xml"/><Relationship Id="rId9" Type="http://schemas.openxmlformats.org/officeDocument/2006/relationships/image" Target="media/image10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0315-E0A6-DA4C-9D0F-41B42F88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1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2019-02-11T14:13:00Z</dcterms:created>
  <dcterms:modified xsi:type="dcterms:W3CDTF">2019-02-11T14:13:00Z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