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03484A24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805DD9">
        <w:rPr>
          <w:rFonts w:ascii="Times New Roman" w:hAnsi="Times New Roman"/>
          <w:b/>
          <w:bCs/>
          <w:spacing w:val="-3"/>
          <w:sz w:val="20"/>
        </w:rPr>
        <w:t>ek of: 1/06 - 1/10</w:t>
      </w:r>
      <w:bookmarkStart w:id="0" w:name="_GoBack"/>
      <w:bookmarkEnd w:id="0"/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33042E">
        <w:rPr>
          <w:rFonts w:ascii="Times New Roman" w:hAnsi="Times New Roman"/>
          <w:b/>
          <w:bCs/>
          <w:spacing w:val="-3"/>
          <w:sz w:val="20"/>
        </w:rPr>
        <w:t xml:space="preserve">  English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33042E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49F4F680" w:rsidR="00C70F0C" w:rsidRDefault="008B2F69" w:rsidP="008B2F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In-Service</w:t>
            </w:r>
          </w:p>
        </w:tc>
        <w:tc>
          <w:tcPr>
            <w:tcW w:w="3690" w:type="dxa"/>
          </w:tcPr>
          <w:p w14:paraId="6A05A809" w14:textId="08635264" w:rsidR="00A13DC1" w:rsidRDefault="008B2F69" w:rsidP="008B2F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B2F69">
              <w:rPr>
                <w:rFonts w:ascii="Times New Roman" w:hAnsi="Times New Roman"/>
                <w:spacing w:val="-2"/>
                <w:sz w:val="20"/>
              </w:rPr>
              <w:t>In-Service</w:t>
            </w:r>
          </w:p>
        </w:tc>
        <w:tc>
          <w:tcPr>
            <w:tcW w:w="1440" w:type="dxa"/>
          </w:tcPr>
          <w:p w14:paraId="6ACBACFE" w14:textId="5E9525EC" w:rsidR="00C70F0C" w:rsidRDefault="008B2F69" w:rsidP="008B2F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pacing w:val="-2"/>
                <w:sz w:val="20"/>
              </w:rPr>
              <w:t>In-Service</w:t>
            </w:r>
            <w:r w:rsidR="00296342"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5A39BBE3" w14:textId="1F1DCEF3" w:rsidR="00340F03" w:rsidRDefault="008B2F69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In-Service</w:t>
            </w:r>
          </w:p>
        </w:tc>
        <w:tc>
          <w:tcPr>
            <w:tcW w:w="1980" w:type="dxa"/>
          </w:tcPr>
          <w:p w14:paraId="72A3D3EC" w14:textId="2486E0C2" w:rsidR="00D22411" w:rsidRDefault="008B2F69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B2F69">
              <w:rPr>
                <w:rFonts w:ascii="Times New Roman" w:hAnsi="Times New Roman"/>
                <w:spacing w:val="-2"/>
                <w:sz w:val="20"/>
              </w:rPr>
              <w:t>In-Service</w:t>
            </w: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31B4B5D0" w:rsidR="007825BB" w:rsidRPr="00781330" w:rsidRDefault="008B2F69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8B2F69">
              <w:rPr>
                <w:rFonts w:ascii="Times New Roman" w:hAnsi="Times New Roman"/>
                <w:sz w:val="16"/>
                <w:szCs w:val="16"/>
              </w:rPr>
              <w:t>In-Service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98720F7" w14:textId="77777777" w:rsidR="008B2F69" w:rsidRPr="008B2F69" w:rsidRDefault="008B2F69" w:rsidP="008B2F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3DEEC669" w14:textId="1008648C" w:rsidR="000809B4" w:rsidRPr="000809B4" w:rsidRDefault="008B2F69" w:rsidP="008B2F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</w:tc>
        <w:tc>
          <w:tcPr>
            <w:tcW w:w="3690" w:type="dxa"/>
          </w:tcPr>
          <w:p w14:paraId="50C7EB1E" w14:textId="4E620C3C" w:rsidR="008B2F69" w:rsidRPr="008B2F69" w:rsidRDefault="0B84AA54" w:rsidP="008B2F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8B2F69" w:rsidRPr="008B2F69">
              <w:rPr>
                <w:rFonts w:ascii="Times New Roman" w:hAnsi="Times New Roman"/>
                <w:b/>
                <w:sz w:val="20"/>
              </w:rPr>
              <w:t>Before:</w:t>
            </w:r>
            <w:r w:rsidR="008B2F69">
              <w:rPr>
                <w:rFonts w:ascii="Times New Roman" w:hAnsi="Times New Roman"/>
                <w:sz w:val="20"/>
              </w:rPr>
              <w:t xml:space="preserve"> Bellwork # 1</w:t>
            </w:r>
          </w:p>
          <w:p w14:paraId="2093B318" w14:textId="67C76D94" w:rsidR="008B2F69" w:rsidRPr="008B2F69" w:rsidRDefault="008B2F69" w:rsidP="008B2F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b/>
                <w:sz w:val="20"/>
              </w:rPr>
              <w:t>During:</w:t>
            </w:r>
            <w:r>
              <w:rPr>
                <w:rFonts w:ascii="Times New Roman" w:hAnsi="Times New Roman"/>
                <w:sz w:val="20"/>
              </w:rPr>
              <w:t xml:space="preserve"> Set 17</w:t>
            </w:r>
            <w:r w:rsidRPr="008B2F69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3656B9AB" w14:textId="5D4A6759" w:rsidR="00F0107B" w:rsidRPr="00DB2B8D" w:rsidRDefault="008B2F69" w:rsidP="008B2F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b/>
                <w:sz w:val="20"/>
              </w:rPr>
              <w:t>After:</w:t>
            </w:r>
            <w:r w:rsidRPr="008B2F69">
              <w:rPr>
                <w:rFonts w:ascii="Times New Roman" w:hAnsi="Times New Roman"/>
                <w:sz w:val="20"/>
              </w:rPr>
              <w:t xml:space="preserve"> Reflect on content of the lesson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18206545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D05DB22" w14:textId="54D004CD" w:rsidR="00F0107B" w:rsidRDefault="008B2F69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Jot </w:t>
            </w:r>
            <w:r w:rsidR="000809B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55118D" w14:textId="701DE36B" w:rsidR="008B2F69" w:rsidRDefault="008B2F69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Handout-Anticipation Guide</w:t>
            </w:r>
          </w:p>
          <w:p w14:paraId="4AA074B3" w14:textId="74E5DB2B" w:rsidR="00900E3D" w:rsidRPr="008B2F69" w:rsidRDefault="008B2F69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8B2F69">
              <w:rPr>
                <w:rFonts w:ascii="Times New Roman" w:hAnsi="Times New Roman"/>
                <w:spacing w:val="-2"/>
                <w:sz w:val="20"/>
              </w:rPr>
              <w:t>Chromebooks/Computer Lab</w:t>
            </w:r>
          </w:p>
          <w:p w14:paraId="5B42CCDE" w14:textId="0B1CED60" w:rsidR="000809B4" w:rsidRPr="00D74737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060" w:type="dxa"/>
          </w:tcPr>
          <w:p w14:paraId="6AAAD203" w14:textId="1A2AE07D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B2F69">
              <w:rPr>
                <w:rFonts w:ascii="Times New Roman" w:hAnsi="Times New Roman"/>
                <w:spacing w:val="-2"/>
                <w:sz w:val="20"/>
              </w:rPr>
              <w:t>Complete Set 17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227081">
              <w:rPr>
                <w:rFonts w:ascii="Times New Roman" w:hAnsi="Times New Roman"/>
                <w:spacing w:val="-2"/>
                <w:sz w:val="20"/>
              </w:rPr>
              <w:t>ocabula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ry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019DC69D" w:rsidR="00F0107B" w:rsidRPr="00926042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52783550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711FEF8B" w14:textId="77777777" w:rsidR="008B2F69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8B2F69" w:rsidRPr="008B2F69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[W.8.4] </w:t>
            </w:r>
          </w:p>
          <w:p w14:paraId="049F31CB" w14:textId="6BD1F7E5" w:rsidR="00A13DC1" w:rsidRPr="00BE09F8" w:rsidRDefault="004F234D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77E28C56" w14:textId="77777777" w:rsidR="0033042E" w:rsidRDefault="0B84AA54" w:rsidP="0B84AA54">
            <w:pPr>
              <w:tabs>
                <w:tab w:val="left" w:pos="-720"/>
              </w:tabs>
              <w:suppressAutoHyphens/>
              <w:spacing w:before="90"/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>ts will be able to recall vocabulary terms.</w:t>
            </w:r>
            <w:r w:rsidR="00900E3D">
              <w:t xml:space="preserve"> </w:t>
            </w:r>
          </w:p>
          <w:p w14:paraId="52DBA297" w14:textId="1C5A2AC3" w:rsidR="00900E3D" w:rsidRDefault="008B2F69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4A274385" w14:textId="40ACCC2F" w:rsidR="008B2F69" w:rsidRDefault="008B2F69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analyze literary elements in novel.</w:t>
            </w:r>
          </w:p>
          <w:p w14:paraId="62486C05" w14:textId="417B632F" w:rsidR="000809B4" w:rsidRPr="00045A81" w:rsidRDefault="000809B4" w:rsidP="00C70F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38285C26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C70F0C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8B2F69">
              <w:rPr>
                <w:rFonts w:ascii="Times New Roman" w:hAnsi="Times New Roman"/>
                <w:spacing w:val="-2"/>
                <w:sz w:val="20"/>
              </w:rPr>
              <w:t>2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8B2F69"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64FE144A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14:paraId="65993E9D" w14:textId="77777777" w:rsidR="000809B4" w:rsidRDefault="0B84AA54" w:rsidP="0033042E">
            <w:pPr>
              <w:tabs>
                <w:tab w:val="left" w:pos="-720"/>
              </w:tabs>
              <w:suppressAutoHyphens/>
              <w:spacing w:before="90" w:after="54" w:line="240" w:lineRule="exact"/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  <w:r w:rsidR="00900E3D">
              <w:t xml:space="preserve"> </w:t>
            </w:r>
          </w:p>
          <w:p w14:paraId="02B93FD4" w14:textId="6941F62D" w:rsidR="0033042E" w:rsidRPr="0033042E" w:rsidRDefault="008B2F69" w:rsidP="0033042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Pearl</w:t>
            </w: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576BDABE" w:rsidR="004F234D" w:rsidRPr="00045A81" w:rsidRDefault="008B2F69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17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0BD3C0CA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D4F71A8" w:rsidR="00A133D4" w:rsidRPr="00045A81" w:rsidRDefault="004F234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DE370BD" w14:textId="77777777" w:rsidR="008B2F69" w:rsidRPr="008B2F69" w:rsidRDefault="008B2F69" w:rsidP="008B2F69">
            <w:pPr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1299C43A" w14:textId="1968F9CD" w:rsidR="0033042E" w:rsidRPr="003007EF" w:rsidRDefault="008B2F69" w:rsidP="008B2F69">
            <w:pPr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Students will be able to analyze literary elements in novel.</w:t>
            </w:r>
          </w:p>
        </w:tc>
        <w:tc>
          <w:tcPr>
            <w:tcW w:w="3690" w:type="dxa"/>
          </w:tcPr>
          <w:p w14:paraId="018A7774" w14:textId="069BB71C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C70F0C">
              <w:rPr>
                <w:rFonts w:ascii="Times New Roman" w:hAnsi="Times New Roman"/>
                <w:sz w:val="20"/>
              </w:rPr>
              <w:t xml:space="preserve"> Bellwork # </w:t>
            </w:r>
            <w:r w:rsidR="008B2F69">
              <w:rPr>
                <w:rFonts w:ascii="Times New Roman" w:hAnsi="Times New Roman"/>
                <w:sz w:val="20"/>
              </w:rPr>
              <w:t>3/Activate Prior Knowledge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15B5F3B7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5C9C2FDC" w14:textId="74A732FC" w:rsidR="000809B4" w:rsidRPr="0033042E" w:rsidRDefault="008B2F69" w:rsidP="00C70F0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The Pearl</w:t>
            </w:r>
          </w:p>
        </w:tc>
        <w:tc>
          <w:tcPr>
            <w:tcW w:w="3060" w:type="dxa"/>
          </w:tcPr>
          <w:p w14:paraId="608DEACE" w14:textId="7040FBE6" w:rsidR="00DB2B8D" w:rsidRDefault="008B2F69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17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123F94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4B575EDC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1D65DB74" w14:textId="74589EDE" w:rsidR="00227081" w:rsidRDefault="00FD7FBB" w:rsidP="0063312B">
            <w:r w:rsidRPr="0B84AA54">
              <w:rPr>
                <w:rFonts w:ascii="Times New Roman" w:hAnsi="Times New Roman"/>
                <w:sz w:val="20"/>
              </w:rPr>
              <w:t xml:space="preserve"> Students will be able to </w:t>
            </w:r>
            <w:r w:rsidR="000809B4">
              <w:rPr>
                <w:rFonts w:ascii="Times New Roman" w:hAnsi="Times New Roman"/>
                <w:sz w:val="20"/>
              </w:rPr>
              <w:t>recall</w:t>
            </w:r>
            <w:r w:rsidR="006934C3">
              <w:rPr>
                <w:rFonts w:ascii="Times New Roman" w:hAnsi="Times New Roman"/>
                <w:sz w:val="20"/>
              </w:rPr>
              <w:t xml:space="preserve"> the meaning of words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  <w:r w:rsidR="00F0107B">
              <w:t xml:space="preserve"> </w:t>
            </w:r>
          </w:p>
          <w:p w14:paraId="0F25EF0C" w14:textId="2505A85E" w:rsidR="00900E3D" w:rsidRDefault="00900E3D" w:rsidP="0063312B">
            <w:pPr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  <w:r w:rsidR="008B2F69">
              <w:rPr>
                <w:rFonts w:ascii="Times New Roman" w:hAnsi="Times New Roman"/>
                <w:sz w:val="20"/>
              </w:rPr>
              <w:t xml:space="preserve"> </w:t>
            </w:r>
          </w:p>
          <w:p w14:paraId="2BAC6FC9" w14:textId="697D896C" w:rsidR="008D19ED" w:rsidRDefault="008B2F69" w:rsidP="0063312B">
            <w:pPr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Students will be able to analyze literary elements in novel.</w:t>
            </w:r>
          </w:p>
        </w:tc>
        <w:tc>
          <w:tcPr>
            <w:tcW w:w="3690" w:type="dxa"/>
          </w:tcPr>
          <w:p w14:paraId="439575B6" w14:textId="370C69FE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70F0C">
              <w:rPr>
                <w:rFonts w:ascii="Times New Roman" w:hAnsi="Times New Roman"/>
                <w:spacing w:val="-2"/>
                <w:sz w:val="20"/>
              </w:rPr>
              <w:t xml:space="preserve">Bellwork # </w:t>
            </w:r>
            <w:r w:rsidR="008B2F69">
              <w:rPr>
                <w:rFonts w:ascii="Times New Roman" w:hAnsi="Times New Roman"/>
                <w:spacing w:val="-2"/>
                <w:sz w:val="20"/>
              </w:rPr>
              <w:t>4/Discuss vocabulary and generate questions(Voc. Quiz #17)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83C8208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8B2F69">
              <w:rPr>
                <w:rFonts w:ascii="Times New Roman" w:hAnsi="Times New Roman"/>
                <w:spacing w:val="-2"/>
                <w:sz w:val="20"/>
              </w:rPr>
              <w:t>on through discussion and writing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72E3D1C" w14:textId="5864F959" w:rsidR="008D19E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900E3D">
              <w:t xml:space="preserve"> </w:t>
            </w:r>
          </w:p>
          <w:p w14:paraId="5F0BE2FC" w14:textId="527E8D2C" w:rsidR="00900E3D" w:rsidRPr="0033042E" w:rsidRDefault="008B2F69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>The Pearl</w:t>
            </w:r>
          </w:p>
          <w:p w14:paraId="24991504" w14:textId="60322962" w:rsidR="000809B4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6FCB2AB4" w:rsidR="000809B4" w:rsidRPr="00D74737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777777" w:rsidR="00335528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  <w:p w14:paraId="6D98A12B" w14:textId="28F02A8B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</w:t>
            </w: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4C2F4" w14:textId="77777777" w:rsidR="00F27F52" w:rsidRDefault="00F27F52">
      <w:pPr>
        <w:spacing w:line="20" w:lineRule="exact"/>
      </w:pPr>
    </w:p>
  </w:endnote>
  <w:endnote w:type="continuationSeparator" w:id="0">
    <w:p w14:paraId="01CFDD4D" w14:textId="77777777" w:rsidR="00F27F52" w:rsidRDefault="00F27F52">
      <w:r>
        <w:t xml:space="preserve"> </w:t>
      </w:r>
    </w:p>
  </w:endnote>
  <w:endnote w:type="continuationNotice" w:id="1">
    <w:p w14:paraId="4EE517A5" w14:textId="77777777" w:rsidR="00F27F52" w:rsidRDefault="00F27F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9BE99" w14:textId="77777777" w:rsidR="00F27F52" w:rsidRDefault="00F27F52">
      <w:r>
        <w:separator/>
      </w:r>
    </w:p>
  </w:footnote>
  <w:footnote w:type="continuationSeparator" w:id="0">
    <w:p w14:paraId="5837E2A0" w14:textId="77777777" w:rsidR="00F27F52" w:rsidRDefault="00F2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809B4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081"/>
    <w:rsid w:val="0022718F"/>
    <w:rsid w:val="0022795D"/>
    <w:rsid w:val="0023467D"/>
    <w:rsid w:val="00263FEE"/>
    <w:rsid w:val="00266907"/>
    <w:rsid w:val="002771EA"/>
    <w:rsid w:val="00277FA2"/>
    <w:rsid w:val="00290D14"/>
    <w:rsid w:val="002918CD"/>
    <w:rsid w:val="00296342"/>
    <w:rsid w:val="002B38B1"/>
    <w:rsid w:val="002B4CFA"/>
    <w:rsid w:val="002D7970"/>
    <w:rsid w:val="003007EF"/>
    <w:rsid w:val="00316508"/>
    <w:rsid w:val="0033042E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3BC4"/>
    <w:rsid w:val="003C0C96"/>
    <w:rsid w:val="003D3CB4"/>
    <w:rsid w:val="003F09F7"/>
    <w:rsid w:val="003F7A93"/>
    <w:rsid w:val="004076BB"/>
    <w:rsid w:val="004222C9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30E1F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05DD9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2F69"/>
    <w:rsid w:val="008B42B2"/>
    <w:rsid w:val="008C04A5"/>
    <w:rsid w:val="008C20B4"/>
    <w:rsid w:val="008C780C"/>
    <w:rsid w:val="008D19ED"/>
    <w:rsid w:val="008D55AA"/>
    <w:rsid w:val="008F7052"/>
    <w:rsid w:val="008F7849"/>
    <w:rsid w:val="00900E3D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02EF"/>
    <w:rsid w:val="009D2F9D"/>
    <w:rsid w:val="009D3FCC"/>
    <w:rsid w:val="009F2717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70F0C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74737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40247"/>
    <w:rsid w:val="00E40909"/>
    <w:rsid w:val="00E53E0C"/>
    <w:rsid w:val="00E54428"/>
    <w:rsid w:val="00E5688A"/>
    <w:rsid w:val="00E612C2"/>
    <w:rsid w:val="00E67F35"/>
    <w:rsid w:val="00E7567B"/>
    <w:rsid w:val="00E7596F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27F52"/>
    <w:rsid w:val="00F37D13"/>
    <w:rsid w:val="00F37EEF"/>
    <w:rsid w:val="00F44601"/>
    <w:rsid w:val="00F4622A"/>
    <w:rsid w:val="00F65BD2"/>
    <w:rsid w:val="00F8121B"/>
    <w:rsid w:val="00F848BD"/>
    <w:rsid w:val="00F93EE3"/>
    <w:rsid w:val="00F951AD"/>
    <w:rsid w:val="00FA77E7"/>
    <w:rsid w:val="00FB0094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86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17</cp:revision>
  <cp:lastPrinted>2019-12-20T14:44:00Z</cp:lastPrinted>
  <dcterms:created xsi:type="dcterms:W3CDTF">2018-08-20T05:17:00Z</dcterms:created>
  <dcterms:modified xsi:type="dcterms:W3CDTF">2019-12-20T14:45:00Z</dcterms:modified>
</cp:coreProperties>
</file>