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g" ContentType="image/jpeg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925D31" w:rsidRDefault="00840A20" w:rsidP="00925D31">
      <w:pPr>
        <w:rPr>
          <w:noProof/>
        </w:rPr>
      </w:pPr>
      <w:r w:rsidRPr="000D7DF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7555F1B" wp14:editId="712E389E">
                <wp:simplePos x="0" y="0"/>
                <wp:positionH relativeFrom="page">
                  <wp:posOffset>4654550</wp:posOffset>
                </wp:positionH>
                <wp:positionV relativeFrom="page">
                  <wp:posOffset>88900</wp:posOffset>
                </wp:positionV>
                <wp:extent cx="2914650" cy="1162050"/>
                <wp:effectExtent l="0" t="0" r="0" b="0"/>
                <wp:wrapNone/>
                <wp:docPr id="4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4650" cy="11620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D7DF3" w:rsidRDefault="000D7DF3" w:rsidP="000D7DF3">
                            <w:pPr>
                              <w:pStyle w:val="Heading3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840A20">
                              <w:rPr>
                                <w:color w:val="auto"/>
                                <w:sz w:val="36"/>
                                <w:szCs w:val="36"/>
                              </w:rPr>
                              <w:t>DCPS</w:t>
                            </w:r>
                          </w:p>
                          <w:p w:rsidR="00871F07" w:rsidRPr="00871F07" w:rsidRDefault="00871F07" w:rsidP="00871F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1F07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871F07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871F07">
                              <w:rPr>
                                <w:sz w:val="32"/>
                                <w:szCs w:val="32"/>
                              </w:rPr>
                              <w:t xml:space="preserve"> Grade Newsletter:</w:t>
                            </w:r>
                          </w:p>
                          <w:p w:rsidR="000D7DF3" w:rsidRPr="00871F07" w:rsidRDefault="000D7DF3" w:rsidP="00871F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1F07">
                              <w:rPr>
                                <w:sz w:val="32"/>
                                <w:szCs w:val="32"/>
                              </w:rPr>
                              <w:t xml:space="preserve">March </w:t>
                            </w:r>
                            <w:r w:rsidR="007506B6">
                              <w:rPr>
                                <w:sz w:val="32"/>
                                <w:szCs w:val="32"/>
                              </w:rPr>
                              <w:t>25</w:t>
                            </w:r>
                            <w:r w:rsidR="007506B6" w:rsidRPr="007506B6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506B6">
                              <w:rPr>
                                <w:sz w:val="32"/>
                                <w:szCs w:val="32"/>
                              </w:rPr>
                              <w:t xml:space="preserve"> – 28</w:t>
                            </w:r>
                            <w:r w:rsidR="007506B6" w:rsidRPr="007506B6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506B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D7DF3" w:rsidRPr="006610A2" w:rsidRDefault="000D7DF3" w:rsidP="000D7DF3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555F1B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366.5pt;margin-top:7pt;width:229.5pt;height:91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" fillcolor="#7030a0" stroked="f">
                <v:textbox inset="0,0,0,0">
                  <w:txbxContent>
                    <w:p w:rsidR="000D7DF3" w:rsidRDefault="000D7DF3" w:rsidP="000D7DF3">
                      <w:pPr>
                        <w:pStyle w:val="Heading3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840A20">
                        <w:rPr>
                          <w:color w:val="auto"/>
                          <w:sz w:val="36"/>
                          <w:szCs w:val="36"/>
                        </w:rPr>
                        <w:t>DCPS</w:t>
                      </w:r>
                    </w:p>
                    <w:p w:rsidR="00871F07" w:rsidRPr="00871F07" w:rsidRDefault="00871F07" w:rsidP="00871F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71F07">
                        <w:rPr>
                          <w:sz w:val="32"/>
                          <w:szCs w:val="32"/>
                        </w:rPr>
                        <w:t>2</w:t>
                      </w:r>
                      <w:r w:rsidRPr="00871F07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871F07">
                        <w:rPr>
                          <w:sz w:val="32"/>
                          <w:szCs w:val="32"/>
                        </w:rPr>
                        <w:t xml:space="preserve"> Grade Newsletter:</w:t>
                      </w:r>
                    </w:p>
                    <w:p w:rsidR="000D7DF3" w:rsidRPr="00871F07" w:rsidRDefault="000D7DF3" w:rsidP="00871F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71F07">
                        <w:rPr>
                          <w:sz w:val="32"/>
                          <w:szCs w:val="32"/>
                        </w:rPr>
                        <w:t xml:space="preserve">March </w:t>
                      </w:r>
                      <w:r w:rsidR="007506B6">
                        <w:rPr>
                          <w:sz w:val="32"/>
                          <w:szCs w:val="32"/>
                        </w:rPr>
                        <w:t>25</w:t>
                      </w:r>
                      <w:r w:rsidR="007506B6" w:rsidRPr="007506B6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506B6">
                        <w:rPr>
                          <w:sz w:val="32"/>
                          <w:szCs w:val="32"/>
                        </w:rPr>
                        <w:t xml:space="preserve"> – 28</w:t>
                      </w:r>
                      <w:r w:rsidR="007506B6" w:rsidRPr="007506B6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506B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0D7DF3" w:rsidRPr="006610A2" w:rsidRDefault="000D7DF3" w:rsidP="000D7DF3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4502150</wp:posOffset>
                </wp:positionH>
                <wp:positionV relativeFrom="page">
                  <wp:posOffset>44450</wp:posOffset>
                </wp:positionV>
                <wp:extent cx="3206750" cy="1263650"/>
                <wp:effectExtent l="0" t="0" r="12700" b="12700"/>
                <wp:wrapNone/>
                <wp:docPr id="4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6750" cy="12636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72D51E" id="Rectangle 284" o:spid="_x0000_s1026" style="position:absolute;margin-left:354.5pt;margin-top:3.5pt;width:252.5pt;height:9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" fillcolor="#7030a0" strokecolor="#ffd966 [1943]" strokeweight="1.75pt">
                <v:path arrowok="t"/>
                <v:textbox inset="0,0,0,0"/>
                <w10:wrap anchorx="page" anchory="page"/>
              </v:rect>
            </w:pict>
          </mc:Fallback>
        </mc:AlternateContent>
      </w:r>
      <w:r w:rsidR="000D7DF3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82550</wp:posOffset>
                </wp:positionH>
                <wp:positionV relativeFrom="page">
                  <wp:posOffset>914400</wp:posOffset>
                </wp:positionV>
                <wp:extent cx="4006850" cy="8318500"/>
                <wp:effectExtent l="0" t="0" r="12700" b="25400"/>
                <wp:wrapNone/>
                <wp:docPr id="5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6850" cy="8318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339" w:rsidRPr="00E96DA2" w:rsidRDefault="00B42339" w:rsidP="001E34CE">
                            <w:pPr>
                              <w:ind w:firstLine="720"/>
                              <w:rPr>
                                <w:rFonts w:ascii="Segoe Script" w:hAnsi="Segoe Script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96DA2">
                              <w:rPr>
                                <w:rFonts w:ascii="Segoe Script" w:hAnsi="Segoe Script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What are we learning?</w:t>
                            </w:r>
                          </w:p>
                          <w:p w:rsidR="009C7C6E" w:rsidRPr="007506B6" w:rsidRDefault="000B7BCC" w:rsidP="00B423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06B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We want to keep things as simple as possible for all students. </w:t>
                            </w:r>
                            <w:r w:rsidR="00A95DA2" w:rsidRPr="007506B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D7DF3" w:rsidRPr="007506B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W</w:t>
                            </w:r>
                            <w:r w:rsidR="00A95DA2" w:rsidRPr="007506B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 have created the 3 R’s.  This is what your child with internet at home </w:t>
                            </w:r>
                            <w:r w:rsidR="007B5C1F" w:rsidRPr="007506B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can</w:t>
                            </w:r>
                            <w:r w:rsidR="00840A20" w:rsidRPr="007506B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do</w:t>
                            </w:r>
                            <w:r w:rsidR="00A95DA2" w:rsidRPr="007506B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40A20" w:rsidRPr="007506B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every day</w:t>
                            </w:r>
                            <w:r w:rsidR="00A95DA2" w:rsidRPr="007506B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  <w:r w:rsidR="00840A20" w:rsidRPr="007506B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011F5" w:rsidRDefault="000D7DF3" w:rsidP="000D7DF3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71F07">
                              <w:rPr>
                                <w:b/>
                                <w:color w:val="7030A0"/>
                                <w:sz w:val="72"/>
                                <w:szCs w:val="72"/>
                                <w:highlight w:val="yellow"/>
                              </w:rPr>
                              <w:t>3 R’s</w:t>
                            </w:r>
                            <w:r w:rsidR="007B5C1F" w:rsidRPr="00871F07">
                              <w:rPr>
                                <w:b/>
                                <w:color w:val="7030A0"/>
                                <w:sz w:val="72"/>
                                <w:szCs w:val="72"/>
                                <w:highlight w:val="yellow"/>
                              </w:rPr>
                              <w:t xml:space="preserve">: </w:t>
                            </w:r>
                            <w:r w:rsidR="007B5C1F" w:rsidRPr="00871F07">
                              <w:rPr>
                                <w:b/>
                                <w:color w:val="7030A0"/>
                                <w:sz w:val="28"/>
                                <w:szCs w:val="28"/>
                                <w:highlight w:val="yellow"/>
                              </w:rPr>
                              <w:t>Read/Reflex/ReadingEggspress</w:t>
                            </w:r>
                          </w:p>
                          <w:p w:rsidR="000D7DF3" w:rsidRDefault="00EC49FD" w:rsidP="000D7DF3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drawing>
                                <wp:inline distT="0" distB="0" distL="0" distR="0">
                                  <wp:extent cx="678505" cy="438150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5843147861_d9604b187f_z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160" cy="446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7DF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0D7DF3" w:rsidRPr="00EC49F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Your child should read for at least 30 minutes a day. They can read books online or books they have at home. </w:t>
                            </w:r>
                          </w:p>
                          <w:p w:rsidR="00EC49FD" w:rsidRPr="00EC49FD" w:rsidRDefault="00EC49FD" w:rsidP="000D7DF3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D7DF3" w:rsidRPr="007B5C1F" w:rsidRDefault="000D7DF3" w:rsidP="000D7D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1F07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Questions you can ask them for this week?</w:t>
                            </w:r>
                          </w:p>
                          <w:tbl>
                            <w:tblPr>
                              <w:tblStyle w:val="TableGrid"/>
                              <w:tblW w:w="61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5"/>
                              <w:gridCol w:w="3066"/>
                            </w:tblGrid>
                            <w:tr w:rsidR="000D7DF3" w:rsidTr="007B5C1F">
                              <w:trPr>
                                <w:trHeight w:val="457"/>
                              </w:trPr>
                              <w:tc>
                                <w:tcPr>
                                  <w:tcW w:w="3065" w:type="dxa"/>
                                </w:tcPr>
                                <w:p w:rsidR="000D7DF3" w:rsidRDefault="000D7DF3" w:rsidP="000D7DF3">
                                  <w:pPr>
                                    <w:rPr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Cs/>
                                      <w:sz w:val="36"/>
                                      <w:szCs w:val="36"/>
                                    </w:rPr>
                                    <w:t>Fiction Book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</w:tcPr>
                                <w:p w:rsidR="000D7DF3" w:rsidRDefault="000D7DF3" w:rsidP="000D7DF3">
                                  <w:pPr>
                                    <w:rPr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Cs/>
                                      <w:sz w:val="36"/>
                                      <w:szCs w:val="36"/>
                                    </w:rPr>
                                    <w:t>Non-Fiction Book</w:t>
                                  </w:r>
                                </w:p>
                              </w:tc>
                            </w:tr>
                            <w:tr w:rsidR="000D7DF3" w:rsidTr="00EC49FD">
                              <w:trPr>
                                <w:trHeight w:val="1114"/>
                              </w:trPr>
                              <w:tc>
                                <w:tcPr>
                                  <w:tcW w:w="3065" w:type="dxa"/>
                                </w:tcPr>
                                <w:p w:rsidR="000D7DF3" w:rsidRPr="00EC49FD" w:rsidRDefault="000D7DF3" w:rsidP="000D7DF3">
                                  <w:pPr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C49FD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What character did you like </w:t>
                                  </w:r>
                                  <w:r w:rsidR="00EC49FD" w:rsidRPr="00EC49FD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the most in your book? Why?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</w:tcPr>
                                <w:p w:rsidR="000D7DF3" w:rsidRPr="00EC49FD" w:rsidRDefault="00EC49FD" w:rsidP="000D7DF3">
                                  <w:pPr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C49FD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What did you learn while reading?</w:t>
                                  </w:r>
                                </w:p>
                              </w:tc>
                            </w:tr>
                            <w:tr w:rsidR="000D7DF3" w:rsidTr="00EC49FD">
                              <w:trPr>
                                <w:trHeight w:val="1329"/>
                              </w:trPr>
                              <w:tc>
                                <w:tcPr>
                                  <w:tcW w:w="3065" w:type="dxa"/>
                                </w:tcPr>
                                <w:p w:rsidR="000D7DF3" w:rsidRPr="00EC49FD" w:rsidRDefault="00EC49FD" w:rsidP="000D7DF3">
                                  <w:pPr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C49FD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What is the main problem in the story? 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</w:tcPr>
                                <w:p w:rsidR="000D7DF3" w:rsidRPr="00EC49FD" w:rsidRDefault="00EC49FD" w:rsidP="000D7DF3">
                                  <w:pPr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C49FD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Did you find any text features while reading? </w:t>
                                  </w:r>
                                </w:p>
                              </w:tc>
                            </w:tr>
                          </w:tbl>
                          <w:p w:rsidR="000D7DF3" w:rsidRPr="00EC49FD" w:rsidRDefault="00EC49FD" w:rsidP="000D7DF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831850" cy="831850"/>
                                  <wp:effectExtent l="0" t="0" r="635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eflexmath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1850" cy="831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 Get a green light!</w:t>
                            </w:r>
                          </w:p>
                          <w:p w:rsidR="000D7DF3" w:rsidRDefault="000D7DF3" w:rsidP="000D7DF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B5C1F" w:rsidRDefault="00EC49FD" w:rsidP="000D7DF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3289300" cy="781052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eading eggs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3667" cy="860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06B6" w:rsidRPr="007506B6" w:rsidRDefault="00EC49FD" w:rsidP="000D7DF3">
                            <w:pPr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D7DF3" w:rsidRPr="007506B6" w:rsidRDefault="00EC49FD" w:rsidP="000D7DF3">
                            <w:pPr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7506B6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Log onto Reading eggs and click on the icon Reading Eggspress.  It </w:t>
                            </w:r>
                            <w:r w:rsidR="007B5C1F" w:rsidRPr="007506B6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should look like the picture above. </w:t>
                            </w:r>
                            <w:r w:rsidR="007506B6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Your child can do My Lessons, English skill, visit the Library and so much more. </w:t>
                            </w:r>
                          </w:p>
                          <w:p w:rsidR="007B5C1F" w:rsidRDefault="007B5C1F" w:rsidP="000D7DF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D7DF3" w:rsidRPr="000D7DF3" w:rsidRDefault="000D7DF3" w:rsidP="000D7DF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9773B" w:rsidRDefault="0059773B" w:rsidP="00A011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9" o:spid="_x0000_s1027" type="#_x0000_t202" style="position:absolute;margin-left:6.5pt;margin-top:1in;width:315.5pt;height:65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" filled="f">
                <v:path arrowok="t"/>
                <v:textbox inset="0,0,0,0">
                  <w:txbxContent>
                    <w:p w:rsidR="00B42339" w:rsidRPr="00E96DA2" w:rsidRDefault="00B42339" w:rsidP="001E34CE">
                      <w:pPr>
                        <w:ind w:firstLine="720"/>
                        <w:rPr>
                          <w:rFonts w:ascii="Segoe Script" w:hAnsi="Segoe Script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96DA2">
                        <w:rPr>
                          <w:rFonts w:ascii="Segoe Script" w:hAnsi="Segoe Script" w:cs="Arial"/>
                          <w:b/>
                          <w:sz w:val="32"/>
                          <w:szCs w:val="32"/>
                          <w:u w:val="single"/>
                        </w:rPr>
                        <w:t>What are we learning?</w:t>
                      </w:r>
                    </w:p>
                    <w:p w:rsidR="009C7C6E" w:rsidRPr="007506B6" w:rsidRDefault="000B7BCC" w:rsidP="00B42339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7506B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We want to keep things as simple as possible for all students. </w:t>
                      </w:r>
                      <w:r w:rsidR="00A95DA2" w:rsidRPr="007506B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0D7DF3" w:rsidRPr="007506B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W</w:t>
                      </w:r>
                      <w:r w:rsidR="00A95DA2" w:rsidRPr="007506B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e have created the 3 R’s.  This is what your child with internet at home </w:t>
                      </w:r>
                      <w:r w:rsidR="007B5C1F" w:rsidRPr="007506B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can</w:t>
                      </w:r>
                      <w:r w:rsidR="00840A20" w:rsidRPr="007506B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do</w:t>
                      </w:r>
                      <w:r w:rsidR="00A95DA2" w:rsidRPr="007506B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840A20" w:rsidRPr="007506B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every day</w:t>
                      </w:r>
                      <w:r w:rsidR="00A95DA2" w:rsidRPr="007506B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  <w:r w:rsidR="00840A20" w:rsidRPr="007506B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A011F5" w:rsidRDefault="000D7DF3" w:rsidP="000D7DF3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871F07">
                        <w:rPr>
                          <w:b/>
                          <w:color w:val="7030A0"/>
                          <w:sz w:val="72"/>
                          <w:szCs w:val="72"/>
                          <w:highlight w:val="yellow"/>
                        </w:rPr>
                        <w:t>3 R’s</w:t>
                      </w:r>
                      <w:r w:rsidR="007B5C1F" w:rsidRPr="00871F07">
                        <w:rPr>
                          <w:b/>
                          <w:color w:val="7030A0"/>
                          <w:sz w:val="72"/>
                          <w:szCs w:val="72"/>
                          <w:highlight w:val="yellow"/>
                        </w:rPr>
                        <w:t xml:space="preserve">: </w:t>
                      </w:r>
                      <w:r w:rsidR="007B5C1F" w:rsidRPr="00871F07">
                        <w:rPr>
                          <w:b/>
                          <w:color w:val="7030A0"/>
                          <w:sz w:val="28"/>
                          <w:szCs w:val="28"/>
                          <w:highlight w:val="yellow"/>
                        </w:rPr>
                        <w:t>Read/Reflex/ReadingEggspress</w:t>
                      </w:r>
                    </w:p>
                    <w:p w:rsidR="000D7DF3" w:rsidRDefault="00EC49FD" w:rsidP="000D7DF3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:u w:val="single"/>
                        </w:rPr>
                        <w:drawing>
                          <wp:inline distT="0" distB="0" distL="0" distR="0">
                            <wp:extent cx="678505" cy="438150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5843147861_d9604b187f_z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160" cy="4469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7DF3">
                        <w:rPr>
                          <w:b/>
                          <w:sz w:val="36"/>
                          <w:szCs w:val="36"/>
                        </w:rPr>
                        <w:t xml:space="preserve">- </w:t>
                      </w:r>
                      <w:r w:rsidR="000D7DF3" w:rsidRPr="00EC49FD">
                        <w:rPr>
                          <w:bCs/>
                          <w:sz w:val="28"/>
                          <w:szCs w:val="28"/>
                        </w:rPr>
                        <w:t xml:space="preserve">Your child should read for at least 30 minutes a day. They can read books online or books they have at home. </w:t>
                      </w:r>
                    </w:p>
                    <w:p w:rsidR="00EC49FD" w:rsidRPr="00EC49FD" w:rsidRDefault="00EC49FD" w:rsidP="000D7DF3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0D7DF3" w:rsidRPr="007B5C1F" w:rsidRDefault="000D7DF3" w:rsidP="000D7D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71F07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Questions you can ask them for this week?</w:t>
                      </w:r>
                    </w:p>
                    <w:tbl>
                      <w:tblPr>
                        <w:tblStyle w:val="TableGrid"/>
                        <w:tblW w:w="6131" w:type="dxa"/>
                        <w:tblLook w:val="04A0" w:firstRow="1" w:lastRow="0" w:firstColumn="1" w:lastColumn="0" w:noHBand="0" w:noVBand="1"/>
                      </w:tblPr>
                      <w:tblGrid>
                        <w:gridCol w:w="3065"/>
                        <w:gridCol w:w="3066"/>
                      </w:tblGrid>
                      <w:tr w:rsidR="000D7DF3" w:rsidTr="007B5C1F">
                        <w:trPr>
                          <w:trHeight w:val="457"/>
                        </w:trPr>
                        <w:tc>
                          <w:tcPr>
                            <w:tcW w:w="3065" w:type="dxa"/>
                          </w:tcPr>
                          <w:p w:rsidR="000D7DF3" w:rsidRDefault="000D7DF3" w:rsidP="000D7DF3">
                            <w:pPr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Cs/>
                                <w:sz w:val="36"/>
                                <w:szCs w:val="36"/>
                              </w:rPr>
                              <w:t>Fiction Book</w:t>
                            </w:r>
                          </w:p>
                        </w:tc>
                        <w:tc>
                          <w:tcPr>
                            <w:tcW w:w="3066" w:type="dxa"/>
                          </w:tcPr>
                          <w:p w:rsidR="000D7DF3" w:rsidRDefault="000D7DF3" w:rsidP="000D7DF3">
                            <w:pPr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Cs/>
                                <w:sz w:val="36"/>
                                <w:szCs w:val="36"/>
                              </w:rPr>
                              <w:t>Non-Fiction Book</w:t>
                            </w:r>
                          </w:p>
                        </w:tc>
                      </w:tr>
                      <w:tr w:rsidR="000D7DF3" w:rsidTr="00EC49FD">
                        <w:trPr>
                          <w:trHeight w:val="1114"/>
                        </w:trPr>
                        <w:tc>
                          <w:tcPr>
                            <w:tcW w:w="3065" w:type="dxa"/>
                          </w:tcPr>
                          <w:p w:rsidR="000D7DF3" w:rsidRPr="00EC49FD" w:rsidRDefault="000D7DF3" w:rsidP="000D7DF3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C49F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What character did you like </w:t>
                            </w:r>
                            <w:r w:rsidR="00EC49FD" w:rsidRPr="00EC49FD">
                              <w:rPr>
                                <w:bCs/>
                                <w:sz w:val="28"/>
                                <w:szCs w:val="28"/>
                              </w:rPr>
                              <w:t>the most in your book? Why?</w:t>
                            </w:r>
                          </w:p>
                        </w:tc>
                        <w:tc>
                          <w:tcPr>
                            <w:tcW w:w="3066" w:type="dxa"/>
                          </w:tcPr>
                          <w:p w:rsidR="000D7DF3" w:rsidRPr="00EC49FD" w:rsidRDefault="00EC49FD" w:rsidP="000D7DF3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C49FD">
                              <w:rPr>
                                <w:bCs/>
                                <w:sz w:val="28"/>
                                <w:szCs w:val="28"/>
                              </w:rPr>
                              <w:t>What did you learn while reading?</w:t>
                            </w:r>
                          </w:p>
                        </w:tc>
                      </w:tr>
                      <w:tr w:rsidR="000D7DF3" w:rsidTr="00EC49FD">
                        <w:trPr>
                          <w:trHeight w:val="1329"/>
                        </w:trPr>
                        <w:tc>
                          <w:tcPr>
                            <w:tcW w:w="3065" w:type="dxa"/>
                          </w:tcPr>
                          <w:p w:rsidR="000D7DF3" w:rsidRPr="00EC49FD" w:rsidRDefault="00EC49FD" w:rsidP="000D7DF3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C49F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What is the main problem in the story? </w:t>
                            </w:r>
                          </w:p>
                        </w:tc>
                        <w:tc>
                          <w:tcPr>
                            <w:tcW w:w="3066" w:type="dxa"/>
                          </w:tcPr>
                          <w:p w:rsidR="000D7DF3" w:rsidRPr="00EC49FD" w:rsidRDefault="00EC49FD" w:rsidP="000D7DF3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C49F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Did you find any text features while reading? </w:t>
                            </w:r>
                          </w:p>
                        </w:tc>
                      </w:tr>
                    </w:tbl>
                    <w:p w:rsidR="000D7DF3" w:rsidRPr="00EC49FD" w:rsidRDefault="00EC49FD" w:rsidP="000D7DF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831850" cy="831850"/>
                            <wp:effectExtent l="0" t="0" r="635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eflexmath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1850" cy="831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6"/>
                          <w:szCs w:val="36"/>
                        </w:rPr>
                        <w:t>- Get a green light!</w:t>
                      </w:r>
                    </w:p>
                    <w:p w:rsidR="000D7DF3" w:rsidRDefault="000D7DF3" w:rsidP="000D7DF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7B5C1F" w:rsidRDefault="00EC49FD" w:rsidP="000D7DF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3289300" cy="781052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eading eggs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23667" cy="860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06B6" w:rsidRPr="007506B6" w:rsidRDefault="00EC49FD" w:rsidP="000D7DF3">
                      <w:pPr>
                        <w:rPr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0D7DF3" w:rsidRPr="007506B6" w:rsidRDefault="00EC49FD" w:rsidP="000D7DF3">
                      <w:pPr>
                        <w:rPr>
                          <w:bCs/>
                          <w:sz w:val="36"/>
                          <w:szCs w:val="36"/>
                        </w:rPr>
                      </w:pPr>
                      <w:r w:rsidRPr="007506B6">
                        <w:rPr>
                          <w:bCs/>
                          <w:sz w:val="36"/>
                          <w:szCs w:val="36"/>
                        </w:rPr>
                        <w:t xml:space="preserve">Log onto Reading eggs and click on the icon Reading Eggspress.  It </w:t>
                      </w:r>
                      <w:r w:rsidR="007B5C1F" w:rsidRPr="007506B6">
                        <w:rPr>
                          <w:bCs/>
                          <w:sz w:val="36"/>
                          <w:szCs w:val="36"/>
                        </w:rPr>
                        <w:t xml:space="preserve">should look like the picture above. </w:t>
                      </w:r>
                      <w:r w:rsidR="007506B6">
                        <w:rPr>
                          <w:bCs/>
                          <w:sz w:val="36"/>
                          <w:szCs w:val="36"/>
                        </w:rPr>
                        <w:t xml:space="preserve">Your child can do My Lessons, English skill, visit the Library and so much more. </w:t>
                      </w:r>
                    </w:p>
                    <w:p w:rsidR="007B5C1F" w:rsidRDefault="007B5C1F" w:rsidP="000D7DF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D7DF3" w:rsidRPr="000D7DF3" w:rsidRDefault="000D7DF3" w:rsidP="000D7DF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9773B" w:rsidRDefault="0059773B" w:rsidP="00A011F5"/>
                  </w:txbxContent>
                </v:textbox>
                <w10:wrap anchorx="page" anchory="page"/>
              </v:shape>
            </w:pict>
          </mc:Fallback>
        </mc:AlternateContent>
      </w:r>
      <w:r w:rsidR="000D7DF3"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63500</wp:posOffset>
                </wp:positionH>
                <wp:positionV relativeFrom="page">
                  <wp:posOffset>787400</wp:posOffset>
                </wp:positionV>
                <wp:extent cx="7689850" cy="8470900"/>
                <wp:effectExtent l="0" t="0" r="25400" b="25400"/>
                <wp:wrapNone/>
                <wp:docPr id="5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0" cy="8470900"/>
                          <a:chOff x="540" y="1260"/>
                          <a:chExt cx="11160" cy="13860"/>
                        </a:xfrm>
                      </wpg:grpSpPr>
                      <wps:wsp>
                        <wps:cNvPr id="54" name="Rectangle 295"/>
                        <wps:cNvSpPr>
                          <a:spLocks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298"/>
                        <wps:cNvSpPr>
                          <a:spLocks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7D8D9B" id="Group 300" o:spid="_x0000_s1026" style="position:absolute;margin-left:5pt;margin-top:62pt;width:605.5pt;height:667pt;z-index:251639296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" filled="f" strokecolor="#7030a0" strokeweight="1.75pt">
                  <v:path arrowok="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">
                  <v:path arrowok="t"/>
                  <v:textbox inset="0,0,0,0"/>
                </v:rect>
                <w10:wrap anchorx="page" anchory="page"/>
              </v:group>
            </w:pict>
          </mc:Fallback>
        </mc:AlternateContent>
      </w:r>
      <w:r w:rsidR="001F1E6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1239520</wp:posOffset>
                </wp:positionH>
                <wp:positionV relativeFrom="page">
                  <wp:posOffset>200025</wp:posOffset>
                </wp:positionV>
                <wp:extent cx="3288030" cy="1012825"/>
                <wp:effectExtent l="0" t="0" r="7620" b="15875"/>
                <wp:wrapNone/>
                <wp:docPr id="5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803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45FA" w:rsidRPr="001E34CE" w:rsidRDefault="001F1E6C" w:rsidP="000B3A4F">
                            <w:pPr>
                              <w:pStyle w:val="BackToSchool"/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/>
                                <w:sz w:val="56"/>
                                <w:szCs w:val="56"/>
                              </w:rPr>
                              <w:t>2</w:t>
                            </w:r>
                            <w:r w:rsidRPr="001F1E6C">
                              <w:rPr>
                                <w:color w:val="000000"/>
                                <w:sz w:val="56"/>
                                <w:szCs w:val="5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000000"/>
                                <w:sz w:val="56"/>
                                <w:szCs w:val="56"/>
                              </w:rPr>
                              <w:t xml:space="preserve">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2" o:spid="_x0000_s1028" type="#_x0000_t202" style="position:absolute;margin-left:97.6pt;margin-top:15.75pt;width:258.9pt;height:79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" filled="f" stroked="f">
                <v:path arrowok="t"/>
                <v:textbox inset="0,0,0,0">
                  <w:txbxContent>
                    <w:p w:rsidR="00CE45FA" w:rsidRPr="001E34CE" w:rsidRDefault="001F1E6C" w:rsidP="000B3A4F">
                      <w:pPr>
                        <w:pStyle w:val="BackToSchool"/>
                        <w:rPr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color w:val="000000"/>
                          <w:sz w:val="56"/>
                          <w:szCs w:val="56"/>
                        </w:rPr>
                        <w:t>2</w:t>
                      </w:r>
                      <w:r w:rsidRPr="001F1E6C">
                        <w:rPr>
                          <w:color w:val="000000"/>
                          <w:sz w:val="56"/>
                          <w:szCs w:val="56"/>
                          <w:vertAlign w:val="superscript"/>
                        </w:rPr>
                        <w:t>nd</w:t>
                      </w:r>
                      <w:r>
                        <w:rPr>
                          <w:color w:val="000000"/>
                          <w:sz w:val="56"/>
                          <w:szCs w:val="56"/>
                        </w:rPr>
                        <w:t xml:space="preserve">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1E6C" w:rsidRPr="000B3DD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313055</wp:posOffset>
                </wp:positionV>
                <wp:extent cx="2548255" cy="1038225"/>
                <wp:effectExtent l="0" t="0" r="4445" b="9525"/>
                <wp:wrapNone/>
                <wp:docPr id="2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825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Pr="001E2B4F" w:rsidRDefault="00CE45FA" w:rsidP="001E2B4F">
                            <w:pPr>
                              <w:pStyle w:val="PageTitleNumber"/>
                              <w:jc w:val="center"/>
                              <w:rPr>
                                <w:b/>
                                <w:i/>
                                <w:color w:val="auto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5" o:spid="_x0000_s1029" type="#_x0000_t202" style="position:absolute;margin-left:142pt;margin-top:24.65pt;width:200.65pt;height:81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" filled="f" stroked="f" strokecolor="white">
                <v:path arrowok="t"/>
                <v:textbox inset="0,0,0,0">
                  <w:txbxContent>
                    <w:p w:rsidR="00CE45FA" w:rsidRPr="001E2B4F" w:rsidRDefault="00CE45FA" w:rsidP="001E2B4F">
                      <w:pPr>
                        <w:pStyle w:val="PageTitleNumber"/>
                        <w:jc w:val="center"/>
                        <w:rPr>
                          <w:b/>
                          <w:i/>
                          <w:color w:val="auto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3A4F">
        <w:rPr>
          <w:noProof/>
        </w:rPr>
        <w:t xml:space="preserve"> </w:t>
      </w:r>
      <w:r w:rsidR="009B2C61">
        <w:t xml:space="preserve">      </w:t>
      </w:r>
      <w:r w:rsidR="000B3A4F">
        <w:rPr>
          <w:noProof/>
        </w:rPr>
        <w:t xml:space="preserve"> </w:t>
      </w:r>
      <w:r w:rsidR="009B2C61">
        <w:t xml:space="preserve">      </w:t>
      </w:r>
      <w:r w:rsidR="000B3A4F">
        <w:t xml:space="preserve">            </w:t>
      </w:r>
      <w:r w:rsidR="009B2C61">
        <w:t xml:space="preserve">        </w:t>
      </w:r>
      <w:r w:rsidR="000B3A4F">
        <w:t xml:space="preserve">                   </w:t>
      </w:r>
      <w:r w:rsidR="009B2C61">
        <w:t xml:space="preserve"> </w:t>
      </w:r>
    </w:p>
    <w:p w:rsidR="00925D31" w:rsidRDefault="00925D31" w:rsidP="00925D31">
      <w:pPr>
        <w:rPr>
          <w:noProof/>
        </w:rPr>
      </w:pPr>
    </w:p>
    <w:p w:rsidR="00925D31" w:rsidRDefault="00925D31" w:rsidP="00925D31">
      <w:pPr>
        <w:rPr>
          <w:noProof/>
        </w:rPr>
      </w:pPr>
    </w:p>
    <w:p w:rsidR="00925D31" w:rsidRDefault="00F503A3" w:rsidP="00925D3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page">
                  <wp:posOffset>4127500</wp:posOffset>
                </wp:positionH>
                <wp:positionV relativeFrom="paragraph">
                  <wp:posOffset>154940</wp:posOffset>
                </wp:positionV>
                <wp:extent cx="3536950" cy="3136900"/>
                <wp:effectExtent l="0" t="0" r="25400" b="254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6950" cy="313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2" w:rsidRPr="00871F07" w:rsidRDefault="005602B2" w:rsidP="00871F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71F07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drawing>
                                <wp:inline distT="0" distB="0" distL="0" distR="0">
                                  <wp:extent cx="323215" cy="293370"/>
                                  <wp:effectExtent l="0" t="0" r="0" b="0"/>
                                  <wp:docPr id="27" name="Picture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215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36C2" w:rsidRPr="00871F0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Math Skills</w:t>
                            </w:r>
                            <w:r w:rsidRPr="00871F07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drawing>
                                <wp:inline distT="0" distB="0" distL="0" distR="0">
                                  <wp:extent cx="323215" cy="293370"/>
                                  <wp:effectExtent l="0" t="0" r="0" b="0"/>
                                  <wp:docPr id="25" name="Picture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215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2B5E" w:rsidRDefault="00674A21" w:rsidP="00E8481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13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week</w:t>
                            </w:r>
                            <w:r w:rsidR="00840A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your teacher will post on their website: </w:t>
                            </w:r>
                          </w:p>
                          <w:p w:rsidR="00840A20" w:rsidRDefault="00840A20" w:rsidP="00E8481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40A20" w:rsidRDefault="00840A20" w:rsidP="00840A20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40A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Word Problem of the day</w:t>
                            </w:r>
                          </w:p>
                          <w:p w:rsidR="007230F2" w:rsidRDefault="007230F2" w:rsidP="007230F2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230F2" w:rsidRPr="007230F2" w:rsidRDefault="007230F2" w:rsidP="007230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230F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Writing</w:t>
                            </w:r>
                          </w:p>
                          <w:p w:rsidR="007230F2" w:rsidRDefault="007230F2" w:rsidP="007230F2">
                            <w:pPr>
                              <w:pStyle w:val="ListParagrap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Have your child start a Journal at home.</w:t>
                            </w:r>
                            <w:r w:rsidR="007506B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506B6" w:rsidRDefault="007506B6" w:rsidP="007230F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230F2" w:rsidRDefault="007506B6" w:rsidP="007230F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</w:t>
                            </w:r>
                            <w:r w:rsidR="007230F2" w:rsidRPr="007230F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his week’s writing prompt it: </w:t>
                            </w:r>
                            <w:r w:rsidR="007230F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506B6" w:rsidRDefault="007506B6" w:rsidP="007230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7230F2" w:rsidRPr="007506B6" w:rsidRDefault="007230F2" w:rsidP="007230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506B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The best thing about me is…</w:t>
                            </w:r>
                          </w:p>
                          <w:p w:rsidR="007230F2" w:rsidRDefault="007230F2" w:rsidP="007230F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230F2" w:rsidRDefault="007230F2" w:rsidP="007230F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230F2" w:rsidRPr="007230F2" w:rsidRDefault="007230F2" w:rsidP="007230F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40A20" w:rsidRDefault="00840A20" w:rsidP="00E8481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40A20" w:rsidRDefault="00840A20" w:rsidP="00E8481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B5C1F" w:rsidRPr="0018134E" w:rsidRDefault="007B5C1F" w:rsidP="00E8481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0" type="#_x0000_t202" style="position:absolute;margin-left:325pt;margin-top:12.2pt;width:278.5pt;height:247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">
                <v:path arrowok="t"/>
                <v:textbox>
                  <w:txbxContent>
                    <w:p w:rsidR="00F836C2" w:rsidRPr="00871F07" w:rsidRDefault="005602B2" w:rsidP="00871F07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71F07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highlight w:val="yellow"/>
                          <w:u w:val="single"/>
                        </w:rPr>
                        <w:drawing>
                          <wp:inline distT="0" distB="0" distL="0" distR="0">
                            <wp:extent cx="323215" cy="293370"/>
                            <wp:effectExtent l="0" t="0" r="0" b="0"/>
                            <wp:docPr id="27" name="Pictur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215" cy="293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36C2" w:rsidRPr="00871F07">
                        <w:rPr>
                          <w:rFonts w:ascii="Arial" w:hAnsi="Arial" w:cs="Arial"/>
                          <w:b/>
                          <w:sz w:val="26"/>
                          <w:szCs w:val="26"/>
                          <w:highlight w:val="yellow"/>
                          <w:u w:val="single"/>
                        </w:rPr>
                        <w:t>Math Skills</w:t>
                      </w:r>
                      <w:r w:rsidRPr="00871F07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highlight w:val="yellow"/>
                          <w:u w:val="single"/>
                        </w:rPr>
                        <w:drawing>
                          <wp:inline distT="0" distB="0" distL="0" distR="0">
                            <wp:extent cx="323215" cy="293370"/>
                            <wp:effectExtent l="0" t="0" r="0" b="0"/>
                            <wp:docPr id="25" name="Pictur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215" cy="293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2B5E" w:rsidRDefault="00674A21" w:rsidP="00E8481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134E">
                        <w:rPr>
                          <w:rFonts w:ascii="Arial" w:hAnsi="Arial" w:cs="Arial"/>
                          <w:sz w:val="28"/>
                          <w:szCs w:val="28"/>
                        </w:rPr>
                        <w:t>This week</w:t>
                      </w:r>
                      <w:r w:rsidR="00840A2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your teacher will post on their website: </w:t>
                      </w:r>
                    </w:p>
                    <w:p w:rsidR="00840A20" w:rsidRDefault="00840A20" w:rsidP="00E8481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40A20" w:rsidRDefault="00840A20" w:rsidP="00840A20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40A20">
                        <w:rPr>
                          <w:rFonts w:ascii="Arial" w:hAnsi="Arial" w:cs="Arial"/>
                          <w:sz w:val="28"/>
                          <w:szCs w:val="28"/>
                        </w:rPr>
                        <w:t>Word Problem of the day</w:t>
                      </w:r>
                    </w:p>
                    <w:p w:rsidR="007230F2" w:rsidRDefault="007230F2" w:rsidP="007230F2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230F2" w:rsidRPr="007230F2" w:rsidRDefault="007230F2" w:rsidP="007230F2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230F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Writing</w:t>
                      </w:r>
                    </w:p>
                    <w:p w:rsidR="007230F2" w:rsidRDefault="007230F2" w:rsidP="007230F2">
                      <w:pPr>
                        <w:pStyle w:val="ListParagrap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Have your child start a Journal at home.</w:t>
                      </w:r>
                      <w:r w:rsidR="007506B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506B6" w:rsidRDefault="007506B6" w:rsidP="007230F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230F2" w:rsidRDefault="007506B6" w:rsidP="007230F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</w:t>
                      </w:r>
                      <w:r w:rsidR="007230F2" w:rsidRPr="007230F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his week’s writing prompt it: </w:t>
                      </w:r>
                      <w:r w:rsidR="007230F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506B6" w:rsidRDefault="007506B6" w:rsidP="007230F2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7230F2" w:rsidRPr="007506B6" w:rsidRDefault="007230F2" w:rsidP="007230F2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7506B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The best thing about me is…</w:t>
                      </w:r>
                    </w:p>
                    <w:p w:rsidR="007230F2" w:rsidRDefault="007230F2" w:rsidP="007230F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230F2" w:rsidRDefault="007230F2" w:rsidP="007230F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230F2" w:rsidRPr="007230F2" w:rsidRDefault="007230F2" w:rsidP="007230F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40A20" w:rsidRDefault="00840A20" w:rsidP="00E8481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40A20" w:rsidRDefault="00840A20" w:rsidP="00E8481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B5C1F" w:rsidRPr="0018134E" w:rsidRDefault="007B5C1F" w:rsidP="00E8481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25D31" w:rsidRDefault="00925D31" w:rsidP="00925D31">
      <w:pPr>
        <w:rPr>
          <w:noProof/>
        </w:rPr>
      </w:pPr>
    </w:p>
    <w:p w:rsidR="00925D31" w:rsidRDefault="00925D31" w:rsidP="00925D31">
      <w:pPr>
        <w:rPr>
          <w:noProof/>
        </w:rPr>
      </w:pPr>
    </w:p>
    <w:p w:rsidR="00925D31" w:rsidRDefault="00925D31" w:rsidP="00925D31">
      <w:pPr>
        <w:rPr>
          <w:noProof/>
        </w:rPr>
      </w:pPr>
    </w:p>
    <w:p w:rsidR="00925D31" w:rsidRDefault="005602B2" w:rsidP="00925D31">
      <w:pPr>
        <w:rPr>
          <w:noProof/>
        </w:rPr>
      </w:pPr>
      <w:r w:rsidRPr="000B3DDD">
        <w:rPr>
          <w:i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2209800</wp:posOffset>
                </wp:positionV>
                <wp:extent cx="1220470" cy="884555"/>
                <wp:effectExtent l="0" t="0" r="0" b="0"/>
                <wp:wrapNone/>
                <wp:docPr id="5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047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Default="00CE45FA" w:rsidP="00332B4C">
                            <w:pPr>
                              <w:jc w:val="center"/>
                            </w:pPr>
                          </w:p>
                          <w:p w:rsidR="00CE45FA" w:rsidRDefault="00CE45FA" w:rsidP="00332B4C">
                            <w:pPr>
                              <w:pStyle w:val="BodyText"/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CE45FA" w:rsidRPr="00CA1F70" w:rsidRDefault="00CE45FA" w:rsidP="00332B4C">
                            <w:pPr>
                              <w:pStyle w:val="BodyText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31" type="#_x0000_t202" style="position:absolute;margin-left:38.4pt;margin-top:174pt;width:96.1pt;height:69.6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" filled="f" stroked="f">
                <v:path arrowok="t"/>
                <v:textbox inset="0,0,0,0">
                  <w:txbxContent>
                    <w:p w:rsidR="00CE45FA" w:rsidRDefault="00CE45FA" w:rsidP="00332B4C">
                      <w:pPr>
                        <w:jc w:val="center"/>
                      </w:pPr>
                    </w:p>
                    <w:p w:rsidR="00CE45FA" w:rsidRDefault="00CE45FA" w:rsidP="00332B4C">
                      <w:pPr>
                        <w:pStyle w:val="BodyText"/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:rsidR="00CE45FA" w:rsidRPr="00CA1F70" w:rsidRDefault="00CE45FA" w:rsidP="00332B4C">
                      <w:pPr>
                        <w:pStyle w:val="BodyText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25D31" w:rsidRDefault="00925D31" w:rsidP="00925D31">
      <w:pPr>
        <w:rPr>
          <w:noProof/>
        </w:rPr>
      </w:pPr>
    </w:p>
    <w:p w:rsidR="00925D31" w:rsidRDefault="005602B2" w:rsidP="009F214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4" o:spid="_x0000_s1032" type="#_x0000_t202" style="position:absolute;margin-left:200pt;margin-top:248pt;width:7.2pt;height:7.2pt;z-index:251642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" filled="f" stroked="f">
                <v:path arrowok="t"/>
                <v:textbox inset="0,0,0,0">
                  <w:txbxContent>
                    <w:p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3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8" o:spid="_x0000_s1033" type="#_x0000_t202" style="position:absolute;margin-left:199.2pt;margin-top:519.8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" filled="f" stroked="f">
                <v:path arrowok="t"/>
                <v:textbox inset="0,0,0,0">
                  <w:txbxContent>
                    <w:p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5D31">
        <w:t xml:space="preserve">  </w:t>
      </w:r>
    </w:p>
    <w:p w:rsidR="00925D31" w:rsidRDefault="00925D31" w:rsidP="00925D31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15570" w:rsidRPr="000B3DDD" w:rsidRDefault="00F503A3" w:rsidP="00925D31">
      <w:pPr>
        <w:rPr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1834515</wp:posOffset>
                </wp:positionV>
                <wp:extent cx="3530600" cy="2000250"/>
                <wp:effectExtent l="0" t="0" r="1270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06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2" w:rsidRDefault="00A005CE" w:rsidP="00871F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71F07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Website</w:t>
                            </w:r>
                            <w:r w:rsidR="007B5C1F" w:rsidRPr="00871F07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/Facebook</w:t>
                            </w:r>
                            <w:r w:rsidRPr="00871F07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:</w:t>
                            </w:r>
                          </w:p>
                          <w:p w:rsidR="00840A20" w:rsidRDefault="00840A20" w:rsidP="00A005CE">
                            <w:pPr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B5C1F" w:rsidRPr="007506B6" w:rsidRDefault="007B5C1F" w:rsidP="00A005CE">
                            <w:pPr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7506B6">
                              <w:rPr>
                                <w:bCs/>
                                <w:sz w:val="32"/>
                                <w:szCs w:val="32"/>
                              </w:rPr>
                              <w:t>Please look at your teacher’s website for more links and information. We have also created a DCPS 2</w:t>
                            </w:r>
                            <w:r w:rsidRPr="007506B6">
                              <w:rPr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7506B6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Grade</w:t>
                            </w:r>
                            <w:r w:rsidR="00F503A3" w:rsidRPr="007506B6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Facebook </w:t>
                            </w:r>
                            <w:r w:rsidRPr="007506B6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group that you can follow for more ideas and websites.  </w:t>
                            </w:r>
                          </w:p>
                          <w:p w:rsidR="00840A20" w:rsidRDefault="00840A20" w:rsidP="00A005CE">
                            <w:pPr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C15EE" w:rsidRDefault="008C15EE" w:rsidP="00A005C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6DA2" w:rsidRDefault="00E96DA2" w:rsidP="00A005C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4" type="#_x0000_t202" style="position:absolute;margin-left:326pt;margin-top:144.45pt;width:278pt;height:157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">
                <v:path arrowok="t"/>
                <v:textbox>
                  <w:txbxContent>
                    <w:p w:rsidR="00F836C2" w:rsidRDefault="00A005CE" w:rsidP="00871F0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71F07">
                        <w:rPr>
                          <w:b/>
                          <w:sz w:val="28"/>
                          <w:szCs w:val="28"/>
                          <w:highlight w:val="yellow"/>
                          <w:u w:val="single"/>
                        </w:rPr>
                        <w:t>Website</w:t>
                      </w:r>
                      <w:r w:rsidR="007B5C1F" w:rsidRPr="00871F07">
                        <w:rPr>
                          <w:b/>
                          <w:sz w:val="28"/>
                          <w:szCs w:val="28"/>
                          <w:highlight w:val="yellow"/>
                          <w:u w:val="single"/>
                        </w:rPr>
                        <w:t>/Facebook</w:t>
                      </w:r>
                      <w:r w:rsidRPr="00871F07">
                        <w:rPr>
                          <w:b/>
                          <w:sz w:val="28"/>
                          <w:szCs w:val="28"/>
                          <w:highlight w:val="yellow"/>
                          <w:u w:val="single"/>
                        </w:rPr>
                        <w:t>:</w:t>
                      </w:r>
                    </w:p>
                    <w:p w:rsidR="00840A20" w:rsidRDefault="00840A20" w:rsidP="00A005CE">
                      <w:pPr>
                        <w:rPr>
                          <w:bCs/>
                          <w:sz w:val="32"/>
                          <w:szCs w:val="32"/>
                        </w:rPr>
                      </w:pPr>
                    </w:p>
                    <w:p w:rsidR="007B5C1F" w:rsidRPr="007506B6" w:rsidRDefault="007B5C1F" w:rsidP="00A005CE">
                      <w:pPr>
                        <w:rPr>
                          <w:bCs/>
                          <w:sz w:val="32"/>
                          <w:szCs w:val="32"/>
                        </w:rPr>
                      </w:pPr>
                      <w:r w:rsidRPr="007506B6">
                        <w:rPr>
                          <w:bCs/>
                          <w:sz w:val="32"/>
                          <w:szCs w:val="32"/>
                        </w:rPr>
                        <w:t>Please look at your teacher’s website for more links and information. We have also created a DCPS 2</w:t>
                      </w:r>
                      <w:r w:rsidRPr="007506B6">
                        <w:rPr>
                          <w:bCs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7506B6">
                        <w:rPr>
                          <w:bCs/>
                          <w:sz w:val="32"/>
                          <w:szCs w:val="32"/>
                        </w:rPr>
                        <w:t xml:space="preserve"> Grade</w:t>
                      </w:r>
                      <w:r w:rsidR="00F503A3" w:rsidRPr="007506B6">
                        <w:rPr>
                          <w:bCs/>
                          <w:sz w:val="32"/>
                          <w:szCs w:val="32"/>
                        </w:rPr>
                        <w:t xml:space="preserve"> Facebook </w:t>
                      </w:r>
                      <w:r w:rsidRPr="007506B6">
                        <w:rPr>
                          <w:bCs/>
                          <w:sz w:val="32"/>
                          <w:szCs w:val="32"/>
                        </w:rPr>
                        <w:t xml:space="preserve">group that you can follow for more ideas and websites.  </w:t>
                      </w:r>
                    </w:p>
                    <w:p w:rsidR="00840A20" w:rsidRDefault="00840A20" w:rsidP="00A005CE">
                      <w:pPr>
                        <w:rPr>
                          <w:bCs/>
                          <w:sz w:val="32"/>
                          <w:szCs w:val="32"/>
                        </w:rPr>
                      </w:pPr>
                    </w:p>
                    <w:p w:rsidR="008C15EE" w:rsidRDefault="008C15EE" w:rsidP="00A005C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6DA2" w:rsidRDefault="00E96DA2" w:rsidP="00A005C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71F0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3904615</wp:posOffset>
                </wp:positionV>
                <wp:extent cx="3511550" cy="2476500"/>
                <wp:effectExtent l="0" t="0" r="12700" b="1905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15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AA6" w:rsidRDefault="005602B2" w:rsidP="00AC3FA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7DCE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259080" cy="254635"/>
                                  <wp:effectExtent l="0" t="0" r="0" b="0"/>
                                  <wp:docPr id="45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" cy="254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13E1" w:rsidRPr="00871F07">
                              <w:rPr>
                                <w:b/>
                                <w:noProof/>
                                <w:sz w:val="36"/>
                                <w:szCs w:val="36"/>
                                <w:highlight w:val="yellow"/>
                                <w:u w:val="single"/>
                              </w:rPr>
                              <w:t>Remember me</w:t>
                            </w:r>
                            <w:r w:rsidRPr="00397DCE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259080" cy="254635"/>
                                  <wp:effectExtent l="0" t="0" r="0" b="0"/>
                                  <wp:docPr id="44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" cy="254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6521" w:rsidRPr="00871F07" w:rsidRDefault="002E6521" w:rsidP="00216A6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22AF4" w:rsidRPr="00871F07" w:rsidRDefault="007B5C1F" w:rsidP="00216A6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71F07">
                              <w:rPr>
                                <w:b/>
                                <w:sz w:val="36"/>
                                <w:szCs w:val="36"/>
                              </w:rPr>
                              <w:t>Please contact your child’s teachers for any questions.  We</w:t>
                            </w:r>
                            <w:r w:rsidR="00840A20" w:rsidRPr="00871F0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miss you all! Please be safe, wash your hands, and remember we can’t wait to see you soon. </w:t>
                            </w:r>
                          </w:p>
                          <w:p w:rsidR="00B22AF4" w:rsidRDefault="00B22AF4" w:rsidP="00216A6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E84814" w:rsidRDefault="00E84814" w:rsidP="00216A6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C415E5" w:rsidRPr="000C621F" w:rsidRDefault="00C415E5" w:rsidP="00216A6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CE45FA" w:rsidRPr="000C621F" w:rsidRDefault="00CE45FA" w:rsidP="000443E4">
                            <w:pPr>
                              <w:jc w:val="center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CE45FA" w:rsidRPr="000C621F" w:rsidRDefault="00CE45FA" w:rsidP="007C1AE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type="#_x0000_t202" style="position:absolute;margin-left:235.5pt;margin-top:307.45pt;width:276.5pt;height:1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">
                <v:path arrowok="t"/>
                <v:textbox>
                  <w:txbxContent>
                    <w:p w:rsidR="00037AA6" w:rsidRDefault="005602B2" w:rsidP="00AC3FA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97DCE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259080" cy="254635"/>
                            <wp:effectExtent l="0" t="0" r="0" b="0"/>
                            <wp:docPr id="45" name="Pictur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" cy="254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13E1" w:rsidRPr="00871F07">
                        <w:rPr>
                          <w:b/>
                          <w:noProof/>
                          <w:sz w:val="36"/>
                          <w:szCs w:val="36"/>
                          <w:highlight w:val="yellow"/>
                          <w:u w:val="single"/>
                        </w:rPr>
                        <w:t>Remember me</w:t>
                      </w:r>
                      <w:r w:rsidRPr="00397DCE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259080" cy="254635"/>
                            <wp:effectExtent l="0" t="0" r="0" b="0"/>
                            <wp:docPr id="44" name="Pictur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" cy="254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6521" w:rsidRPr="00871F07" w:rsidRDefault="002E6521" w:rsidP="00216A6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22AF4" w:rsidRPr="00871F07" w:rsidRDefault="007B5C1F" w:rsidP="00216A6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71F07">
                        <w:rPr>
                          <w:b/>
                          <w:sz w:val="36"/>
                          <w:szCs w:val="36"/>
                        </w:rPr>
                        <w:t>Please contact your child’s teachers for any questions.  We</w:t>
                      </w:r>
                      <w:r w:rsidR="00840A20" w:rsidRPr="00871F07">
                        <w:rPr>
                          <w:b/>
                          <w:sz w:val="36"/>
                          <w:szCs w:val="36"/>
                        </w:rPr>
                        <w:t xml:space="preserve"> miss you all! Please be safe, wash your hands, and remember we can’t wait to see you soon. </w:t>
                      </w:r>
                    </w:p>
                    <w:p w:rsidR="00B22AF4" w:rsidRDefault="00B22AF4" w:rsidP="00216A61">
                      <w:pPr>
                        <w:rPr>
                          <w:b/>
                          <w:szCs w:val="24"/>
                        </w:rPr>
                      </w:pPr>
                    </w:p>
                    <w:p w:rsidR="00E84814" w:rsidRDefault="00E84814" w:rsidP="00216A61">
                      <w:pPr>
                        <w:rPr>
                          <w:b/>
                          <w:szCs w:val="24"/>
                        </w:rPr>
                      </w:pPr>
                    </w:p>
                    <w:p w:rsidR="00C415E5" w:rsidRPr="000C621F" w:rsidRDefault="00C415E5" w:rsidP="00216A61">
                      <w:pPr>
                        <w:rPr>
                          <w:b/>
                          <w:szCs w:val="24"/>
                        </w:rPr>
                      </w:pPr>
                    </w:p>
                    <w:p w:rsidR="00CE45FA" w:rsidRPr="000C621F" w:rsidRDefault="00CE45FA" w:rsidP="000443E4">
                      <w:pPr>
                        <w:jc w:val="center"/>
                        <w:rPr>
                          <w:b/>
                          <w:szCs w:val="24"/>
                          <w:u w:val="single"/>
                        </w:rPr>
                      </w:pPr>
                    </w:p>
                    <w:p w:rsidR="00CE45FA" w:rsidRPr="000C621F" w:rsidRDefault="00CE45FA" w:rsidP="007C1AE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2B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6521450</wp:posOffset>
                </wp:positionV>
                <wp:extent cx="6468745" cy="345440"/>
                <wp:effectExtent l="0" t="0" r="0" b="0"/>
                <wp:wrapNone/>
                <wp:docPr id="43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87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Pr="001A13C4" w:rsidRDefault="00CE45FA" w:rsidP="000443E4">
                            <w:pPr>
                              <w:pStyle w:val="BodyTex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E45FA" w:rsidRPr="00737080" w:rsidRDefault="00CE45FA" w:rsidP="00FF7664">
                            <w:pPr>
                              <w:pStyle w:val="BodyText"/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42" o:spid="_x0000_s1036" type="#_x0000_t202" style="position:absolute;margin-left:42.1pt;margin-top:513.5pt;width:509.35pt;height:27.2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" filled="f" stroked="f">
                <v:path arrowok="t"/>
                <v:textbox inset="0,0,0,0">
                  <w:txbxContent>
                    <w:p w:rsidR="00CE45FA" w:rsidRPr="001A13C4" w:rsidRDefault="00CE45FA" w:rsidP="000443E4">
                      <w:pPr>
                        <w:pStyle w:val="BodyText"/>
                        <w:rPr>
                          <w:sz w:val="40"/>
                          <w:szCs w:val="40"/>
                        </w:rPr>
                      </w:pPr>
                    </w:p>
                    <w:p w:rsidR="00CE45FA" w:rsidRPr="00737080" w:rsidRDefault="00CE45FA" w:rsidP="00FF7664">
                      <w:pPr>
                        <w:pStyle w:val="BodyText"/>
                        <w:shd w:val="clear" w:color="auto" w:fill="FFFFFF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2B2" w:rsidRPr="000B3DDD">
        <w:rPr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9712325</wp:posOffset>
                </wp:positionV>
                <wp:extent cx="6941820" cy="299720"/>
                <wp:effectExtent l="0" t="0" r="0" b="0"/>
                <wp:wrapNone/>
                <wp:docPr id="2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18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Default="00CE45FA" w:rsidP="00CA1F70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45FA" w:rsidRDefault="00CE45FA" w:rsidP="00647FE7">
                            <w:pPr>
                              <w:pStyle w:val="Heading1"/>
                            </w:pPr>
                          </w:p>
                          <w:p w:rsidR="00CE45FA" w:rsidRDefault="00CE45FA" w:rsidP="00AB7A66"/>
                          <w:p w:rsidR="00CE45FA" w:rsidRPr="00AB7A66" w:rsidRDefault="00CE45FA" w:rsidP="00AB7A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0" o:spid="_x0000_s1037" type="#_x0000_t202" style="position:absolute;margin-left:38.4pt;margin-top:764.75pt;width:546.6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" filled="f" stroked="f">
                <v:path arrowok="t"/>
                <v:textbox inset="0,0,0,0">
                  <w:txbxContent>
                    <w:p w:rsidR="00CE45FA" w:rsidRDefault="00CE45FA" w:rsidP="00CA1F70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CE45FA" w:rsidRDefault="00CE45FA" w:rsidP="00647FE7">
                      <w:pPr>
                        <w:pStyle w:val="Heading1"/>
                      </w:pPr>
                    </w:p>
                    <w:p w:rsidR="00CE45FA" w:rsidRDefault="00CE45FA" w:rsidP="00AB7A66"/>
                    <w:p w:rsidR="00CE45FA" w:rsidRPr="00AB7A66" w:rsidRDefault="00CE45FA" w:rsidP="00AB7A66"/>
                  </w:txbxContent>
                </v:textbox>
                <w10:wrap anchorx="page" anchory="page"/>
              </v:shape>
            </w:pict>
          </mc:Fallback>
        </mc:AlternateContent>
      </w:r>
      <w:r w:rsidR="005602B2" w:rsidRPr="000B3DD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4253865</wp:posOffset>
                </wp:positionH>
                <wp:positionV relativeFrom="page">
                  <wp:posOffset>1256030</wp:posOffset>
                </wp:positionV>
                <wp:extent cx="3093720" cy="389255"/>
                <wp:effectExtent l="0" t="0" r="0" b="0"/>
                <wp:wrapNone/>
                <wp:docPr id="3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372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Pr="00F53F47" w:rsidRDefault="00CE45FA" w:rsidP="00F53F47">
                            <w:pPr>
                              <w:pStyle w:val="Heading2"/>
                              <w:jc w:val="center"/>
                              <w:rPr>
                                <w:color w:val="auto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2" o:spid="_x0000_s1038" type="#_x0000_t202" style="position:absolute;margin-left:334.95pt;margin-top:98.9pt;width:243.6pt;height:30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" filled="f" stroked="f">
                <v:path arrowok="t"/>
                <v:textbox style="mso-fit-shape-to-text:t" inset="0,0,0,0">
                  <w:txbxContent>
                    <w:p w:rsidR="00CE45FA" w:rsidRPr="00F53F47" w:rsidRDefault="00CE45FA" w:rsidP="00F53F47">
                      <w:pPr>
                        <w:pStyle w:val="Heading2"/>
                        <w:jc w:val="center"/>
                        <w:rPr>
                          <w:color w:val="auto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2B2" w:rsidRPr="000B3DD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184150</wp:posOffset>
                </wp:positionH>
                <wp:positionV relativeFrom="page">
                  <wp:posOffset>9544050</wp:posOffset>
                </wp:positionV>
                <wp:extent cx="273050" cy="1093470"/>
                <wp:effectExtent l="0" t="0" r="0" b="0"/>
                <wp:wrapNone/>
                <wp:docPr id="22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050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Default="00CE45FA" w:rsidP="00F319DD"/>
                          <w:p w:rsidR="00CE45FA" w:rsidRDefault="00CE45FA" w:rsidP="007C00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45FA" w:rsidRDefault="00CE45FA" w:rsidP="00EF63F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6" o:spid="_x0000_s1039" type="#_x0000_t202" style="position:absolute;margin-left:14.5pt;margin-top:751.5pt;width:21.5pt;height:86.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" filled="f" fillcolor="#9cf" stroked="f" strokecolor="red">
                <v:path arrowok="t"/>
                <v:textbox inset="0,0,0,0">
                  <w:txbxContent>
                    <w:p w:rsidR="00CE45FA" w:rsidRDefault="00CE45FA" w:rsidP="00F319DD"/>
                    <w:p w:rsidR="00CE45FA" w:rsidRDefault="00CE45FA" w:rsidP="007C00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E45FA" w:rsidRDefault="00CE45FA" w:rsidP="00EF63F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2B2" w:rsidRPr="000B3DD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184150</wp:posOffset>
                </wp:positionH>
                <wp:positionV relativeFrom="page">
                  <wp:posOffset>9544050</wp:posOffset>
                </wp:positionV>
                <wp:extent cx="1506855" cy="438150"/>
                <wp:effectExtent l="0" t="0" r="0" b="0"/>
                <wp:wrapNone/>
                <wp:docPr id="33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68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45FA" w:rsidRDefault="00CE45FA"/>
                          <w:p w:rsidR="00CE45FA" w:rsidRDefault="00CE45F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56" o:spid="_x0000_s1040" type="#_x0000_t202" style="position:absolute;margin-left:14.5pt;margin-top:751.5pt;width:118.65pt;height:34.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" filled="f" stroked="f">
                <v:path arrowok="t"/>
                <v:textbox inset="0,0,0,0">
                  <w:txbxContent>
                    <w:p w:rsidR="00CE45FA" w:rsidRDefault="00CE45FA"/>
                    <w:p w:rsidR="00CE45FA" w:rsidRDefault="00CE45F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2B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2233930</wp:posOffset>
                </wp:positionH>
                <wp:positionV relativeFrom="page">
                  <wp:posOffset>8807450</wp:posOffset>
                </wp:positionV>
                <wp:extent cx="742315" cy="664210"/>
                <wp:effectExtent l="0" t="0" r="0" b="0"/>
                <wp:wrapNone/>
                <wp:docPr id="21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315" cy="6642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27FD4DC" id="Oval 67" o:spid="_x0000_s1026" style="position:absolute;margin-left:175.9pt;margin-top:693.5pt;width:58.45pt;height:52.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" filled="f" stroked="f">
                <v:path arrowok="t"/>
                <v:textbox inset="0,0,0,0"/>
                <w10:wrap anchorx="page" anchory="page"/>
              </v:oval>
            </w:pict>
          </mc:Fallback>
        </mc:AlternateContent>
      </w:r>
      <w:r w:rsidR="005602B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1043940</wp:posOffset>
                </wp:positionH>
                <wp:positionV relativeFrom="page">
                  <wp:posOffset>9359900</wp:posOffset>
                </wp:positionV>
                <wp:extent cx="635" cy="635"/>
                <wp:effectExtent l="0" t="0" r="0" b="0"/>
                <wp:wrapNone/>
                <wp:docPr id="2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402B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82.2pt;margin-top:737pt;width:.05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" stroked="f">
                <o:lock v:ext="edit" shapetype="f"/>
                <w10:wrap anchorx="page" anchory="page"/>
              </v:shape>
            </w:pict>
          </mc:Fallback>
        </mc:AlternateContent>
      </w:r>
      <w:r w:rsidR="005602B2" w:rsidRPr="000B3DD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3446145</wp:posOffset>
                </wp:positionH>
                <wp:positionV relativeFrom="page">
                  <wp:posOffset>5899150</wp:posOffset>
                </wp:positionV>
                <wp:extent cx="378460" cy="396875"/>
                <wp:effectExtent l="0" t="0" r="0" b="0"/>
                <wp:wrapNone/>
                <wp:docPr id="28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46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Pr="001E5185" w:rsidRDefault="00CE45FA" w:rsidP="001E518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04" o:spid="_x0000_s1041" type="#_x0000_t202" style="position:absolute;margin-left:271.35pt;margin-top:464.5pt;width:29.8pt;height:31.2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" filled="f" stroked="f">
                <v:path arrowok="t"/>
                <v:textbox inset="0,0,0,0">
                  <w:txbxContent>
                    <w:p w:rsidR="00CE45FA" w:rsidRPr="001E5185" w:rsidRDefault="00CE45FA" w:rsidP="001E518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2B2" w:rsidRPr="000B3DD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4715510</wp:posOffset>
                </wp:positionV>
                <wp:extent cx="2679700" cy="72390"/>
                <wp:effectExtent l="0" t="0" r="0" b="0"/>
                <wp:wrapNone/>
                <wp:docPr id="29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7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Pr="005A619C" w:rsidRDefault="00CE45FA" w:rsidP="00831261">
                            <w:pPr>
                              <w:pStyle w:val="Heading2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A619C">
                              <w:rPr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  <w:t>Phonics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4" o:spid="_x0000_s1042" type="#_x0000_t202" style="position:absolute;margin-left:54pt;margin-top:371.3pt;width:211pt;height:5.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" filled="f" stroked="f">
                <v:path arrowok="t"/>
                <v:textbox inset="0,0,0,0">
                  <w:txbxContent>
                    <w:p w:rsidR="00CE45FA" w:rsidRPr="005A619C" w:rsidRDefault="00CE45FA" w:rsidP="00831261">
                      <w:pPr>
                        <w:pStyle w:val="Heading2"/>
                        <w:jc w:val="center"/>
                        <w:rPr>
                          <w:color w:val="auto"/>
                          <w:sz w:val="36"/>
                          <w:szCs w:val="36"/>
                          <w:u w:val="single"/>
                        </w:rPr>
                      </w:pPr>
                      <w:r w:rsidRPr="005A619C">
                        <w:rPr>
                          <w:color w:val="auto"/>
                          <w:sz w:val="36"/>
                          <w:szCs w:val="36"/>
                          <w:u w:val="single"/>
                        </w:rPr>
                        <w:t>Phonics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2B2" w:rsidRPr="000B3DD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3729355</wp:posOffset>
                </wp:positionH>
                <wp:positionV relativeFrom="page">
                  <wp:posOffset>3728085</wp:posOffset>
                </wp:positionV>
                <wp:extent cx="95250" cy="438150"/>
                <wp:effectExtent l="0" t="0" r="0" b="0"/>
                <wp:wrapNone/>
                <wp:docPr id="19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2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Pr="00456E19" w:rsidRDefault="00CE45FA" w:rsidP="00F575C2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03" o:spid="_x0000_s1043" type="#_x0000_t202" style="position:absolute;margin-left:293.65pt;margin-top:293.55pt;width:7.5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" filled="f" stroked="f">
                <v:path arrowok="t"/>
                <v:textbox inset="0,0,0,0">
                  <w:txbxContent>
                    <w:p w:rsidR="00CE45FA" w:rsidRPr="00456E19" w:rsidRDefault="00CE45FA" w:rsidP="00F575C2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2B2" w:rsidRPr="000B3DD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2" o:spid="_x0000_s1044" type="#_x0000_t202" style="position:absolute;margin-left:200pt;margin-top:97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" filled="f" stroked="f">
                <v:path arrowok="t"/>
                <v:textbox inset="0,0,0,0">
                  <w:txbxContent>
                    <w:p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2B2" w:rsidRPr="000B3DD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6" o:spid="_x0000_s1045" type="#_x0000_t202" style="position:absolute;margin-left:201pt;margin-top:351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" filled="f" stroked="f">
                <v:path arrowok="t"/>
                <v:textbox inset="0,0,0,0">
                  <w:txbxContent>
                    <w:p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2B2" w:rsidRPr="000B3DD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0" o:spid="_x0000_s1046" type="#_x0000_t202" style="position:absolute;margin-left:201pt;margin-top:604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" filled="f" stroked="f">
                <v:path arrowok="t"/>
                <v:textbox inset="0,0,0,0">
                  <w:txbxContent>
                    <w:p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2B2" w:rsidRPr="000B3DD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4" o:spid="_x0000_s1047" type="#_x0000_t202" style="position:absolute;margin-left:43pt;margin-top:98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" filled="f" stroked="f">
                <v:path arrowok="t"/>
                <v:textbox inset="0,0,0,0">
                  <w:txbxContent>
                    <w:p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2B2" w:rsidRPr="000B3DD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8" o:spid="_x0000_s1048" type="#_x0000_t202" style="position:absolute;margin-left:43.2pt;margin-top:451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" filled="f" stroked="f">
                <v:path arrowok="t"/>
                <v:textbox inset="0,0,0,0">
                  <w:txbxContent>
                    <w:p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2B2" w:rsidRPr="000B3DD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2" o:spid="_x0000_s1049" type="#_x0000_t202" style="position:absolute;margin-left:200pt;margin-top:82.8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" filled="f" stroked="f">
                <v:path arrowok="t"/>
                <v:textbox inset="0,0,0,0">
                  <w:txbxContent>
                    <w:p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2B2" w:rsidRPr="000B3DD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6" o:spid="_x0000_s1050" type="#_x0000_t202" style="position:absolute;margin-left:198.2pt;margin-top:319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" filled="f" stroked="f">
                <v:path arrowok="t"/>
                <v:textbox inset="0,0,0,0">
                  <w:txbxContent>
                    <w:p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2B2" w:rsidRPr="000B3DD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0" o:spid="_x0000_s1051" type="#_x0000_t202" style="position:absolute;margin-left:199pt;margin-top:546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" filled="f" stroked="f">
                <v:path arrowok="t"/>
                <v:textbox inset="0,0,0,0">
                  <w:txbxContent>
                    <w:p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2B2" w:rsidRPr="000B3DD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0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4" o:spid="_x0000_s1052" type="#_x0000_t202" style="position:absolute;margin-left:43pt;margin-top:9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" filled="f" stroked="f">
                <v:path arrowok="t"/>
                <v:textbox inset="0,0,0,0">
                  <w:txbxContent>
                    <w:p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2B2" w:rsidRPr="000B3DD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9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8" o:spid="_x0000_s1053" type="#_x0000_t202" style="position:absolute;margin-left:42.2pt;margin-top:436.8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" filled="f" stroked="f">
                <v:path arrowok="t"/>
                <v:textbox inset="0,0,0,0">
                  <w:txbxContent>
                    <w:p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2B2" w:rsidRPr="000B3DD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8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0" o:spid="_x0000_s1054" type="#_x0000_t202" style="position:absolute;margin-left:200pt;margin-top:22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" filled="f" stroked="f">
                <v:path arrowok="t"/>
                <v:textbox inset="0,0,0,0">
                  <w:txbxContent>
                    <w:p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2B2" w:rsidRPr="000B3DD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7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4" o:spid="_x0000_s1055" type="#_x0000_t202" style="position:absolute;margin-left:201pt;margin-top:213.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" filled="f" stroked="f">
                <v:path arrowok="t"/>
                <v:textbox inset="0,0,0,0">
                  <w:txbxContent>
                    <w:p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2B2" w:rsidRPr="000B3DD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6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8" o:spid="_x0000_s1056" type="#_x0000_t202" style="position:absolute;margin-left:202pt;margin-top:362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" filled="f" stroked="f">
                <v:path arrowok="t"/>
                <v:textbox inset="0,0,0,0">
                  <w:txbxContent>
                    <w:p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RPr="000B3DDD" w:rsidSect="00D417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3A" w:rsidRDefault="00360B3A">
      <w:r>
        <w:separator/>
      </w:r>
    </w:p>
  </w:endnote>
  <w:endnote w:type="continuationSeparator" w:id="0">
    <w:p w:rsidR="00360B3A" w:rsidRDefault="0036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Script">
    <w:altName w:val="Helvetica Neue Thin"/>
    <w:charset w:val="00"/>
    <w:family w:val="script"/>
    <w:pitch w:val="variable"/>
    <w:sig w:usb0="0000028F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B2" w:rsidRDefault="005602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B2" w:rsidRDefault="005602B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B2" w:rsidRDefault="005602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3A" w:rsidRDefault="00360B3A">
      <w:r>
        <w:separator/>
      </w:r>
    </w:p>
  </w:footnote>
  <w:footnote w:type="continuationSeparator" w:id="0">
    <w:p w:rsidR="00360B3A" w:rsidRDefault="00360B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B2" w:rsidRDefault="005602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B2" w:rsidRDefault="005602B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B2" w:rsidRDefault="005602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4691_"/>
      </v:shape>
    </w:pict>
  </w:numPicBullet>
  <w:numPicBullet w:numPicBulletId="1">
    <w:pict>
      <v:shape id="_x0000_i1027" type="#_x0000_t75" style="width:120pt;height:147pt" o:bullet="t">
        <v:imagedata r:id="rId2" o:title="MC900359483[1]"/>
      </v:shape>
    </w:pict>
  </w:numPicBullet>
  <w:abstractNum w:abstractNumId="0">
    <w:nsid w:val="01037557"/>
    <w:multiLevelType w:val="hybridMultilevel"/>
    <w:tmpl w:val="1E70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2E07"/>
    <w:multiLevelType w:val="hybridMultilevel"/>
    <w:tmpl w:val="20106E94"/>
    <w:lvl w:ilvl="0" w:tplc="D9CC1092">
      <w:start w:val="1"/>
      <w:numFmt w:val="bullet"/>
      <w:lvlText w:val="-"/>
      <w:lvlJc w:val="left"/>
      <w:pPr>
        <w:ind w:left="1485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B4B7B03"/>
    <w:multiLevelType w:val="hybridMultilevel"/>
    <w:tmpl w:val="CA24677A"/>
    <w:lvl w:ilvl="0" w:tplc="472CB3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D0487"/>
    <w:multiLevelType w:val="hybridMultilevel"/>
    <w:tmpl w:val="DE6EA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218B7"/>
    <w:multiLevelType w:val="hybridMultilevel"/>
    <w:tmpl w:val="9ACC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36920"/>
    <w:multiLevelType w:val="hybridMultilevel"/>
    <w:tmpl w:val="9C8A0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257"/>
    <w:multiLevelType w:val="hybridMultilevel"/>
    <w:tmpl w:val="3C982548"/>
    <w:lvl w:ilvl="0" w:tplc="040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E5AB7"/>
    <w:multiLevelType w:val="hybridMultilevel"/>
    <w:tmpl w:val="F18AF726"/>
    <w:lvl w:ilvl="0" w:tplc="FFFFFFFF">
      <w:numFmt w:val="bullet"/>
      <w:lvlText w:val=""/>
      <w:lvlJc w:val="left"/>
      <w:pPr>
        <w:ind w:left="4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8">
    <w:nsid w:val="187A3FCC"/>
    <w:multiLevelType w:val="hybridMultilevel"/>
    <w:tmpl w:val="B85E9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E0B44"/>
    <w:multiLevelType w:val="hybridMultilevel"/>
    <w:tmpl w:val="A940794E"/>
    <w:lvl w:ilvl="0" w:tplc="040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24EEA"/>
    <w:multiLevelType w:val="hybridMultilevel"/>
    <w:tmpl w:val="B3B81326"/>
    <w:lvl w:ilvl="0" w:tplc="23C80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4320C6"/>
    <w:multiLevelType w:val="hybridMultilevel"/>
    <w:tmpl w:val="D5CED8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C2080C"/>
    <w:multiLevelType w:val="hybridMultilevel"/>
    <w:tmpl w:val="E7B6B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D1D1D"/>
    <w:multiLevelType w:val="hybridMultilevel"/>
    <w:tmpl w:val="13724EE4"/>
    <w:lvl w:ilvl="0" w:tplc="D99E36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08E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C5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701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C03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46F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B84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49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C256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CB37E2D"/>
    <w:multiLevelType w:val="hybridMultilevel"/>
    <w:tmpl w:val="43CC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87D88"/>
    <w:multiLevelType w:val="hybridMultilevel"/>
    <w:tmpl w:val="ADC0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6037B"/>
    <w:multiLevelType w:val="hybridMultilevel"/>
    <w:tmpl w:val="51D2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C16BE"/>
    <w:multiLevelType w:val="hybridMultilevel"/>
    <w:tmpl w:val="4566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0230A"/>
    <w:multiLevelType w:val="hybridMultilevel"/>
    <w:tmpl w:val="27A67432"/>
    <w:lvl w:ilvl="0" w:tplc="1C066B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F3427"/>
    <w:multiLevelType w:val="hybridMultilevel"/>
    <w:tmpl w:val="5F42C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0DFB"/>
    <w:multiLevelType w:val="hybridMultilevel"/>
    <w:tmpl w:val="A93836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17200A8"/>
    <w:multiLevelType w:val="hybridMultilevel"/>
    <w:tmpl w:val="8B2ECB4E"/>
    <w:lvl w:ilvl="0" w:tplc="EA5EA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0C256E"/>
    <w:multiLevelType w:val="hybridMultilevel"/>
    <w:tmpl w:val="7196DFA6"/>
    <w:lvl w:ilvl="0" w:tplc="040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1FFD"/>
    <w:multiLevelType w:val="hybridMultilevel"/>
    <w:tmpl w:val="B514421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E1B43"/>
    <w:multiLevelType w:val="hybridMultilevel"/>
    <w:tmpl w:val="2D4665D2"/>
    <w:lvl w:ilvl="0" w:tplc="040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527DC"/>
    <w:multiLevelType w:val="hybridMultilevel"/>
    <w:tmpl w:val="ABF2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65E08"/>
    <w:multiLevelType w:val="hybridMultilevel"/>
    <w:tmpl w:val="B50E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C3D31"/>
    <w:multiLevelType w:val="hybridMultilevel"/>
    <w:tmpl w:val="07941642"/>
    <w:lvl w:ilvl="0" w:tplc="040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C77E6"/>
    <w:multiLevelType w:val="hybridMultilevel"/>
    <w:tmpl w:val="1984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57EFA"/>
    <w:multiLevelType w:val="hybridMultilevel"/>
    <w:tmpl w:val="A2B22DC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055B8"/>
    <w:multiLevelType w:val="hybridMultilevel"/>
    <w:tmpl w:val="CE6A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0483"/>
    <w:multiLevelType w:val="hybridMultilevel"/>
    <w:tmpl w:val="6E1A6D90"/>
    <w:lvl w:ilvl="0" w:tplc="325A1D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F753A"/>
    <w:multiLevelType w:val="hybridMultilevel"/>
    <w:tmpl w:val="6B6C848A"/>
    <w:lvl w:ilvl="0" w:tplc="017091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D566F"/>
    <w:multiLevelType w:val="hybridMultilevel"/>
    <w:tmpl w:val="C4706DCE"/>
    <w:lvl w:ilvl="0" w:tplc="500440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A201DC1"/>
    <w:multiLevelType w:val="hybridMultilevel"/>
    <w:tmpl w:val="6940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02FD9"/>
    <w:multiLevelType w:val="hybridMultilevel"/>
    <w:tmpl w:val="FCF8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47060"/>
    <w:multiLevelType w:val="hybridMultilevel"/>
    <w:tmpl w:val="32C29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A151A"/>
    <w:multiLevelType w:val="hybridMultilevel"/>
    <w:tmpl w:val="3348C32A"/>
    <w:lvl w:ilvl="0" w:tplc="189C88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94847"/>
    <w:multiLevelType w:val="hybridMultilevel"/>
    <w:tmpl w:val="3D9A9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9269C"/>
    <w:multiLevelType w:val="hybridMultilevel"/>
    <w:tmpl w:val="8AD4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C72596"/>
    <w:multiLevelType w:val="hybridMultilevel"/>
    <w:tmpl w:val="AFA6E0E4"/>
    <w:lvl w:ilvl="0" w:tplc="A6523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BB17F7B"/>
    <w:multiLevelType w:val="hybridMultilevel"/>
    <w:tmpl w:val="0F70AD04"/>
    <w:lvl w:ilvl="0" w:tplc="C23610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261681"/>
    <w:multiLevelType w:val="hybridMultilevel"/>
    <w:tmpl w:val="A06E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F20AC"/>
    <w:multiLevelType w:val="hybridMultilevel"/>
    <w:tmpl w:val="DD9AF8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6A7C7C"/>
    <w:multiLevelType w:val="hybridMultilevel"/>
    <w:tmpl w:val="01E289E8"/>
    <w:lvl w:ilvl="0" w:tplc="31BC76C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811BB"/>
    <w:multiLevelType w:val="hybridMultilevel"/>
    <w:tmpl w:val="D842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0"/>
  </w:num>
  <w:num w:numId="4">
    <w:abstractNumId w:val="30"/>
  </w:num>
  <w:num w:numId="5">
    <w:abstractNumId w:val="19"/>
  </w:num>
  <w:num w:numId="6">
    <w:abstractNumId w:val="21"/>
  </w:num>
  <w:num w:numId="7">
    <w:abstractNumId w:val="24"/>
  </w:num>
  <w:num w:numId="8">
    <w:abstractNumId w:val="46"/>
  </w:num>
  <w:num w:numId="9">
    <w:abstractNumId w:val="40"/>
  </w:num>
  <w:num w:numId="10">
    <w:abstractNumId w:val="3"/>
  </w:num>
  <w:num w:numId="11">
    <w:abstractNumId w:val="39"/>
  </w:num>
  <w:num w:numId="12">
    <w:abstractNumId w:val="4"/>
  </w:num>
  <w:num w:numId="13">
    <w:abstractNumId w:val="29"/>
  </w:num>
  <w:num w:numId="14">
    <w:abstractNumId w:val="11"/>
  </w:num>
  <w:num w:numId="15">
    <w:abstractNumId w:val="2"/>
  </w:num>
  <w:num w:numId="16">
    <w:abstractNumId w:val="33"/>
  </w:num>
  <w:num w:numId="17">
    <w:abstractNumId w:val="34"/>
  </w:num>
  <w:num w:numId="18">
    <w:abstractNumId w:val="42"/>
  </w:num>
  <w:num w:numId="19">
    <w:abstractNumId w:val="27"/>
  </w:num>
  <w:num w:numId="20">
    <w:abstractNumId w:val="20"/>
  </w:num>
  <w:num w:numId="21">
    <w:abstractNumId w:val="23"/>
  </w:num>
  <w:num w:numId="22">
    <w:abstractNumId w:val="25"/>
  </w:num>
  <w:num w:numId="23">
    <w:abstractNumId w:val="28"/>
  </w:num>
  <w:num w:numId="24">
    <w:abstractNumId w:val="6"/>
  </w:num>
  <w:num w:numId="25">
    <w:abstractNumId w:val="9"/>
  </w:num>
  <w:num w:numId="26">
    <w:abstractNumId w:val="8"/>
  </w:num>
  <w:num w:numId="27">
    <w:abstractNumId w:val="17"/>
  </w:num>
  <w:num w:numId="28">
    <w:abstractNumId w:val="14"/>
  </w:num>
  <w:num w:numId="29">
    <w:abstractNumId w:val="18"/>
  </w:num>
  <w:num w:numId="30">
    <w:abstractNumId w:val="13"/>
  </w:num>
  <w:num w:numId="31">
    <w:abstractNumId w:val="37"/>
  </w:num>
  <w:num w:numId="32">
    <w:abstractNumId w:val="43"/>
  </w:num>
  <w:num w:numId="33">
    <w:abstractNumId w:val="38"/>
  </w:num>
  <w:num w:numId="34">
    <w:abstractNumId w:val="1"/>
  </w:num>
  <w:num w:numId="35">
    <w:abstractNumId w:val="47"/>
  </w:num>
  <w:num w:numId="36">
    <w:abstractNumId w:val="44"/>
  </w:num>
  <w:num w:numId="37">
    <w:abstractNumId w:val="45"/>
  </w:num>
  <w:num w:numId="38">
    <w:abstractNumId w:val="36"/>
  </w:num>
  <w:num w:numId="39">
    <w:abstractNumId w:val="31"/>
  </w:num>
  <w:num w:numId="40">
    <w:abstractNumId w:val="5"/>
  </w:num>
  <w:num w:numId="41">
    <w:abstractNumId w:val="10"/>
  </w:num>
  <w:num w:numId="42">
    <w:abstractNumId w:val="16"/>
  </w:num>
  <w:num w:numId="43">
    <w:abstractNumId w:val="35"/>
  </w:num>
  <w:num w:numId="44">
    <w:abstractNumId w:val="15"/>
  </w:num>
  <w:num w:numId="45">
    <w:abstractNumId w:val="22"/>
  </w:num>
  <w:num w:numId="46">
    <w:abstractNumId w:val="26"/>
  </w:num>
  <w:num w:numId="47">
    <w:abstractNumId w:val="7"/>
  </w:num>
  <w:num w:numId="48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61"/>
    <w:rsid w:val="0000243C"/>
    <w:rsid w:val="000106FF"/>
    <w:rsid w:val="00010B18"/>
    <w:rsid w:val="00021CD3"/>
    <w:rsid w:val="0002313F"/>
    <w:rsid w:val="0002445C"/>
    <w:rsid w:val="000370E0"/>
    <w:rsid w:val="00037AA6"/>
    <w:rsid w:val="00040934"/>
    <w:rsid w:val="000443E4"/>
    <w:rsid w:val="00055B69"/>
    <w:rsid w:val="000610C4"/>
    <w:rsid w:val="000635EA"/>
    <w:rsid w:val="00065A62"/>
    <w:rsid w:val="00070168"/>
    <w:rsid w:val="00072E47"/>
    <w:rsid w:val="0007792A"/>
    <w:rsid w:val="00077E47"/>
    <w:rsid w:val="000833FF"/>
    <w:rsid w:val="00086623"/>
    <w:rsid w:val="00087617"/>
    <w:rsid w:val="000877A4"/>
    <w:rsid w:val="000906F0"/>
    <w:rsid w:val="00093F49"/>
    <w:rsid w:val="00096AD2"/>
    <w:rsid w:val="000A1F41"/>
    <w:rsid w:val="000A316E"/>
    <w:rsid w:val="000A4DC9"/>
    <w:rsid w:val="000A7D65"/>
    <w:rsid w:val="000B3A4F"/>
    <w:rsid w:val="000B3DDD"/>
    <w:rsid w:val="000B6A22"/>
    <w:rsid w:val="000B7BCC"/>
    <w:rsid w:val="000C2ED6"/>
    <w:rsid w:val="000C4C9D"/>
    <w:rsid w:val="000C621F"/>
    <w:rsid w:val="000D5D3D"/>
    <w:rsid w:val="000D636E"/>
    <w:rsid w:val="000D7DF3"/>
    <w:rsid w:val="000E0335"/>
    <w:rsid w:val="000E0608"/>
    <w:rsid w:val="000E0AA0"/>
    <w:rsid w:val="000E32BD"/>
    <w:rsid w:val="000E680C"/>
    <w:rsid w:val="000F008E"/>
    <w:rsid w:val="000F41F1"/>
    <w:rsid w:val="000F50DB"/>
    <w:rsid w:val="000F6884"/>
    <w:rsid w:val="0010335B"/>
    <w:rsid w:val="001045C3"/>
    <w:rsid w:val="0010539E"/>
    <w:rsid w:val="00113527"/>
    <w:rsid w:val="00113638"/>
    <w:rsid w:val="0011685A"/>
    <w:rsid w:val="00120B44"/>
    <w:rsid w:val="00125BCC"/>
    <w:rsid w:val="00130673"/>
    <w:rsid w:val="00144343"/>
    <w:rsid w:val="0014699E"/>
    <w:rsid w:val="00151485"/>
    <w:rsid w:val="00151CFE"/>
    <w:rsid w:val="00156B41"/>
    <w:rsid w:val="00156C0D"/>
    <w:rsid w:val="00160471"/>
    <w:rsid w:val="0016380C"/>
    <w:rsid w:val="00164D3F"/>
    <w:rsid w:val="00166AE1"/>
    <w:rsid w:val="00172B70"/>
    <w:rsid w:val="00174844"/>
    <w:rsid w:val="00175F75"/>
    <w:rsid w:val="0018134E"/>
    <w:rsid w:val="00183078"/>
    <w:rsid w:val="001844BF"/>
    <w:rsid w:val="00184C67"/>
    <w:rsid w:val="0018699C"/>
    <w:rsid w:val="00187C42"/>
    <w:rsid w:val="00190D60"/>
    <w:rsid w:val="001922A3"/>
    <w:rsid w:val="00193BD3"/>
    <w:rsid w:val="00194765"/>
    <w:rsid w:val="0019654B"/>
    <w:rsid w:val="00197C8E"/>
    <w:rsid w:val="001A13C4"/>
    <w:rsid w:val="001A30D9"/>
    <w:rsid w:val="001A4FEB"/>
    <w:rsid w:val="001B0981"/>
    <w:rsid w:val="001B1C6D"/>
    <w:rsid w:val="001B32F2"/>
    <w:rsid w:val="001B3318"/>
    <w:rsid w:val="001C3CDF"/>
    <w:rsid w:val="001D1962"/>
    <w:rsid w:val="001D5418"/>
    <w:rsid w:val="001E0F8B"/>
    <w:rsid w:val="001E2B4F"/>
    <w:rsid w:val="001E2C6C"/>
    <w:rsid w:val="001E34CE"/>
    <w:rsid w:val="001E5185"/>
    <w:rsid w:val="001E74E5"/>
    <w:rsid w:val="001F1E6C"/>
    <w:rsid w:val="001F4366"/>
    <w:rsid w:val="001F5E64"/>
    <w:rsid w:val="0020019B"/>
    <w:rsid w:val="00201E99"/>
    <w:rsid w:val="002060F7"/>
    <w:rsid w:val="00206AC6"/>
    <w:rsid w:val="00206BE1"/>
    <w:rsid w:val="00207C9F"/>
    <w:rsid w:val="00211875"/>
    <w:rsid w:val="00213DB3"/>
    <w:rsid w:val="00215570"/>
    <w:rsid w:val="00216402"/>
    <w:rsid w:val="00216A61"/>
    <w:rsid w:val="00222136"/>
    <w:rsid w:val="00230A87"/>
    <w:rsid w:val="00232ADA"/>
    <w:rsid w:val="00236358"/>
    <w:rsid w:val="00236FD0"/>
    <w:rsid w:val="00246097"/>
    <w:rsid w:val="0026669B"/>
    <w:rsid w:val="00271576"/>
    <w:rsid w:val="002753A0"/>
    <w:rsid w:val="00284F12"/>
    <w:rsid w:val="00286D91"/>
    <w:rsid w:val="0028700F"/>
    <w:rsid w:val="00287F0F"/>
    <w:rsid w:val="00292DDC"/>
    <w:rsid w:val="00294FF8"/>
    <w:rsid w:val="002A40AE"/>
    <w:rsid w:val="002B1E02"/>
    <w:rsid w:val="002B613A"/>
    <w:rsid w:val="002C08BC"/>
    <w:rsid w:val="002C3526"/>
    <w:rsid w:val="002C35F7"/>
    <w:rsid w:val="002C4AB9"/>
    <w:rsid w:val="002C4F85"/>
    <w:rsid w:val="002D2D8A"/>
    <w:rsid w:val="002D753D"/>
    <w:rsid w:val="002D7EDE"/>
    <w:rsid w:val="002E1C78"/>
    <w:rsid w:val="002E6521"/>
    <w:rsid w:val="002E7F8F"/>
    <w:rsid w:val="002F04D7"/>
    <w:rsid w:val="002F0AEB"/>
    <w:rsid w:val="003015FA"/>
    <w:rsid w:val="00305004"/>
    <w:rsid w:val="0031112C"/>
    <w:rsid w:val="00312CD3"/>
    <w:rsid w:val="00313BB6"/>
    <w:rsid w:val="003143C4"/>
    <w:rsid w:val="00315EDA"/>
    <w:rsid w:val="003267D8"/>
    <w:rsid w:val="00326D1D"/>
    <w:rsid w:val="00332B4C"/>
    <w:rsid w:val="0033356B"/>
    <w:rsid w:val="00333CA9"/>
    <w:rsid w:val="00340E9F"/>
    <w:rsid w:val="00350640"/>
    <w:rsid w:val="00360B3A"/>
    <w:rsid w:val="00363AC6"/>
    <w:rsid w:val="003641D5"/>
    <w:rsid w:val="00364716"/>
    <w:rsid w:val="00367BBE"/>
    <w:rsid w:val="003743CF"/>
    <w:rsid w:val="003763D1"/>
    <w:rsid w:val="00380B5D"/>
    <w:rsid w:val="00380C9F"/>
    <w:rsid w:val="00382C49"/>
    <w:rsid w:val="00394ED5"/>
    <w:rsid w:val="00395147"/>
    <w:rsid w:val="00397DCE"/>
    <w:rsid w:val="003A44AF"/>
    <w:rsid w:val="003B47B4"/>
    <w:rsid w:val="003B4B6D"/>
    <w:rsid w:val="003B6FC4"/>
    <w:rsid w:val="003B7587"/>
    <w:rsid w:val="003C06B5"/>
    <w:rsid w:val="003C1C93"/>
    <w:rsid w:val="003C2170"/>
    <w:rsid w:val="003D25E1"/>
    <w:rsid w:val="003D5F71"/>
    <w:rsid w:val="003D6578"/>
    <w:rsid w:val="003E0B50"/>
    <w:rsid w:val="003E0E56"/>
    <w:rsid w:val="003E7240"/>
    <w:rsid w:val="003F19F8"/>
    <w:rsid w:val="003F45CB"/>
    <w:rsid w:val="00402E2B"/>
    <w:rsid w:val="00404C68"/>
    <w:rsid w:val="00416A35"/>
    <w:rsid w:val="004203BE"/>
    <w:rsid w:val="004224F4"/>
    <w:rsid w:val="00432DE4"/>
    <w:rsid w:val="0043449C"/>
    <w:rsid w:val="00440CF8"/>
    <w:rsid w:val="00441D37"/>
    <w:rsid w:val="00453D3E"/>
    <w:rsid w:val="0045583D"/>
    <w:rsid w:val="00456E19"/>
    <w:rsid w:val="004629DF"/>
    <w:rsid w:val="004664C7"/>
    <w:rsid w:val="00467BCC"/>
    <w:rsid w:val="0048007A"/>
    <w:rsid w:val="00482770"/>
    <w:rsid w:val="00493266"/>
    <w:rsid w:val="004A6630"/>
    <w:rsid w:val="004A7958"/>
    <w:rsid w:val="004B2483"/>
    <w:rsid w:val="004B2E97"/>
    <w:rsid w:val="004B7960"/>
    <w:rsid w:val="004C1FC0"/>
    <w:rsid w:val="004C4100"/>
    <w:rsid w:val="004C5D4B"/>
    <w:rsid w:val="004C787F"/>
    <w:rsid w:val="004C7FEC"/>
    <w:rsid w:val="004D4A4D"/>
    <w:rsid w:val="004D7437"/>
    <w:rsid w:val="004D79A2"/>
    <w:rsid w:val="004D7D37"/>
    <w:rsid w:val="004E4CBC"/>
    <w:rsid w:val="004F163D"/>
    <w:rsid w:val="004F433C"/>
    <w:rsid w:val="004F5FD0"/>
    <w:rsid w:val="0050170B"/>
    <w:rsid w:val="00510B52"/>
    <w:rsid w:val="00516F08"/>
    <w:rsid w:val="005175B2"/>
    <w:rsid w:val="00517710"/>
    <w:rsid w:val="00523ABD"/>
    <w:rsid w:val="00524BBD"/>
    <w:rsid w:val="00527EBE"/>
    <w:rsid w:val="00530AF1"/>
    <w:rsid w:val="00531B3A"/>
    <w:rsid w:val="00533D05"/>
    <w:rsid w:val="00537D2E"/>
    <w:rsid w:val="00540467"/>
    <w:rsid w:val="005506E3"/>
    <w:rsid w:val="005519CF"/>
    <w:rsid w:val="005577F7"/>
    <w:rsid w:val="005602B2"/>
    <w:rsid w:val="00566A44"/>
    <w:rsid w:val="005728E3"/>
    <w:rsid w:val="00573373"/>
    <w:rsid w:val="00577A42"/>
    <w:rsid w:val="00580DC6"/>
    <w:rsid w:val="005848F0"/>
    <w:rsid w:val="00593D63"/>
    <w:rsid w:val="00593FD7"/>
    <w:rsid w:val="0059690B"/>
    <w:rsid w:val="0059773B"/>
    <w:rsid w:val="005A207A"/>
    <w:rsid w:val="005A619C"/>
    <w:rsid w:val="005B4F56"/>
    <w:rsid w:val="005B7866"/>
    <w:rsid w:val="005D3DB5"/>
    <w:rsid w:val="005D730B"/>
    <w:rsid w:val="005E144E"/>
    <w:rsid w:val="005E23B7"/>
    <w:rsid w:val="005E6280"/>
    <w:rsid w:val="005F12F5"/>
    <w:rsid w:val="005F2429"/>
    <w:rsid w:val="005F665E"/>
    <w:rsid w:val="00605769"/>
    <w:rsid w:val="00620335"/>
    <w:rsid w:val="006228CB"/>
    <w:rsid w:val="0063479C"/>
    <w:rsid w:val="006404E3"/>
    <w:rsid w:val="006413E1"/>
    <w:rsid w:val="00647FE7"/>
    <w:rsid w:val="006510ED"/>
    <w:rsid w:val="00651F9C"/>
    <w:rsid w:val="00657F4D"/>
    <w:rsid w:val="006610A2"/>
    <w:rsid w:val="006622E3"/>
    <w:rsid w:val="006654B8"/>
    <w:rsid w:val="00665605"/>
    <w:rsid w:val="0066722A"/>
    <w:rsid w:val="00674A21"/>
    <w:rsid w:val="00675F17"/>
    <w:rsid w:val="00681659"/>
    <w:rsid w:val="00681C27"/>
    <w:rsid w:val="00685F8D"/>
    <w:rsid w:val="00686F81"/>
    <w:rsid w:val="00687006"/>
    <w:rsid w:val="00692B75"/>
    <w:rsid w:val="00696765"/>
    <w:rsid w:val="00697A75"/>
    <w:rsid w:val="006A1814"/>
    <w:rsid w:val="006A65B0"/>
    <w:rsid w:val="006B4D2F"/>
    <w:rsid w:val="006B5B8D"/>
    <w:rsid w:val="006B69F6"/>
    <w:rsid w:val="006C413D"/>
    <w:rsid w:val="006C43EB"/>
    <w:rsid w:val="006D203C"/>
    <w:rsid w:val="006D23E6"/>
    <w:rsid w:val="006D2E70"/>
    <w:rsid w:val="006D64B2"/>
    <w:rsid w:val="006D6A51"/>
    <w:rsid w:val="006D6F3D"/>
    <w:rsid w:val="006D7142"/>
    <w:rsid w:val="006E29F9"/>
    <w:rsid w:val="006F0261"/>
    <w:rsid w:val="006F02C3"/>
    <w:rsid w:val="006F2219"/>
    <w:rsid w:val="006F2EAA"/>
    <w:rsid w:val="006F556F"/>
    <w:rsid w:val="006F69EC"/>
    <w:rsid w:val="00700E6F"/>
    <w:rsid w:val="00701254"/>
    <w:rsid w:val="007041E4"/>
    <w:rsid w:val="0070786F"/>
    <w:rsid w:val="00713F30"/>
    <w:rsid w:val="00717779"/>
    <w:rsid w:val="00722D3A"/>
    <w:rsid w:val="007230F2"/>
    <w:rsid w:val="00727919"/>
    <w:rsid w:val="00730D8F"/>
    <w:rsid w:val="007313FF"/>
    <w:rsid w:val="00733748"/>
    <w:rsid w:val="00737080"/>
    <w:rsid w:val="00742189"/>
    <w:rsid w:val="00743450"/>
    <w:rsid w:val="00745F45"/>
    <w:rsid w:val="007506B6"/>
    <w:rsid w:val="00754090"/>
    <w:rsid w:val="007638AC"/>
    <w:rsid w:val="0078122F"/>
    <w:rsid w:val="00782EB2"/>
    <w:rsid w:val="007A4637"/>
    <w:rsid w:val="007A4C2C"/>
    <w:rsid w:val="007A6666"/>
    <w:rsid w:val="007A73EA"/>
    <w:rsid w:val="007B0C66"/>
    <w:rsid w:val="007B26E5"/>
    <w:rsid w:val="007B2BC2"/>
    <w:rsid w:val="007B3172"/>
    <w:rsid w:val="007B5C1F"/>
    <w:rsid w:val="007C0062"/>
    <w:rsid w:val="007C1AEA"/>
    <w:rsid w:val="007C4647"/>
    <w:rsid w:val="007C6468"/>
    <w:rsid w:val="007D0430"/>
    <w:rsid w:val="007D138D"/>
    <w:rsid w:val="007D2452"/>
    <w:rsid w:val="007D7F35"/>
    <w:rsid w:val="007E426A"/>
    <w:rsid w:val="007F101C"/>
    <w:rsid w:val="007F360F"/>
    <w:rsid w:val="007F3FA8"/>
    <w:rsid w:val="007F48E1"/>
    <w:rsid w:val="007F543F"/>
    <w:rsid w:val="008042A1"/>
    <w:rsid w:val="00805DBA"/>
    <w:rsid w:val="00807B30"/>
    <w:rsid w:val="00813530"/>
    <w:rsid w:val="00815C51"/>
    <w:rsid w:val="00820279"/>
    <w:rsid w:val="008303D9"/>
    <w:rsid w:val="00831261"/>
    <w:rsid w:val="00833B52"/>
    <w:rsid w:val="00835E85"/>
    <w:rsid w:val="00840A20"/>
    <w:rsid w:val="00841065"/>
    <w:rsid w:val="0084273F"/>
    <w:rsid w:val="008436BE"/>
    <w:rsid w:val="00847C6F"/>
    <w:rsid w:val="00851A42"/>
    <w:rsid w:val="008528F9"/>
    <w:rsid w:val="00852988"/>
    <w:rsid w:val="00852A5E"/>
    <w:rsid w:val="0085484B"/>
    <w:rsid w:val="008553BC"/>
    <w:rsid w:val="00857AA9"/>
    <w:rsid w:val="00862ADD"/>
    <w:rsid w:val="00866200"/>
    <w:rsid w:val="00871F07"/>
    <w:rsid w:val="00875246"/>
    <w:rsid w:val="008774D7"/>
    <w:rsid w:val="00881B7A"/>
    <w:rsid w:val="008840D5"/>
    <w:rsid w:val="0088666C"/>
    <w:rsid w:val="008866AC"/>
    <w:rsid w:val="00892B10"/>
    <w:rsid w:val="008A0005"/>
    <w:rsid w:val="008A12B0"/>
    <w:rsid w:val="008A14BD"/>
    <w:rsid w:val="008A61F1"/>
    <w:rsid w:val="008B536F"/>
    <w:rsid w:val="008C15EE"/>
    <w:rsid w:val="008C7FE0"/>
    <w:rsid w:val="008D21C3"/>
    <w:rsid w:val="008D5A62"/>
    <w:rsid w:val="008E02B2"/>
    <w:rsid w:val="008E3F16"/>
    <w:rsid w:val="008E520D"/>
    <w:rsid w:val="008F66E7"/>
    <w:rsid w:val="00905E80"/>
    <w:rsid w:val="0091225B"/>
    <w:rsid w:val="0091319F"/>
    <w:rsid w:val="009213E4"/>
    <w:rsid w:val="00921A78"/>
    <w:rsid w:val="00922867"/>
    <w:rsid w:val="00922C16"/>
    <w:rsid w:val="00923990"/>
    <w:rsid w:val="00925343"/>
    <w:rsid w:val="00925D31"/>
    <w:rsid w:val="009329A4"/>
    <w:rsid w:val="00933191"/>
    <w:rsid w:val="00940F18"/>
    <w:rsid w:val="0094155C"/>
    <w:rsid w:val="009429B8"/>
    <w:rsid w:val="00944813"/>
    <w:rsid w:val="009455F9"/>
    <w:rsid w:val="009460A0"/>
    <w:rsid w:val="0095588A"/>
    <w:rsid w:val="00956AE6"/>
    <w:rsid w:val="00957E5A"/>
    <w:rsid w:val="00960FFA"/>
    <w:rsid w:val="00965728"/>
    <w:rsid w:val="0097010D"/>
    <w:rsid w:val="00983828"/>
    <w:rsid w:val="0098552A"/>
    <w:rsid w:val="00985713"/>
    <w:rsid w:val="00990126"/>
    <w:rsid w:val="00990C37"/>
    <w:rsid w:val="009916DB"/>
    <w:rsid w:val="00991FFC"/>
    <w:rsid w:val="0099272A"/>
    <w:rsid w:val="00993B3D"/>
    <w:rsid w:val="00993D52"/>
    <w:rsid w:val="0099686D"/>
    <w:rsid w:val="009A0462"/>
    <w:rsid w:val="009A266F"/>
    <w:rsid w:val="009A71C3"/>
    <w:rsid w:val="009B00DD"/>
    <w:rsid w:val="009B09F1"/>
    <w:rsid w:val="009B2C61"/>
    <w:rsid w:val="009B5E6C"/>
    <w:rsid w:val="009C438E"/>
    <w:rsid w:val="009C7C6E"/>
    <w:rsid w:val="009D3C4A"/>
    <w:rsid w:val="009D5ACA"/>
    <w:rsid w:val="009E08FE"/>
    <w:rsid w:val="009E4798"/>
    <w:rsid w:val="009E63E0"/>
    <w:rsid w:val="009F08D6"/>
    <w:rsid w:val="009F12AE"/>
    <w:rsid w:val="009F214C"/>
    <w:rsid w:val="009F240B"/>
    <w:rsid w:val="009F2C50"/>
    <w:rsid w:val="009F2CBA"/>
    <w:rsid w:val="00A005CE"/>
    <w:rsid w:val="00A011F5"/>
    <w:rsid w:val="00A01F2D"/>
    <w:rsid w:val="00A10AC7"/>
    <w:rsid w:val="00A13D3B"/>
    <w:rsid w:val="00A15073"/>
    <w:rsid w:val="00A20408"/>
    <w:rsid w:val="00A21022"/>
    <w:rsid w:val="00A26A33"/>
    <w:rsid w:val="00A3453A"/>
    <w:rsid w:val="00A35D25"/>
    <w:rsid w:val="00A41015"/>
    <w:rsid w:val="00A451A5"/>
    <w:rsid w:val="00A515A3"/>
    <w:rsid w:val="00A52DCE"/>
    <w:rsid w:val="00A530C8"/>
    <w:rsid w:val="00A64EDD"/>
    <w:rsid w:val="00A66946"/>
    <w:rsid w:val="00A70160"/>
    <w:rsid w:val="00A70922"/>
    <w:rsid w:val="00A72C57"/>
    <w:rsid w:val="00A76D06"/>
    <w:rsid w:val="00A80B6C"/>
    <w:rsid w:val="00A842F7"/>
    <w:rsid w:val="00A843A1"/>
    <w:rsid w:val="00A9094F"/>
    <w:rsid w:val="00A954E5"/>
    <w:rsid w:val="00A95DA2"/>
    <w:rsid w:val="00A967B0"/>
    <w:rsid w:val="00AA15E6"/>
    <w:rsid w:val="00AA15E9"/>
    <w:rsid w:val="00AA36E5"/>
    <w:rsid w:val="00AB5B2D"/>
    <w:rsid w:val="00AB7742"/>
    <w:rsid w:val="00AB7A66"/>
    <w:rsid w:val="00AC0388"/>
    <w:rsid w:val="00AC11F7"/>
    <w:rsid w:val="00AC3FA5"/>
    <w:rsid w:val="00AC3FF1"/>
    <w:rsid w:val="00AC6E3B"/>
    <w:rsid w:val="00AC7942"/>
    <w:rsid w:val="00AD148A"/>
    <w:rsid w:val="00AD66DE"/>
    <w:rsid w:val="00AE1549"/>
    <w:rsid w:val="00AE5663"/>
    <w:rsid w:val="00AF02F2"/>
    <w:rsid w:val="00B00C94"/>
    <w:rsid w:val="00B13799"/>
    <w:rsid w:val="00B22AF4"/>
    <w:rsid w:val="00B23799"/>
    <w:rsid w:val="00B27740"/>
    <w:rsid w:val="00B30BD8"/>
    <w:rsid w:val="00B32B5E"/>
    <w:rsid w:val="00B35F9C"/>
    <w:rsid w:val="00B3668B"/>
    <w:rsid w:val="00B42339"/>
    <w:rsid w:val="00B431A3"/>
    <w:rsid w:val="00B449D0"/>
    <w:rsid w:val="00B4782C"/>
    <w:rsid w:val="00B50D5A"/>
    <w:rsid w:val="00B54EBB"/>
    <w:rsid w:val="00B55990"/>
    <w:rsid w:val="00B56D86"/>
    <w:rsid w:val="00B62ACF"/>
    <w:rsid w:val="00B66377"/>
    <w:rsid w:val="00B712A5"/>
    <w:rsid w:val="00B71A43"/>
    <w:rsid w:val="00B71E36"/>
    <w:rsid w:val="00B7244D"/>
    <w:rsid w:val="00B87FC2"/>
    <w:rsid w:val="00B91E10"/>
    <w:rsid w:val="00BA396A"/>
    <w:rsid w:val="00BA4986"/>
    <w:rsid w:val="00BA7687"/>
    <w:rsid w:val="00BA775F"/>
    <w:rsid w:val="00BA7E32"/>
    <w:rsid w:val="00BB25A4"/>
    <w:rsid w:val="00BB28BD"/>
    <w:rsid w:val="00BB2D85"/>
    <w:rsid w:val="00BB757B"/>
    <w:rsid w:val="00BC1035"/>
    <w:rsid w:val="00BC5593"/>
    <w:rsid w:val="00BC6381"/>
    <w:rsid w:val="00BC650D"/>
    <w:rsid w:val="00BD145E"/>
    <w:rsid w:val="00BD1DAC"/>
    <w:rsid w:val="00BD2826"/>
    <w:rsid w:val="00BD5F10"/>
    <w:rsid w:val="00BE269B"/>
    <w:rsid w:val="00BE452C"/>
    <w:rsid w:val="00BF30D8"/>
    <w:rsid w:val="00BF60C6"/>
    <w:rsid w:val="00C00ADE"/>
    <w:rsid w:val="00C07F6B"/>
    <w:rsid w:val="00C1007B"/>
    <w:rsid w:val="00C12108"/>
    <w:rsid w:val="00C164F9"/>
    <w:rsid w:val="00C1656B"/>
    <w:rsid w:val="00C2041E"/>
    <w:rsid w:val="00C22371"/>
    <w:rsid w:val="00C26529"/>
    <w:rsid w:val="00C27254"/>
    <w:rsid w:val="00C36F5D"/>
    <w:rsid w:val="00C415E5"/>
    <w:rsid w:val="00C446BE"/>
    <w:rsid w:val="00C50ABF"/>
    <w:rsid w:val="00C51801"/>
    <w:rsid w:val="00C5327B"/>
    <w:rsid w:val="00C54BC7"/>
    <w:rsid w:val="00C55100"/>
    <w:rsid w:val="00C55FAA"/>
    <w:rsid w:val="00C63C4C"/>
    <w:rsid w:val="00C646BE"/>
    <w:rsid w:val="00C80EC0"/>
    <w:rsid w:val="00C83579"/>
    <w:rsid w:val="00C8657E"/>
    <w:rsid w:val="00C86C99"/>
    <w:rsid w:val="00C95DB9"/>
    <w:rsid w:val="00CA19D1"/>
    <w:rsid w:val="00CA1F70"/>
    <w:rsid w:val="00CA6A27"/>
    <w:rsid w:val="00CB0B1A"/>
    <w:rsid w:val="00CB385A"/>
    <w:rsid w:val="00CC049B"/>
    <w:rsid w:val="00CC3F51"/>
    <w:rsid w:val="00CD4651"/>
    <w:rsid w:val="00CD5911"/>
    <w:rsid w:val="00CE45FA"/>
    <w:rsid w:val="00CE470C"/>
    <w:rsid w:val="00CE6A69"/>
    <w:rsid w:val="00CE7715"/>
    <w:rsid w:val="00CE7A71"/>
    <w:rsid w:val="00CF1088"/>
    <w:rsid w:val="00CF17E1"/>
    <w:rsid w:val="00D01151"/>
    <w:rsid w:val="00D026D5"/>
    <w:rsid w:val="00D05582"/>
    <w:rsid w:val="00D12DA3"/>
    <w:rsid w:val="00D13250"/>
    <w:rsid w:val="00D30946"/>
    <w:rsid w:val="00D31C7F"/>
    <w:rsid w:val="00D32295"/>
    <w:rsid w:val="00D33014"/>
    <w:rsid w:val="00D3519B"/>
    <w:rsid w:val="00D417D2"/>
    <w:rsid w:val="00D42814"/>
    <w:rsid w:val="00D4310A"/>
    <w:rsid w:val="00D431BD"/>
    <w:rsid w:val="00D45926"/>
    <w:rsid w:val="00D46311"/>
    <w:rsid w:val="00D502D3"/>
    <w:rsid w:val="00D507EF"/>
    <w:rsid w:val="00D52E31"/>
    <w:rsid w:val="00D53217"/>
    <w:rsid w:val="00D56B02"/>
    <w:rsid w:val="00D57647"/>
    <w:rsid w:val="00D57D19"/>
    <w:rsid w:val="00D631CA"/>
    <w:rsid w:val="00D71CB6"/>
    <w:rsid w:val="00D729D5"/>
    <w:rsid w:val="00D75FEB"/>
    <w:rsid w:val="00D765A6"/>
    <w:rsid w:val="00D92974"/>
    <w:rsid w:val="00D92D07"/>
    <w:rsid w:val="00D9464A"/>
    <w:rsid w:val="00D95964"/>
    <w:rsid w:val="00DB1E93"/>
    <w:rsid w:val="00DB3DFF"/>
    <w:rsid w:val="00DC2208"/>
    <w:rsid w:val="00DC6EBB"/>
    <w:rsid w:val="00DD4680"/>
    <w:rsid w:val="00DD7196"/>
    <w:rsid w:val="00DE3A8F"/>
    <w:rsid w:val="00DE4563"/>
    <w:rsid w:val="00DE68B8"/>
    <w:rsid w:val="00DF19DF"/>
    <w:rsid w:val="00DF255D"/>
    <w:rsid w:val="00DF381A"/>
    <w:rsid w:val="00DF3CC2"/>
    <w:rsid w:val="00E024ED"/>
    <w:rsid w:val="00E10E01"/>
    <w:rsid w:val="00E1362F"/>
    <w:rsid w:val="00E22435"/>
    <w:rsid w:val="00E23A9B"/>
    <w:rsid w:val="00E247EF"/>
    <w:rsid w:val="00E25754"/>
    <w:rsid w:val="00E25EBC"/>
    <w:rsid w:val="00E33FBE"/>
    <w:rsid w:val="00E43005"/>
    <w:rsid w:val="00E44C48"/>
    <w:rsid w:val="00E477DF"/>
    <w:rsid w:val="00E47AC6"/>
    <w:rsid w:val="00E565C9"/>
    <w:rsid w:val="00E567AE"/>
    <w:rsid w:val="00E64C70"/>
    <w:rsid w:val="00E65E97"/>
    <w:rsid w:val="00E73C34"/>
    <w:rsid w:val="00E76CCF"/>
    <w:rsid w:val="00E83D80"/>
    <w:rsid w:val="00E84814"/>
    <w:rsid w:val="00E96DA2"/>
    <w:rsid w:val="00E97DCF"/>
    <w:rsid w:val="00EA1EA8"/>
    <w:rsid w:val="00EA57E3"/>
    <w:rsid w:val="00EA7F42"/>
    <w:rsid w:val="00EB10EA"/>
    <w:rsid w:val="00EB5ACD"/>
    <w:rsid w:val="00EB70B0"/>
    <w:rsid w:val="00EB7D0F"/>
    <w:rsid w:val="00EC17F2"/>
    <w:rsid w:val="00EC3FEA"/>
    <w:rsid w:val="00EC49FD"/>
    <w:rsid w:val="00EC79AA"/>
    <w:rsid w:val="00ED228B"/>
    <w:rsid w:val="00ED2950"/>
    <w:rsid w:val="00EE0EE7"/>
    <w:rsid w:val="00EE2D58"/>
    <w:rsid w:val="00EE6050"/>
    <w:rsid w:val="00EF63F9"/>
    <w:rsid w:val="00F03DD0"/>
    <w:rsid w:val="00F04286"/>
    <w:rsid w:val="00F0444B"/>
    <w:rsid w:val="00F12F72"/>
    <w:rsid w:val="00F13CAF"/>
    <w:rsid w:val="00F15EC4"/>
    <w:rsid w:val="00F319DD"/>
    <w:rsid w:val="00F33DD5"/>
    <w:rsid w:val="00F340E7"/>
    <w:rsid w:val="00F35F03"/>
    <w:rsid w:val="00F36E14"/>
    <w:rsid w:val="00F43FFD"/>
    <w:rsid w:val="00F46A00"/>
    <w:rsid w:val="00F475AA"/>
    <w:rsid w:val="00F503A3"/>
    <w:rsid w:val="00F5046F"/>
    <w:rsid w:val="00F51A2C"/>
    <w:rsid w:val="00F51F4A"/>
    <w:rsid w:val="00F530E6"/>
    <w:rsid w:val="00F53292"/>
    <w:rsid w:val="00F53F47"/>
    <w:rsid w:val="00F57572"/>
    <w:rsid w:val="00F575C2"/>
    <w:rsid w:val="00F63F61"/>
    <w:rsid w:val="00F65B11"/>
    <w:rsid w:val="00F6665B"/>
    <w:rsid w:val="00F67057"/>
    <w:rsid w:val="00F70C53"/>
    <w:rsid w:val="00F7747A"/>
    <w:rsid w:val="00F77A92"/>
    <w:rsid w:val="00F81BD2"/>
    <w:rsid w:val="00F83271"/>
    <w:rsid w:val="00F836C2"/>
    <w:rsid w:val="00F83820"/>
    <w:rsid w:val="00F87FC9"/>
    <w:rsid w:val="00F95E3E"/>
    <w:rsid w:val="00F95E5C"/>
    <w:rsid w:val="00F97ECE"/>
    <w:rsid w:val="00FA1C7B"/>
    <w:rsid w:val="00FA706A"/>
    <w:rsid w:val="00FB0746"/>
    <w:rsid w:val="00FB4855"/>
    <w:rsid w:val="00FB63B0"/>
    <w:rsid w:val="00FB7ABD"/>
    <w:rsid w:val="00FC1680"/>
    <w:rsid w:val="00FC3BB9"/>
    <w:rsid w:val="00FC5248"/>
    <w:rsid w:val="00FC6DB7"/>
    <w:rsid w:val="00FD6544"/>
    <w:rsid w:val="00FD66FE"/>
    <w:rsid w:val="00FD79CC"/>
    <w:rsid w:val="00FE0087"/>
    <w:rsid w:val="00FF352A"/>
    <w:rsid w:val="00FF4B2F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76E9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6F5D"/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DE3A8F"/>
    <w:rPr>
      <w:color w:val="0000FF"/>
      <w:u w:val="single"/>
    </w:rPr>
  </w:style>
  <w:style w:type="paragraph" w:customStyle="1" w:styleId="Default">
    <w:name w:val="Default"/>
    <w:rsid w:val="00F53292"/>
    <w:pPr>
      <w:autoSpaceDE w:val="0"/>
      <w:autoSpaceDN w:val="0"/>
      <w:adjustRightInd w:val="0"/>
    </w:pPr>
    <w:rPr>
      <w:rFonts w:ascii="Estrangelo Edessa" w:hAnsi="Estrangelo Edessa" w:cs="Estrangelo Edess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66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A36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66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668B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B366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668B"/>
    <w:rPr>
      <w:rFonts w:ascii="Trebuchet MS" w:eastAsia="Times New Roman" w:hAnsi="Trebuchet MS"/>
      <w:sz w:val="24"/>
    </w:rPr>
  </w:style>
  <w:style w:type="paragraph" w:styleId="ListParagraph">
    <w:name w:val="List Paragraph"/>
    <w:basedOn w:val="Normal"/>
    <w:uiPriority w:val="34"/>
    <w:qFormat/>
    <w:rsid w:val="00F83820"/>
    <w:pPr>
      <w:ind w:left="720"/>
    </w:pPr>
  </w:style>
  <w:style w:type="character" w:customStyle="1" w:styleId="UnresolvedMention">
    <w:name w:val="Unresolved Mention"/>
    <w:uiPriority w:val="99"/>
    <w:semiHidden/>
    <w:unhideWhenUsed/>
    <w:rsid w:val="008C15E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0D7DF3"/>
    <w:rPr>
      <w:rFonts w:ascii="Arial" w:eastAsia="Times New Roman" w:hAnsi="Arial" w:cs="Arial"/>
      <w:b/>
      <w:color w:val="3366FF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6F5D"/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DE3A8F"/>
    <w:rPr>
      <w:color w:val="0000FF"/>
      <w:u w:val="single"/>
    </w:rPr>
  </w:style>
  <w:style w:type="paragraph" w:customStyle="1" w:styleId="Default">
    <w:name w:val="Default"/>
    <w:rsid w:val="00F53292"/>
    <w:pPr>
      <w:autoSpaceDE w:val="0"/>
      <w:autoSpaceDN w:val="0"/>
      <w:adjustRightInd w:val="0"/>
    </w:pPr>
    <w:rPr>
      <w:rFonts w:ascii="Estrangelo Edessa" w:hAnsi="Estrangelo Edessa" w:cs="Estrangelo Edess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66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A36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66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668B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B366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668B"/>
    <w:rPr>
      <w:rFonts w:ascii="Trebuchet MS" w:eastAsia="Times New Roman" w:hAnsi="Trebuchet MS"/>
      <w:sz w:val="24"/>
    </w:rPr>
  </w:style>
  <w:style w:type="paragraph" w:styleId="ListParagraph">
    <w:name w:val="List Paragraph"/>
    <w:basedOn w:val="Normal"/>
    <w:uiPriority w:val="34"/>
    <w:qFormat/>
    <w:rsid w:val="00F83820"/>
    <w:pPr>
      <w:ind w:left="720"/>
    </w:pPr>
  </w:style>
  <w:style w:type="character" w:customStyle="1" w:styleId="UnresolvedMention">
    <w:name w:val="Unresolved Mention"/>
    <w:uiPriority w:val="99"/>
    <w:semiHidden/>
    <w:unhideWhenUsed/>
    <w:rsid w:val="008C15E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0D7DF3"/>
    <w:rPr>
      <w:rFonts w:ascii="Arial" w:eastAsia="Times New Roman" w:hAnsi="Arial" w:cs="Arial"/>
      <w:b/>
      <w:color w:val="3366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flickr.com/photos/albertogp123/5843147861/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emf"/><Relationship Id="rId14" Type="http://schemas.openxmlformats.org/officeDocument/2006/relationships/image" Target="media/image60.emf"/><Relationship Id="rId15" Type="http://schemas.openxmlformats.org/officeDocument/2006/relationships/image" Target="media/image7.emf"/><Relationship Id="rId16" Type="http://schemas.openxmlformats.org/officeDocument/2006/relationships/image" Target="media/image70.emf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FAD9-D556-B449-953A-DB2D4B14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\Users\Sam\AppData\Roaming\Microsoft\Templates\Classroom newsletter.dot</Template>
  <TotalTime>1</TotalTime>
  <Pages>1</Pages>
  <Words>15</Words>
  <Characters>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</CharactersWithSpaces>
  <SharedDoc>false</SharedDoc>
  <HLinks>
    <vt:vector size="30" baseType="variant">
      <vt:variant>
        <vt:i4>3342444</vt:i4>
      </vt:variant>
      <vt:variant>
        <vt:i4>12</vt:i4>
      </vt:variant>
      <vt:variant>
        <vt:i4>0</vt:i4>
      </vt:variant>
      <vt:variant>
        <vt:i4>5</vt:i4>
      </vt:variant>
      <vt:variant>
        <vt:lpwstr>https://manager.classworks.com/desotocountyschools.org/</vt:lpwstr>
      </vt:variant>
      <vt:variant>
        <vt:lpwstr/>
      </vt:variant>
      <vt:variant>
        <vt:i4>8126571</vt:i4>
      </vt:variant>
      <vt:variant>
        <vt:i4>9</vt:i4>
      </vt:variant>
      <vt:variant>
        <vt:i4>0</vt:i4>
      </vt:variant>
      <vt:variant>
        <vt:i4>5</vt:i4>
      </vt:variant>
      <vt:variant>
        <vt:lpwstr>https://www.bing.com/images/search?q=comparing+numbers+anchor+chart&amp;id=3B474F1A98A62592D86F5D933CB426E12EF9E2C5&amp;FORM=IQFRBA</vt:lpwstr>
      </vt:variant>
      <vt:variant>
        <vt:lpwstr/>
      </vt:variant>
      <vt:variant>
        <vt:i4>1048577</vt:i4>
      </vt:variant>
      <vt:variant>
        <vt:i4>6</vt:i4>
      </vt:variant>
      <vt:variant>
        <vt:i4>0</vt:i4>
      </vt:variant>
      <vt:variant>
        <vt:i4>5</vt:i4>
      </vt:variant>
      <vt:variant>
        <vt:lpwstr>https://pinterest.com/pin/410320216031288906/</vt:lpwstr>
      </vt:variant>
      <vt:variant>
        <vt:lpwstr/>
      </vt:variant>
      <vt:variant>
        <vt:i4>5767208</vt:i4>
      </vt:variant>
      <vt:variant>
        <vt:i4>3</vt:i4>
      </vt:variant>
      <vt:variant>
        <vt:i4>0</vt:i4>
      </vt:variant>
      <vt:variant>
        <vt:i4>5</vt:i4>
      </vt:variant>
      <vt:variant>
        <vt:lpwstr>https://www.bing.com/images/search?view=detailV2&amp;ccid=BEMta5KY&amp;id=5153942EC7562F9647B7F34D7CC268A66CAA8EDB&amp;thid=OIP.BEMta5KYT_sTfAWkdBcKiAHaJ3&amp;mediaurl=https://s-media-cache-ak0.pinimg.com/736x/07/83/57/078357ba4e916d90c4ce64af95dc83ef.jpg&amp;exph=981&amp;expw=736&amp;q=telling+time+anchor+chart+&amp;simid=608049251610332661&amp;selectedIndex=14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jI47OA79HdAhVyx1kKHUdSCGoQjRx6BAgBEAU&amp;url=https://www.pinterest.com/pin/184577284701548376/&amp;psig=AOvVaw03awUIO8VfnHJCl2UEfa1H&amp;ust=1537817566787636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Ashley Swift</cp:lastModifiedBy>
  <cp:revision>2</cp:revision>
  <cp:lastPrinted>2020-01-05T20:47:00Z</cp:lastPrinted>
  <dcterms:created xsi:type="dcterms:W3CDTF">2020-03-24T21:51:00Z</dcterms:created>
  <dcterms:modified xsi:type="dcterms:W3CDTF">2020-03-24T21:51:00Z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