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946C01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946C01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946C01" w:rsidRPr="009610C1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582E5AA" w14:textId="409BA873" w:rsidR="000861CC" w:rsidRDefault="000861CC" w:rsidP="000861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Rate of Change/Slope</w:t>
            </w:r>
          </w:p>
          <w:p w14:paraId="2E9A13F4" w14:textId="67FC38C0" w:rsidR="000861CC" w:rsidRDefault="000861CC" w:rsidP="000861CC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from</w:t>
            </w:r>
            <w:proofErr w:type="gramEnd"/>
            <w:r>
              <w:rPr>
                <w:rFonts w:ascii="Times New Roman" w:hAnsi="Times New Roman"/>
                <w:b/>
              </w:rPr>
              <w:t xml:space="preserve"> a graph)</w:t>
            </w:r>
          </w:p>
          <w:p w14:paraId="29B17098" w14:textId="77777777" w:rsidR="000861CC" w:rsidRDefault="000861CC" w:rsidP="000861CC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E8A0EDD" w14:textId="173935C9" w:rsidR="00946C01" w:rsidRPr="00946C01" w:rsidRDefault="000861CC" w:rsidP="000861CC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</w:tcPr>
          <w:p w14:paraId="694A984F" w14:textId="6DC20F0D" w:rsidR="00946C01" w:rsidRDefault="00946C01" w:rsidP="00946C0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369178C0" w14:textId="77777777" w:rsidR="000861CC" w:rsidRPr="00636AFA" w:rsidRDefault="000861CC" w:rsidP="000861C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36AF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5D23A4A" w14:textId="77777777" w:rsidR="000861CC" w:rsidRPr="00A5158E" w:rsidRDefault="000861CC" w:rsidP="000861CC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4384B277" w:rsidR="00946C01" w:rsidRPr="000861CC" w:rsidRDefault="00946C01" w:rsidP="000861C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0861CC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7FA1F2EA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02F0F66B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22649770" w14:textId="712A20A3" w:rsidR="00946C01" w:rsidRPr="00DB3CB4" w:rsidRDefault="00946C01" w:rsidP="00DB3CB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DB3CB4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78330F24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40B27E5" w14:textId="796FEF95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1D6E918D" w14:textId="77777777" w:rsidR="00946C01" w:rsidRDefault="00946C01" w:rsidP="00946C01">
            <w:pPr>
              <w:rPr>
                <w:rFonts w:ascii="Times New Roman" w:hAnsi="Times New Roman"/>
                <w:b/>
                <w:szCs w:val="24"/>
              </w:rPr>
            </w:pPr>
          </w:p>
          <w:p w14:paraId="6981EF2F" w14:textId="77777777" w:rsidR="002D4163" w:rsidRDefault="006A1668" w:rsidP="002D41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 w:rsidR="002D4163">
              <w:rPr>
                <w:rFonts w:ascii="Times New Roman" w:hAnsi="Times New Roman"/>
                <w:b/>
                <w:szCs w:val="24"/>
              </w:rPr>
              <w:t>8.EE.5</w:t>
            </w:r>
          </w:p>
          <w:p w14:paraId="38C1C301" w14:textId="77777777" w:rsidR="002D4163" w:rsidRDefault="002D4163" w:rsidP="002D41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8.F.4</w:t>
            </w:r>
          </w:p>
          <w:p w14:paraId="7B06494A" w14:textId="7A996343" w:rsidR="00946C01" w:rsidRPr="009D04AF" w:rsidRDefault="00946C01" w:rsidP="00946C0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46C01" w14:paraId="018A5E5C" w14:textId="77777777" w:rsidTr="009610C1">
        <w:tc>
          <w:tcPr>
            <w:tcW w:w="660" w:type="dxa"/>
            <w:shd w:val="pct15" w:color="auto" w:fill="auto"/>
          </w:tcPr>
          <w:p w14:paraId="3887AFBE" w14:textId="01CA86CB" w:rsidR="00946C01" w:rsidRPr="00B6712A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946C01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5E0A5AD" w14:textId="77777777" w:rsidR="00636AFA" w:rsidRDefault="00636AFA" w:rsidP="00636AFA">
            <w:pPr>
              <w:rPr>
                <w:rFonts w:ascii="Times New Roman" w:hAnsi="Times New Roman"/>
                <w:b/>
                <w:spacing w:val="-2"/>
              </w:rPr>
            </w:pPr>
          </w:p>
          <w:p w14:paraId="5640BC68" w14:textId="6ABDE1F2" w:rsidR="00636AFA" w:rsidRDefault="000861CC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 5-1</w:t>
            </w:r>
          </w:p>
          <w:p w14:paraId="75E5C52C" w14:textId="77777777" w:rsidR="00636AFA" w:rsidRDefault="00636AFA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ACA0ED1" w14:textId="77777777" w:rsidR="00636AFA" w:rsidRDefault="00636AFA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3AD4DC3" w14:textId="4A6A4AA1" w:rsidR="00946C01" w:rsidRPr="009D04AF" w:rsidRDefault="00946C01" w:rsidP="00946C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</w:t>
            </w:r>
            <w:r w:rsidR="000861CC">
              <w:rPr>
                <w:rFonts w:ascii="Times New Roman" w:hAnsi="Times New Roman"/>
                <w:b/>
                <w:spacing w:val="-2"/>
              </w:rPr>
              <w:t>5</w:t>
            </w:r>
          </w:p>
        </w:tc>
        <w:tc>
          <w:tcPr>
            <w:tcW w:w="2970" w:type="dxa"/>
          </w:tcPr>
          <w:p w14:paraId="1A8D1114" w14:textId="1427591C" w:rsidR="00946C01" w:rsidRPr="00B63323" w:rsidRDefault="000861CC" w:rsidP="00B6332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 5-1</w:t>
            </w:r>
          </w:p>
        </w:tc>
        <w:tc>
          <w:tcPr>
            <w:tcW w:w="2700" w:type="dxa"/>
          </w:tcPr>
          <w:p w14:paraId="2AE89F52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3934DA31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30D4DA93" w14:textId="3BA355A1" w:rsidR="00946C01" w:rsidRPr="00DB3CB4" w:rsidRDefault="00946C01" w:rsidP="00DB3CB4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DB3CB4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0418D470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743893A" w14:textId="77777777" w:rsidR="00946C01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294BE5D6" w:rsidR="00636AFA" w:rsidRPr="009D04AF" w:rsidRDefault="007533AF" w:rsidP="00946C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</w:tcPr>
          <w:p w14:paraId="772D4439" w14:textId="77777777" w:rsidR="009000A3" w:rsidRDefault="009000A3" w:rsidP="009000A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</w:p>
          <w:p w14:paraId="554373A4" w14:textId="14DEAF15" w:rsidR="002D4163" w:rsidRDefault="009000A3" w:rsidP="002D41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="002D4163">
              <w:rPr>
                <w:rFonts w:ascii="Times New Roman" w:hAnsi="Times New Roman"/>
                <w:b/>
                <w:szCs w:val="24"/>
              </w:rPr>
              <w:t xml:space="preserve"> 8.F.1</w:t>
            </w:r>
          </w:p>
          <w:p w14:paraId="2BED32A1" w14:textId="17B84FEB" w:rsidR="00386D86" w:rsidRDefault="002D4163" w:rsidP="002D41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8.F.2</w:t>
            </w:r>
          </w:p>
          <w:p w14:paraId="072A6C53" w14:textId="4BC8A661" w:rsidR="00946C01" w:rsidRPr="009D04AF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  <w:tr w:rsidR="00946C01" w14:paraId="02E56080" w14:textId="77777777" w:rsidTr="000861CC">
        <w:trPr>
          <w:trHeight w:val="1543"/>
        </w:trPr>
        <w:tc>
          <w:tcPr>
            <w:tcW w:w="660" w:type="dxa"/>
            <w:shd w:val="pct15" w:color="auto" w:fill="auto"/>
          </w:tcPr>
          <w:p w14:paraId="3452975C" w14:textId="7BA7A890" w:rsidR="00946C01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946C01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847CF74" w14:textId="63571C97" w:rsidR="0096665F" w:rsidRDefault="000861CC" w:rsidP="009666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Slope</w:t>
            </w:r>
          </w:p>
          <w:p w14:paraId="1FF0BD07" w14:textId="4B9E1C0D" w:rsidR="000861CC" w:rsidRDefault="000861CC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Formula</w:t>
            </w:r>
          </w:p>
          <w:p w14:paraId="05314F0B" w14:textId="77777777" w:rsidR="0096665F" w:rsidRDefault="0096665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BA6E994" w14:textId="77777777" w:rsidR="000861CC" w:rsidRDefault="000861CC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65C6409" w14:textId="5669284E" w:rsidR="00946C01" w:rsidRPr="009D04AF" w:rsidRDefault="0096665F" w:rsidP="009666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</w:t>
            </w:r>
            <w:r w:rsidR="00636AFA">
              <w:rPr>
                <w:rFonts w:ascii="Times New Roman" w:hAnsi="Times New Roman"/>
                <w:b/>
                <w:spacing w:val="-2"/>
              </w:rPr>
              <w:t>5</w:t>
            </w:r>
          </w:p>
        </w:tc>
        <w:tc>
          <w:tcPr>
            <w:tcW w:w="2970" w:type="dxa"/>
          </w:tcPr>
          <w:p w14:paraId="091DA858" w14:textId="51CFE334" w:rsidR="007533AF" w:rsidRDefault="007533AF" w:rsidP="00636AF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06CF78CB" w14:textId="454857C6" w:rsidR="0096665F" w:rsidRPr="00636AFA" w:rsidRDefault="0096665F" w:rsidP="00636AF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36AF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059ACBB" w14:textId="77777777" w:rsidR="0096665F" w:rsidRPr="00A5158E" w:rsidRDefault="0096665F" w:rsidP="0096665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6B44697B" w:rsidR="00946C01" w:rsidRPr="009D04AF" w:rsidRDefault="0096665F" w:rsidP="0096665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BA8D389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56C7F74D" w14:textId="1049774B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57F9B392" w14:textId="50671838" w:rsidR="00946C01" w:rsidRPr="007C4E3C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3D86E7CF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1A76C590" w14:textId="7B77C3D1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5B165221" w14:textId="11C9E8F0" w:rsidR="00946C01" w:rsidRDefault="00946C01" w:rsidP="009000A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500ED6A" w14:textId="77777777" w:rsidR="002D4163" w:rsidRDefault="00B53DFA" w:rsidP="002D41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 w:rsidR="002D4163">
              <w:rPr>
                <w:rFonts w:ascii="Times New Roman" w:hAnsi="Times New Roman"/>
                <w:b/>
                <w:szCs w:val="24"/>
              </w:rPr>
              <w:t>8.EE.5</w:t>
            </w:r>
          </w:p>
          <w:p w14:paraId="3FA10141" w14:textId="6037088D" w:rsidR="002D4163" w:rsidRDefault="002D4163" w:rsidP="002D41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</w:p>
          <w:p w14:paraId="76CA8007" w14:textId="7C62CA89" w:rsidR="00B53DFA" w:rsidRDefault="00B53DFA" w:rsidP="00B53D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5985F3C3" w14:textId="1B153712" w:rsidR="00946C01" w:rsidRPr="00D05426" w:rsidRDefault="00946C01" w:rsidP="00D0542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946C01" w14:paraId="2BAE32FC" w14:textId="77777777" w:rsidTr="0049032F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719065CB" w:rsidR="00946C01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946C01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597F889" w14:textId="77777777" w:rsidR="00946C01" w:rsidRDefault="00946C01" w:rsidP="00946C01">
            <w:pPr>
              <w:jc w:val="center"/>
              <w:rPr>
                <w:rFonts w:ascii="Times New Roman" w:hAnsi="Times New Roman"/>
                <w:b/>
              </w:rPr>
            </w:pPr>
          </w:p>
          <w:p w14:paraId="25DE7E7E" w14:textId="5DDD4BCD" w:rsidR="0096665F" w:rsidRDefault="000861CC" w:rsidP="002378A6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Graphing Linear Equations by Slope-Intercept Form</w:t>
            </w:r>
          </w:p>
          <w:p w14:paraId="1332B7E6" w14:textId="77777777" w:rsidR="0049032F" w:rsidRDefault="0049032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E6675E3" w14:textId="698F65A8" w:rsidR="00946C01" w:rsidRPr="009D04AF" w:rsidRDefault="0096665F" w:rsidP="009666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</w:t>
            </w:r>
            <w:r w:rsidR="00636AFA">
              <w:rPr>
                <w:rFonts w:ascii="Times New Roman" w:hAnsi="Times New Roman"/>
                <w:b/>
                <w:spacing w:val="-2"/>
              </w:rPr>
              <w:t>5</w:t>
            </w:r>
          </w:p>
        </w:tc>
        <w:tc>
          <w:tcPr>
            <w:tcW w:w="2970" w:type="dxa"/>
          </w:tcPr>
          <w:p w14:paraId="31517B67" w14:textId="77777777" w:rsidR="0096665F" w:rsidRDefault="0096665F" w:rsidP="0096665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DF7EB72" w14:textId="77777777" w:rsidR="0096665F" w:rsidRPr="00C71002" w:rsidRDefault="0096665F" w:rsidP="0096665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71002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B1043C3" w14:textId="77777777" w:rsidR="0096665F" w:rsidRPr="00A5158E" w:rsidRDefault="0096665F" w:rsidP="0096665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4A047764" w:rsidR="00946C01" w:rsidRPr="007A6DCE" w:rsidRDefault="0096665F" w:rsidP="0096665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96E658D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4B3AD160" w14:textId="6D72401A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2A7F3315" w:rsidR="00946C01" w:rsidRPr="009D04AF" w:rsidRDefault="00946C01" w:rsidP="00946C01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20631CE5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72E855CA" w14:textId="77777777" w:rsidR="00946C01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075A1695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183BA315" w14:textId="77777777" w:rsidR="00946C01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2B5BC283" w14:textId="77777777" w:rsidR="002D4163" w:rsidRDefault="002D4163" w:rsidP="002D41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8.EE.5</w:t>
            </w:r>
          </w:p>
          <w:p w14:paraId="7A41DAD3" w14:textId="77777777" w:rsidR="002D4163" w:rsidRDefault="002D4163" w:rsidP="002D41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8.EE.6</w:t>
            </w:r>
          </w:p>
          <w:p w14:paraId="03213300" w14:textId="019A3011" w:rsidR="00946C01" w:rsidRPr="009D04AF" w:rsidRDefault="00946C01" w:rsidP="00946C0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46C01" w14:paraId="2C4A6B17" w14:textId="77777777" w:rsidTr="00C04573">
        <w:trPr>
          <w:trHeight w:val="1489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1A269864" w:rsidR="00946C01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946C01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248546F3" w14:textId="77777777" w:rsidR="00946C01" w:rsidRDefault="00946C01" w:rsidP="00946C0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2CF8A214" w14:textId="40F1F3B8" w:rsidR="0096665F" w:rsidRDefault="000861CC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 5-2</w:t>
            </w:r>
          </w:p>
          <w:p w14:paraId="675F0816" w14:textId="77777777" w:rsidR="0096665F" w:rsidRDefault="0096665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D1FADB1" w14:textId="77777777" w:rsidR="000861CC" w:rsidRDefault="000861CC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57562329" w14:textId="3ACF8C3B" w:rsidR="00946C01" w:rsidRPr="00C000E2" w:rsidRDefault="0096665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</w:t>
            </w:r>
            <w:r w:rsidR="00636AFA">
              <w:rPr>
                <w:rFonts w:ascii="Times New Roman" w:hAnsi="Times New Roman"/>
                <w:b/>
                <w:spacing w:val="-2"/>
              </w:rPr>
              <w:t>5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035C1BC1" w14:textId="7FA15FE6" w:rsidR="00636AFA" w:rsidRDefault="00636AFA" w:rsidP="00B63323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E8FC745" w14:textId="3ACF2DBC" w:rsidR="00946C01" w:rsidRPr="00657C83" w:rsidRDefault="000861CC" w:rsidP="0096665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 5-2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67727B02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2DE5ED05" w14:textId="14CDCAB5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CDC60B6" w14:textId="68C2A4DE" w:rsidR="00946C01" w:rsidRPr="009D04AF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554BEE6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6CE901DF" w14:textId="77777777" w:rsidR="00946C01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2ABF7B8" w14:textId="41F9CA03" w:rsidR="00636AFA" w:rsidRPr="009D04AF" w:rsidRDefault="00636AFA" w:rsidP="00946C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0392C98D" w14:textId="09F9F284" w:rsidR="00946C01" w:rsidRDefault="00946C01" w:rsidP="00946C01">
            <w:pPr>
              <w:rPr>
                <w:rFonts w:ascii="Times New Roman" w:hAnsi="Times New Roman"/>
                <w:b/>
                <w:szCs w:val="24"/>
              </w:rPr>
            </w:pPr>
          </w:p>
          <w:p w14:paraId="19BD8F62" w14:textId="607E7385" w:rsidR="002D4163" w:rsidRDefault="00B53DFA" w:rsidP="002D41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 w:rsidR="002D4163">
              <w:rPr>
                <w:rFonts w:ascii="Times New Roman" w:hAnsi="Times New Roman"/>
                <w:b/>
                <w:szCs w:val="24"/>
              </w:rPr>
              <w:t>8.EE.5</w:t>
            </w:r>
          </w:p>
          <w:p w14:paraId="183265F7" w14:textId="77777777" w:rsidR="002D4163" w:rsidRDefault="002D4163" w:rsidP="002D416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8.F.4</w:t>
            </w:r>
          </w:p>
          <w:p w14:paraId="170C7DA4" w14:textId="77777777" w:rsidR="00B53DFA" w:rsidRDefault="00B53DFA" w:rsidP="00B53D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bookmarkStart w:id="0" w:name="_GoBack"/>
            <w:bookmarkEnd w:id="0"/>
          </w:p>
          <w:p w14:paraId="51BBCA3D" w14:textId="372B3F2D" w:rsidR="00946C01" w:rsidRPr="009D04AF" w:rsidRDefault="00946C01" w:rsidP="00946C0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596E9CC7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63097F1E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="00D9641C">
        <w:rPr>
          <w:rFonts w:ascii="Times New Roman" w:hAnsi="Times New Roman"/>
          <w:b/>
        </w:rPr>
        <w:t xml:space="preserve">, </w:t>
      </w:r>
      <w:proofErr w:type="spellStart"/>
      <w:r w:rsidR="00D9641C">
        <w:rPr>
          <w:rFonts w:ascii="Times New Roman" w:hAnsi="Times New Roman"/>
          <w:b/>
        </w:rPr>
        <w:t>Mumpfield</w:t>
      </w:r>
      <w:proofErr w:type="spellEnd"/>
      <w:r w:rsidR="008C2D19">
        <w:rPr>
          <w:rFonts w:ascii="Times New Roman" w:hAnsi="Times New Roman"/>
          <w:b/>
        </w:rPr>
        <w:t xml:space="preserve">, </w:t>
      </w:r>
      <w:proofErr w:type="spellStart"/>
      <w:r w:rsidR="008C2D19">
        <w:rPr>
          <w:rFonts w:ascii="Times New Roman" w:hAnsi="Times New Roman"/>
          <w:b/>
        </w:rPr>
        <w:t>Zinke</w:t>
      </w:r>
      <w:proofErr w:type="spellEnd"/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0861CC">
        <w:rPr>
          <w:rFonts w:ascii="Times New Roman" w:hAnsi="Times New Roman"/>
          <w:b/>
        </w:rPr>
        <w:t xml:space="preserve">                    11</w:t>
      </w:r>
      <w:r w:rsidR="00FF427F" w:rsidRPr="009D04AF">
        <w:rPr>
          <w:rFonts w:ascii="Times New Roman" w:hAnsi="Times New Roman"/>
          <w:b/>
        </w:rPr>
        <w:t>-</w:t>
      </w:r>
      <w:r w:rsidR="000861CC">
        <w:rPr>
          <w:rFonts w:ascii="Times New Roman" w:hAnsi="Times New Roman"/>
          <w:b/>
        </w:rPr>
        <w:t>4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</w:t>
      </w:r>
      <w:proofErr w:type="spellStart"/>
      <w:r w:rsidRPr="009D04AF">
        <w:rPr>
          <w:rFonts w:asciiTheme="majorHAnsi" w:hAnsiTheme="majorHAnsi"/>
          <w:b/>
          <w:i/>
          <w:spacing w:val="-2"/>
          <w:sz w:val="20"/>
        </w:rPr>
        <w:t>Adv</w:t>
      </w:r>
      <w:proofErr w:type="spellEnd"/>
      <w:r w:rsidRPr="009D04AF">
        <w:rPr>
          <w:rFonts w:asciiTheme="majorHAnsi" w:hAnsiTheme="majorHAnsi"/>
          <w:b/>
          <w:i/>
          <w:spacing w:val="-2"/>
          <w:sz w:val="20"/>
        </w:rPr>
        <w:t xml:space="preserve">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16B09" w14:textId="77777777" w:rsidR="00C04573" w:rsidRDefault="00C04573">
      <w:pPr>
        <w:spacing w:line="20" w:lineRule="exact"/>
      </w:pPr>
    </w:p>
  </w:endnote>
  <w:endnote w:type="continuationSeparator" w:id="0">
    <w:p w14:paraId="3578760C" w14:textId="77777777" w:rsidR="00C04573" w:rsidRDefault="00C04573">
      <w:r>
        <w:t xml:space="preserve"> </w:t>
      </w:r>
    </w:p>
  </w:endnote>
  <w:endnote w:type="continuationNotice" w:id="1">
    <w:p w14:paraId="12051B76" w14:textId="77777777" w:rsidR="00C04573" w:rsidRDefault="00C0457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58329" w14:textId="77777777" w:rsidR="00C04573" w:rsidRDefault="00C04573">
      <w:r>
        <w:separator/>
      </w:r>
    </w:p>
  </w:footnote>
  <w:footnote w:type="continuationSeparator" w:id="0">
    <w:p w14:paraId="54BA0606" w14:textId="77777777" w:rsidR="00C04573" w:rsidRDefault="00C04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27BA5"/>
    <w:multiLevelType w:val="hybridMultilevel"/>
    <w:tmpl w:val="117E5AA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C0477"/>
    <w:multiLevelType w:val="hybridMultilevel"/>
    <w:tmpl w:val="4FE691B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34"/>
    <w:rsid w:val="000022EB"/>
    <w:rsid w:val="00020696"/>
    <w:rsid w:val="000462E3"/>
    <w:rsid w:val="00070FA5"/>
    <w:rsid w:val="000861CC"/>
    <w:rsid w:val="00087EE7"/>
    <w:rsid w:val="0009098D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1E2C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378A6"/>
    <w:rsid w:val="00243E4B"/>
    <w:rsid w:val="00272EFE"/>
    <w:rsid w:val="00280C4E"/>
    <w:rsid w:val="00293389"/>
    <w:rsid w:val="0029537C"/>
    <w:rsid w:val="002A12DE"/>
    <w:rsid w:val="002A5765"/>
    <w:rsid w:val="002B4F01"/>
    <w:rsid w:val="002B549E"/>
    <w:rsid w:val="002B7E3D"/>
    <w:rsid w:val="002C05E2"/>
    <w:rsid w:val="002C1574"/>
    <w:rsid w:val="002D061B"/>
    <w:rsid w:val="002D4163"/>
    <w:rsid w:val="002D4327"/>
    <w:rsid w:val="00344587"/>
    <w:rsid w:val="00363147"/>
    <w:rsid w:val="003741DD"/>
    <w:rsid w:val="00375BBD"/>
    <w:rsid w:val="00386D86"/>
    <w:rsid w:val="003C48E1"/>
    <w:rsid w:val="0040459C"/>
    <w:rsid w:val="00414FD5"/>
    <w:rsid w:val="0044445C"/>
    <w:rsid w:val="0046388B"/>
    <w:rsid w:val="0049032F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044B2"/>
    <w:rsid w:val="00620FAE"/>
    <w:rsid w:val="00636AFA"/>
    <w:rsid w:val="00641ECE"/>
    <w:rsid w:val="006542DB"/>
    <w:rsid w:val="006574C2"/>
    <w:rsid w:val="00657C83"/>
    <w:rsid w:val="00663E51"/>
    <w:rsid w:val="00664AD9"/>
    <w:rsid w:val="006A1668"/>
    <w:rsid w:val="006B0048"/>
    <w:rsid w:val="0070104D"/>
    <w:rsid w:val="00703B78"/>
    <w:rsid w:val="0071733A"/>
    <w:rsid w:val="007272EC"/>
    <w:rsid w:val="00747A77"/>
    <w:rsid w:val="0075109D"/>
    <w:rsid w:val="007533AF"/>
    <w:rsid w:val="007A6DCE"/>
    <w:rsid w:val="007C4E3C"/>
    <w:rsid w:val="007C6492"/>
    <w:rsid w:val="007D3C6F"/>
    <w:rsid w:val="008021D2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2D19"/>
    <w:rsid w:val="008C7546"/>
    <w:rsid w:val="008E6EDA"/>
    <w:rsid w:val="009000A3"/>
    <w:rsid w:val="00910787"/>
    <w:rsid w:val="009279ED"/>
    <w:rsid w:val="00942CFC"/>
    <w:rsid w:val="00946C01"/>
    <w:rsid w:val="00947396"/>
    <w:rsid w:val="00954AA8"/>
    <w:rsid w:val="009610C1"/>
    <w:rsid w:val="0096665F"/>
    <w:rsid w:val="0099740C"/>
    <w:rsid w:val="009B59C3"/>
    <w:rsid w:val="009C1390"/>
    <w:rsid w:val="009C1D36"/>
    <w:rsid w:val="009C4507"/>
    <w:rsid w:val="009D04AF"/>
    <w:rsid w:val="009E12EA"/>
    <w:rsid w:val="009E1A38"/>
    <w:rsid w:val="009E36DE"/>
    <w:rsid w:val="009F1A77"/>
    <w:rsid w:val="009F6239"/>
    <w:rsid w:val="00A30428"/>
    <w:rsid w:val="00A30AB9"/>
    <w:rsid w:val="00A346DF"/>
    <w:rsid w:val="00A47483"/>
    <w:rsid w:val="00A51D77"/>
    <w:rsid w:val="00AA20E9"/>
    <w:rsid w:val="00AA52BE"/>
    <w:rsid w:val="00AA6454"/>
    <w:rsid w:val="00AB67BD"/>
    <w:rsid w:val="00AE385C"/>
    <w:rsid w:val="00AF2E6A"/>
    <w:rsid w:val="00B16307"/>
    <w:rsid w:val="00B24217"/>
    <w:rsid w:val="00B53DFA"/>
    <w:rsid w:val="00B5795E"/>
    <w:rsid w:val="00B63323"/>
    <w:rsid w:val="00B6712A"/>
    <w:rsid w:val="00B8549B"/>
    <w:rsid w:val="00B857EC"/>
    <w:rsid w:val="00B911B4"/>
    <w:rsid w:val="00B97FA7"/>
    <w:rsid w:val="00BE4040"/>
    <w:rsid w:val="00C000E2"/>
    <w:rsid w:val="00C04573"/>
    <w:rsid w:val="00C1179B"/>
    <w:rsid w:val="00C358B0"/>
    <w:rsid w:val="00C63B2F"/>
    <w:rsid w:val="00C645DE"/>
    <w:rsid w:val="00C71002"/>
    <w:rsid w:val="00CF154D"/>
    <w:rsid w:val="00CF1FD1"/>
    <w:rsid w:val="00D00CB0"/>
    <w:rsid w:val="00D02087"/>
    <w:rsid w:val="00D05426"/>
    <w:rsid w:val="00D06EDC"/>
    <w:rsid w:val="00D11236"/>
    <w:rsid w:val="00D16CBA"/>
    <w:rsid w:val="00D865C6"/>
    <w:rsid w:val="00D9641C"/>
    <w:rsid w:val="00DB3CB4"/>
    <w:rsid w:val="00DC5E4F"/>
    <w:rsid w:val="00DE1EF3"/>
    <w:rsid w:val="00DE4325"/>
    <w:rsid w:val="00DE6A4E"/>
    <w:rsid w:val="00E04552"/>
    <w:rsid w:val="00E10A31"/>
    <w:rsid w:val="00E14E0C"/>
    <w:rsid w:val="00E359C8"/>
    <w:rsid w:val="00E577EE"/>
    <w:rsid w:val="00E758E8"/>
    <w:rsid w:val="00EA3953"/>
    <w:rsid w:val="00EB4937"/>
    <w:rsid w:val="00EE1190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0B07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09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\Users\tisha.addison\AppData\Local\Microsoft\Windows\Temporary Internet Files\Content.Outlook\1BZR8KMB\lesson plan template.dot</Template>
  <TotalTime>9</TotalTime>
  <Pages>1</Pages>
  <Words>229</Words>
  <Characters>1308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5</cp:revision>
  <cp:lastPrinted>2019-10-24T01:50:00Z</cp:lastPrinted>
  <dcterms:created xsi:type="dcterms:W3CDTF">2019-10-30T22:23:00Z</dcterms:created>
  <dcterms:modified xsi:type="dcterms:W3CDTF">2019-10-30T22:29:00Z</dcterms:modified>
</cp:coreProperties>
</file>