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7005" w14:textId="45A33F4D" w:rsidR="00EB4937" w:rsidRPr="00921344" w:rsidRDefault="008B108D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proofErr w:type="spellStart"/>
      <w:r w:rsidR="00921344">
        <w:rPr>
          <w:rFonts w:ascii="Times New Roman" w:hAnsi="Times New Roman"/>
          <w:b/>
          <w:spacing w:val="-3"/>
          <w:sz w:val="20"/>
        </w:rPr>
        <w:t>J.Taylor</w:t>
      </w:r>
      <w:proofErr w:type="spellEnd"/>
      <w:r w:rsidR="00124A0F">
        <w:rPr>
          <w:rFonts w:ascii="Times New Roman" w:hAnsi="Times New Roman"/>
          <w:b/>
          <w:spacing w:val="-3"/>
          <w:sz w:val="20"/>
        </w:rPr>
        <w:tab/>
      </w:r>
      <w:r w:rsidR="00124A0F">
        <w:rPr>
          <w:rFonts w:ascii="Times New Roman" w:hAnsi="Times New Roman"/>
          <w:b/>
          <w:spacing w:val="-3"/>
          <w:sz w:val="20"/>
        </w:rPr>
        <w:tab/>
        <w:t xml:space="preserve">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</w:t>
      </w:r>
      <w:r w:rsidR="00BA4411">
        <w:rPr>
          <w:rFonts w:ascii="Times New Roman" w:hAnsi="Times New Roman"/>
          <w:b/>
          <w:spacing w:val="-3"/>
          <w:sz w:val="20"/>
        </w:rPr>
        <w:t xml:space="preserve">k </w:t>
      </w:r>
      <w:r w:rsidR="005F7472">
        <w:rPr>
          <w:rFonts w:ascii="Times New Roman" w:hAnsi="Times New Roman"/>
          <w:b/>
          <w:spacing w:val="-3"/>
          <w:sz w:val="20"/>
        </w:rPr>
        <w:t xml:space="preserve">of: </w:t>
      </w:r>
      <w:r w:rsidR="00854065">
        <w:rPr>
          <w:rFonts w:ascii="Times New Roman" w:hAnsi="Times New Roman"/>
          <w:b/>
          <w:spacing w:val="-3"/>
          <w:sz w:val="20"/>
        </w:rPr>
        <w:t xml:space="preserve"> </w:t>
      </w:r>
      <w:r w:rsidR="00AF4B43">
        <w:rPr>
          <w:rFonts w:ascii="Times New Roman" w:hAnsi="Times New Roman"/>
          <w:b/>
          <w:spacing w:val="-3"/>
          <w:sz w:val="20"/>
        </w:rPr>
        <w:t>Aug 2</w:t>
      </w:r>
      <w:r w:rsidR="00FD3229">
        <w:rPr>
          <w:rFonts w:ascii="Times New Roman" w:hAnsi="Times New Roman"/>
          <w:b/>
          <w:spacing w:val="-3"/>
          <w:sz w:val="20"/>
        </w:rPr>
        <w:t xml:space="preserve">6-30         </w:t>
      </w:r>
      <w:r w:rsidR="00854065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BA4411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5965CD">
        <w:rPr>
          <w:rFonts w:ascii="Times New Roman" w:hAnsi="Times New Roman"/>
          <w:b/>
          <w:spacing w:val="-3"/>
          <w:sz w:val="20"/>
        </w:rPr>
        <w:t xml:space="preserve"> Regular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FD3229">
        <w:rPr>
          <w:rFonts w:ascii="Times New Roman" w:hAnsi="Times New Roman"/>
          <w:b/>
          <w:spacing w:val="-3"/>
          <w:sz w:val="20"/>
        </w:rPr>
        <w:t xml:space="preserve">  </w:t>
      </w:r>
      <w:bookmarkStart w:id="0" w:name="_GoBack"/>
      <w:bookmarkEnd w:id="0"/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BA4411">
        <w:rPr>
          <w:rFonts w:ascii="Times New Roman" w:hAnsi="Times New Roman"/>
          <w:b/>
          <w:spacing w:val="-3"/>
          <w:sz w:val="20"/>
        </w:rPr>
        <w:t>5</w:t>
      </w:r>
      <w:r w:rsidR="005965CD">
        <w:rPr>
          <w:rFonts w:ascii="Times New Roman" w:hAnsi="Times New Roman"/>
          <w:b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68F26787" w14:textId="77777777" w:rsidTr="0075109D">
        <w:tc>
          <w:tcPr>
            <w:tcW w:w="490" w:type="dxa"/>
            <w:shd w:val="pct15" w:color="auto" w:fill="auto"/>
          </w:tcPr>
          <w:p w14:paraId="5BEC2B62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E4937F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29F464F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FD1D243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4F7C2436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8861D95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7C29C188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F4B43" w14:paraId="40FC037B" w14:textId="77777777" w:rsidTr="0075109D">
        <w:tc>
          <w:tcPr>
            <w:tcW w:w="490" w:type="dxa"/>
            <w:shd w:val="pct15" w:color="auto" w:fill="auto"/>
          </w:tcPr>
          <w:p w14:paraId="367AA040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9629AE8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6DD8015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A87A29C" w14:textId="46FB94A1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Integers Retest</w:t>
            </w:r>
          </w:p>
        </w:tc>
        <w:tc>
          <w:tcPr>
            <w:tcW w:w="2970" w:type="dxa"/>
          </w:tcPr>
          <w:p w14:paraId="227564D2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0CA988AF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EED647C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076139D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F29EE66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6AB7C93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BD6CBC0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A534F02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90AB36E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CDB38D0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11F680B" w14:textId="514CDE82" w:rsidR="00AF4B43" w:rsidRDefault="00BA4411" w:rsidP="00AF4B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Greatest Common Factor Worksheet</w:t>
            </w:r>
          </w:p>
        </w:tc>
        <w:tc>
          <w:tcPr>
            <w:tcW w:w="1620" w:type="dxa"/>
          </w:tcPr>
          <w:p w14:paraId="6CE737B9" w14:textId="4A130AF1" w:rsidR="00AF4B43" w:rsidRDefault="00BA4411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5DBE3554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6510AD28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7D51AA37" w14:textId="4BCFC8F9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  <w:tr w:rsidR="00AF4B43" w14:paraId="6F596DED" w14:textId="77777777" w:rsidTr="0075109D">
        <w:tc>
          <w:tcPr>
            <w:tcW w:w="490" w:type="dxa"/>
            <w:shd w:val="pct15" w:color="auto" w:fill="auto"/>
          </w:tcPr>
          <w:p w14:paraId="1F1E5722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6A0177D5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55F2754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Add/Subtract Like Fractions</w:t>
            </w:r>
          </w:p>
          <w:p w14:paraId="3E74B282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7.NS.1, 1d,3</w:t>
            </w:r>
          </w:p>
          <w:p w14:paraId="1DF0FBC5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0F7868A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2F12B08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290CB603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7AF5E57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DC313DC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FDDBA1C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39A030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5C30703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5F0D30F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2DDBF8A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5009E9D9" w14:textId="77777777" w:rsidR="00AF4B43" w:rsidRDefault="00AF4B43" w:rsidP="00AF4B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Adding  and Subtracting like fractions</w:t>
            </w:r>
          </w:p>
        </w:tc>
        <w:tc>
          <w:tcPr>
            <w:tcW w:w="1620" w:type="dxa"/>
          </w:tcPr>
          <w:p w14:paraId="275D0612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36BEAB05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1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and extend understanding of addition and subtraction of rational numbers (fractions) .</w:t>
            </w:r>
          </w:p>
          <w:p w14:paraId="4BB3A76C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62AB473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AF4B43" w14:paraId="07EA1791" w14:textId="77777777" w:rsidTr="0075109D">
        <w:tc>
          <w:tcPr>
            <w:tcW w:w="490" w:type="dxa"/>
            <w:shd w:val="pct15" w:color="auto" w:fill="auto"/>
          </w:tcPr>
          <w:p w14:paraId="54DB083F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1D82922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CAEEBCD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D98C10F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 xml:space="preserve"> Add/Subtract Unlike Fractions</w:t>
            </w:r>
          </w:p>
          <w:p w14:paraId="58332F05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E9FB31A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0FA6AF96" w14:textId="77777777" w:rsidR="00AF4B43" w:rsidRP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F4B43">
              <w:rPr>
                <w:rFonts w:ascii="Times New Roman" w:hAnsi="Times New Roman"/>
                <w:b/>
                <w:spacing w:val="-2"/>
                <w:sz w:val="20"/>
              </w:rPr>
              <w:t>7.NS/1, 1d, 3</w:t>
            </w:r>
          </w:p>
        </w:tc>
        <w:tc>
          <w:tcPr>
            <w:tcW w:w="2970" w:type="dxa"/>
          </w:tcPr>
          <w:p w14:paraId="08AAB761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849CC52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2303596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E84A67D" w14:textId="77777777" w:rsidR="00AF4B43" w:rsidRPr="003B0EA0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1F3F1EF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69546A6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7C42CA4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BF15D5A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597345D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24C0B87E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072720C" w14:textId="77777777" w:rsidR="00AF4B43" w:rsidRDefault="00AF4B43" w:rsidP="00AF4B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Worksheet Adding  and Subtracting  unlike fractions </w:t>
            </w:r>
          </w:p>
        </w:tc>
        <w:tc>
          <w:tcPr>
            <w:tcW w:w="1620" w:type="dxa"/>
          </w:tcPr>
          <w:p w14:paraId="118DF9A6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EAF0D21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Adding like fractions quiz</w:t>
            </w:r>
          </w:p>
        </w:tc>
        <w:tc>
          <w:tcPr>
            <w:tcW w:w="2970" w:type="dxa"/>
          </w:tcPr>
          <w:p w14:paraId="6C976AD3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(fractions).   </w:t>
            </w:r>
          </w:p>
        </w:tc>
      </w:tr>
      <w:tr w:rsidR="00AF4B43" w14:paraId="19842254" w14:textId="77777777" w:rsidTr="00854065">
        <w:trPr>
          <w:trHeight w:val="1150"/>
        </w:trPr>
        <w:tc>
          <w:tcPr>
            <w:tcW w:w="490" w:type="dxa"/>
            <w:shd w:val="pct15" w:color="auto" w:fill="auto"/>
          </w:tcPr>
          <w:p w14:paraId="3A96D358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7369D40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0FAF7911" w14:textId="77777777" w:rsidR="00AF4B43" w:rsidRPr="00A25849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Add/Subtract Unlike Fractions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/ Mixed Numbers</w:t>
            </w:r>
          </w:p>
          <w:p w14:paraId="153B88A1" w14:textId="59C42C1C" w:rsidR="00AF4B43" w:rsidRPr="003433C6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7.NS/1, 1d, 3</w:t>
            </w:r>
          </w:p>
        </w:tc>
        <w:tc>
          <w:tcPr>
            <w:tcW w:w="2970" w:type="dxa"/>
          </w:tcPr>
          <w:p w14:paraId="55DD0B15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BFF0776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21CE03C0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7F53CF1" w14:textId="777293F8" w:rsidR="00AF4B43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</w:tc>
        <w:tc>
          <w:tcPr>
            <w:tcW w:w="2700" w:type="dxa"/>
          </w:tcPr>
          <w:p w14:paraId="01A38C48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A494AF1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8CD06DF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C8D800A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7B75D01A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62FA2BA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C825D62" w14:textId="71BD78CB" w:rsidR="00AF4B43" w:rsidRDefault="00AF4B43" w:rsidP="00AF4B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CCFEDA0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6045720F" w14:textId="1FDBB991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5- Minute Check Adding and Subtracting Unlike Fractions</w:t>
            </w:r>
          </w:p>
        </w:tc>
        <w:tc>
          <w:tcPr>
            <w:tcW w:w="2970" w:type="dxa"/>
          </w:tcPr>
          <w:p w14:paraId="63359438" w14:textId="4B6AAA1F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(fractions).   </w:t>
            </w:r>
          </w:p>
        </w:tc>
      </w:tr>
      <w:tr w:rsidR="00AF4B43" w14:paraId="4024A854" w14:textId="77777777" w:rsidTr="00921344">
        <w:trPr>
          <w:trHeight w:val="74"/>
        </w:trPr>
        <w:tc>
          <w:tcPr>
            <w:tcW w:w="490" w:type="dxa"/>
            <w:shd w:val="pct15" w:color="auto" w:fill="auto"/>
          </w:tcPr>
          <w:p w14:paraId="7D25BF43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C2769DF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F1565A7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72E9A91B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09097150" w14:textId="77777777" w:rsidR="00AF4B43" w:rsidRDefault="00AF4B43" w:rsidP="00AF4B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60D34D0" w14:textId="77777777" w:rsidR="00AF4B43" w:rsidRPr="00A25849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 Multiply </w:t>
            </w:r>
            <w:proofErr w:type="gramStart"/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Fractions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and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4A4CD152" w14:textId="53AFE953" w:rsidR="00AF4B43" w:rsidRPr="00854065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1E970639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22D66FDB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78DF269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B99756B" w14:textId="77777777" w:rsidR="00AF4B43" w:rsidRPr="00072F6D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2897735D" w14:textId="093A6A75" w:rsidR="00AF4B43" w:rsidRPr="009D7B25" w:rsidRDefault="00AF4B43" w:rsidP="00AF4B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</w:t>
            </w:r>
          </w:p>
        </w:tc>
        <w:tc>
          <w:tcPr>
            <w:tcW w:w="2700" w:type="dxa"/>
          </w:tcPr>
          <w:p w14:paraId="2112C327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7D56EEE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20D9068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D69A77E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94B7214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553174D4" w14:textId="77777777" w:rsidR="00AF4B43" w:rsidRPr="009D7B25" w:rsidRDefault="00AF4B43" w:rsidP="00AF4B4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55BB969" w14:textId="1E6449ED" w:rsidR="00AF4B43" w:rsidRPr="009D7B25" w:rsidRDefault="00AF4B43" w:rsidP="00AF4B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874C8B7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AE4ED87" w14:textId="0344D021" w:rsidR="00AF4B43" w:rsidRPr="009D7B25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009B8">
              <w:rPr>
                <w:rFonts w:ascii="Times New Roman" w:hAnsi="Times New Roman"/>
                <w:b/>
                <w:spacing w:val="-2"/>
                <w:sz w:val="20"/>
              </w:rPr>
              <w:t xml:space="preserve">5-Minute Check Multiply Fractions and Mixed Numbers </w:t>
            </w:r>
          </w:p>
        </w:tc>
        <w:tc>
          <w:tcPr>
            <w:tcW w:w="2970" w:type="dxa"/>
          </w:tcPr>
          <w:p w14:paraId="01F12595" w14:textId="77777777" w:rsidR="00AF4B43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0B791B9A" w14:textId="1B3B8353" w:rsidR="00AF4B43" w:rsidRPr="009D7B25" w:rsidRDefault="00AF4B43" w:rsidP="00AF4B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</w:tbl>
    <w:p w14:paraId="595A7FFF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FED3F89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4BAB6C2C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782A" w14:textId="77777777" w:rsidR="000D3F8A" w:rsidRDefault="000D3F8A">
      <w:pPr>
        <w:spacing w:line="20" w:lineRule="exact"/>
      </w:pPr>
    </w:p>
  </w:endnote>
  <w:endnote w:type="continuationSeparator" w:id="0">
    <w:p w14:paraId="41798871" w14:textId="77777777" w:rsidR="000D3F8A" w:rsidRDefault="000D3F8A">
      <w:r>
        <w:t xml:space="preserve"> </w:t>
      </w:r>
    </w:p>
  </w:endnote>
  <w:endnote w:type="continuationNotice" w:id="1">
    <w:p w14:paraId="792E5BE3" w14:textId="77777777" w:rsidR="000D3F8A" w:rsidRDefault="000D3F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72DE" w14:textId="77777777" w:rsidR="000D3F8A" w:rsidRDefault="000D3F8A">
      <w:r>
        <w:separator/>
      </w:r>
    </w:p>
  </w:footnote>
  <w:footnote w:type="continuationSeparator" w:id="0">
    <w:p w14:paraId="03C098D6" w14:textId="77777777" w:rsidR="000D3F8A" w:rsidRDefault="000D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004F50"/>
    <w:rsid w:val="00004FFD"/>
    <w:rsid w:val="000057D9"/>
    <w:rsid w:val="00040C24"/>
    <w:rsid w:val="00064F28"/>
    <w:rsid w:val="000774E1"/>
    <w:rsid w:val="000D3F8A"/>
    <w:rsid w:val="00116061"/>
    <w:rsid w:val="00124A0F"/>
    <w:rsid w:val="00137D9E"/>
    <w:rsid w:val="001545DB"/>
    <w:rsid w:val="001D09F3"/>
    <w:rsid w:val="002118BA"/>
    <w:rsid w:val="00230CD0"/>
    <w:rsid w:val="00251713"/>
    <w:rsid w:val="00253E0D"/>
    <w:rsid w:val="002D3F6B"/>
    <w:rsid w:val="002D4251"/>
    <w:rsid w:val="002D4940"/>
    <w:rsid w:val="00306C84"/>
    <w:rsid w:val="003476B6"/>
    <w:rsid w:val="00374881"/>
    <w:rsid w:val="0039567A"/>
    <w:rsid w:val="003A3E6C"/>
    <w:rsid w:val="003D75DC"/>
    <w:rsid w:val="00401DBD"/>
    <w:rsid w:val="00492171"/>
    <w:rsid w:val="0049503A"/>
    <w:rsid w:val="0059137D"/>
    <w:rsid w:val="005965CD"/>
    <w:rsid w:val="00596E4D"/>
    <w:rsid w:val="005D13E9"/>
    <w:rsid w:val="005D5333"/>
    <w:rsid w:val="005F7472"/>
    <w:rsid w:val="00627737"/>
    <w:rsid w:val="006950B1"/>
    <w:rsid w:val="006D1429"/>
    <w:rsid w:val="006D20F4"/>
    <w:rsid w:val="007017EF"/>
    <w:rsid w:val="00710C78"/>
    <w:rsid w:val="0075109D"/>
    <w:rsid w:val="00754D33"/>
    <w:rsid w:val="007A055B"/>
    <w:rsid w:val="007B708F"/>
    <w:rsid w:val="007C284B"/>
    <w:rsid w:val="007C6492"/>
    <w:rsid w:val="00854065"/>
    <w:rsid w:val="00863727"/>
    <w:rsid w:val="008749D2"/>
    <w:rsid w:val="00892725"/>
    <w:rsid w:val="008A3A89"/>
    <w:rsid w:val="008B108D"/>
    <w:rsid w:val="008B3057"/>
    <w:rsid w:val="008D3277"/>
    <w:rsid w:val="008D77FA"/>
    <w:rsid w:val="008E52F6"/>
    <w:rsid w:val="00921344"/>
    <w:rsid w:val="009279ED"/>
    <w:rsid w:val="00931114"/>
    <w:rsid w:val="0095751F"/>
    <w:rsid w:val="00972CD3"/>
    <w:rsid w:val="009C1390"/>
    <w:rsid w:val="009D7B25"/>
    <w:rsid w:val="00A1463C"/>
    <w:rsid w:val="00A30428"/>
    <w:rsid w:val="00A31F60"/>
    <w:rsid w:val="00A64FCE"/>
    <w:rsid w:val="00A74377"/>
    <w:rsid w:val="00AB7CB8"/>
    <w:rsid w:val="00AC0C14"/>
    <w:rsid w:val="00AD5DFE"/>
    <w:rsid w:val="00AE11FC"/>
    <w:rsid w:val="00AE1C4A"/>
    <w:rsid w:val="00AF4B43"/>
    <w:rsid w:val="00B15F50"/>
    <w:rsid w:val="00B35A31"/>
    <w:rsid w:val="00B8549B"/>
    <w:rsid w:val="00BA094F"/>
    <w:rsid w:val="00BA4411"/>
    <w:rsid w:val="00BD1EEA"/>
    <w:rsid w:val="00BF2C02"/>
    <w:rsid w:val="00BF74F6"/>
    <w:rsid w:val="00C1179B"/>
    <w:rsid w:val="00C32D24"/>
    <w:rsid w:val="00C51ADB"/>
    <w:rsid w:val="00C64924"/>
    <w:rsid w:val="00C64E50"/>
    <w:rsid w:val="00C7763E"/>
    <w:rsid w:val="00CB69D3"/>
    <w:rsid w:val="00CC57E6"/>
    <w:rsid w:val="00D06EDC"/>
    <w:rsid w:val="00D66935"/>
    <w:rsid w:val="00DE1EF3"/>
    <w:rsid w:val="00DE4325"/>
    <w:rsid w:val="00DF1CC7"/>
    <w:rsid w:val="00E15DE3"/>
    <w:rsid w:val="00E63BAD"/>
    <w:rsid w:val="00EB4937"/>
    <w:rsid w:val="00ED1F83"/>
    <w:rsid w:val="00F3546E"/>
    <w:rsid w:val="00F4622A"/>
    <w:rsid w:val="00F65BD2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62762"/>
  <w15:docId w15:val="{AD38C7BC-D30D-46FA-A02F-0DC7191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3</cp:revision>
  <cp:lastPrinted>2015-08-16T18:04:00Z</cp:lastPrinted>
  <dcterms:created xsi:type="dcterms:W3CDTF">2019-08-26T00:05:00Z</dcterms:created>
  <dcterms:modified xsi:type="dcterms:W3CDTF">2019-08-26T00:28:00Z</dcterms:modified>
</cp:coreProperties>
</file>