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6A3E4" w14:textId="5CB3FE12" w:rsidR="00EB4937" w:rsidRPr="00921344" w:rsidRDefault="008B108D" w:rsidP="7F8391E7">
      <w:pPr>
        <w:suppressAutoHyphens/>
        <w:jc w:val="both"/>
        <w:rPr>
          <w:rStyle w:val="Strong"/>
        </w:rPr>
      </w:pPr>
      <w:r w:rsidRPr="7F8391E7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7F8391E7">
        <w:rPr>
          <w:rFonts w:ascii="Times New Roman" w:hAnsi="Times New Roman"/>
          <w:b/>
          <w:bCs/>
          <w:spacing w:val="-3"/>
          <w:sz w:val="20"/>
        </w:rPr>
        <w:t xml:space="preserve">  </w:t>
      </w:r>
      <w:r w:rsidR="00921344" w:rsidRPr="7F8391E7">
        <w:rPr>
          <w:rFonts w:ascii="Times New Roman" w:hAnsi="Times New Roman"/>
          <w:b/>
          <w:bCs/>
          <w:spacing w:val="-3"/>
          <w:sz w:val="20"/>
        </w:rPr>
        <w:t>J.Taylor</w:t>
      </w:r>
      <w:r w:rsidR="00124A0F">
        <w:rPr>
          <w:rFonts w:ascii="Times New Roman" w:hAnsi="Times New Roman"/>
          <w:b/>
          <w:spacing w:val="-3"/>
          <w:sz w:val="20"/>
        </w:rPr>
        <w:tab/>
      </w:r>
      <w:r w:rsidR="00124A0F">
        <w:rPr>
          <w:rFonts w:ascii="Times New Roman" w:hAnsi="Times New Roman"/>
          <w:b/>
          <w:spacing w:val="-3"/>
          <w:sz w:val="20"/>
        </w:rPr>
        <w:tab/>
      </w:r>
      <w:r w:rsidR="00124A0F" w:rsidRPr="7F8391E7">
        <w:rPr>
          <w:rFonts w:ascii="Times New Roman" w:hAnsi="Times New Roman"/>
          <w:b/>
          <w:bCs/>
          <w:spacing w:val="-3"/>
          <w:sz w:val="20"/>
        </w:rPr>
        <w:t xml:space="preserve">     </w:t>
      </w:r>
      <w:r w:rsidR="00137D9E" w:rsidRPr="7F8391E7">
        <w:rPr>
          <w:rFonts w:ascii="Times New Roman" w:hAnsi="Times New Roman"/>
          <w:b/>
          <w:bCs/>
          <w:spacing w:val="-3"/>
          <w:sz w:val="20"/>
        </w:rPr>
        <w:t>We</w:t>
      </w:r>
      <w:r w:rsidR="005F7472" w:rsidRPr="7F8391E7">
        <w:rPr>
          <w:rFonts w:ascii="Times New Roman" w:hAnsi="Times New Roman"/>
          <w:b/>
          <w:bCs/>
          <w:spacing w:val="-3"/>
          <w:sz w:val="20"/>
        </w:rPr>
        <w:t>ek of:  Sept</w:t>
      </w:r>
      <w:r w:rsidR="00E161BD">
        <w:rPr>
          <w:rFonts w:ascii="Times New Roman" w:hAnsi="Times New Roman"/>
          <w:b/>
          <w:bCs/>
          <w:spacing w:val="-3"/>
          <w:sz w:val="20"/>
        </w:rPr>
        <w:t>30-Oct 4</w:t>
      </w:r>
      <w:r>
        <w:rPr>
          <w:rFonts w:ascii="Times New Roman" w:hAnsi="Times New Roman"/>
          <w:b/>
          <w:spacing w:val="-3"/>
          <w:sz w:val="20"/>
        </w:rPr>
        <w:tab/>
      </w:r>
      <w:r w:rsidR="00E161BD">
        <w:rPr>
          <w:rFonts w:ascii="Times New Roman" w:hAnsi="Times New Roman"/>
          <w:b/>
          <w:bCs/>
          <w:spacing w:val="-3"/>
          <w:sz w:val="20"/>
        </w:rPr>
        <w:t xml:space="preserve">                     </w:t>
      </w:r>
      <w:bookmarkStart w:id="0" w:name="_GoBack"/>
      <w:bookmarkEnd w:id="0"/>
      <w:r w:rsidRPr="7F8391E7">
        <w:rPr>
          <w:rFonts w:ascii="Times New Roman" w:hAnsi="Times New Roman"/>
          <w:b/>
          <w:bCs/>
          <w:spacing w:val="-3"/>
          <w:sz w:val="20"/>
        </w:rPr>
        <w:t>Subject:</w:t>
      </w:r>
      <w:r w:rsidR="005F7472" w:rsidRPr="7F8391E7">
        <w:rPr>
          <w:rFonts w:ascii="Times New Roman" w:hAnsi="Times New Roman"/>
          <w:b/>
          <w:bCs/>
          <w:spacing w:val="-3"/>
          <w:sz w:val="20"/>
        </w:rPr>
        <w:t xml:space="preserve">  </w:t>
      </w:r>
      <w:r w:rsidR="00C32D24" w:rsidRPr="7F8391E7">
        <w:rPr>
          <w:rFonts w:ascii="Times New Roman" w:hAnsi="Times New Roman"/>
          <w:b/>
          <w:bCs/>
          <w:spacing w:val="-3"/>
          <w:sz w:val="20"/>
        </w:rPr>
        <w:t>7</w:t>
      </w:r>
      <w:r w:rsidR="00C32D24" w:rsidRPr="7F8391E7">
        <w:rPr>
          <w:rFonts w:ascii="Times New Roman" w:hAnsi="Times New Roman"/>
          <w:b/>
          <w:bCs/>
          <w:spacing w:val="-3"/>
          <w:sz w:val="20"/>
          <w:vertAlign w:val="superscript"/>
        </w:rPr>
        <w:t>th</w:t>
      </w:r>
      <w:r w:rsidR="00B15F50" w:rsidRPr="7F8391E7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253E0D" w:rsidRPr="7F8391E7">
        <w:rPr>
          <w:rFonts w:ascii="Times New Roman" w:hAnsi="Times New Roman"/>
          <w:b/>
          <w:bCs/>
          <w:spacing w:val="-3"/>
          <w:sz w:val="20"/>
        </w:rPr>
        <w:t>Math</w:t>
      </w:r>
      <w:r w:rsidR="005965CD" w:rsidRPr="7F8391E7">
        <w:rPr>
          <w:rFonts w:ascii="Times New Roman" w:hAnsi="Times New Roman"/>
          <w:b/>
          <w:bCs/>
          <w:spacing w:val="-3"/>
          <w:sz w:val="20"/>
        </w:rPr>
        <w:t xml:space="preserve"> Regular     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 w:rsidRPr="7F8391E7">
        <w:rPr>
          <w:rFonts w:ascii="Times New Roman" w:hAnsi="Times New Roman"/>
          <w:b/>
          <w:bCs/>
          <w:spacing w:val="-3"/>
          <w:sz w:val="20"/>
        </w:rPr>
        <w:t>Period: 5</w:t>
      </w:r>
      <w:r w:rsidR="005965CD" w:rsidRPr="7F8391E7">
        <w:rPr>
          <w:rFonts w:ascii="Times New Roman" w:hAnsi="Times New Roman"/>
          <w:b/>
          <w:bCs/>
          <w:spacing w:val="-3"/>
          <w:sz w:val="20"/>
        </w:rPr>
        <w:t>,6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14:paraId="04D822AF" w14:textId="77777777" w:rsidTr="7F8391E7">
        <w:tc>
          <w:tcPr>
            <w:tcW w:w="490" w:type="dxa"/>
            <w:shd w:val="clear" w:color="auto" w:fill="auto"/>
          </w:tcPr>
          <w:p w14:paraId="672A665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3479F888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68752E96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5C17F827" w14:textId="77777777"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3DF91F2B" w14:textId="77777777"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20F87AA3" w14:textId="77777777"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15224C37" w14:textId="77777777"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492171" w14:paraId="7B7B96A6" w14:textId="77777777" w:rsidTr="7F8391E7">
        <w:tc>
          <w:tcPr>
            <w:tcW w:w="490" w:type="dxa"/>
            <w:shd w:val="clear" w:color="auto" w:fill="auto"/>
          </w:tcPr>
          <w:p w14:paraId="0A37501D" w14:textId="77777777" w:rsidR="00492171" w:rsidRDefault="0049217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20554A6" w14:textId="77777777" w:rsidR="00492171" w:rsidRDefault="0049217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14:paraId="5DAB6C7B" w14:textId="77777777" w:rsidR="00492171" w:rsidRDefault="0049217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02EB378F" w14:textId="6ACDE35C" w:rsidR="00B75CF7" w:rsidRPr="00B75CF7" w:rsidRDefault="7F8391E7" w:rsidP="7F8391E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z w:val="20"/>
              </w:rPr>
            </w:pPr>
            <w:r w:rsidRPr="7F8391E7">
              <w:rPr>
                <w:rFonts w:ascii="Times New Roman" w:hAnsi="Times New Roman"/>
                <w:b/>
                <w:bCs/>
                <w:sz w:val="20"/>
              </w:rPr>
              <w:t>Algebraic Properties</w:t>
            </w:r>
          </w:p>
        </w:tc>
        <w:tc>
          <w:tcPr>
            <w:tcW w:w="2970" w:type="dxa"/>
          </w:tcPr>
          <w:p w14:paraId="65BE8AC8" w14:textId="53B67E69" w:rsidR="00492171" w:rsidRDefault="7F8391E7" w:rsidP="7F8391E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7F8391E7">
              <w:rPr>
                <w:rFonts w:ascii="Times New Roman" w:hAnsi="Times New Roman"/>
                <w:sz w:val="20"/>
              </w:rPr>
              <w:t>Students will work on  Do Now</w:t>
            </w:r>
          </w:p>
          <w:p w14:paraId="6283A62B" w14:textId="1E7896F5" w:rsidR="00492171" w:rsidRDefault="7F8391E7" w:rsidP="7F8391E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7F8391E7">
              <w:rPr>
                <w:rFonts w:ascii="Times New Roman" w:hAnsi="Times New Roman"/>
                <w:sz w:val="20"/>
              </w:rPr>
              <w:t>Interactive Notebooks – add notes</w:t>
            </w:r>
          </w:p>
          <w:p w14:paraId="7829D250" w14:textId="074DDFFA" w:rsidR="00492171" w:rsidRDefault="7F8391E7" w:rsidP="7F8391E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7F8391E7">
              <w:rPr>
                <w:rFonts w:ascii="Times New Roman" w:hAnsi="Times New Roman"/>
                <w:sz w:val="20"/>
              </w:rPr>
              <w:t>Students will complete practice problems</w:t>
            </w:r>
          </w:p>
          <w:p w14:paraId="6A05A809" w14:textId="7D7871CE" w:rsidR="00492171" w:rsidRDefault="00492171" w:rsidP="7F8391E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</w:tcPr>
          <w:p w14:paraId="08C7213F" w14:textId="40EB13FA" w:rsidR="00492171" w:rsidRDefault="7F8391E7" w:rsidP="7F8391E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7F8391E7">
              <w:rPr>
                <w:rFonts w:ascii="Times New Roman" w:hAnsi="Times New Roman"/>
                <w:sz w:val="20"/>
              </w:rPr>
              <w:t>Textbook Resources:</w:t>
            </w:r>
          </w:p>
          <w:p w14:paraId="6A4FCCF5" w14:textId="44C4B65A" w:rsidR="00492171" w:rsidRDefault="7F8391E7" w:rsidP="7F8391E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7F8391E7">
              <w:rPr>
                <w:rFonts w:ascii="Times New Roman" w:hAnsi="Times New Roman"/>
                <w:sz w:val="20"/>
              </w:rPr>
              <w:t xml:space="preserve">Workbooks </w:t>
            </w:r>
          </w:p>
          <w:p w14:paraId="15BA9D74" w14:textId="29FA4358" w:rsidR="00492171" w:rsidRDefault="7F8391E7" w:rsidP="7F8391E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7F8391E7">
              <w:rPr>
                <w:rFonts w:ascii="Times New Roman" w:hAnsi="Times New Roman"/>
                <w:sz w:val="20"/>
              </w:rPr>
              <w:t>Models;</w:t>
            </w:r>
          </w:p>
          <w:p w14:paraId="1AFE3EC4" w14:textId="709CDA2B" w:rsidR="00492171" w:rsidRDefault="7F8391E7" w:rsidP="7F8391E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7F8391E7">
              <w:rPr>
                <w:rFonts w:ascii="Times New Roman" w:hAnsi="Times New Roman"/>
                <w:sz w:val="20"/>
              </w:rPr>
              <w:t>CCSS Materials and workbooks</w:t>
            </w:r>
          </w:p>
          <w:p w14:paraId="0538EF63" w14:textId="27930486" w:rsidR="00492171" w:rsidRDefault="7F8391E7" w:rsidP="7F8391E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7F8391E7">
              <w:rPr>
                <w:rFonts w:ascii="Times New Roman" w:hAnsi="Times New Roman"/>
                <w:sz w:val="20"/>
              </w:rPr>
              <w:t>Elmo, Smartboard</w:t>
            </w:r>
          </w:p>
          <w:p w14:paraId="5A39BBE3" w14:textId="3644C4CF" w:rsidR="00492171" w:rsidRDefault="00492171" w:rsidP="7F8391E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41C8F396" w14:textId="09B23C72" w:rsidR="00492171" w:rsidRDefault="7F8391E7" w:rsidP="7F8391E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7F8391E7">
              <w:rPr>
                <w:rFonts w:ascii="Times New Roman" w:hAnsi="Times New Roman"/>
                <w:sz w:val="20"/>
              </w:rPr>
              <w:t>Workbook p 5</w:t>
            </w:r>
          </w:p>
        </w:tc>
        <w:tc>
          <w:tcPr>
            <w:tcW w:w="1620" w:type="dxa"/>
          </w:tcPr>
          <w:p w14:paraId="72A3D3EC" w14:textId="2EE55405" w:rsidR="00872A7E" w:rsidRDefault="7F8391E7" w:rsidP="7F8391E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7F8391E7">
              <w:rPr>
                <w:rFonts w:ascii="Times New Roman" w:hAnsi="Times New Roman"/>
                <w:sz w:val="20"/>
              </w:rPr>
              <w:t>Homework check</w:t>
            </w:r>
          </w:p>
        </w:tc>
        <w:tc>
          <w:tcPr>
            <w:tcW w:w="2970" w:type="dxa"/>
          </w:tcPr>
          <w:p w14:paraId="409369A8" w14:textId="1A29A02C" w:rsidR="00492171" w:rsidRDefault="7F8391E7" w:rsidP="7F8391E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7F8391E7">
              <w:rPr>
                <w:rFonts w:ascii="Times New Roman" w:hAnsi="Times New Roman"/>
                <w:sz w:val="20"/>
              </w:rPr>
              <w:t>7.NS.1  Apply and extend understanding of addition and subtraction of rational numbers (fractions) .</w:t>
            </w:r>
          </w:p>
          <w:p w14:paraId="0D0B940D" w14:textId="7BEFBE70" w:rsidR="00492171" w:rsidRDefault="00492171" w:rsidP="7F8391E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</w:tr>
      <w:tr w:rsidR="005965CD" w14:paraId="2E0A506B" w14:textId="77777777" w:rsidTr="7F8391E7">
        <w:tc>
          <w:tcPr>
            <w:tcW w:w="490" w:type="dxa"/>
            <w:shd w:val="clear" w:color="auto" w:fill="auto"/>
          </w:tcPr>
          <w:p w14:paraId="5DD6D28A" w14:textId="77777777" w:rsidR="005965CD" w:rsidRDefault="005965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14:paraId="0E27B00A" w14:textId="77777777" w:rsidR="005965CD" w:rsidRDefault="005965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48BE06D6" w14:textId="79FAAF3B" w:rsidR="005965CD" w:rsidRPr="00B75CF7" w:rsidRDefault="00E161BD" w:rsidP="7F8391E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Review Solve Two-Step Equations</w:t>
            </w:r>
          </w:p>
          <w:p w14:paraId="3FEF55F9" w14:textId="77777777" w:rsidR="005965CD" w:rsidRPr="00B75CF7" w:rsidRDefault="7F8391E7" w:rsidP="7F8391E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z w:val="20"/>
              </w:rPr>
            </w:pPr>
            <w:r w:rsidRPr="7F8391E7">
              <w:rPr>
                <w:rFonts w:ascii="Times New Roman" w:hAnsi="Times New Roman"/>
                <w:b/>
                <w:bCs/>
                <w:sz w:val="20"/>
              </w:rPr>
              <w:t>7.EE4,7</w:t>
            </w:r>
          </w:p>
          <w:p w14:paraId="60061E4C" w14:textId="3AF34686" w:rsidR="005965CD" w:rsidRPr="00B75CF7" w:rsidRDefault="005965CD" w:rsidP="7F8391E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70" w:type="dxa"/>
          </w:tcPr>
          <w:p w14:paraId="2D8464B9" w14:textId="402766D5" w:rsidR="005965CD" w:rsidRDefault="7F8391E7" w:rsidP="7F8391E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7F8391E7">
              <w:rPr>
                <w:rFonts w:ascii="Times New Roman" w:hAnsi="Times New Roman"/>
                <w:sz w:val="20"/>
              </w:rPr>
              <w:t>Students will work on  Do Now</w:t>
            </w:r>
          </w:p>
          <w:p w14:paraId="60CB5DE1" w14:textId="59D75345" w:rsidR="005965CD" w:rsidRDefault="7F8391E7" w:rsidP="7F8391E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7F8391E7">
              <w:rPr>
                <w:rFonts w:ascii="Times New Roman" w:hAnsi="Times New Roman"/>
                <w:sz w:val="20"/>
              </w:rPr>
              <w:t>Interactive Notebooks – add notes</w:t>
            </w:r>
          </w:p>
          <w:p w14:paraId="6C935F06" w14:textId="4146D2F2" w:rsidR="005965CD" w:rsidRDefault="7F8391E7" w:rsidP="7F8391E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7F8391E7">
              <w:rPr>
                <w:rFonts w:ascii="Times New Roman" w:hAnsi="Times New Roman"/>
                <w:sz w:val="20"/>
              </w:rPr>
              <w:t>Students will complete practice problems</w:t>
            </w:r>
          </w:p>
          <w:p w14:paraId="44EAFD9C" w14:textId="5B6EBD30" w:rsidR="005965CD" w:rsidRDefault="005965CD" w:rsidP="7F8391E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</w:tcPr>
          <w:p w14:paraId="52283379" w14:textId="768D68EF" w:rsidR="005965CD" w:rsidRDefault="7F8391E7" w:rsidP="7F8391E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7F8391E7">
              <w:rPr>
                <w:rFonts w:ascii="Times New Roman" w:hAnsi="Times New Roman"/>
                <w:sz w:val="20"/>
              </w:rPr>
              <w:t>Textbook Resources:</w:t>
            </w:r>
          </w:p>
          <w:p w14:paraId="17DF9B97" w14:textId="015DEF08" w:rsidR="005965CD" w:rsidRDefault="7F8391E7" w:rsidP="7F8391E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7F8391E7">
              <w:rPr>
                <w:rFonts w:ascii="Times New Roman" w:hAnsi="Times New Roman"/>
                <w:sz w:val="20"/>
              </w:rPr>
              <w:t xml:space="preserve">Workbooks </w:t>
            </w:r>
          </w:p>
          <w:p w14:paraId="69893D64" w14:textId="0D21FBC6" w:rsidR="005965CD" w:rsidRDefault="7F8391E7" w:rsidP="7F8391E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7F8391E7">
              <w:rPr>
                <w:rFonts w:ascii="Times New Roman" w:hAnsi="Times New Roman"/>
                <w:sz w:val="20"/>
              </w:rPr>
              <w:t>Models;</w:t>
            </w:r>
          </w:p>
          <w:p w14:paraId="05F4373B" w14:textId="08B06873" w:rsidR="005965CD" w:rsidRDefault="7F8391E7" w:rsidP="7F8391E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7F8391E7">
              <w:rPr>
                <w:rFonts w:ascii="Times New Roman" w:hAnsi="Times New Roman"/>
                <w:sz w:val="20"/>
              </w:rPr>
              <w:t>CCSS Materials and workbooks</w:t>
            </w:r>
          </w:p>
          <w:p w14:paraId="4F0A44BE" w14:textId="2BEE1607" w:rsidR="005965CD" w:rsidRDefault="7F8391E7" w:rsidP="7F8391E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7F8391E7">
              <w:rPr>
                <w:rFonts w:ascii="Times New Roman" w:hAnsi="Times New Roman"/>
                <w:sz w:val="20"/>
              </w:rPr>
              <w:t>Elmo, Smartboard</w:t>
            </w:r>
          </w:p>
          <w:p w14:paraId="4B94D5A5" w14:textId="34B9C790" w:rsidR="005965CD" w:rsidRDefault="005965CD" w:rsidP="7F8391E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3DEEC669" w14:textId="60660C3B" w:rsidR="005965CD" w:rsidRDefault="00E161BD" w:rsidP="7F8391E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Worksheet </w:t>
            </w:r>
            <w:r w:rsidR="7F8391E7" w:rsidRPr="7F8391E7">
              <w:rPr>
                <w:rFonts w:ascii="Times New Roman" w:hAnsi="Times New Roman"/>
                <w:sz w:val="20"/>
              </w:rPr>
              <w:t>problems not finished in clas</w:t>
            </w:r>
          </w:p>
        </w:tc>
        <w:tc>
          <w:tcPr>
            <w:tcW w:w="1620" w:type="dxa"/>
          </w:tcPr>
          <w:p w14:paraId="3656B9AB" w14:textId="2501DF9E" w:rsidR="00872A7E" w:rsidRPr="00B869E8" w:rsidRDefault="7F8391E7" w:rsidP="7F8391E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7F8391E7">
              <w:rPr>
                <w:rFonts w:ascii="Times New Roman" w:hAnsi="Times New Roman"/>
                <w:sz w:val="20"/>
              </w:rPr>
              <w:t>Homework Check</w:t>
            </w:r>
          </w:p>
        </w:tc>
        <w:tc>
          <w:tcPr>
            <w:tcW w:w="2970" w:type="dxa"/>
          </w:tcPr>
          <w:p w14:paraId="274462D0" w14:textId="5D25D5A9" w:rsidR="005965CD" w:rsidRDefault="7F8391E7" w:rsidP="7F8391E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7F8391E7">
              <w:rPr>
                <w:rFonts w:ascii="Times New Roman" w:hAnsi="Times New Roman"/>
                <w:sz w:val="20"/>
              </w:rPr>
              <w:t>7.NS.1  Apply and extend understanding of addition and subtraction of rational numbers (fractions) .</w:t>
            </w:r>
          </w:p>
          <w:p w14:paraId="45FB0818" w14:textId="0CF07296" w:rsidR="005965CD" w:rsidRDefault="005965CD" w:rsidP="7F8391E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</w:tr>
      <w:tr w:rsidR="00B869E8" w14:paraId="269E7377" w14:textId="77777777" w:rsidTr="7F8391E7">
        <w:tc>
          <w:tcPr>
            <w:tcW w:w="490" w:type="dxa"/>
            <w:shd w:val="clear" w:color="auto" w:fill="auto"/>
          </w:tcPr>
          <w:p w14:paraId="0DFAE634" w14:textId="77777777" w:rsidR="00B869E8" w:rsidRDefault="00B869E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43466894" w14:textId="77777777" w:rsidR="00B869E8" w:rsidRDefault="00B869E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049F31CB" w14:textId="77777777" w:rsidR="00B869E8" w:rsidRDefault="00B869E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7D283A72" w14:textId="1AB804D5" w:rsidR="00B869E8" w:rsidRPr="00B75CF7" w:rsidRDefault="00E161BD" w:rsidP="001411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Solve Equations w/Variables on both Sides</w:t>
            </w:r>
          </w:p>
        </w:tc>
        <w:tc>
          <w:tcPr>
            <w:tcW w:w="2970" w:type="dxa"/>
          </w:tcPr>
          <w:p w14:paraId="1A24593A" w14:textId="77777777" w:rsidR="00B869E8" w:rsidRPr="00072F6D" w:rsidRDefault="00B869E8" w:rsidP="0014119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Students will work on  Do Now</w:t>
            </w:r>
          </w:p>
          <w:p w14:paraId="437C2986" w14:textId="77777777" w:rsidR="00B869E8" w:rsidRPr="00072F6D" w:rsidRDefault="00B869E8" w:rsidP="0014119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3184EBBA" w14:textId="77777777" w:rsidR="00B869E8" w:rsidRPr="00072F6D" w:rsidRDefault="00B869E8" w:rsidP="0014119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53128261" w14:textId="77777777" w:rsidR="00B869E8" w:rsidRDefault="00B869E8" w:rsidP="0014119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13D76AE0" w14:textId="77777777" w:rsidR="00B869E8" w:rsidRDefault="00B869E8" w:rsidP="001411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3BDE3B4B" w14:textId="77777777" w:rsidR="00B869E8" w:rsidRDefault="00B869E8" w:rsidP="001411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69F78B72" w14:textId="77777777" w:rsidR="00B869E8" w:rsidRDefault="00B869E8" w:rsidP="001411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64BDC690" w14:textId="77777777" w:rsidR="00B869E8" w:rsidRDefault="00B869E8" w:rsidP="001411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6CB6D7CF" w14:textId="77777777" w:rsidR="00B869E8" w:rsidRDefault="00B869E8" w:rsidP="001411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62486C05" w14:textId="77777777" w:rsidR="00B869E8" w:rsidRDefault="00B869E8" w:rsidP="001411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68A8550E" w14:textId="1FAC3796" w:rsidR="00B869E8" w:rsidRDefault="00B869E8" w:rsidP="7F8391E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7F8391E7">
              <w:rPr>
                <w:rFonts w:ascii="Times New Roman" w:hAnsi="Times New Roman"/>
                <w:spacing w:val="-2"/>
                <w:sz w:val="20"/>
              </w:rPr>
              <w:t>Workbook p 58</w:t>
            </w:r>
          </w:p>
          <w:p w14:paraId="069C2084" w14:textId="77777777" w:rsidR="00B869E8" w:rsidRDefault="00B869E8" w:rsidP="0014119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 problems not finished in class</w:t>
            </w:r>
          </w:p>
        </w:tc>
        <w:tc>
          <w:tcPr>
            <w:tcW w:w="1620" w:type="dxa"/>
          </w:tcPr>
          <w:p w14:paraId="11CC36A4" w14:textId="77777777" w:rsidR="00B869E8" w:rsidRPr="00B869E8" w:rsidRDefault="00B869E8" w:rsidP="001411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B869E8"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970" w:type="dxa"/>
          </w:tcPr>
          <w:p w14:paraId="6C30924F" w14:textId="77777777" w:rsidR="00B869E8" w:rsidRDefault="00B869E8" w:rsidP="001411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285F54">
              <w:rPr>
                <w:rFonts w:ascii="Times New Roman" w:hAnsi="Times New Roman"/>
                <w:spacing w:val="-2"/>
                <w:sz w:val="20"/>
              </w:rPr>
              <w:t>Use variables to represent quantities in a real-world or mathematical problem, and construct simple equations and inequalities to solve problems by reasoning about the quantities. [7-EE4]</w:t>
            </w:r>
          </w:p>
          <w:p w14:paraId="4101652C" w14:textId="77777777" w:rsidR="00B869E8" w:rsidRDefault="00B869E8" w:rsidP="001411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161BD" w14:paraId="193151F3" w14:textId="77777777" w:rsidTr="7F8391E7">
        <w:trPr>
          <w:trHeight w:val="1150"/>
        </w:trPr>
        <w:tc>
          <w:tcPr>
            <w:tcW w:w="490" w:type="dxa"/>
            <w:shd w:val="clear" w:color="auto" w:fill="auto"/>
          </w:tcPr>
          <w:p w14:paraId="27B8F768" w14:textId="77777777" w:rsidR="00E161BD" w:rsidRDefault="00E161BD" w:rsidP="00E161B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0E2ABD9" w14:textId="77777777" w:rsidR="00E161BD" w:rsidRDefault="00E161BD" w:rsidP="00E161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14:paraId="4B99056E" w14:textId="12DF7D58" w:rsidR="00E161BD" w:rsidRPr="00B75CF7" w:rsidRDefault="00E161BD" w:rsidP="00E161B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Review Solving Equations </w:t>
            </w:r>
          </w:p>
        </w:tc>
        <w:tc>
          <w:tcPr>
            <w:tcW w:w="2970" w:type="dxa"/>
          </w:tcPr>
          <w:p w14:paraId="712BFB3E" w14:textId="77777777" w:rsidR="00E161BD" w:rsidRPr="00072F6D" w:rsidRDefault="00E161BD" w:rsidP="00E161B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Students will work on  Do Now</w:t>
            </w:r>
          </w:p>
          <w:p w14:paraId="3F52795A" w14:textId="77777777" w:rsidR="00E161BD" w:rsidRPr="00072F6D" w:rsidRDefault="00E161BD" w:rsidP="00E161B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5A06470A" w14:textId="77777777" w:rsidR="00E161BD" w:rsidRPr="00072F6D" w:rsidRDefault="00E161BD" w:rsidP="00E161B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1299C43A" w14:textId="77777777" w:rsidR="00E161BD" w:rsidRPr="00BC2EE1" w:rsidRDefault="00E161BD" w:rsidP="00E161B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07C7315E" w14:textId="77777777" w:rsidR="00E161BD" w:rsidRDefault="00E161BD" w:rsidP="00E161B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7FBDA635" w14:textId="77777777" w:rsidR="00E161BD" w:rsidRDefault="00E161BD" w:rsidP="00E161B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299E2EE6" w14:textId="77777777" w:rsidR="00E161BD" w:rsidRDefault="00E161BD" w:rsidP="00E161B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3479F9E8" w14:textId="77777777" w:rsidR="00E161BD" w:rsidRDefault="00E161BD" w:rsidP="00E161B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467516A4" w14:textId="77777777" w:rsidR="00E161BD" w:rsidRDefault="00E161BD" w:rsidP="00E161B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4DDBEF00" w14:textId="77777777" w:rsidR="00E161BD" w:rsidRDefault="00E161BD" w:rsidP="00E161B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66A06BFD" w14:textId="0A309B67" w:rsidR="00E161BD" w:rsidRDefault="00E161BD" w:rsidP="00E161B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for test</w:t>
            </w:r>
          </w:p>
        </w:tc>
        <w:tc>
          <w:tcPr>
            <w:tcW w:w="1620" w:type="dxa"/>
          </w:tcPr>
          <w:p w14:paraId="6324ABE0" w14:textId="7D309B3F" w:rsidR="00E161BD" w:rsidRPr="00872A7E" w:rsidRDefault="00E161BD" w:rsidP="00E161B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Graded test</w:t>
            </w:r>
          </w:p>
        </w:tc>
        <w:tc>
          <w:tcPr>
            <w:tcW w:w="2970" w:type="dxa"/>
          </w:tcPr>
          <w:p w14:paraId="19E0240A" w14:textId="77777777" w:rsidR="00E161BD" w:rsidRDefault="00E161BD" w:rsidP="00E161B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285F54">
              <w:rPr>
                <w:rFonts w:ascii="Times New Roman" w:hAnsi="Times New Roman"/>
                <w:spacing w:val="-2"/>
                <w:sz w:val="20"/>
              </w:rPr>
              <w:t>Use variables to represent quantities in a real-world or mathematical problem, and construct simple equations and inequalities to solve problems by reasoning about the quantities. [7-EE4]</w:t>
            </w:r>
          </w:p>
          <w:p w14:paraId="6B538796" w14:textId="4855AA6B" w:rsidR="00E161BD" w:rsidRDefault="00E161BD" w:rsidP="00E161B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161BD" w14:paraId="6D66833E" w14:textId="77777777" w:rsidTr="7F8391E7">
        <w:trPr>
          <w:trHeight w:val="74"/>
        </w:trPr>
        <w:tc>
          <w:tcPr>
            <w:tcW w:w="490" w:type="dxa"/>
            <w:shd w:val="clear" w:color="auto" w:fill="auto"/>
          </w:tcPr>
          <w:p w14:paraId="75F80603" w14:textId="77777777" w:rsidR="00E161BD" w:rsidRDefault="00E161BD" w:rsidP="00E161B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632692EA" w14:textId="77777777" w:rsidR="00E161BD" w:rsidRDefault="00E161BD" w:rsidP="00E161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0C5453E4" w14:textId="77777777" w:rsidR="00E161BD" w:rsidRDefault="00E161BD" w:rsidP="00E161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E161BD" w:rsidRDefault="00E161BD" w:rsidP="00E161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14:paraId="3461D779" w14:textId="77777777" w:rsidR="00E161BD" w:rsidRDefault="00E161BD" w:rsidP="00E161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24882CE6" w14:textId="6CC41C58" w:rsidR="00E161BD" w:rsidRPr="00B869E8" w:rsidRDefault="00E161BD" w:rsidP="00E161B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Solving Equations Test</w:t>
            </w:r>
          </w:p>
          <w:p w14:paraId="3CF2D8B6" w14:textId="77777777" w:rsidR="00E161BD" w:rsidRPr="00B75CF7" w:rsidRDefault="00E161BD" w:rsidP="00E161B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1BB07BC2" w14:textId="77777777" w:rsidR="00E161BD" w:rsidRPr="00072F6D" w:rsidRDefault="00E161BD" w:rsidP="00E161B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Students will work on  Do Now</w:t>
            </w:r>
          </w:p>
          <w:p w14:paraId="5A572392" w14:textId="77777777" w:rsidR="00E161BD" w:rsidRPr="00072F6D" w:rsidRDefault="00E161BD" w:rsidP="00E161B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53B88D83" w14:textId="77777777" w:rsidR="00E161BD" w:rsidRPr="00072F6D" w:rsidRDefault="00E161BD" w:rsidP="00E161B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0FB78278" w14:textId="77777777" w:rsidR="00E161BD" w:rsidRPr="00BC2EE1" w:rsidRDefault="00E161BD" w:rsidP="00E161B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7241FE0E" w14:textId="77777777" w:rsidR="00E161BD" w:rsidRDefault="00E161BD" w:rsidP="00E161B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1FBD0548" w14:textId="77777777" w:rsidR="00E161BD" w:rsidRDefault="00E161BD" w:rsidP="00E161B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657A3D05" w14:textId="77777777" w:rsidR="00E161BD" w:rsidRDefault="00E161BD" w:rsidP="00E161B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2527BF66" w14:textId="77777777" w:rsidR="00E161BD" w:rsidRDefault="00E161BD" w:rsidP="00E161B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75EBC92F" w14:textId="77777777" w:rsidR="00E161BD" w:rsidRDefault="00E161BD" w:rsidP="00E161B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1FC39945" w14:textId="77777777" w:rsidR="00E161BD" w:rsidRPr="009D7B25" w:rsidRDefault="00E161BD" w:rsidP="00E161BD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7E3B7BE8" w14:textId="3AA1B575" w:rsidR="00E161BD" w:rsidRPr="009D7B25" w:rsidRDefault="00E161BD" w:rsidP="00E161B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none</w:t>
            </w:r>
          </w:p>
        </w:tc>
        <w:tc>
          <w:tcPr>
            <w:tcW w:w="1620" w:type="dxa"/>
          </w:tcPr>
          <w:p w14:paraId="1C9EFFE6" w14:textId="08363E77" w:rsidR="00E161BD" w:rsidRPr="00E161BD" w:rsidRDefault="00E161BD" w:rsidP="00E161B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Graded Test</w:t>
            </w:r>
          </w:p>
        </w:tc>
        <w:tc>
          <w:tcPr>
            <w:tcW w:w="2970" w:type="dxa"/>
          </w:tcPr>
          <w:p w14:paraId="28A5E7A4" w14:textId="38FB9121" w:rsidR="00E161BD" w:rsidRDefault="00E161BD" w:rsidP="00E161B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7F8391E7">
              <w:rPr>
                <w:rFonts w:ascii="Times New Roman" w:hAnsi="Times New Roman"/>
                <w:spacing w:val="-2"/>
                <w:sz w:val="20"/>
              </w:rPr>
              <w:t>7.EE.1 Apply properties of operations to add, subtract, factor, and expand linear equations with rational coefficients.</w:t>
            </w:r>
          </w:p>
          <w:p w14:paraId="0562CB0E" w14:textId="77777777" w:rsidR="00E161BD" w:rsidRPr="009D7B25" w:rsidRDefault="00E161BD" w:rsidP="00E161B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</w:tbl>
    <w:p w14:paraId="34CE0A41" w14:textId="77777777"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418BBE82" w14:textId="77777777" w:rsidR="00EB4937" w:rsidRDefault="00B35A31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>C</w:t>
      </w:r>
      <w:r w:rsidR="005D13E9">
        <w:rPr>
          <w:rFonts w:ascii="Roman 10pt Bold" w:hAnsi="Roman 10pt Bold"/>
          <w:b/>
          <w:spacing w:val="-2"/>
          <w:sz w:val="20"/>
        </w:rPr>
        <w:t>W</w:t>
      </w:r>
      <w:r>
        <w:rPr>
          <w:rFonts w:ascii="Roman 10pt Bold" w:hAnsi="Roman 10pt Bold"/>
          <w:b/>
          <w:spacing w:val="-2"/>
          <w:sz w:val="20"/>
        </w:rPr>
        <w:t xml:space="preserve"> – Common </w:t>
      </w:r>
      <w:r w:rsidR="007C284B">
        <w:rPr>
          <w:rFonts w:ascii="Roman 10pt Bold" w:hAnsi="Roman 10pt Bold"/>
          <w:b/>
          <w:spacing w:val="-2"/>
          <w:sz w:val="20"/>
        </w:rPr>
        <w:t>C</w:t>
      </w:r>
      <w:r>
        <w:rPr>
          <w:rFonts w:ascii="Roman 10pt Bold" w:hAnsi="Roman 10pt Bold"/>
          <w:b/>
          <w:spacing w:val="-2"/>
          <w:sz w:val="20"/>
        </w:rPr>
        <w:t xml:space="preserve">ore </w:t>
      </w:r>
      <w:r w:rsidR="005D13E9">
        <w:rPr>
          <w:rFonts w:ascii="Roman 10pt Bold" w:hAnsi="Roman 10pt Bold"/>
          <w:b/>
          <w:spacing w:val="-2"/>
          <w:sz w:val="20"/>
        </w:rPr>
        <w:t xml:space="preserve">(CCSS) </w:t>
      </w:r>
      <w:r w:rsidRPr="005D13E9">
        <w:rPr>
          <w:rFonts w:ascii="Roman 10pt Bold" w:hAnsi="Roman 10pt Bold"/>
          <w:b/>
          <w:spacing w:val="-2"/>
          <w:sz w:val="20"/>
          <w:u w:val="single"/>
        </w:rPr>
        <w:t>Crosswalk</w:t>
      </w:r>
      <w:r>
        <w:rPr>
          <w:rFonts w:ascii="Roman 10pt Bold" w:hAnsi="Roman 10pt Bold"/>
          <w:b/>
          <w:spacing w:val="-2"/>
          <w:sz w:val="20"/>
        </w:rPr>
        <w:t xml:space="preserve"> workbook       BD – </w:t>
      </w:r>
      <w:r w:rsidRPr="005D13E9">
        <w:rPr>
          <w:rFonts w:ascii="Roman 10pt Bold" w:hAnsi="Roman 10pt Bold"/>
          <w:b/>
          <w:spacing w:val="-2"/>
          <w:sz w:val="20"/>
          <w:u w:val="single"/>
        </w:rPr>
        <w:t>Buckle Down</w:t>
      </w:r>
      <w:r>
        <w:rPr>
          <w:rFonts w:ascii="Roman 10pt Bold" w:hAnsi="Roman 10pt Bold"/>
          <w:b/>
          <w:spacing w:val="-2"/>
          <w:sz w:val="20"/>
        </w:rPr>
        <w:t xml:space="preserve"> Common Core workbook</w:t>
      </w:r>
    </w:p>
    <w:p w14:paraId="2F568063" w14:textId="77777777" w:rsidR="00BA094F" w:rsidRDefault="00BA094F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>IMNB – Interactive Math Note Books</w:t>
      </w:r>
      <w:r w:rsidR="00C64924">
        <w:rPr>
          <w:rFonts w:ascii="Roman 10pt Bold" w:hAnsi="Roman 10pt Bold"/>
          <w:b/>
          <w:spacing w:val="-2"/>
          <w:sz w:val="20"/>
        </w:rPr>
        <w:t>/</w:t>
      </w:r>
    </w:p>
    <w:sectPr w:rsidR="00BA094F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0E4B5" w14:textId="77777777" w:rsidR="00462B41" w:rsidRDefault="00462B41">
      <w:pPr>
        <w:spacing w:line="20" w:lineRule="exact"/>
      </w:pPr>
    </w:p>
  </w:endnote>
  <w:endnote w:type="continuationSeparator" w:id="0">
    <w:p w14:paraId="6C3068DA" w14:textId="77777777" w:rsidR="00462B41" w:rsidRDefault="00462B41">
      <w:r>
        <w:t xml:space="preserve"> </w:t>
      </w:r>
    </w:p>
  </w:endnote>
  <w:endnote w:type="continuationNotice" w:id="1">
    <w:p w14:paraId="06D0D966" w14:textId="77777777" w:rsidR="00462B41" w:rsidRDefault="00462B4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BCA53" w14:textId="77777777" w:rsidR="00462B41" w:rsidRDefault="00462B41">
      <w:r>
        <w:separator/>
      </w:r>
    </w:p>
  </w:footnote>
  <w:footnote w:type="continuationSeparator" w:id="0">
    <w:p w14:paraId="78E0ACF8" w14:textId="77777777" w:rsidR="00462B41" w:rsidRDefault="00462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3"/>
    <w:rsid w:val="00004F50"/>
    <w:rsid w:val="00004FFD"/>
    <w:rsid w:val="000057D9"/>
    <w:rsid w:val="0001666D"/>
    <w:rsid w:val="00040C24"/>
    <w:rsid w:val="00064F28"/>
    <w:rsid w:val="000774E1"/>
    <w:rsid w:val="00116061"/>
    <w:rsid w:val="00124A0F"/>
    <w:rsid w:val="00137D9E"/>
    <w:rsid w:val="001D09F3"/>
    <w:rsid w:val="002118BA"/>
    <w:rsid w:val="00230CD0"/>
    <w:rsid w:val="00253E0D"/>
    <w:rsid w:val="00296C3E"/>
    <w:rsid w:val="002D3F6B"/>
    <w:rsid w:val="002D4251"/>
    <w:rsid w:val="002D4940"/>
    <w:rsid w:val="00306C84"/>
    <w:rsid w:val="003476B6"/>
    <w:rsid w:val="00374881"/>
    <w:rsid w:val="0039567A"/>
    <w:rsid w:val="003A3E6C"/>
    <w:rsid w:val="003D75DC"/>
    <w:rsid w:val="00401DBD"/>
    <w:rsid w:val="00462B41"/>
    <w:rsid w:val="00492171"/>
    <w:rsid w:val="0049503A"/>
    <w:rsid w:val="0059137D"/>
    <w:rsid w:val="005965CD"/>
    <w:rsid w:val="00596E4D"/>
    <w:rsid w:val="005D13E9"/>
    <w:rsid w:val="005D5333"/>
    <w:rsid w:val="005F7472"/>
    <w:rsid w:val="00600C41"/>
    <w:rsid w:val="00627737"/>
    <w:rsid w:val="006864AC"/>
    <w:rsid w:val="006D1429"/>
    <w:rsid w:val="006D20F4"/>
    <w:rsid w:val="007017EF"/>
    <w:rsid w:val="00710C78"/>
    <w:rsid w:val="0075109D"/>
    <w:rsid w:val="00754D33"/>
    <w:rsid w:val="00771968"/>
    <w:rsid w:val="007B708F"/>
    <w:rsid w:val="007C284B"/>
    <w:rsid w:val="007C6492"/>
    <w:rsid w:val="007E0AFA"/>
    <w:rsid w:val="00854065"/>
    <w:rsid w:val="00863727"/>
    <w:rsid w:val="00872A7E"/>
    <w:rsid w:val="008749D2"/>
    <w:rsid w:val="00892725"/>
    <w:rsid w:val="008A3A89"/>
    <w:rsid w:val="008B108D"/>
    <w:rsid w:val="008B3057"/>
    <w:rsid w:val="008D3277"/>
    <w:rsid w:val="008E52F6"/>
    <w:rsid w:val="00921344"/>
    <w:rsid w:val="009279ED"/>
    <w:rsid w:val="00931114"/>
    <w:rsid w:val="0095751F"/>
    <w:rsid w:val="00972CD3"/>
    <w:rsid w:val="009C1390"/>
    <w:rsid w:val="009D7B25"/>
    <w:rsid w:val="00A1463C"/>
    <w:rsid w:val="00A30428"/>
    <w:rsid w:val="00A64FCE"/>
    <w:rsid w:val="00A74377"/>
    <w:rsid w:val="00AB7CB8"/>
    <w:rsid w:val="00AC0C14"/>
    <w:rsid w:val="00AD5DFE"/>
    <w:rsid w:val="00AE11FC"/>
    <w:rsid w:val="00AE1C4A"/>
    <w:rsid w:val="00B15F50"/>
    <w:rsid w:val="00B35A31"/>
    <w:rsid w:val="00B75CF7"/>
    <w:rsid w:val="00B8549B"/>
    <w:rsid w:val="00B869E8"/>
    <w:rsid w:val="00BA094F"/>
    <w:rsid w:val="00BD1EEA"/>
    <w:rsid w:val="00BF2C02"/>
    <w:rsid w:val="00BF74F6"/>
    <w:rsid w:val="00C1179B"/>
    <w:rsid w:val="00C32D24"/>
    <w:rsid w:val="00C51ADB"/>
    <w:rsid w:val="00C64924"/>
    <w:rsid w:val="00C64E50"/>
    <w:rsid w:val="00C7763E"/>
    <w:rsid w:val="00CB69D3"/>
    <w:rsid w:val="00CC57E6"/>
    <w:rsid w:val="00D06EDC"/>
    <w:rsid w:val="00D65705"/>
    <w:rsid w:val="00D66935"/>
    <w:rsid w:val="00DE1EF3"/>
    <w:rsid w:val="00DE4325"/>
    <w:rsid w:val="00DF1469"/>
    <w:rsid w:val="00DF1CC7"/>
    <w:rsid w:val="00E15DE3"/>
    <w:rsid w:val="00E161BD"/>
    <w:rsid w:val="00E63BAD"/>
    <w:rsid w:val="00EB4937"/>
    <w:rsid w:val="00ED1F83"/>
    <w:rsid w:val="00F3546E"/>
    <w:rsid w:val="00F4622A"/>
    <w:rsid w:val="00F65BD2"/>
    <w:rsid w:val="7F839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EC7BA"/>
  <w15:docId w15:val="{26C3F516-786A-4B2A-9D31-CA5DCF55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character" w:styleId="Strong">
    <w:name w:val="Strong"/>
    <w:basedOn w:val="DefaultParagraphFont"/>
    <w:qFormat/>
    <w:rsid w:val="00921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Mary Taylor</cp:lastModifiedBy>
  <cp:revision>2</cp:revision>
  <cp:lastPrinted>2019-09-30T12:27:00Z</cp:lastPrinted>
  <dcterms:created xsi:type="dcterms:W3CDTF">2019-09-30T12:28:00Z</dcterms:created>
  <dcterms:modified xsi:type="dcterms:W3CDTF">2019-09-30T12:28:00Z</dcterms:modified>
</cp:coreProperties>
</file>