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4D239A97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5E1E48">
        <w:rPr>
          <w:rFonts w:ascii="Times New Roman" w:hAnsi="Times New Roman"/>
          <w:b/>
          <w:bCs/>
          <w:spacing w:val="-3"/>
          <w:sz w:val="19"/>
          <w:szCs w:val="19"/>
        </w:rPr>
        <w:t>Dec. 3</w:t>
      </w:r>
      <w:r w:rsidR="005E1E48" w:rsidRPr="005E1E48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rd</w:t>
      </w:r>
      <w:r w:rsidR="005E1E48">
        <w:rPr>
          <w:rFonts w:ascii="Times New Roman" w:hAnsi="Times New Roman"/>
          <w:b/>
          <w:bCs/>
          <w:spacing w:val="-3"/>
          <w:sz w:val="19"/>
          <w:szCs w:val="19"/>
        </w:rPr>
        <w:t>-6</w:t>
      </w:r>
      <w:r w:rsidR="005E1E48" w:rsidRPr="005E1E48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5E1E48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bookmarkStart w:id="0" w:name="_GoBack"/>
      <w:bookmarkEnd w:id="0"/>
      <w:r w:rsidR="008A564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67316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5D59066F" w:rsidR="00855602" w:rsidRPr="002B229B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6920C2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48FAC191" w:rsidR="005E1E48" w:rsidRDefault="000E78F3" w:rsidP="005E1E48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5E1E48">
              <w:rPr>
                <w:rFonts w:ascii="Calibri" w:eastAsia="Calibri" w:hAnsi="Calibri" w:cs="Calibri"/>
                <w:sz w:val="20"/>
                <w:szCs w:val="20"/>
              </w:rPr>
              <w:t>Discuss Portrait of a Person essay, show example of body paragraph, begin writing body paragraphs</w:t>
            </w:r>
          </w:p>
          <w:p w14:paraId="56E0B170" w14:textId="0683F7A1" w:rsidR="005E1E48" w:rsidRPr="000E78F3" w:rsidRDefault="005E1E48" w:rsidP="005E1E4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Read/work on journals for Ch. 7-9</w:t>
            </w:r>
          </w:p>
          <w:p w14:paraId="6C9D7733" w14:textId="0DCE682D" w:rsidR="00885509" w:rsidRPr="000E78F3" w:rsidRDefault="00885509" w:rsidP="008A564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6BA1181C" w:rsidR="006920C2" w:rsidRDefault="005E1E48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Chromebooks</w:t>
            </w:r>
          </w:p>
          <w:p w14:paraId="6FF2C8F3" w14:textId="0497674A" w:rsidR="00BB3627" w:rsidRPr="0093427D" w:rsidRDefault="00BB3627" w:rsidP="00BB362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3D55491" w14:textId="6BAFE9EB" w:rsidR="000E78F3" w:rsidRDefault="005E1E48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Portrait of a Person due Friday</w:t>
            </w:r>
          </w:p>
          <w:p w14:paraId="501401FF" w14:textId="267EDDFC" w:rsidR="004B2ABB" w:rsidRPr="0093427D" w:rsidRDefault="005E1E48" w:rsidP="002B22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7-9</w:t>
            </w:r>
            <w:r w:rsidR="008A5647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of Wrinkle in Time and journal due tomorrow</w:t>
            </w: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902380E" w:rsidR="006920C2" w:rsidRDefault="002B229B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Test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1539F711" w:rsidR="00ED667C" w:rsidRDefault="0019713D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W.7.21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050406C2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4D4CD2D9" w14:textId="191138DC" w:rsidR="00CC3B22" w:rsidRPr="000E78F3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2B229B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40417839" w14:textId="3EEC1C78" w:rsidR="00F67316" w:rsidRDefault="00F67316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Subject-Verb agreement</w:t>
            </w:r>
            <w:r w:rsidR="008A5647">
              <w:rPr>
                <w:rFonts w:ascii="Times New Roman" w:hAnsi="Times New Roman"/>
                <w:sz w:val="19"/>
                <w:szCs w:val="19"/>
              </w:rPr>
              <w:t xml:space="preserve"> with </w:t>
            </w:r>
            <w:r w:rsidR="005E1E48">
              <w:rPr>
                <w:rFonts w:ascii="Times New Roman" w:hAnsi="Times New Roman"/>
                <w:sz w:val="19"/>
                <w:szCs w:val="19"/>
              </w:rPr>
              <w:t>compound subjecs—Workbook pg. 191</w:t>
            </w:r>
            <w:r w:rsidR="008A5647">
              <w:rPr>
                <w:rFonts w:ascii="Times New Roman" w:hAnsi="Times New Roman"/>
                <w:sz w:val="19"/>
                <w:szCs w:val="19"/>
              </w:rPr>
              <w:t>-1</w:t>
            </w:r>
            <w:r w:rsidR="005E1E48">
              <w:rPr>
                <w:rFonts w:ascii="Times New Roman" w:hAnsi="Times New Roman"/>
                <w:sz w:val="19"/>
                <w:szCs w:val="19"/>
              </w:rPr>
              <w:t>92</w:t>
            </w:r>
          </w:p>
          <w:p w14:paraId="627ECCB6" w14:textId="77777777" w:rsidR="00885509" w:rsidRDefault="008A5647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Reading Quiz </w:t>
            </w:r>
            <w:r w:rsidR="0088550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2AB77A1" w14:textId="358049E5" w:rsidR="005E1E48" w:rsidRPr="00BB3627" w:rsidRDefault="005E1E48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Continue working on Portrait of a Person body paragraphs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C646B77" w14:textId="137BA719" w:rsidR="00F67316" w:rsidRDefault="00F67316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7A4B765" w14:textId="77777777" w:rsidR="006920C2" w:rsidRDefault="005E1E48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699456B1" w14:textId="25B70DCE" w:rsidR="005E1E48" w:rsidRPr="0093427D" w:rsidRDefault="005E1E48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Chromebook</w:t>
            </w:r>
          </w:p>
        </w:tc>
        <w:tc>
          <w:tcPr>
            <w:tcW w:w="2340" w:type="dxa"/>
          </w:tcPr>
          <w:p w14:paraId="78078B38" w14:textId="47624A20" w:rsidR="006920C2" w:rsidRDefault="005E1E48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Portrait of a Person due Friday</w:t>
            </w:r>
          </w:p>
          <w:p w14:paraId="6797CE94" w14:textId="3FBC9765" w:rsidR="0019713D" w:rsidRPr="0093427D" w:rsidRDefault="00F67316" w:rsidP="00F565D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workbook pages</w:t>
            </w:r>
            <w:r w:rsidR="005E1E48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 191</w:t>
            </w:r>
            <w:r w:rsidR="008A5647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-19</w:t>
            </w:r>
            <w:r w:rsidR="005E1E48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2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1B1D7E" w14:textId="77777777" w:rsidR="004B2ABB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67B6A6B5" w14:textId="4ACEE24A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351C9CC5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B57F730" w14:textId="61099D3F" w:rsidR="006E265C" w:rsidRPr="006920C2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22DFE485" w14:textId="4708A5DD" w:rsidR="00885509" w:rsidRPr="008A5647" w:rsidRDefault="005E1E48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Go over WB pg. 191</w:t>
            </w:r>
            <w:r w:rsidR="008A5647">
              <w:rPr>
                <w:rFonts w:cs="Calibri"/>
                <w:sz w:val="20"/>
                <w:szCs w:val="20"/>
              </w:rPr>
              <w:t>-19</w:t>
            </w:r>
            <w:r>
              <w:rPr>
                <w:rFonts w:cs="Calibri"/>
                <w:sz w:val="20"/>
                <w:szCs w:val="20"/>
              </w:rPr>
              <w:t>2</w:t>
            </w:r>
          </w:p>
          <w:p w14:paraId="2B1DF379" w14:textId="77777777" w:rsidR="005E1E48" w:rsidRPr="005E1E48" w:rsidRDefault="005E1E48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Discuss how to write introduction and conclusion for Portrait of a Person</w:t>
            </w:r>
          </w:p>
          <w:p w14:paraId="6C17F82A" w14:textId="5314F838" w:rsidR="00F67316" w:rsidRPr="00885509" w:rsidRDefault="005E1E48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Work on essay</w:t>
            </w:r>
            <w:r w:rsidR="008A564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5DDB2508" w14:textId="58F89973" w:rsidR="00BB3627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FB4D1A3" w14:textId="4F1174C8" w:rsidR="00885509" w:rsidRDefault="006F3902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3461DC00" w14:textId="43EBBB32" w:rsidR="006F3902" w:rsidRPr="0093427D" w:rsidRDefault="005E1E48" w:rsidP="00F565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Chromebook</w:t>
            </w:r>
          </w:p>
        </w:tc>
        <w:tc>
          <w:tcPr>
            <w:tcW w:w="2340" w:type="dxa"/>
          </w:tcPr>
          <w:p w14:paraId="055E3801" w14:textId="77777777" w:rsidR="005E1E48" w:rsidRPr="005E1E48" w:rsidRDefault="005E1E48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 w:rsidRPr="005E1E48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Portrait of a Person due Friday</w:t>
            </w:r>
          </w:p>
          <w:p w14:paraId="5C6D64AC" w14:textId="5A6D39C4" w:rsidR="000E78F3" w:rsidRPr="00ED667C" w:rsidRDefault="008A5647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Quiz over </w:t>
            </w:r>
            <w:r w:rsidR="005E1E48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 xml:space="preserve">chapters 10-12 </w:t>
            </w:r>
            <w:r w:rsidR="006F390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of Wr</w:t>
            </w: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inkle in Time and journal due 12/</w:t>
            </w:r>
            <w:r w:rsidR="005E1E48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10</w:t>
            </w: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75CD0DA" w14:textId="77777777" w:rsidR="00F565D5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Packet </w:t>
            </w:r>
          </w:p>
          <w:p w14:paraId="24339DC2" w14:textId="5801803F" w:rsidR="00F565D5" w:rsidRPr="0093427D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37124605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3DAE4978" w14:textId="77777777" w:rsidR="005E3ACE" w:rsidRPr="00F67316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Analyze how particular elements of a story or drama interact</w:t>
            </w:r>
          </w:p>
          <w:p w14:paraId="61E651E1" w14:textId="5FFB86E1" w:rsidR="00F67316" w:rsidRPr="0019713D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Provide an objective summary of the text</w:t>
            </w:r>
          </w:p>
        </w:tc>
        <w:tc>
          <w:tcPr>
            <w:tcW w:w="3997" w:type="dxa"/>
          </w:tcPr>
          <w:p w14:paraId="32FEE226" w14:textId="63CF5B6D" w:rsidR="00CC3B22" w:rsidRPr="005E1E48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</w:rPr>
            </w:pPr>
            <w:r w:rsidRPr="005E1E48">
              <w:rPr>
                <w:rFonts w:ascii="Times New Roman,Calibri" w:eastAsia="Times New Roman,Calibri" w:hAnsi="Times New Roman,Calibri" w:cs="Times New Roman,Calibri"/>
              </w:rPr>
              <w:t>Quickwrite</w:t>
            </w:r>
          </w:p>
          <w:p w14:paraId="35878140" w14:textId="6963FA23" w:rsidR="008A5647" w:rsidRPr="005E1E48" w:rsidRDefault="005E1E48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  <w:r w:rsidRPr="005E1E48">
              <w:rPr>
                <w:rFonts w:ascii="Times New Roman" w:hAnsi="Times New Roman"/>
                <w:spacing w:val="-2"/>
              </w:rPr>
              <w:t>Sub-Verb agreement review</w:t>
            </w:r>
          </w:p>
          <w:p w14:paraId="3B800800" w14:textId="443FB4F8" w:rsidR="005E1E48" w:rsidRPr="005E1E48" w:rsidRDefault="005E1E48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Work on Essay—have peer edit, go through rubric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56EFB36D" w14:textId="70BA398A" w:rsidR="00F67316" w:rsidRDefault="006F3902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Wrinkle in Time</w:t>
            </w:r>
          </w:p>
          <w:p w14:paraId="19D7F337" w14:textId="15BC37ED" w:rsidR="006F3902" w:rsidRDefault="006F3902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Journal</w:t>
            </w:r>
          </w:p>
          <w:p w14:paraId="45794248" w14:textId="77777777" w:rsidR="005E1E48" w:rsidRDefault="005E1E48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Review sheet</w:t>
            </w:r>
          </w:p>
          <w:p w14:paraId="57F0AB2E" w14:textId="63C57DAF" w:rsidR="005E1E48" w:rsidRDefault="005E1E48" w:rsidP="006F39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Chromebooks</w:t>
            </w:r>
          </w:p>
          <w:p w14:paraId="604DBECD" w14:textId="0E3D6838" w:rsidR="00B847C7" w:rsidRPr="0093427D" w:rsidRDefault="00B847C7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8B56882" w14:textId="77777777" w:rsidR="005E1E48" w:rsidRPr="005E1E48" w:rsidRDefault="005E1E48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 w:rsidRPr="005E1E48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Portrait of a Person due Friday</w:t>
            </w:r>
          </w:p>
          <w:p w14:paraId="1B548080" w14:textId="427717F8" w:rsidR="006F3902" w:rsidRPr="0093427D" w:rsidRDefault="005E1E48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10-12 of Wrinkle in Time and journal due 12/10</w:t>
            </w: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07AD051E" w14:textId="77777777" w:rsidR="001F659C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52AAA481" w14:textId="7C224D9D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46E3FA8C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182AE089" w14:textId="77777777" w:rsidR="000D479F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  <w:p w14:paraId="5BC70B89" w14:textId="4F724A5E" w:rsidR="00F67316" w:rsidRPr="0093427D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the text</w:t>
            </w: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3D60A3E5" w14:textId="77777777" w:rsidR="006F3902" w:rsidRDefault="005E1E48" w:rsidP="006F390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Subject-Verb Agreement Quiz </w:t>
            </w:r>
          </w:p>
          <w:p w14:paraId="152255A8" w14:textId="1E852437" w:rsidR="005E1E48" w:rsidRPr="006F3902" w:rsidRDefault="005E1E48" w:rsidP="006F3902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Finish and turn in essay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DA8B544" w14:textId="714AF5D2" w:rsidR="0019713D" w:rsidRDefault="005E1E48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Chrome</w:t>
            </w:r>
            <w:r w:rsidR="002B229B">
              <w:rPr>
                <w:sz w:val="19"/>
                <w:szCs w:val="19"/>
              </w:rPr>
              <w:t xml:space="preserve">books </w:t>
            </w:r>
          </w:p>
          <w:p w14:paraId="0679DF59" w14:textId="41C5004F" w:rsidR="002B229B" w:rsidRPr="0093427D" w:rsidRDefault="005E1E48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Sub-Verb Agreement Quiz</w:t>
            </w:r>
          </w:p>
        </w:tc>
        <w:tc>
          <w:tcPr>
            <w:tcW w:w="2340" w:type="dxa"/>
          </w:tcPr>
          <w:p w14:paraId="2FCACBA8" w14:textId="68B0F49A" w:rsidR="005E1E48" w:rsidRPr="005E1E48" w:rsidRDefault="005E1E48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Portrait of a Person due by midnight on Google Classroom</w:t>
            </w:r>
          </w:p>
          <w:p w14:paraId="0C7A058B" w14:textId="11F3C739" w:rsidR="00997A20" w:rsidRPr="0093427D" w:rsidRDefault="005E1E48" w:rsidP="005E1E4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Quiz over chapters 10-12 of Wrinkle in Time and journal due 12/10</w:t>
            </w: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53FF17D7" w:rsidR="004B2ABB" w:rsidRDefault="00885509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7143CFF9" w14:textId="4B0874FF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3F7C4C3A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7CD2" w14:textId="77777777" w:rsidR="002D66D4" w:rsidRDefault="002D66D4">
      <w:pPr>
        <w:spacing w:line="20" w:lineRule="exact"/>
      </w:pPr>
    </w:p>
  </w:endnote>
  <w:endnote w:type="continuationSeparator" w:id="0">
    <w:p w14:paraId="27B9F71D" w14:textId="77777777" w:rsidR="002D66D4" w:rsidRDefault="002D66D4">
      <w:r>
        <w:t xml:space="preserve"> </w:t>
      </w:r>
    </w:p>
  </w:endnote>
  <w:endnote w:type="continuationNotice" w:id="1">
    <w:p w14:paraId="3E504528" w14:textId="77777777" w:rsidR="002D66D4" w:rsidRDefault="002D66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2A947" w14:textId="77777777" w:rsidR="002D66D4" w:rsidRDefault="002D66D4">
      <w:r>
        <w:separator/>
      </w:r>
    </w:p>
  </w:footnote>
  <w:footnote w:type="continuationSeparator" w:id="0">
    <w:p w14:paraId="2100AFF0" w14:textId="77777777" w:rsidR="002D66D4" w:rsidRDefault="002D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229B"/>
    <w:rsid w:val="002B4C8E"/>
    <w:rsid w:val="002B4CFA"/>
    <w:rsid w:val="002D37AD"/>
    <w:rsid w:val="002D66D4"/>
    <w:rsid w:val="002D7970"/>
    <w:rsid w:val="002F5B3C"/>
    <w:rsid w:val="003007EF"/>
    <w:rsid w:val="00311998"/>
    <w:rsid w:val="0031323F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1E48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6F3902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7E213A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5647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4DCC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87630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A1EEA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565D5"/>
    <w:rsid w:val="00F65BD2"/>
    <w:rsid w:val="00F67316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2019-11-22T17:13:00Z</dcterms:created>
  <dcterms:modified xsi:type="dcterms:W3CDTF">2019-11-22T17:13:00Z</dcterms:modified>
</cp:coreProperties>
</file>