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593470" w:themeFill="accent1" w:themeFillShade="80"/>
          </w:tcPr>
          <w:p w:rsidR="002F6E35" w:rsidRPr="00302A30" w:rsidRDefault="009035F5">
            <w:pPr>
              <w:pStyle w:val="Month"/>
              <w:rPr>
                <w:color w:val="7030A0"/>
              </w:rPr>
            </w:pPr>
            <w:r w:rsidRPr="00302A30">
              <w:rPr>
                <w:color w:val="FFFF00"/>
              </w:rPr>
              <w:fldChar w:fldCharType="begin"/>
            </w:r>
            <w:r w:rsidRPr="00302A30">
              <w:rPr>
                <w:color w:val="FFFF00"/>
              </w:rPr>
              <w:instrText xml:space="preserve"> DOCVARIABLE  MonthStart \@ MMMM \* MERGEFORMAT </w:instrText>
            </w:r>
            <w:r w:rsidRPr="00302A30">
              <w:rPr>
                <w:color w:val="FFFF00"/>
              </w:rPr>
              <w:fldChar w:fldCharType="separate"/>
            </w:r>
            <w:r w:rsidR="00D75CEF" w:rsidRPr="00302A30">
              <w:rPr>
                <w:color w:val="FFFF00"/>
              </w:rPr>
              <w:t>October</w:t>
            </w:r>
            <w:r w:rsidRPr="00302A30">
              <w:rPr>
                <w:color w:val="FFFF00"/>
              </w:rPr>
              <w:fldChar w:fldCharType="end"/>
            </w:r>
          </w:p>
        </w:tc>
        <w:tc>
          <w:tcPr>
            <w:tcW w:w="2500" w:type="pct"/>
            <w:shd w:val="clear" w:color="auto" w:fill="593470" w:themeFill="accent1" w:themeFillShade="80"/>
          </w:tcPr>
          <w:p w:rsidR="002F6E35" w:rsidRPr="00302A30" w:rsidRDefault="002F6E35">
            <w:pPr>
              <w:rPr>
                <w:highlight w:val="yellow"/>
              </w:rPr>
            </w:pPr>
          </w:p>
          <w:p w:rsidR="00302A30" w:rsidRPr="00302A30" w:rsidRDefault="00302A30" w:rsidP="00302A30">
            <w:pPr>
              <w:rPr>
                <w:highlight w:val="yellow"/>
              </w:rPr>
            </w:pPr>
          </w:p>
          <w:p w:rsidR="00302A30" w:rsidRPr="00302A30" w:rsidRDefault="00302A30" w:rsidP="00302A30">
            <w:pPr>
              <w:rPr>
                <w:highlight w:val="yellow"/>
              </w:rPr>
            </w:pPr>
          </w:p>
          <w:p w:rsidR="00302A30" w:rsidRPr="00302A30" w:rsidRDefault="00302A30" w:rsidP="00302A30">
            <w:pPr>
              <w:rPr>
                <w:highlight w:val="yellow"/>
              </w:rPr>
            </w:pPr>
          </w:p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:rsidR="002F6E35" w:rsidRDefault="002F6E35"/>
        </w:tc>
        <w:bookmarkStart w:id="0" w:name="_GoBack"/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:rsidR="002F6E35" w:rsidRDefault="009035F5">
            <w:pPr>
              <w:pStyle w:val="Year"/>
            </w:pPr>
            <w:r w:rsidRPr="00302A30">
              <w:rPr>
                <w:color w:val="FFFF00"/>
              </w:rPr>
              <w:fldChar w:fldCharType="begin"/>
            </w:r>
            <w:r w:rsidRPr="00302A30">
              <w:rPr>
                <w:color w:val="FFFF00"/>
              </w:rPr>
              <w:instrText xml:space="preserve"> DOCVARIABLE  MonthStart \@  yyyy   \* MERGEFORMAT </w:instrText>
            </w:r>
            <w:r w:rsidRPr="00302A30">
              <w:rPr>
                <w:color w:val="FFFF00"/>
              </w:rPr>
              <w:fldChar w:fldCharType="separate"/>
            </w:r>
            <w:r w:rsidR="00D75CEF" w:rsidRPr="00302A30">
              <w:rPr>
                <w:color w:val="FFFF00"/>
              </w:rPr>
              <w:t>2020</w:t>
            </w:r>
            <w:r w:rsidRPr="00302A30">
              <w:rPr>
                <w:color w:val="FFFF00"/>
              </w:rPr>
              <w:fldChar w:fldCharType="end"/>
            </w:r>
            <w:bookmarkEnd w:id="0"/>
          </w:p>
        </w:tc>
      </w:tr>
      <w:tr w:rsidR="002F6E35">
        <w:trPr>
          <w:trHeight w:hRule="exact" w:val="576"/>
        </w:trPr>
        <w:sdt>
          <w:sdtPr>
            <w:id w:val="31938253"/>
            <w:placeholder>
              <w:docPart w:val="EE76BDBCD1063946A9053A40B3D8B1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A2E2148196D7C04CA3A5C9B78618A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7A18A7E5E3D6149A6D91FB5BAB8DD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0D5699">
            <w:pPr>
              <w:pStyle w:val="Days"/>
            </w:pPr>
            <w:sdt>
              <w:sdtPr>
                <w:id w:val="8650153"/>
                <w:placeholder>
                  <w:docPart w:val="E8D2AEB2E8798C4C8EAE18B9CF33DE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0D5699">
            <w:pPr>
              <w:pStyle w:val="Days"/>
            </w:pPr>
            <w:sdt>
              <w:sdtPr>
                <w:id w:val="-1517691135"/>
                <w:placeholder>
                  <w:docPart w:val="F62A7BACFA9F1D44B279D34FE9FA935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0D5699">
            <w:pPr>
              <w:pStyle w:val="Days"/>
            </w:pPr>
            <w:sdt>
              <w:sdtPr>
                <w:id w:val="-1684429625"/>
                <w:placeholder>
                  <w:docPart w:val="3DBFAF5318EE1045B2936BDB81C88B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0D5699">
            <w:pPr>
              <w:pStyle w:val="Days"/>
            </w:pPr>
            <w:sdt>
              <w:sdtPr>
                <w:id w:val="-1188375605"/>
                <w:placeholder>
                  <w:docPart w:val="CF24B282B78E804DA579656AB594C5B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0D5699">
            <w:pPr>
              <w:pStyle w:val="Days"/>
            </w:pPr>
            <w:sdt>
              <w:sdtPr>
                <w:id w:val="1991825489"/>
                <w:placeholder>
                  <w:docPart w:val="34F50AE1A0D76646B0E9FE7C149663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0D5699">
            <w:pPr>
              <w:pStyle w:val="Days"/>
            </w:pPr>
            <w:sdt>
              <w:sdtPr>
                <w:id w:val="115736794"/>
                <w:placeholder>
                  <w:docPart w:val="BCD795EAD8809C4B82D45C9E80CD2D9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75CE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75CE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75CE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C5B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C5B1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C5B1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5CE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75CE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75CE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75CE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5CE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75CE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75CEF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75CE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75CE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5CE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75CEF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D75CEF">
            <w:r w:rsidRPr="009905B0">
              <w:rPr>
                <w:sz w:val="24"/>
                <w:szCs w:val="24"/>
              </w:rPr>
              <w:t>Family walk after dinner!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75CEF" w:rsidRDefault="00D75CEF">
            <w:pPr>
              <w:rPr>
                <w:sz w:val="24"/>
                <w:szCs w:val="24"/>
              </w:rPr>
            </w:pPr>
            <w:r w:rsidRPr="00D75CEF">
              <w:rPr>
                <w:sz w:val="24"/>
                <w:szCs w:val="24"/>
              </w:rPr>
              <w:t>Free Play Friday!! Go Outside</w:t>
            </w:r>
            <w:r w:rsidR="00522116">
              <w:rPr>
                <w:sz w:val="24"/>
                <w:szCs w:val="24"/>
              </w:rP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75CE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75CE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75CE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75CE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75CE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75CE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75CEF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6E4849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D75CEF" w:rsidRDefault="00D75CEF">
            <w:pPr>
              <w:rPr>
                <w:sz w:val="24"/>
                <w:szCs w:val="24"/>
              </w:rPr>
            </w:pPr>
            <w:r w:rsidRPr="00D75CEF">
              <w:rPr>
                <w:sz w:val="24"/>
                <w:szCs w:val="24"/>
              </w:rPr>
              <w:t>Ride bike for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75CEF" w:rsidRPr="008D2B09" w:rsidRDefault="00D75CEF" w:rsidP="00D75CEF">
            <w:pPr>
              <w:rPr>
                <w:sz w:val="24"/>
                <w:szCs w:val="24"/>
              </w:rPr>
            </w:pPr>
            <w:r w:rsidRPr="008D2B09">
              <w:rPr>
                <w:sz w:val="24"/>
                <w:szCs w:val="24"/>
              </w:rPr>
              <w:t>Cotton Eyed Joe dance:</w:t>
            </w:r>
          </w:p>
          <w:p w:rsidR="002F6E35" w:rsidRDefault="00D75CEF" w:rsidP="00D75CEF">
            <w:hyperlink r:id="rId7" w:history="1">
              <w:r w:rsidRPr="008D2B09">
                <w:rPr>
                  <w:rStyle w:val="Hyperlink"/>
                </w:rPr>
                <w:t>https://youtu.be/8Ws5k4ZFwv8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E4849" w:rsidRPr="00A31492" w:rsidRDefault="006E4849" w:rsidP="006E4849">
            <w:pPr>
              <w:rPr>
                <w:sz w:val="24"/>
                <w:szCs w:val="24"/>
              </w:rPr>
            </w:pPr>
            <w:r w:rsidRPr="00A31492">
              <w:rPr>
                <w:sz w:val="24"/>
                <w:szCs w:val="24"/>
              </w:rPr>
              <w:t>Harry Potter workout:</w:t>
            </w:r>
          </w:p>
          <w:p w:rsidR="002F6E35" w:rsidRDefault="006E4849" w:rsidP="006E4849">
            <w:hyperlink r:id="rId8" w:history="1">
              <w:r w:rsidRPr="00A31492">
                <w:rPr>
                  <w:rStyle w:val="Hyperlink"/>
                </w:rPr>
                <w:t>https://youtu.be/TBGOZlZ2-DY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E4849" w:rsidRPr="00510509" w:rsidRDefault="006E4849" w:rsidP="006E4849">
            <w:pPr>
              <w:rPr>
                <w:sz w:val="24"/>
                <w:szCs w:val="24"/>
              </w:rPr>
            </w:pPr>
            <w:r w:rsidRPr="00510509">
              <w:rPr>
                <w:sz w:val="24"/>
                <w:szCs w:val="24"/>
              </w:rPr>
              <w:t>Crabbing around:</w:t>
            </w:r>
          </w:p>
          <w:p w:rsidR="006E4849" w:rsidRPr="006E4849" w:rsidRDefault="006E4849" w:rsidP="006E4849">
            <w:pPr>
              <w:rPr>
                <w:sz w:val="24"/>
                <w:szCs w:val="24"/>
              </w:rPr>
            </w:pPr>
            <w:hyperlink r:id="rId9" w:history="1">
              <w:r w:rsidRPr="00510509">
                <w:rPr>
                  <w:rStyle w:val="Hyperlink"/>
                </w:rPr>
                <w:t>https://youtu.be/ZUPI8oZz-0w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522116" w:rsidRDefault="00522116">
            <w:pPr>
              <w:rPr>
                <w:sz w:val="24"/>
                <w:szCs w:val="24"/>
              </w:rPr>
            </w:pPr>
            <w:r w:rsidRPr="00522116">
              <w:rPr>
                <w:sz w:val="24"/>
                <w:szCs w:val="24"/>
              </w:rPr>
              <w:t>Free Play Friday!!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75CE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75CE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75CE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75CE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75CE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75CE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75CEF">
              <w:rPr>
                <w:noProof/>
              </w:rPr>
              <w:t>17</w:t>
            </w:r>
            <w:r>
              <w:fldChar w:fldCharType="end"/>
            </w:r>
          </w:p>
        </w:tc>
      </w:tr>
      <w:tr w:rsidR="00017F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017F77" w:rsidP="00017F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Pr="00D03A59" w:rsidRDefault="00017F77" w:rsidP="00017F77">
            <w:pPr>
              <w:rPr>
                <w:sz w:val="24"/>
                <w:szCs w:val="24"/>
              </w:rPr>
            </w:pPr>
            <w:r w:rsidRPr="00D03A59">
              <w:rPr>
                <w:sz w:val="24"/>
                <w:szCs w:val="24"/>
              </w:rPr>
              <w:t>Mile Monday! Walk/Run a mile.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Pr="00510509" w:rsidRDefault="00017F77" w:rsidP="00017F77">
            <w:pPr>
              <w:rPr>
                <w:sz w:val="24"/>
                <w:szCs w:val="24"/>
              </w:rPr>
            </w:pPr>
            <w:r w:rsidRPr="00510509">
              <w:rPr>
                <w:sz w:val="24"/>
                <w:szCs w:val="24"/>
              </w:rPr>
              <w:t>3-minute fitness:</w:t>
            </w:r>
          </w:p>
          <w:p w:rsidR="00017F77" w:rsidRDefault="00017F77" w:rsidP="00017F77">
            <w:hyperlink r:id="rId10" w:history="1">
              <w:r w:rsidRPr="000A7439">
                <w:rPr>
                  <w:rStyle w:val="Hyperlink"/>
                </w:rPr>
                <w:t>https://youtu.be/_lYdWQFJDus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017F77" w:rsidP="00017F77">
            <w:pPr>
              <w:rPr>
                <w:sz w:val="24"/>
                <w:szCs w:val="24"/>
              </w:rPr>
            </w:pPr>
            <w:r w:rsidRPr="00A31492">
              <w:rPr>
                <w:sz w:val="24"/>
                <w:szCs w:val="24"/>
              </w:rPr>
              <w:t>Kids yoga dance party:</w:t>
            </w:r>
          </w:p>
          <w:p w:rsidR="00017F77" w:rsidRPr="00A31492" w:rsidRDefault="00017F77" w:rsidP="00017F77">
            <w:pPr>
              <w:rPr>
                <w:sz w:val="24"/>
                <w:szCs w:val="24"/>
              </w:rPr>
            </w:pPr>
            <w:hyperlink r:id="rId11" w:history="1">
              <w:r w:rsidRPr="00A31492">
                <w:rPr>
                  <w:rStyle w:val="Hyperlink"/>
                  <w:sz w:val="24"/>
                  <w:szCs w:val="24"/>
                </w:rPr>
                <w:t>https://youtu.be/23VdtT0vQUY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F260B" w:rsidRPr="00604105" w:rsidRDefault="008F260B" w:rsidP="008F260B">
            <w:pPr>
              <w:rPr>
                <w:sz w:val="24"/>
                <w:szCs w:val="24"/>
              </w:rPr>
            </w:pPr>
            <w:r w:rsidRPr="00604105">
              <w:rPr>
                <w:sz w:val="24"/>
                <w:szCs w:val="24"/>
              </w:rPr>
              <w:t>How to Create a healthy plate:</w:t>
            </w:r>
          </w:p>
          <w:p w:rsidR="00017F77" w:rsidRDefault="008F260B" w:rsidP="008F260B">
            <w:hyperlink r:id="rId12" w:history="1">
              <w:r w:rsidRPr="00604105">
                <w:rPr>
                  <w:rStyle w:val="Hyperlink"/>
                </w:rPr>
                <w:t>https://youtu.be/Gmh_xMMJ2Pw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Pr="008A6F5C" w:rsidRDefault="008A6F5C" w:rsidP="00017F77">
            <w:pPr>
              <w:rPr>
                <w:sz w:val="24"/>
                <w:szCs w:val="24"/>
              </w:rPr>
            </w:pPr>
            <w:r w:rsidRPr="008A6F5C">
              <w:rPr>
                <w:sz w:val="24"/>
                <w:szCs w:val="24"/>
              </w:rPr>
              <w:t>Free Play Friday!!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017F77" w:rsidP="00017F77"/>
        </w:tc>
      </w:tr>
      <w:tr w:rsidR="00017F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017F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017F77" w:rsidP="00017F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DD470D" w:rsidP="00017F77">
            <w:pPr>
              <w:rPr>
                <w:sz w:val="24"/>
                <w:szCs w:val="24"/>
              </w:rPr>
            </w:pPr>
            <w:r w:rsidRPr="00DD470D">
              <w:rPr>
                <w:sz w:val="24"/>
                <w:szCs w:val="24"/>
              </w:rPr>
              <w:t>Pacer Test</w:t>
            </w:r>
            <w:r w:rsidR="00BB02AD">
              <w:rPr>
                <w:sz w:val="24"/>
                <w:szCs w:val="24"/>
              </w:rPr>
              <w:t>:</w:t>
            </w:r>
          </w:p>
          <w:p w:rsidR="00BB02AD" w:rsidRPr="00DD470D" w:rsidRDefault="001D726F" w:rsidP="00017F77">
            <w:pPr>
              <w:rPr>
                <w:sz w:val="24"/>
                <w:szCs w:val="24"/>
              </w:rPr>
            </w:pPr>
            <w:hyperlink r:id="rId13" w:history="1">
              <w:r w:rsidRPr="001D726F">
                <w:rPr>
                  <w:rStyle w:val="Hyperlink"/>
                  <w:sz w:val="24"/>
                  <w:szCs w:val="24"/>
                </w:rPr>
                <w:t>https://youtu.be/6z9eA4y6Z5A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09544D" w:rsidP="00017F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FitnessGram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9544D">
              <w:rPr>
                <w:sz w:val="24"/>
                <w:szCs w:val="24"/>
              </w:rPr>
              <w:t>Push Up Cadence</w:t>
            </w:r>
            <w:r>
              <w:rPr>
                <w:sz w:val="24"/>
                <w:szCs w:val="24"/>
              </w:rPr>
              <w:t>:</w:t>
            </w:r>
          </w:p>
          <w:p w:rsidR="0009544D" w:rsidRPr="0009544D" w:rsidRDefault="0009544D" w:rsidP="00017F77">
            <w:pPr>
              <w:rPr>
                <w:sz w:val="24"/>
                <w:szCs w:val="24"/>
              </w:rPr>
            </w:pPr>
            <w:hyperlink r:id="rId14" w:history="1">
              <w:r w:rsidRPr="0009544D">
                <w:rPr>
                  <w:rStyle w:val="Hyperlink"/>
                  <w:sz w:val="24"/>
                  <w:szCs w:val="24"/>
                </w:rPr>
                <w:t>https://youtu.be/bpfPe5OvSH4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7F5F65" w:rsidP="00017F77">
            <w:pPr>
              <w:rPr>
                <w:sz w:val="24"/>
                <w:szCs w:val="24"/>
              </w:rPr>
            </w:pPr>
            <w:r w:rsidRPr="007F5F65">
              <w:rPr>
                <w:sz w:val="24"/>
                <w:szCs w:val="24"/>
              </w:rPr>
              <w:t>5-6-7-8 Dance</w:t>
            </w:r>
            <w:r>
              <w:rPr>
                <w:sz w:val="24"/>
                <w:szCs w:val="24"/>
              </w:rPr>
              <w:t>:</w:t>
            </w:r>
          </w:p>
          <w:p w:rsidR="007F5F65" w:rsidRPr="007F5F65" w:rsidRDefault="007F5F65" w:rsidP="00017F77">
            <w:pPr>
              <w:rPr>
                <w:sz w:val="24"/>
                <w:szCs w:val="24"/>
              </w:rPr>
            </w:pPr>
            <w:hyperlink r:id="rId15" w:history="1">
              <w:r w:rsidRPr="007F5F65">
                <w:rPr>
                  <w:rStyle w:val="Hyperlink"/>
                  <w:sz w:val="24"/>
                  <w:szCs w:val="24"/>
                </w:rPr>
                <w:t>https://youtu.be/dT00lVTDNTY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Pr="001F67E1" w:rsidRDefault="00332CAE" w:rsidP="00017F77">
            <w:pPr>
              <w:rPr>
                <w:sz w:val="24"/>
                <w:szCs w:val="24"/>
              </w:rPr>
            </w:pPr>
            <w:r w:rsidRPr="001F67E1">
              <w:rPr>
                <w:sz w:val="24"/>
                <w:szCs w:val="24"/>
              </w:rPr>
              <w:t>Jump Rope</w:t>
            </w:r>
            <w:r w:rsidR="001F67E1" w:rsidRPr="001F67E1">
              <w:rPr>
                <w:sz w:val="24"/>
                <w:szCs w:val="24"/>
              </w:rPr>
              <w:t xml:space="preserve"> for 10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Pr="007F5F65" w:rsidRDefault="007F5F65" w:rsidP="00017F77">
            <w:pPr>
              <w:rPr>
                <w:sz w:val="24"/>
                <w:szCs w:val="24"/>
              </w:rPr>
            </w:pPr>
            <w:r w:rsidRPr="007F5F65">
              <w:rPr>
                <w:sz w:val="24"/>
                <w:szCs w:val="24"/>
              </w:rPr>
              <w:t>Free Play Friday!!</w:t>
            </w:r>
          </w:p>
          <w:p w:rsidR="007F5F65" w:rsidRDefault="007F5F65" w:rsidP="00017F77">
            <w:r w:rsidRPr="007F5F65">
              <w:rPr>
                <w:sz w:val="24"/>
                <w:szCs w:val="24"/>
              </w:rPr>
              <w:t>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017F77" w:rsidP="00017F77"/>
        </w:tc>
      </w:tr>
      <w:tr w:rsidR="00017F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017F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017F77" w:rsidP="00017F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Pr="00AC15DB" w:rsidRDefault="00AC15DB" w:rsidP="00017F77">
            <w:pPr>
              <w:rPr>
                <w:sz w:val="24"/>
                <w:szCs w:val="24"/>
              </w:rPr>
            </w:pPr>
            <w:r w:rsidRPr="00AC15DB">
              <w:rPr>
                <w:sz w:val="24"/>
                <w:szCs w:val="24"/>
              </w:rPr>
              <w:t>Mile Monday! Walk/Run a mile.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162FF3" w:rsidP="00017F77">
            <w:pPr>
              <w:rPr>
                <w:sz w:val="24"/>
                <w:szCs w:val="24"/>
              </w:rPr>
            </w:pPr>
            <w:r w:rsidRPr="00162FF3">
              <w:rPr>
                <w:sz w:val="24"/>
                <w:szCs w:val="24"/>
              </w:rPr>
              <w:t>California Strut dance:</w:t>
            </w:r>
          </w:p>
          <w:p w:rsidR="00162FF3" w:rsidRPr="00162FF3" w:rsidRDefault="00162FF3" w:rsidP="00017F77">
            <w:pPr>
              <w:rPr>
                <w:sz w:val="24"/>
                <w:szCs w:val="24"/>
              </w:rPr>
            </w:pPr>
            <w:hyperlink r:id="rId16" w:history="1">
              <w:r w:rsidRPr="00162FF3">
                <w:rPr>
                  <w:rStyle w:val="Hyperlink"/>
                  <w:sz w:val="24"/>
                  <w:szCs w:val="24"/>
                </w:rPr>
                <w:t>https://youtu.be/4VUNZmvTVP4</w:t>
              </w:r>
            </w:hyperlink>
          </w:p>
          <w:p w:rsidR="00162FF3" w:rsidRDefault="00162FF3" w:rsidP="00017F7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E35A65" w:rsidP="00017F77">
            <w:pPr>
              <w:rPr>
                <w:sz w:val="24"/>
                <w:szCs w:val="24"/>
              </w:rPr>
            </w:pPr>
            <w:r w:rsidRPr="00E35A65">
              <w:rPr>
                <w:sz w:val="24"/>
                <w:szCs w:val="24"/>
              </w:rPr>
              <w:t>Workout Wednesday!</w:t>
            </w:r>
          </w:p>
          <w:p w:rsidR="00E35A65" w:rsidRPr="00E35A65" w:rsidRDefault="00E35A65" w:rsidP="00017F77">
            <w:pPr>
              <w:rPr>
                <w:sz w:val="24"/>
                <w:szCs w:val="24"/>
              </w:rPr>
            </w:pPr>
            <w:hyperlink r:id="rId17" w:history="1">
              <w:r w:rsidRPr="00E35A65">
                <w:rPr>
                  <w:rStyle w:val="Hyperlink"/>
                  <w:sz w:val="24"/>
                  <w:szCs w:val="24"/>
                </w:rPr>
                <w:t>https://youtu.be/3_oIssULEk0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EC3F22" w:rsidP="00017F77">
            <w:r w:rsidRPr="00EC3F22">
              <w:rPr>
                <w:sz w:val="24"/>
                <w:szCs w:val="24"/>
              </w:rPr>
              <w:t>Ride bike for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Pr="00645874" w:rsidRDefault="00645874" w:rsidP="00017F77">
            <w:pPr>
              <w:rPr>
                <w:sz w:val="24"/>
                <w:szCs w:val="24"/>
              </w:rPr>
            </w:pPr>
            <w:r w:rsidRPr="00645874">
              <w:rPr>
                <w:sz w:val="24"/>
                <w:szCs w:val="24"/>
              </w:rPr>
              <w:t xml:space="preserve">Free Play Friday! Go Outside!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17F77" w:rsidRDefault="00017F77" w:rsidP="00017F77"/>
        </w:tc>
      </w:tr>
      <w:tr w:rsidR="00017F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17F77" w:rsidRDefault="00017F77" w:rsidP="00017F7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17F77" w:rsidRDefault="00017F77" w:rsidP="00017F7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17F77" w:rsidRDefault="00017F77" w:rsidP="00017F7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17F77" w:rsidRDefault="00017F77" w:rsidP="00017F7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17F77" w:rsidRDefault="00017F77" w:rsidP="00017F77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17F77" w:rsidRDefault="00017F77" w:rsidP="00017F77">
            <w:pPr>
              <w:pStyle w:val="Dates"/>
            </w:pPr>
          </w:p>
        </w:tc>
      </w:tr>
      <w:tr w:rsidR="00017F77" w:rsidTr="002F6E35">
        <w:trPr>
          <w:trHeight w:hRule="exact" w:val="907"/>
        </w:trPr>
        <w:tc>
          <w:tcPr>
            <w:tcW w:w="2054" w:type="dxa"/>
          </w:tcPr>
          <w:p w:rsidR="00017F77" w:rsidRDefault="00017F77" w:rsidP="00017F77"/>
        </w:tc>
        <w:tc>
          <w:tcPr>
            <w:tcW w:w="2055" w:type="dxa"/>
          </w:tcPr>
          <w:p w:rsidR="00017F77" w:rsidRDefault="00017F77" w:rsidP="00017F77"/>
        </w:tc>
        <w:tc>
          <w:tcPr>
            <w:tcW w:w="2055" w:type="dxa"/>
          </w:tcPr>
          <w:p w:rsidR="00017F77" w:rsidRDefault="00017F77" w:rsidP="00017F77"/>
        </w:tc>
        <w:tc>
          <w:tcPr>
            <w:tcW w:w="2055" w:type="dxa"/>
          </w:tcPr>
          <w:p w:rsidR="00017F77" w:rsidRDefault="00017F77" w:rsidP="00017F77"/>
        </w:tc>
        <w:tc>
          <w:tcPr>
            <w:tcW w:w="2055" w:type="dxa"/>
          </w:tcPr>
          <w:p w:rsidR="00017F77" w:rsidRDefault="00017F77" w:rsidP="00017F77"/>
        </w:tc>
        <w:tc>
          <w:tcPr>
            <w:tcW w:w="2055" w:type="dxa"/>
          </w:tcPr>
          <w:p w:rsidR="00017F77" w:rsidRDefault="00017F77" w:rsidP="00017F77"/>
        </w:tc>
        <w:tc>
          <w:tcPr>
            <w:tcW w:w="2055" w:type="dxa"/>
          </w:tcPr>
          <w:p w:rsidR="00017F77" w:rsidRDefault="00017F77" w:rsidP="00017F77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699" w:rsidRDefault="000D5699">
      <w:pPr>
        <w:spacing w:before="0" w:after="0"/>
      </w:pPr>
      <w:r>
        <w:separator/>
      </w:r>
    </w:p>
  </w:endnote>
  <w:endnote w:type="continuationSeparator" w:id="0">
    <w:p w:rsidR="000D5699" w:rsidRDefault="000D56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699" w:rsidRDefault="000D5699">
      <w:pPr>
        <w:spacing w:before="0" w:after="0"/>
      </w:pPr>
      <w:r>
        <w:separator/>
      </w:r>
    </w:p>
  </w:footnote>
  <w:footnote w:type="continuationSeparator" w:id="0">
    <w:p w:rsidR="000D5699" w:rsidRDefault="000D56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"/>
    <w:docVar w:name="MonthStart" w:val="10/1/20"/>
    <w:docVar w:name="ShowDynamicGuides" w:val="1"/>
    <w:docVar w:name="ShowMarginGuides" w:val="0"/>
    <w:docVar w:name="ShowOutlines" w:val="0"/>
    <w:docVar w:name="ShowStaticGuides" w:val="0"/>
  </w:docVars>
  <w:rsids>
    <w:rsidRoot w:val="00D75CEF"/>
    <w:rsid w:val="00017F77"/>
    <w:rsid w:val="0006779F"/>
    <w:rsid w:val="0009544D"/>
    <w:rsid w:val="000A20FE"/>
    <w:rsid w:val="000D5699"/>
    <w:rsid w:val="0011772B"/>
    <w:rsid w:val="00162FF3"/>
    <w:rsid w:val="001D726F"/>
    <w:rsid w:val="001F67E1"/>
    <w:rsid w:val="002F6E35"/>
    <w:rsid w:val="00302A30"/>
    <w:rsid w:val="00332CAE"/>
    <w:rsid w:val="003D7DDA"/>
    <w:rsid w:val="004C5B17"/>
    <w:rsid w:val="00522116"/>
    <w:rsid w:val="00645874"/>
    <w:rsid w:val="006E4849"/>
    <w:rsid w:val="007777B1"/>
    <w:rsid w:val="007F5F65"/>
    <w:rsid w:val="008A6F5C"/>
    <w:rsid w:val="008F260B"/>
    <w:rsid w:val="009035F5"/>
    <w:rsid w:val="00944085"/>
    <w:rsid w:val="00946A27"/>
    <w:rsid w:val="009A0FFF"/>
    <w:rsid w:val="009E5D7E"/>
    <w:rsid w:val="00A4654E"/>
    <w:rsid w:val="00A73BBF"/>
    <w:rsid w:val="00AC15DB"/>
    <w:rsid w:val="00B70858"/>
    <w:rsid w:val="00B8151A"/>
    <w:rsid w:val="00BB02AD"/>
    <w:rsid w:val="00C162E9"/>
    <w:rsid w:val="00C71D73"/>
    <w:rsid w:val="00CB0F12"/>
    <w:rsid w:val="00CB1C1C"/>
    <w:rsid w:val="00D03A59"/>
    <w:rsid w:val="00D75CEF"/>
    <w:rsid w:val="00DD470D"/>
    <w:rsid w:val="00DF32DE"/>
    <w:rsid w:val="00E02644"/>
    <w:rsid w:val="00E35A65"/>
    <w:rsid w:val="00EA1691"/>
    <w:rsid w:val="00EC3F22"/>
    <w:rsid w:val="00F703CF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D7F38F4C-58FF-5745-9F24-6B669E7E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D75CEF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BGOZlZ2-DY" TargetMode="External"/><Relationship Id="rId13" Type="http://schemas.openxmlformats.org/officeDocument/2006/relationships/hyperlink" Target="https://youtu.be/6z9eA4y6Z5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8Ws5k4ZFwv8" TargetMode="External"/><Relationship Id="rId12" Type="http://schemas.openxmlformats.org/officeDocument/2006/relationships/hyperlink" Target="https://youtu.be/Gmh_xMMJ2Pw" TargetMode="External"/><Relationship Id="rId17" Type="http://schemas.openxmlformats.org/officeDocument/2006/relationships/hyperlink" Target="https://youtu.be/3_oIssULEk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4VUNZmvTVP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3VdtT0vQU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dT00lVTDNTY" TargetMode="External"/><Relationship Id="rId10" Type="http://schemas.openxmlformats.org/officeDocument/2006/relationships/hyperlink" Target="https://youtu.be/_lYdWQFJDu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youtu.be/ZUPI8oZz-0w" TargetMode="External"/><Relationship Id="rId14" Type="http://schemas.openxmlformats.org/officeDocument/2006/relationships/hyperlink" Target="https://youtu.be/bpfPe5OvSH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ugprice/Library/Containers/com.microsoft.Word/Data/Library/Application%20Support/Microsoft/Office/16.0/DTS/Search/%7bA977C5F8-1F29-B749-8031-87B1EFD8D9E6%7dtf1638298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76BDBCD1063946A9053A40B3D8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36AC-03D0-2947-A622-431DCF5DE699}"/>
      </w:docPartPr>
      <w:docPartBody>
        <w:p w:rsidR="00000000" w:rsidRDefault="00C74886">
          <w:pPr>
            <w:pStyle w:val="EE76BDBCD1063946A9053A40B3D8B1D5"/>
          </w:pPr>
          <w:r>
            <w:t>Title</w:t>
          </w:r>
        </w:p>
      </w:docPartBody>
    </w:docPart>
    <w:docPart>
      <w:docPartPr>
        <w:name w:val="A2E2148196D7C04CA3A5C9B78618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D7A08-CC2B-244E-8D87-7BC2E3F5E9D2}"/>
      </w:docPartPr>
      <w:docPartBody>
        <w:p w:rsidR="00000000" w:rsidRDefault="00C74886">
          <w:pPr>
            <w:pStyle w:val="A2E2148196D7C04CA3A5C9B78618A580"/>
          </w:pPr>
          <w:r>
            <w:t>Subtitle</w:t>
          </w:r>
        </w:p>
      </w:docPartBody>
    </w:docPart>
    <w:docPart>
      <w:docPartPr>
        <w:name w:val="97A18A7E5E3D6149A6D91FB5BAB8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94AF-A858-3B48-9383-25A8DA7F3DE4}"/>
      </w:docPartPr>
      <w:docPartBody>
        <w:p w:rsidR="00000000" w:rsidRDefault="00C74886">
          <w:pPr>
            <w:pStyle w:val="97A18A7E5E3D6149A6D91FB5BAB8DD39"/>
          </w:pPr>
          <w:r>
            <w:t>Sunday</w:t>
          </w:r>
        </w:p>
      </w:docPartBody>
    </w:docPart>
    <w:docPart>
      <w:docPartPr>
        <w:name w:val="E8D2AEB2E8798C4C8EAE18B9CF33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4D4E-A762-1C4E-89F7-44C41328CCD9}"/>
      </w:docPartPr>
      <w:docPartBody>
        <w:p w:rsidR="00000000" w:rsidRDefault="00C74886">
          <w:pPr>
            <w:pStyle w:val="E8D2AEB2E8798C4C8EAE18B9CF33DECF"/>
          </w:pPr>
          <w:r>
            <w:t>Monday</w:t>
          </w:r>
        </w:p>
      </w:docPartBody>
    </w:docPart>
    <w:docPart>
      <w:docPartPr>
        <w:name w:val="F62A7BACFA9F1D44B279D34FE9FA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737BF-1C65-E14C-8B7D-71A3CC56747F}"/>
      </w:docPartPr>
      <w:docPartBody>
        <w:p w:rsidR="00000000" w:rsidRDefault="00C74886">
          <w:pPr>
            <w:pStyle w:val="F62A7BACFA9F1D44B279D34FE9FA9350"/>
          </w:pPr>
          <w:r>
            <w:t>Tuesday</w:t>
          </w:r>
        </w:p>
      </w:docPartBody>
    </w:docPart>
    <w:docPart>
      <w:docPartPr>
        <w:name w:val="3DBFAF5318EE1045B2936BDB81C8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0897-0360-174F-B661-FC807F608CBC}"/>
      </w:docPartPr>
      <w:docPartBody>
        <w:p w:rsidR="00000000" w:rsidRDefault="00C74886">
          <w:pPr>
            <w:pStyle w:val="3DBFAF5318EE1045B2936BDB81C88BCF"/>
          </w:pPr>
          <w:r>
            <w:t>Wednesday</w:t>
          </w:r>
        </w:p>
      </w:docPartBody>
    </w:docPart>
    <w:docPart>
      <w:docPartPr>
        <w:name w:val="CF24B282B78E804DA579656AB594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1BAE-00F3-204E-B2BA-209F06D28DBE}"/>
      </w:docPartPr>
      <w:docPartBody>
        <w:p w:rsidR="00000000" w:rsidRDefault="00C74886">
          <w:pPr>
            <w:pStyle w:val="CF24B282B78E804DA579656AB594C5B0"/>
          </w:pPr>
          <w:r>
            <w:t>Thursday</w:t>
          </w:r>
        </w:p>
      </w:docPartBody>
    </w:docPart>
    <w:docPart>
      <w:docPartPr>
        <w:name w:val="34F50AE1A0D76646B0E9FE7C1496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B733-84BF-2B4B-B239-29D5C0E667F1}"/>
      </w:docPartPr>
      <w:docPartBody>
        <w:p w:rsidR="00000000" w:rsidRDefault="00C74886">
          <w:pPr>
            <w:pStyle w:val="34F50AE1A0D76646B0E9FE7C14966354"/>
          </w:pPr>
          <w:r>
            <w:t>Friday</w:t>
          </w:r>
        </w:p>
      </w:docPartBody>
    </w:docPart>
    <w:docPart>
      <w:docPartPr>
        <w:name w:val="BCD795EAD8809C4B82D45C9E80CD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1AC7-95FE-CD4B-BED1-039A2E7FCD88}"/>
      </w:docPartPr>
      <w:docPartBody>
        <w:p w:rsidR="00000000" w:rsidRDefault="00C74886">
          <w:pPr>
            <w:pStyle w:val="BCD795EAD8809C4B82D45C9E80CD2D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6"/>
    <w:rsid w:val="00C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76BDBCD1063946A9053A40B3D8B1D5">
    <w:name w:val="EE76BDBCD1063946A9053A40B3D8B1D5"/>
  </w:style>
  <w:style w:type="paragraph" w:customStyle="1" w:styleId="A2E2148196D7C04CA3A5C9B78618A580">
    <w:name w:val="A2E2148196D7C04CA3A5C9B78618A580"/>
  </w:style>
  <w:style w:type="paragraph" w:customStyle="1" w:styleId="97A18A7E5E3D6149A6D91FB5BAB8DD39">
    <w:name w:val="97A18A7E5E3D6149A6D91FB5BAB8DD39"/>
  </w:style>
  <w:style w:type="paragraph" w:customStyle="1" w:styleId="E8D2AEB2E8798C4C8EAE18B9CF33DECF">
    <w:name w:val="E8D2AEB2E8798C4C8EAE18B9CF33DECF"/>
  </w:style>
  <w:style w:type="paragraph" w:customStyle="1" w:styleId="F62A7BACFA9F1D44B279D34FE9FA9350">
    <w:name w:val="F62A7BACFA9F1D44B279D34FE9FA9350"/>
  </w:style>
  <w:style w:type="paragraph" w:customStyle="1" w:styleId="3DBFAF5318EE1045B2936BDB81C88BCF">
    <w:name w:val="3DBFAF5318EE1045B2936BDB81C88BCF"/>
  </w:style>
  <w:style w:type="paragraph" w:customStyle="1" w:styleId="CF24B282B78E804DA579656AB594C5B0">
    <w:name w:val="CF24B282B78E804DA579656AB594C5B0"/>
  </w:style>
  <w:style w:type="paragraph" w:customStyle="1" w:styleId="34F50AE1A0D76646B0E9FE7C14966354">
    <w:name w:val="34F50AE1A0D76646B0E9FE7C14966354"/>
  </w:style>
  <w:style w:type="paragraph" w:customStyle="1" w:styleId="BCD795EAD8809C4B82D45C9E80CD2D9E">
    <w:name w:val="BCD795EAD8809C4B82D45C9E80CD2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 Price</cp:lastModifiedBy>
  <cp:revision>19</cp:revision>
  <dcterms:created xsi:type="dcterms:W3CDTF">2020-09-02T13:01:00Z</dcterms:created>
  <dcterms:modified xsi:type="dcterms:W3CDTF">2020-09-02T14:14:00Z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