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F66E82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F66E82" w:rsidRPr="00B6712A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F66E82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F66E82" w:rsidRPr="009610C1" w:rsidRDefault="00F66E82" w:rsidP="00F66E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41189E" w14:textId="7E4CC057" w:rsidR="00F66E82" w:rsidRDefault="00F66E82" w:rsidP="00F66E82">
            <w:pPr>
              <w:rPr>
                <w:rFonts w:ascii="Times New Roman" w:hAnsi="Times New Roman"/>
                <w:b/>
                <w:spacing w:val="-2"/>
              </w:rPr>
            </w:pPr>
          </w:p>
          <w:p w14:paraId="3A304838" w14:textId="77777777" w:rsidR="004849E2" w:rsidRPr="00B05C84" w:rsidRDefault="004849E2" w:rsidP="004849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Operations with Scientific Notation (Addition and Subtraction)</w:t>
            </w:r>
          </w:p>
          <w:p w14:paraId="694F6415" w14:textId="77777777" w:rsidR="004849E2" w:rsidRPr="00B05C84" w:rsidRDefault="004849E2" w:rsidP="004849E2">
            <w:pPr>
              <w:rPr>
                <w:rFonts w:ascii="Times New Roman" w:hAnsi="Times New Roman"/>
                <w:b/>
              </w:rPr>
            </w:pPr>
            <w:r w:rsidRPr="00B05C84">
              <w:rPr>
                <w:rFonts w:ascii="Times New Roman" w:hAnsi="Times New Roman"/>
                <w:b/>
              </w:rPr>
              <w:t xml:space="preserve"> </w:t>
            </w:r>
          </w:p>
          <w:p w14:paraId="1E8A0EDD" w14:textId="25BF6E5E" w:rsidR="004E537D" w:rsidRPr="009D04AF" w:rsidRDefault="004849E2" w:rsidP="004849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0928230B" w14:textId="77777777" w:rsidR="00F66E82" w:rsidRDefault="00C63B2F" w:rsidP="004849E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3D524DA" w14:textId="77777777" w:rsidR="004849E2" w:rsidRPr="00804D81" w:rsidRDefault="004849E2" w:rsidP="004849E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804D81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02F3A075" w:rsidR="004849E2" w:rsidRPr="00F66E82" w:rsidRDefault="004849E2" w:rsidP="004849E2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FEC1AF4" w14:textId="77777777" w:rsidR="00C63B2F" w:rsidRDefault="00C63B2F" w:rsidP="00C63B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FD2EED6" w14:textId="77777777" w:rsidR="00C63B2F" w:rsidRDefault="00C63B2F" w:rsidP="00C63B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6A216CAB" w:rsidR="00F66E82" w:rsidRPr="00F66E82" w:rsidRDefault="00C63B2F" w:rsidP="00C63B2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4EFDE985" w:rsidR="00F66E82" w:rsidRPr="009D04AF" w:rsidRDefault="00C63B2F" w:rsidP="00F66E82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40B27E5" w14:textId="42ECA08A" w:rsidR="00F66E82" w:rsidRPr="009D04AF" w:rsidRDefault="004849E2" w:rsidP="00F66E8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</w:t>
            </w:r>
            <w:r w:rsidR="004E537D">
              <w:rPr>
                <w:rFonts w:ascii="Times New Roman" w:hAnsi="Times New Roman"/>
                <w:b/>
              </w:rPr>
              <w:t>mative</w:t>
            </w:r>
          </w:p>
        </w:tc>
        <w:tc>
          <w:tcPr>
            <w:tcW w:w="2100" w:type="dxa"/>
          </w:tcPr>
          <w:p w14:paraId="6F5DE20D" w14:textId="77777777" w:rsidR="00F66E82" w:rsidRDefault="00F66E82" w:rsidP="00F66E8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1B41F0BF" w14:textId="42CE7B83" w:rsidR="004849E2" w:rsidRDefault="004849E2" w:rsidP="004849E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Cs w:val="24"/>
              </w:rPr>
              <w:t>8.EE.1</w:t>
            </w:r>
          </w:p>
          <w:p w14:paraId="4BBD833D" w14:textId="77777777" w:rsidR="004849E2" w:rsidRDefault="004849E2" w:rsidP="004849E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8.EE.2</w:t>
            </w:r>
          </w:p>
          <w:p w14:paraId="7B06494A" w14:textId="40608950" w:rsidR="00F66E82" w:rsidRPr="009D04AF" w:rsidRDefault="004849E2" w:rsidP="004849E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8.EE.3</w:t>
            </w:r>
          </w:p>
        </w:tc>
      </w:tr>
      <w:tr w:rsidR="004D64B8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4D64B8" w:rsidRPr="00B6712A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4D64B8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4418C2D" w14:textId="77777777" w:rsidR="004849E2" w:rsidRDefault="004849E2" w:rsidP="004D64B8">
            <w:pPr>
              <w:jc w:val="center"/>
              <w:rPr>
                <w:rFonts w:ascii="Times New Roman" w:hAnsi="Times New Roman"/>
                <w:b/>
              </w:rPr>
            </w:pPr>
          </w:p>
          <w:p w14:paraId="33AD4DC3" w14:textId="665E8C84" w:rsidR="004D64B8" w:rsidRPr="009D04AF" w:rsidRDefault="004849E2" w:rsidP="004D64B8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PERFORMANCE SERIES</w:t>
            </w:r>
          </w:p>
        </w:tc>
        <w:tc>
          <w:tcPr>
            <w:tcW w:w="2970" w:type="dxa"/>
          </w:tcPr>
          <w:p w14:paraId="763CEE44" w14:textId="5F293F33" w:rsidR="004D64B8" w:rsidRPr="00C63B2F" w:rsidRDefault="004D64B8" w:rsidP="00C63B2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1A8D1114" w14:textId="4CDE189A" w:rsidR="004D64B8" w:rsidRPr="009D04AF" w:rsidRDefault="004D64B8" w:rsidP="004849E2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105107D9" w14:textId="77777777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0FA6D5BE" w14:textId="53E1B446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0E629F8F" w:rsidR="004D64B8" w:rsidRPr="009D04AF" w:rsidRDefault="004D64B8" w:rsidP="004D64B8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676D606" w:rsidR="004D64B8" w:rsidRPr="009D04AF" w:rsidRDefault="004D64B8" w:rsidP="004D64B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7FD801E" w14:textId="3FCC7822" w:rsidR="004D64B8" w:rsidRDefault="004849E2" w:rsidP="004D64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</w:t>
            </w:r>
            <w:r w:rsidR="004D64B8" w:rsidRPr="00A5158E">
              <w:rPr>
                <w:rFonts w:ascii="Times New Roman" w:hAnsi="Times New Roman"/>
                <w:b/>
              </w:rPr>
              <w:t>mative</w:t>
            </w:r>
          </w:p>
          <w:p w14:paraId="41EEF499" w14:textId="70539222" w:rsidR="004D64B8" w:rsidRPr="009D04AF" w:rsidRDefault="004D64B8" w:rsidP="004D64B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054C4BD" w14:textId="77777777" w:rsidR="004D64B8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</w:p>
          <w:p w14:paraId="0F0C5F61" w14:textId="77777777" w:rsidR="004D64B8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68B3C21C" w14:textId="3648A07F" w:rsidR="004849E2" w:rsidRPr="009D04AF" w:rsidRDefault="004D64B8" w:rsidP="004849E2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72A6C53" w14:textId="0AEF6884" w:rsidR="004D64B8" w:rsidRPr="009D04AF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4D64B8" w14:paraId="02E56080" w14:textId="77777777" w:rsidTr="00243E4B">
        <w:trPr>
          <w:trHeight w:val="1678"/>
        </w:trPr>
        <w:tc>
          <w:tcPr>
            <w:tcW w:w="660" w:type="dxa"/>
            <w:shd w:val="pct15" w:color="auto" w:fill="auto"/>
          </w:tcPr>
          <w:p w14:paraId="3452975C" w14:textId="73EEC7C1" w:rsidR="004D64B8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4D64B8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BB15FE9" w14:textId="77777777" w:rsidR="004D64B8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Introduction to Polynomials (Add and Subtract – Standard Form)</w:t>
            </w:r>
          </w:p>
          <w:p w14:paraId="1EB9326E" w14:textId="77777777" w:rsidR="004D64B8" w:rsidRPr="00B05C84" w:rsidRDefault="004D64B8" w:rsidP="004D64B8">
            <w:pPr>
              <w:rPr>
                <w:rFonts w:ascii="Times New Roman" w:hAnsi="Times New Roman"/>
                <w:b/>
              </w:rPr>
            </w:pPr>
          </w:p>
          <w:p w14:paraId="065C6409" w14:textId="41D0760F" w:rsidR="004D64B8" w:rsidRPr="009D04AF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</w:tcPr>
          <w:p w14:paraId="484E2852" w14:textId="4DBF560C" w:rsidR="004D64B8" w:rsidRPr="00C63B2F" w:rsidRDefault="004D64B8" w:rsidP="00C63B2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C63B2F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96DA1F6" w14:textId="77777777" w:rsidR="004D64B8" w:rsidRPr="00A5158E" w:rsidRDefault="004D64B8" w:rsidP="004D64B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7DEB41D7" w:rsidR="004D64B8" w:rsidRPr="009D04AF" w:rsidRDefault="004D64B8" w:rsidP="004D64B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4D64B8" w:rsidRPr="007C4E3C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4D64B8" w:rsidRPr="009D04AF" w:rsidRDefault="004D64B8" w:rsidP="004D64B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4D64B8" w:rsidRPr="009D04AF" w:rsidRDefault="004D64B8" w:rsidP="004D64B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65AD3BE0" w14:textId="77777777" w:rsidR="004D64B8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</w:p>
          <w:p w14:paraId="5985F3C3" w14:textId="61715549" w:rsidR="004D64B8" w:rsidRPr="00243E4B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8.EE.1</w:t>
            </w:r>
          </w:p>
        </w:tc>
      </w:tr>
      <w:tr w:rsidR="004D64B8" w14:paraId="2BAE32FC" w14:textId="77777777" w:rsidTr="00243E4B">
        <w:trPr>
          <w:trHeight w:val="1399"/>
        </w:trPr>
        <w:tc>
          <w:tcPr>
            <w:tcW w:w="660" w:type="dxa"/>
            <w:shd w:val="pct15" w:color="auto" w:fill="auto"/>
          </w:tcPr>
          <w:p w14:paraId="34B3CE1D" w14:textId="48668999" w:rsidR="004D64B8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4D64B8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4D64B8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</w:p>
          <w:p w14:paraId="0A91F73C" w14:textId="531206B4" w:rsidR="004D64B8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Review</w:t>
            </w:r>
          </w:p>
          <w:p w14:paraId="1CC66DC6" w14:textId="1732FCA4" w:rsidR="004D64B8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  <w:p w14:paraId="036E0885" w14:textId="77777777" w:rsidR="004D64B8" w:rsidRDefault="004D64B8" w:rsidP="004D64B8">
            <w:pPr>
              <w:rPr>
                <w:rFonts w:ascii="Times New Roman" w:hAnsi="Times New Roman"/>
                <w:b/>
              </w:rPr>
            </w:pPr>
          </w:p>
          <w:p w14:paraId="2F4983A6" w14:textId="77777777" w:rsidR="004D64B8" w:rsidRDefault="004D64B8" w:rsidP="004D64B8">
            <w:pPr>
              <w:rPr>
                <w:rFonts w:ascii="Times New Roman" w:hAnsi="Times New Roman"/>
                <w:b/>
              </w:rPr>
            </w:pPr>
          </w:p>
          <w:p w14:paraId="324C4D06" w14:textId="77777777" w:rsidR="004D64B8" w:rsidRDefault="004D64B8" w:rsidP="004D64B8">
            <w:pPr>
              <w:rPr>
                <w:rFonts w:ascii="Times New Roman" w:hAnsi="Times New Roman"/>
                <w:b/>
              </w:rPr>
            </w:pPr>
          </w:p>
          <w:p w14:paraId="0E6675E3" w14:textId="1A12EE2E" w:rsidR="004D64B8" w:rsidRPr="009D04AF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27DA2B9D" w14:textId="39D445D2" w:rsidR="004D64B8" w:rsidRPr="00C63B2F" w:rsidRDefault="00C63B2F" w:rsidP="00C63B2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77C7E067" w14:textId="77777777" w:rsidR="004D64B8" w:rsidRPr="00A5158E" w:rsidRDefault="004D64B8" w:rsidP="004D64B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9F8BC5D" w:rsidR="004D64B8" w:rsidRPr="007A6DCE" w:rsidRDefault="004D64B8" w:rsidP="004D64B8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4D64B8" w:rsidRPr="009D04AF" w:rsidRDefault="004D64B8" w:rsidP="004D64B8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4D64B8" w:rsidRPr="009D04AF" w:rsidRDefault="004D64B8" w:rsidP="004D64B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D169A11" w14:textId="72DCE6F7" w:rsidR="004D64B8" w:rsidRPr="009D04AF" w:rsidRDefault="004D64B8" w:rsidP="004D64B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43F03EE8" w14:textId="77777777" w:rsidR="004D64B8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8.EE.1           </w:t>
            </w:r>
          </w:p>
          <w:p w14:paraId="72AA1069" w14:textId="77777777" w:rsidR="004D64B8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8.EE.2</w:t>
            </w:r>
          </w:p>
          <w:p w14:paraId="01448CF3" w14:textId="77777777" w:rsidR="004D64B8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8.EE.3</w:t>
            </w:r>
          </w:p>
          <w:p w14:paraId="3DE0030B" w14:textId="77777777" w:rsidR="004D64B8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8.EE.7b</w:t>
            </w:r>
          </w:p>
          <w:p w14:paraId="55E1A2C0" w14:textId="77777777" w:rsidR="004D64B8" w:rsidRPr="00B05C84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A-SSE.2       </w:t>
            </w:r>
          </w:p>
          <w:p w14:paraId="03213300" w14:textId="1F957683" w:rsidR="004D64B8" w:rsidRPr="009D04AF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4D64B8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4D64B8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4D64B8" w:rsidRPr="00B6712A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4D64B8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48546F3" w14:textId="77777777" w:rsidR="004D64B8" w:rsidRDefault="004D64B8" w:rsidP="004D64B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F876634" w14:textId="77777777" w:rsidR="00C63B2F" w:rsidRDefault="004D64B8" w:rsidP="004D64B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2 </w:t>
            </w:r>
          </w:p>
          <w:p w14:paraId="7FF63CBE" w14:textId="2868A3BF" w:rsidR="004D64B8" w:rsidRDefault="004D64B8" w:rsidP="004D64B8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  <w:p w14:paraId="57562329" w14:textId="2A2CB91F" w:rsidR="004D64B8" w:rsidRPr="009D04AF" w:rsidRDefault="004D64B8" w:rsidP="004D64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2D0A33E5" w14:textId="77777777" w:rsidR="004D64B8" w:rsidRDefault="004D64B8" w:rsidP="004D64B8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  <w:p w14:paraId="1E8FC745" w14:textId="222D4933" w:rsidR="004D64B8" w:rsidRPr="009D04AF" w:rsidRDefault="004D64B8" w:rsidP="004D64B8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4D64B8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4D64B8" w:rsidRPr="009D04AF" w:rsidRDefault="004D64B8" w:rsidP="004D64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4D64B8" w:rsidRPr="009D04AF" w:rsidRDefault="004D64B8" w:rsidP="004D64B8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3EC6B6CE" w:rsidR="004D64B8" w:rsidRPr="009D04AF" w:rsidRDefault="00C63B2F" w:rsidP="004D64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525CDE3B" w14:textId="77777777" w:rsidR="004D64B8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</w:p>
          <w:p w14:paraId="4FC66356" w14:textId="77777777" w:rsidR="004D64B8" w:rsidRDefault="004D64B8" w:rsidP="004D64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8.EE.1           </w:t>
            </w:r>
          </w:p>
          <w:p w14:paraId="08DDB549" w14:textId="77777777" w:rsidR="004D64B8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8.EE.2</w:t>
            </w:r>
          </w:p>
          <w:p w14:paraId="3C80593B" w14:textId="77777777" w:rsidR="004D64B8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8.EE.3</w:t>
            </w:r>
          </w:p>
          <w:p w14:paraId="22EC109D" w14:textId="77777777" w:rsidR="004D64B8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8.EE.7b</w:t>
            </w:r>
          </w:p>
          <w:p w14:paraId="55462B41" w14:textId="77777777" w:rsidR="004D64B8" w:rsidRPr="00B05C84" w:rsidRDefault="004D64B8" w:rsidP="004D64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A-SSE.2  </w:t>
            </w:r>
          </w:p>
          <w:p w14:paraId="51BBCA3D" w14:textId="617EA3C0" w:rsidR="004D64B8" w:rsidRPr="009D04AF" w:rsidRDefault="004D64B8" w:rsidP="004D64B8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6106C11C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7B72B822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Mumpfield,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09</w:t>
      </w:r>
      <w:r w:rsidR="00FF427F" w:rsidRPr="009D04AF">
        <w:rPr>
          <w:rFonts w:ascii="Times New Roman" w:hAnsi="Times New Roman"/>
          <w:b/>
        </w:rPr>
        <w:t>-</w:t>
      </w:r>
      <w:r w:rsidR="004E537D">
        <w:rPr>
          <w:rFonts w:ascii="Times New Roman" w:hAnsi="Times New Roman"/>
          <w:b/>
        </w:rPr>
        <w:t>16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*Adv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B4568" w14:textId="77777777" w:rsidR="00500DC0" w:rsidRDefault="00500DC0">
      <w:pPr>
        <w:spacing w:line="20" w:lineRule="exact"/>
      </w:pPr>
    </w:p>
  </w:endnote>
  <w:endnote w:type="continuationSeparator" w:id="0">
    <w:p w14:paraId="6CCF2DA7" w14:textId="77777777" w:rsidR="00500DC0" w:rsidRDefault="00500DC0">
      <w:r>
        <w:t xml:space="preserve"> </w:t>
      </w:r>
    </w:p>
  </w:endnote>
  <w:endnote w:type="continuationNotice" w:id="1">
    <w:p w14:paraId="0F506798" w14:textId="77777777" w:rsidR="00500DC0" w:rsidRDefault="00500DC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3ACAA" w14:textId="77777777" w:rsidR="00500DC0" w:rsidRDefault="00500DC0">
      <w:r>
        <w:separator/>
      </w:r>
    </w:p>
  </w:footnote>
  <w:footnote w:type="continuationSeparator" w:id="0">
    <w:p w14:paraId="07B0643C" w14:textId="77777777" w:rsidR="00500DC0" w:rsidRDefault="0050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FF26E35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849E2"/>
    <w:rsid w:val="004A25B6"/>
    <w:rsid w:val="004D64B8"/>
    <w:rsid w:val="004E537D"/>
    <w:rsid w:val="00500DC0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41ECE"/>
    <w:rsid w:val="006542DB"/>
    <w:rsid w:val="006574C2"/>
    <w:rsid w:val="00663E51"/>
    <w:rsid w:val="00664AD9"/>
    <w:rsid w:val="006B7CD7"/>
    <w:rsid w:val="0070104D"/>
    <w:rsid w:val="00703B78"/>
    <w:rsid w:val="007272EC"/>
    <w:rsid w:val="00747A77"/>
    <w:rsid w:val="0075109D"/>
    <w:rsid w:val="007A6DCE"/>
    <w:rsid w:val="007C4E3C"/>
    <w:rsid w:val="007C649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0AB9"/>
    <w:rsid w:val="00A346DF"/>
    <w:rsid w:val="00A47483"/>
    <w:rsid w:val="00A51D77"/>
    <w:rsid w:val="00AA20E9"/>
    <w:rsid w:val="00AA6454"/>
    <w:rsid w:val="00AB67BD"/>
    <w:rsid w:val="00AE385C"/>
    <w:rsid w:val="00AF2E6A"/>
    <w:rsid w:val="00B16307"/>
    <w:rsid w:val="00B24217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3B2F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B6E95105-9A11-4909-A3B9-1FB2BC00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J. Zinke</cp:lastModifiedBy>
  <cp:revision>3</cp:revision>
  <cp:lastPrinted>2019-09-13T12:20:00Z</cp:lastPrinted>
  <dcterms:created xsi:type="dcterms:W3CDTF">2019-09-13T12:20:00Z</dcterms:created>
  <dcterms:modified xsi:type="dcterms:W3CDTF">2019-09-13T12:22:00Z</dcterms:modified>
</cp:coreProperties>
</file>