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27" w:rsidRPr="000509C4" w:rsidRDefault="001E3727" w:rsidP="00E90945">
      <w:pPr>
        <w:ind w:left="1440" w:firstLine="720"/>
        <w:rPr>
          <w:b/>
          <w:sz w:val="44"/>
          <w:szCs w:val="44"/>
        </w:rPr>
      </w:pPr>
      <w:r w:rsidRPr="000509C4">
        <w:rPr>
          <w:b/>
          <w:sz w:val="44"/>
          <w:szCs w:val="44"/>
        </w:rPr>
        <w:t>Houston County High School</w:t>
      </w:r>
    </w:p>
    <w:p w:rsidR="001E3727" w:rsidRPr="00EA525C" w:rsidRDefault="001E3727" w:rsidP="001E3727">
      <w:pPr>
        <w:jc w:val="center"/>
        <w:rPr>
          <w:b/>
          <w:i/>
          <w:sz w:val="28"/>
          <w:szCs w:val="28"/>
        </w:rPr>
      </w:pPr>
      <w:r w:rsidRPr="00EA525C">
        <w:rPr>
          <w:b/>
          <w:i/>
          <w:sz w:val="28"/>
          <w:szCs w:val="28"/>
        </w:rPr>
        <w:t>A Nationally Recognized School of Excellence</w:t>
      </w:r>
    </w:p>
    <w:p w:rsidR="001E3727" w:rsidRPr="000509C4" w:rsidRDefault="001E3727" w:rsidP="001E3727">
      <w:pPr>
        <w:jc w:val="center"/>
        <w:rPr>
          <w:b/>
          <w:i/>
          <w:sz w:val="20"/>
          <w:szCs w:val="20"/>
        </w:rPr>
      </w:pPr>
    </w:p>
    <w:p w:rsidR="001E3727" w:rsidRDefault="001E3727" w:rsidP="001C7D96">
      <w:pPr>
        <w:jc w:val="center"/>
        <w:rPr>
          <w:b/>
          <w:i/>
        </w:rPr>
      </w:pPr>
      <w:r>
        <w:rPr>
          <w:b/>
          <w:i/>
        </w:rPr>
        <w:t>Houston County System Mission and Vision Statements</w:t>
      </w:r>
    </w:p>
    <w:p w:rsidR="001E3727" w:rsidRPr="00D5066C" w:rsidRDefault="001E3727" w:rsidP="001C7D96">
      <w:pPr>
        <w:jc w:val="center"/>
        <w:rPr>
          <w:i/>
          <w:sz w:val="20"/>
          <w:szCs w:val="20"/>
        </w:rPr>
      </w:pPr>
      <w:r w:rsidRPr="00D5066C">
        <w:rPr>
          <w:i/>
          <w:sz w:val="20"/>
          <w:szCs w:val="20"/>
        </w:rPr>
        <w:t>Our system mission is to produce high-achieving students.</w:t>
      </w:r>
    </w:p>
    <w:p w:rsidR="001E3727" w:rsidRPr="00D5066C" w:rsidRDefault="001E3727" w:rsidP="001C7D96">
      <w:pPr>
        <w:jc w:val="center"/>
        <w:rPr>
          <w:i/>
          <w:sz w:val="20"/>
          <w:szCs w:val="20"/>
        </w:rPr>
      </w:pPr>
      <w:r w:rsidRPr="00D5066C">
        <w:rPr>
          <w:i/>
          <w:sz w:val="20"/>
          <w:szCs w:val="20"/>
        </w:rPr>
        <w:t>Our system vision is that our system will be world-class.</w:t>
      </w:r>
    </w:p>
    <w:p w:rsidR="001E3727" w:rsidRPr="00D5066C" w:rsidRDefault="001E3727" w:rsidP="00D051AD">
      <w:pPr>
        <w:jc w:val="center"/>
        <w:rPr>
          <w:b/>
          <w:i/>
          <w:sz w:val="20"/>
          <w:szCs w:val="20"/>
        </w:rPr>
      </w:pPr>
    </w:p>
    <w:p w:rsidR="001E3727" w:rsidRPr="007F1CF1" w:rsidRDefault="001E3727" w:rsidP="00D051AD">
      <w:pPr>
        <w:jc w:val="center"/>
        <w:rPr>
          <w:b/>
          <w:i/>
        </w:rPr>
      </w:pPr>
      <w:r w:rsidRPr="007F1CF1">
        <w:rPr>
          <w:b/>
          <w:i/>
        </w:rPr>
        <w:t>HCHS Mission and Vision Statements</w:t>
      </w:r>
    </w:p>
    <w:p w:rsidR="001E3727" w:rsidRPr="00D5066C" w:rsidRDefault="001E3727" w:rsidP="00D051AD">
      <w:pPr>
        <w:jc w:val="center"/>
        <w:rPr>
          <w:i/>
          <w:sz w:val="19"/>
          <w:szCs w:val="19"/>
        </w:rPr>
      </w:pPr>
      <w:r w:rsidRPr="00D5066C">
        <w:rPr>
          <w:i/>
          <w:sz w:val="19"/>
          <w:szCs w:val="19"/>
        </w:rPr>
        <w:t xml:space="preserve">Our school mission is to </w:t>
      </w:r>
      <w:r w:rsidR="00AD72B6">
        <w:rPr>
          <w:i/>
          <w:sz w:val="19"/>
          <w:szCs w:val="19"/>
        </w:rPr>
        <w:t>expect excellence in Academics, Athletics, the Arts, and Service</w:t>
      </w:r>
      <w:r w:rsidRPr="00D5066C">
        <w:rPr>
          <w:i/>
          <w:sz w:val="19"/>
          <w:szCs w:val="19"/>
        </w:rPr>
        <w:t>.</w:t>
      </w:r>
    </w:p>
    <w:p w:rsidR="001E3727" w:rsidRPr="00F34568" w:rsidRDefault="001E3727" w:rsidP="00D051AD">
      <w:pPr>
        <w:jc w:val="center"/>
        <w:rPr>
          <w:i/>
          <w:sz w:val="20"/>
          <w:szCs w:val="20"/>
        </w:rPr>
      </w:pPr>
      <w:r w:rsidRPr="00D5066C">
        <w:rPr>
          <w:i/>
          <w:sz w:val="19"/>
          <w:szCs w:val="19"/>
        </w:rPr>
        <w:t xml:space="preserve">Our school vision is to </w:t>
      </w:r>
      <w:r w:rsidR="00AD72B6">
        <w:rPr>
          <w:i/>
          <w:sz w:val="19"/>
          <w:szCs w:val="19"/>
        </w:rPr>
        <w:t>foster a foundation for life-long learning and personal excellence.</w:t>
      </w:r>
    </w:p>
    <w:p w:rsidR="001E3727" w:rsidRDefault="001E3727" w:rsidP="001E3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E3727" w:rsidTr="00E40975">
        <w:trPr>
          <w:trHeight w:val="1115"/>
        </w:trPr>
        <w:tc>
          <w:tcPr>
            <w:tcW w:w="8856" w:type="dxa"/>
            <w:shd w:val="clear" w:color="auto" w:fill="C0C0C0"/>
          </w:tcPr>
          <w:p w:rsidR="001E3727" w:rsidRPr="00EB246E" w:rsidRDefault="001E3727" w:rsidP="00E40975">
            <w:pPr>
              <w:jc w:val="center"/>
              <w:rPr>
                <w:b/>
              </w:rPr>
            </w:pPr>
          </w:p>
          <w:p w:rsidR="001E3727" w:rsidRDefault="001E3727" w:rsidP="00E40975">
            <w:pPr>
              <w:jc w:val="center"/>
              <w:rPr>
                <w:b/>
              </w:rPr>
            </w:pPr>
            <w:r>
              <w:rPr>
                <w:b/>
              </w:rPr>
              <w:t>School Council Meeting</w:t>
            </w:r>
          </w:p>
          <w:p w:rsidR="001E3727" w:rsidRDefault="00A33EDD" w:rsidP="00E40975">
            <w:pPr>
              <w:jc w:val="center"/>
              <w:rPr>
                <w:b/>
              </w:rPr>
            </w:pPr>
            <w:r>
              <w:rPr>
                <w:b/>
              </w:rPr>
              <w:t>February 14, 2019</w:t>
            </w:r>
            <w:bookmarkStart w:id="0" w:name="_GoBack"/>
            <w:bookmarkEnd w:id="0"/>
          </w:p>
          <w:p w:rsidR="001E3727" w:rsidRDefault="001F1947" w:rsidP="00E40975">
            <w:pPr>
              <w:jc w:val="center"/>
            </w:pPr>
            <w:r>
              <w:rPr>
                <w:b/>
              </w:rPr>
              <w:t>7:00 A</w:t>
            </w:r>
            <w:r w:rsidR="008237F5">
              <w:rPr>
                <w:b/>
              </w:rPr>
              <w:t xml:space="preserve">.M. in the </w:t>
            </w:r>
            <w:r w:rsidR="000C6F2A">
              <w:rPr>
                <w:b/>
              </w:rPr>
              <w:t>Bear Center</w:t>
            </w:r>
          </w:p>
        </w:tc>
      </w:tr>
    </w:tbl>
    <w:p w:rsidR="00F56F33" w:rsidRDefault="00F56F33" w:rsidP="00F56F33">
      <w:pPr>
        <w:spacing w:line="360" w:lineRule="auto"/>
      </w:pPr>
    </w:p>
    <w:p w:rsidR="001E3727" w:rsidRDefault="001E3727" w:rsidP="00F56F33">
      <w:pPr>
        <w:spacing w:line="360" w:lineRule="auto"/>
      </w:pPr>
    </w:p>
    <w:p w:rsidR="00F56F33" w:rsidRDefault="00F56F33" w:rsidP="00F56F33">
      <w:pPr>
        <w:numPr>
          <w:ilvl w:val="0"/>
          <w:numId w:val="1"/>
        </w:numPr>
        <w:spacing w:line="360" w:lineRule="auto"/>
      </w:pPr>
      <w:r>
        <w:t xml:space="preserve">Call </w:t>
      </w:r>
      <w:r w:rsidR="000D5F20">
        <w:t>to Order</w:t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A33EDD">
        <w:t>Anthony Hayes</w:t>
      </w:r>
      <w:r w:rsidR="001F1947">
        <w:t>, Chairperson</w:t>
      </w:r>
    </w:p>
    <w:p w:rsidR="00F56F33" w:rsidRDefault="00F56F33" w:rsidP="00F56F33">
      <w:pPr>
        <w:numPr>
          <w:ilvl w:val="0"/>
          <w:numId w:val="1"/>
        </w:numPr>
        <w:spacing w:line="360" w:lineRule="auto"/>
      </w:pPr>
      <w:r>
        <w:t>Ins</w:t>
      </w:r>
      <w:r w:rsidR="007570D4">
        <w:t>piratio</w:t>
      </w:r>
      <w:r w:rsidR="00A33EDD">
        <w:t>n</w:t>
      </w:r>
      <w:r w:rsidR="00A33EDD">
        <w:tab/>
      </w:r>
      <w:r w:rsidR="00A33EDD">
        <w:tab/>
      </w:r>
      <w:r w:rsidR="00A33EDD">
        <w:tab/>
      </w:r>
      <w:r w:rsidR="00A33EDD">
        <w:tab/>
      </w:r>
      <w:r w:rsidR="00A33EDD">
        <w:tab/>
      </w:r>
      <w:r w:rsidR="00A33EDD">
        <w:tab/>
        <w:t>Anthony Hayes</w:t>
      </w:r>
      <w:r w:rsidR="00684745">
        <w:t xml:space="preserve">, </w:t>
      </w:r>
      <w:r w:rsidR="001F1947">
        <w:t>Chairperson</w:t>
      </w:r>
    </w:p>
    <w:p w:rsidR="00F56F33" w:rsidRDefault="00F56F33" w:rsidP="00F56F33">
      <w:pPr>
        <w:numPr>
          <w:ilvl w:val="0"/>
          <w:numId w:val="1"/>
        </w:numPr>
        <w:spacing w:line="360" w:lineRule="auto"/>
      </w:pPr>
      <w:r>
        <w:t>Pledge of A</w:t>
      </w:r>
      <w:r w:rsidR="000D5F20">
        <w:t>llegiance</w:t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A33EDD">
        <w:t>Anthony Hayes,</w:t>
      </w:r>
      <w:r w:rsidR="001F1947">
        <w:t xml:space="preserve"> Chairperson</w:t>
      </w:r>
    </w:p>
    <w:p w:rsidR="00F56F33" w:rsidRDefault="00F56F33" w:rsidP="007570D4">
      <w:pPr>
        <w:numPr>
          <w:ilvl w:val="0"/>
          <w:numId w:val="1"/>
        </w:numPr>
        <w:spacing w:line="360" w:lineRule="auto"/>
      </w:pPr>
      <w:r>
        <w:t xml:space="preserve">Approval </w:t>
      </w:r>
      <w:r w:rsidR="00DC496F">
        <w:t>of</w:t>
      </w:r>
      <w:r w:rsidR="001F1947">
        <w:t xml:space="preserve"> Agenda</w:t>
      </w:r>
      <w:r w:rsidR="001F1947">
        <w:tab/>
      </w:r>
      <w:r w:rsidR="001F1947">
        <w:tab/>
      </w:r>
      <w:r w:rsidR="001F1947">
        <w:tab/>
      </w:r>
      <w:r w:rsidR="001F1947">
        <w:tab/>
      </w:r>
      <w:r w:rsidR="001F1947">
        <w:tab/>
      </w:r>
      <w:r w:rsidR="00A33EDD">
        <w:t xml:space="preserve">Anthony Hayes, </w:t>
      </w:r>
      <w:r w:rsidR="001F1947">
        <w:t>Chairperson</w:t>
      </w:r>
    </w:p>
    <w:p w:rsidR="00F56F33" w:rsidRDefault="000D5F20" w:rsidP="00F56F33">
      <w:pPr>
        <w:numPr>
          <w:ilvl w:val="0"/>
          <w:numId w:val="1"/>
        </w:numPr>
        <w:spacing w:line="360" w:lineRule="auto"/>
      </w:pPr>
      <w:r>
        <w:t>Recognition of Visitors</w:t>
      </w:r>
      <w:r>
        <w:tab/>
      </w:r>
      <w:r>
        <w:tab/>
      </w:r>
      <w:r>
        <w:tab/>
      </w:r>
      <w:r>
        <w:tab/>
      </w:r>
      <w:r w:rsidR="00A33EDD">
        <w:t xml:space="preserve">Anthony Hayes, </w:t>
      </w:r>
      <w:r w:rsidR="001F1947">
        <w:t>Chairperson</w:t>
      </w:r>
    </w:p>
    <w:p w:rsidR="00A33EDD" w:rsidRDefault="00F56F33" w:rsidP="00DC496F">
      <w:pPr>
        <w:numPr>
          <w:ilvl w:val="0"/>
          <w:numId w:val="1"/>
        </w:numPr>
        <w:spacing w:line="360" w:lineRule="auto"/>
      </w:pPr>
      <w:r>
        <w:t>Reports from Council Members</w:t>
      </w:r>
      <w:r w:rsidR="000D5F20">
        <w:tab/>
      </w:r>
      <w:r w:rsidR="000D5F20">
        <w:tab/>
      </w:r>
      <w:r w:rsidR="000D5F20">
        <w:tab/>
      </w:r>
      <w:r w:rsidR="00A33EDD">
        <w:t xml:space="preserve">Anthony Hayes, </w:t>
      </w:r>
      <w:r w:rsidR="001F1947">
        <w:t>Chairperson</w:t>
      </w:r>
    </w:p>
    <w:p w:rsidR="00DC496F" w:rsidRDefault="00A33EDD" w:rsidP="00DC496F">
      <w:pPr>
        <w:numPr>
          <w:ilvl w:val="0"/>
          <w:numId w:val="1"/>
        </w:numPr>
        <w:spacing w:line="360" w:lineRule="auto"/>
      </w:pPr>
      <w:r>
        <w:t>Approval of Minutes from previous meeting</w:t>
      </w:r>
      <w:r>
        <w:tab/>
      </w:r>
      <w:r>
        <w:tab/>
        <w:t>Anthony Hayes, Chairperson</w:t>
      </w:r>
      <w:r w:rsidR="007570D4">
        <w:tab/>
      </w:r>
      <w:r w:rsidR="007570D4">
        <w:tab/>
      </w:r>
    </w:p>
    <w:p w:rsidR="000C6F2A" w:rsidRDefault="000C6F2A" w:rsidP="00F33B71">
      <w:pPr>
        <w:numPr>
          <w:ilvl w:val="0"/>
          <w:numId w:val="1"/>
        </w:numPr>
        <w:spacing w:line="360" w:lineRule="auto"/>
      </w:pPr>
      <w:r>
        <w:t>Old Business</w:t>
      </w:r>
      <w:r w:rsidR="00D051AD">
        <w:t xml:space="preserve"> </w:t>
      </w:r>
    </w:p>
    <w:p w:rsidR="00A33EDD" w:rsidRDefault="00A33EDD" w:rsidP="00A33EDD">
      <w:pPr>
        <w:numPr>
          <w:ilvl w:val="0"/>
          <w:numId w:val="2"/>
        </w:numPr>
        <w:spacing w:line="360" w:lineRule="auto"/>
      </w:pPr>
      <w:r>
        <w:t>Election of officers</w:t>
      </w:r>
    </w:p>
    <w:p w:rsidR="00A33EDD" w:rsidRDefault="00A33EDD" w:rsidP="00A33EDD">
      <w:pPr>
        <w:numPr>
          <w:ilvl w:val="0"/>
          <w:numId w:val="2"/>
        </w:numPr>
        <w:spacing w:line="360" w:lineRule="auto"/>
      </w:pPr>
      <w:r>
        <w:t>School Council Handbook/Bylaws</w:t>
      </w:r>
    </w:p>
    <w:p w:rsidR="00A33EDD" w:rsidRDefault="00A33EDD" w:rsidP="00A33EDD">
      <w:pPr>
        <w:numPr>
          <w:ilvl w:val="0"/>
          <w:numId w:val="2"/>
        </w:numPr>
        <w:spacing w:line="360" w:lineRule="auto"/>
      </w:pPr>
      <w:r>
        <w:t>Meeting dates for year</w:t>
      </w:r>
    </w:p>
    <w:p w:rsidR="00A33EDD" w:rsidRDefault="00A33EDD" w:rsidP="00A33EDD">
      <w:pPr>
        <w:numPr>
          <w:ilvl w:val="0"/>
          <w:numId w:val="2"/>
        </w:numPr>
        <w:spacing w:line="360" w:lineRule="auto"/>
      </w:pPr>
      <w:r>
        <w:t>School Improvement Plan</w:t>
      </w:r>
      <w:r>
        <w:tab/>
      </w:r>
    </w:p>
    <w:p w:rsidR="00DC496F" w:rsidRDefault="00DC496F" w:rsidP="00F33B71">
      <w:pPr>
        <w:numPr>
          <w:ilvl w:val="0"/>
          <w:numId w:val="1"/>
        </w:numPr>
        <w:spacing w:line="360" w:lineRule="auto"/>
      </w:pPr>
      <w:r>
        <w:t>New Bu</w:t>
      </w:r>
      <w:r w:rsidR="000746F6">
        <w:t>siness</w:t>
      </w:r>
      <w:r w:rsidR="000746F6">
        <w:tab/>
      </w:r>
      <w:r w:rsidR="000746F6">
        <w:tab/>
      </w:r>
      <w:r w:rsidR="000746F6">
        <w:tab/>
      </w:r>
      <w:r w:rsidR="000746F6">
        <w:tab/>
      </w:r>
      <w:r w:rsidR="000746F6">
        <w:tab/>
      </w:r>
      <w:r w:rsidR="000746F6">
        <w:tab/>
      </w:r>
    </w:p>
    <w:p w:rsidR="00A33EDD" w:rsidRDefault="00A33EDD" w:rsidP="00A33EDD">
      <w:pPr>
        <w:numPr>
          <w:ilvl w:val="0"/>
          <w:numId w:val="10"/>
        </w:numPr>
        <w:spacing w:line="360" w:lineRule="auto"/>
      </w:pPr>
      <w:r>
        <w:t>Test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Doug Rizer, Principal </w:t>
      </w:r>
    </w:p>
    <w:p w:rsidR="00A33EDD" w:rsidRDefault="00A33EDD" w:rsidP="00A33EDD">
      <w:pPr>
        <w:numPr>
          <w:ilvl w:val="0"/>
          <w:numId w:val="10"/>
        </w:numPr>
        <w:spacing w:line="360" w:lineRule="auto"/>
      </w:pPr>
      <w:r>
        <w:t xml:space="preserve">Attendance </w:t>
      </w:r>
      <w:r>
        <w:tab/>
      </w:r>
      <w:r>
        <w:tab/>
      </w:r>
      <w:r>
        <w:tab/>
      </w:r>
      <w:r>
        <w:tab/>
      </w:r>
      <w:r>
        <w:tab/>
        <w:t xml:space="preserve">Doug Rizer, Principal </w:t>
      </w:r>
    </w:p>
    <w:p w:rsidR="00A33EDD" w:rsidRDefault="00A33EDD" w:rsidP="00A33EDD">
      <w:pPr>
        <w:numPr>
          <w:ilvl w:val="0"/>
          <w:numId w:val="10"/>
        </w:numPr>
        <w:spacing w:line="360" w:lineRule="auto"/>
      </w:pPr>
      <w:r>
        <w:t xml:space="preserve">PBIS </w:t>
      </w:r>
      <w:r>
        <w:tab/>
      </w:r>
      <w:r>
        <w:tab/>
      </w:r>
      <w:r>
        <w:tab/>
      </w:r>
      <w:r>
        <w:tab/>
      </w:r>
      <w:r>
        <w:tab/>
      </w:r>
      <w:r>
        <w:tab/>
        <w:t>Jason Brett, Assistant Principal</w:t>
      </w:r>
    </w:p>
    <w:p w:rsidR="009F0DE6" w:rsidRDefault="001C7D96" w:rsidP="00A33EDD">
      <w:pPr>
        <w:numPr>
          <w:ilvl w:val="0"/>
          <w:numId w:val="10"/>
        </w:numPr>
        <w:spacing w:line="360" w:lineRule="auto"/>
      </w:pPr>
      <w:r>
        <w:t xml:space="preserve">Evening Advisement </w:t>
      </w:r>
      <w:r w:rsidR="00A33EDD">
        <w:tab/>
      </w:r>
      <w:r w:rsidR="00A33EDD">
        <w:tab/>
      </w:r>
      <w:r w:rsidR="00A33EDD">
        <w:tab/>
      </w:r>
      <w:r w:rsidR="00A33EDD">
        <w:tab/>
        <w:t>Doug Rizer, Principal</w:t>
      </w:r>
    </w:p>
    <w:p w:rsidR="00E40975" w:rsidRDefault="001C7D96" w:rsidP="00FB53B5">
      <w:pPr>
        <w:spacing w:line="360" w:lineRule="auto"/>
        <w:ind w:left="360"/>
      </w:pPr>
      <w:r>
        <w:t>9</w:t>
      </w:r>
      <w:r w:rsidR="00175E46">
        <w:t>.</w:t>
      </w:r>
      <w:r w:rsidR="00175E46">
        <w:tab/>
      </w:r>
      <w:r w:rsidR="00F56F33">
        <w:t>Adjournment</w:t>
      </w:r>
      <w:r w:rsidR="00175E46">
        <w:tab/>
      </w:r>
      <w:r w:rsidR="00175E46">
        <w:tab/>
      </w:r>
      <w:r w:rsidR="00175E46">
        <w:tab/>
      </w:r>
      <w:r w:rsidR="00175E46">
        <w:tab/>
      </w:r>
      <w:r w:rsidR="00175E46">
        <w:tab/>
      </w:r>
      <w:r w:rsidR="00175E46">
        <w:tab/>
      </w:r>
      <w:r w:rsidR="00A33EDD">
        <w:t xml:space="preserve">Anthony Hayes, </w:t>
      </w:r>
      <w:r w:rsidR="00F56F33">
        <w:t>Chairperson</w:t>
      </w:r>
    </w:p>
    <w:sectPr w:rsidR="00E40975" w:rsidSect="00E4097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62B"/>
    <w:multiLevelType w:val="hybridMultilevel"/>
    <w:tmpl w:val="8B6C461C"/>
    <w:lvl w:ilvl="0" w:tplc="92AC756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24A45BD"/>
    <w:multiLevelType w:val="hybridMultilevel"/>
    <w:tmpl w:val="5A4C6F6A"/>
    <w:lvl w:ilvl="0" w:tplc="B1AA6B0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E793630"/>
    <w:multiLevelType w:val="hybridMultilevel"/>
    <w:tmpl w:val="F782CF5A"/>
    <w:lvl w:ilvl="0" w:tplc="469EA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F2DB6"/>
    <w:multiLevelType w:val="hybridMultilevel"/>
    <w:tmpl w:val="027A8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D161D"/>
    <w:multiLevelType w:val="hybridMultilevel"/>
    <w:tmpl w:val="388263DE"/>
    <w:lvl w:ilvl="0" w:tplc="92AC7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F71B4"/>
    <w:multiLevelType w:val="hybridMultilevel"/>
    <w:tmpl w:val="A27286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A7795"/>
    <w:multiLevelType w:val="hybridMultilevel"/>
    <w:tmpl w:val="F782CF5A"/>
    <w:lvl w:ilvl="0" w:tplc="469EA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017ED"/>
    <w:multiLevelType w:val="hybridMultilevel"/>
    <w:tmpl w:val="2370E9A2"/>
    <w:lvl w:ilvl="0" w:tplc="92AC7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8A7329"/>
    <w:multiLevelType w:val="hybridMultilevel"/>
    <w:tmpl w:val="96746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01623"/>
    <w:multiLevelType w:val="hybridMultilevel"/>
    <w:tmpl w:val="CC88F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27"/>
    <w:rsid w:val="0001508D"/>
    <w:rsid w:val="00040288"/>
    <w:rsid w:val="00052EA1"/>
    <w:rsid w:val="000746F6"/>
    <w:rsid w:val="00086D07"/>
    <w:rsid w:val="00095326"/>
    <w:rsid w:val="000A48B1"/>
    <w:rsid w:val="000A4D2C"/>
    <w:rsid w:val="000C6F2A"/>
    <w:rsid w:val="000D5F20"/>
    <w:rsid w:val="000F5894"/>
    <w:rsid w:val="0015048B"/>
    <w:rsid w:val="001536D7"/>
    <w:rsid w:val="00175E46"/>
    <w:rsid w:val="00176012"/>
    <w:rsid w:val="001B2302"/>
    <w:rsid w:val="001C7D96"/>
    <w:rsid w:val="001E3727"/>
    <w:rsid w:val="001F1947"/>
    <w:rsid w:val="00207181"/>
    <w:rsid w:val="002C6A43"/>
    <w:rsid w:val="003431BE"/>
    <w:rsid w:val="003519DF"/>
    <w:rsid w:val="00371931"/>
    <w:rsid w:val="00391E24"/>
    <w:rsid w:val="003A181C"/>
    <w:rsid w:val="00400BD0"/>
    <w:rsid w:val="004B1563"/>
    <w:rsid w:val="004C6B88"/>
    <w:rsid w:val="004D32EE"/>
    <w:rsid w:val="004F58E8"/>
    <w:rsid w:val="005354C0"/>
    <w:rsid w:val="005456E9"/>
    <w:rsid w:val="005B2667"/>
    <w:rsid w:val="006378F0"/>
    <w:rsid w:val="00684745"/>
    <w:rsid w:val="00684975"/>
    <w:rsid w:val="006B3C92"/>
    <w:rsid w:val="006D6B7B"/>
    <w:rsid w:val="006E3CC4"/>
    <w:rsid w:val="007570D4"/>
    <w:rsid w:val="00782EAD"/>
    <w:rsid w:val="008112D1"/>
    <w:rsid w:val="008237F5"/>
    <w:rsid w:val="00827FDE"/>
    <w:rsid w:val="00840434"/>
    <w:rsid w:val="00847DCB"/>
    <w:rsid w:val="00851F4F"/>
    <w:rsid w:val="0089453B"/>
    <w:rsid w:val="008D2F32"/>
    <w:rsid w:val="0093298D"/>
    <w:rsid w:val="00984442"/>
    <w:rsid w:val="009B3008"/>
    <w:rsid w:val="009C3B59"/>
    <w:rsid w:val="009E202E"/>
    <w:rsid w:val="009F0DE6"/>
    <w:rsid w:val="009F0E04"/>
    <w:rsid w:val="00A33EDD"/>
    <w:rsid w:val="00A85945"/>
    <w:rsid w:val="00AD72B6"/>
    <w:rsid w:val="00B03DBB"/>
    <w:rsid w:val="00B446FC"/>
    <w:rsid w:val="00BA0578"/>
    <w:rsid w:val="00BD52F6"/>
    <w:rsid w:val="00CA46C5"/>
    <w:rsid w:val="00D051AD"/>
    <w:rsid w:val="00D62F1C"/>
    <w:rsid w:val="00DC496F"/>
    <w:rsid w:val="00E075D4"/>
    <w:rsid w:val="00E40975"/>
    <w:rsid w:val="00E66AF0"/>
    <w:rsid w:val="00E90945"/>
    <w:rsid w:val="00ED0854"/>
    <w:rsid w:val="00EF7676"/>
    <w:rsid w:val="00F06875"/>
    <w:rsid w:val="00F24FDD"/>
    <w:rsid w:val="00F56F33"/>
    <w:rsid w:val="00F62116"/>
    <w:rsid w:val="00FA77BE"/>
    <w:rsid w:val="00FB53B5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3583"/>
  <w15:docId w15:val="{508E55C6-193C-4D5F-B042-7961E71A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ri.freeman\Local%20Settings\Temporary%20Internet%20Files\Content.Outlook\IU30SZVM\Houston%20County%20High%20School%20School%20Council%20Oct%2028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Houston County High School School Council Oct 282010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sherri.freeman</dc:creator>
  <cp:lastModifiedBy>Rizer, Douglas S.</cp:lastModifiedBy>
  <cp:revision>2</cp:revision>
  <cp:lastPrinted>2014-10-22T17:41:00Z</cp:lastPrinted>
  <dcterms:created xsi:type="dcterms:W3CDTF">2019-02-11T15:23:00Z</dcterms:created>
  <dcterms:modified xsi:type="dcterms:W3CDTF">2019-02-11T15:23:00Z</dcterms:modified>
</cp:coreProperties>
</file>