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64C857E" w:rsidR="00EB4937" w:rsidRPr="0028744A" w:rsidRDefault="008B108D" w:rsidP="0028744A">
      <w:pPr>
        <w:pStyle w:val="Heading3"/>
        <w:rPr>
          <w:rStyle w:val="Emphasis"/>
          <w:i w:val="0"/>
          <w:iCs w:val="0"/>
        </w:rPr>
      </w:pPr>
      <w:r w:rsidRPr="0028744A">
        <w:t>Teacher:</w:t>
      </w:r>
      <w:r w:rsidR="005F7472" w:rsidRPr="0028744A">
        <w:t xml:space="preserve">  Coach Thompson</w:t>
      </w:r>
      <w:r w:rsidR="00296342" w:rsidRPr="0028744A">
        <w:t xml:space="preserve"> </w:t>
      </w:r>
      <w:r w:rsidR="00137D9E" w:rsidRPr="0028744A">
        <w:tab/>
      </w:r>
      <w:r w:rsidR="00C52744" w:rsidRPr="0028744A">
        <w:tab/>
      </w:r>
      <w:r w:rsidR="00C52744" w:rsidRPr="0028744A">
        <w:tab/>
      </w:r>
      <w:r w:rsidR="00137D9E" w:rsidRPr="0028744A">
        <w:tab/>
        <w:t>We</w:t>
      </w:r>
      <w:r w:rsidR="00224CE3">
        <w:t>ek of: 10/14 - 10/18</w:t>
      </w:r>
      <w:r w:rsidR="005F7472" w:rsidRPr="0028744A">
        <w:t xml:space="preserve"> </w:t>
      </w:r>
      <w:r w:rsidR="009B12C8" w:rsidRPr="0028744A">
        <w:tab/>
      </w:r>
      <w:r w:rsidRPr="0028744A">
        <w:tab/>
        <w:t>Subject:</w:t>
      </w:r>
      <w:r w:rsidR="00716022">
        <w:t xml:space="preserve">  English 7</w:t>
      </w:r>
      <w:r w:rsidR="005F7472" w:rsidRPr="0028744A">
        <w:tab/>
      </w:r>
      <w:r w:rsidR="005F7472" w:rsidRPr="0028744A">
        <w:tab/>
      </w:r>
      <w:r w:rsidR="00C52744" w:rsidRPr="0028744A">
        <w:tab/>
      </w:r>
      <w:r w:rsidR="000B00D4" w:rsidRPr="0028744A">
        <w:tab/>
      </w:r>
      <w:r w:rsidR="005F7472" w:rsidRPr="0028744A">
        <w:t xml:space="preserve">Period:  </w:t>
      </w:r>
      <w:r w:rsidR="005F7472" w:rsidRPr="0028744A">
        <w:fldChar w:fldCharType="begin"/>
      </w:r>
      <w:r w:rsidR="005F7472" w:rsidRPr="0028744A">
        <w:instrText xml:space="preserve"> AUTHOR  "Insert Period"  \* MERGEFORMAT </w:instrText>
      </w:r>
      <w:r w:rsidR="005F7472" w:rsidRPr="0028744A">
        <w:fldChar w:fldCharType="end"/>
      </w:r>
      <w:r w:rsidR="00C52744" w:rsidRPr="0028744A">
        <w:tab/>
      </w:r>
      <w:r w:rsidR="00716022">
        <w:t>6</w:t>
      </w:r>
      <w:r w:rsidR="00C52744" w:rsidRPr="0028744A"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32BA050A" w:rsidR="00CC1DD4" w:rsidRDefault="00BF78E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3690" w:type="dxa"/>
          </w:tcPr>
          <w:p w14:paraId="6A05A809" w14:textId="70F4A78C" w:rsidR="00A13DC1" w:rsidRDefault="00BF78E9" w:rsidP="00BF78E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1440" w:type="dxa"/>
          </w:tcPr>
          <w:p w14:paraId="6ACBACFE" w14:textId="3A0BCDFF" w:rsidR="008555F7" w:rsidRDefault="00BF78E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3060" w:type="dxa"/>
          </w:tcPr>
          <w:p w14:paraId="5A39BBE3" w14:textId="71EA8AE6" w:rsidR="00340F03" w:rsidRDefault="00BF78E9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1980" w:type="dxa"/>
          </w:tcPr>
          <w:p w14:paraId="0D0B940D" w14:textId="4DDF7C89" w:rsidR="00463ACC" w:rsidRDefault="00BF78E9" w:rsidP="00BF78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070" w:type="dxa"/>
          </w:tcPr>
          <w:p w14:paraId="0E27B00A" w14:textId="3E1DDA71" w:rsidR="007825BB" w:rsidRPr="00781330" w:rsidRDefault="00BF78E9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BF78E9">
              <w:rPr>
                <w:rFonts w:ascii="Times New Roman" w:hAnsi="Times New Roman"/>
                <w:sz w:val="16"/>
                <w:szCs w:val="16"/>
              </w:rPr>
              <w:t>FALL BREAK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DEEC669" w14:textId="5061ED2A" w:rsidR="00A13DC1" w:rsidRPr="00BF78E9" w:rsidRDefault="00BF78E9" w:rsidP="00BF78E9">
            <w:pPr>
              <w:tabs>
                <w:tab w:val="left" w:pos="-720"/>
              </w:tabs>
              <w:suppressAutoHyphens/>
              <w:spacing w:before="90" w:after="54"/>
              <w:rPr>
                <w:sz w:val="20"/>
              </w:rPr>
            </w:pPr>
            <w:r w:rsidRPr="00BF78E9">
              <w:rPr>
                <w:sz w:val="20"/>
              </w:rPr>
              <w:t>FALL BREAK</w:t>
            </w:r>
          </w:p>
        </w:tc>
        <w:tc>
          <w:tcPr>
            <w:tcW w:w="3690" w:type="dxa"/>
          </w:tcPr>
          <w:p w14:paraId="3656B9AB" w14:textId="74CC9114" w:rsidR="00A13DC1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F78E9"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1440" w:type="dxa"/>
          </w:tcPr>
          <w:p w14:paraId="5B42CCDE" w14:textId="115FE75E" w:rsidR="00340F03" w:rsidRPr="00926042" w:rsidRDefault="00BF78E9" w:rsidP="00BF78E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F78E9"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3060" w:type="dxa"/>
          </w:tcPr>
          <w:p w14:paraId="29D6B04F" w14:textId="4EFBCE88" w:rsidR="006440C9" w:rsidRPr="00926042" w:rsidRDefault="00D22411" w:rsidP="00BF78E9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F78E9" w:rsidRPr="00BF78E9"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1980" w:type="dxa"/>
          </w:tcPr>
          <w:p w14:paraId="45FB0818" w14:textId="2B989A48" w:rsidR="00A13DC1" w:rsidRDefault="00BF78E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F78E9">
              <w:rPr>
                <w:rFonts w:ascii="Times New Roman" w:hAnsi="Times New Roman"/>
                <w:sz w:val="20"/>
              </w:rPr>
              <w:t>FALL BREAK</w:t>
            </w:r>
          </w:p>
        </w:tc>
        <w:tc>
          <w:tcPr>
            <w:tcW w:w="2070" w:type="dxa"/>
          </w:tcPr>
          <w:p w14:paraId="049F31CB" w14:textId="68F80C06" w:rsidR="00A13DC1" w:rsidRPr="00BE09F8" w:rsidRDefault="00BF78E9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0BF78E9">
              <w:rPr>
                <w:rFonts w:ascii="Times New Roman" w:hAnsi="Times New Roman"/>
                <w:spacing w:val="-2"/>
                <w:sz w:val="16"/>
              </w:rPr>
              <w:t>FALL BREAK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502F911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D53F748" w14:textId="488978A9" w:rsidR="00BF78E9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372EC8">
              <w:rPr>
                <w:rFonts w:ascii="Times New Roman" w:hAnsi="Times New Roman"/>
                <w:sz w:val="20"/>
              </w:rPr>
              <w:t>ts will be abl</w:t>
            </w:r>
            <w:r w:rsidR="00BF78E9">
              <w:rPr>
                <w:rFonts w:ascii="Times New Roman" w:hAnsi="Times New Roman"/>
                <w:sz w:val="20"/>
              </w:rPr>
              <w:t>e to read for informational text. Produce clear and coherent writing.</w:t>
            </w:r>
          </w:p>
          <w:p w14:paraId="62486C05" w14:textId="231306EA" w:rsidR="00BF78E9" w:rsidRPr="00045A81" w:rsidRDefault="00224CE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project for non-fiction biography</w:t>
            </w:r>
            <w:r w:rsidR="00BF78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757E830A" w:rsidR="002771EA" w:rsidRPr="00BF78E9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24CE3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0A6959E7" w14:textId="20BCF9AE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self</w:t>
            </w:r>
            <w:r w:rsidR="00506130">
              <w:rPr>
                <w:rFonts w:ascii="Times New Roman" w:hAnsi="Times New Roman"/>
                <w:spacing w:val="-2"/>
                <w:sz w:val="20"/>
              </w:rPr>
              <w:t>-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monitor comprehension, and engage with the text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F9102FB" w14:textId="77777777" w:rsidR="00BF78E9" w:rsidRDefault="00BF78E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Library Book</w:t>
            </w:r>
          </w:p>
          <w:p w14:paraId="19674821" w14:textId="77777777" w:rsidR="00224CE3" w:rsidRPr="00224CE3" w:rsidRDefault="00224CE3" w:rsidP="00224C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2A46DB8D" w14:textId="77777777" w:rsidR="00224CE3" w:rsidRPr="00224CE3" w:rsidRDefault="00224CE3" w:rsidP="00224C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  <w:p w14:paraId="192C14A1" w14:textId="19BBA622" w:rsidR="00BF78E9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Construction Paper</w:t>
            </w:r>
          </w:p>
          <w:p w14:paraId="4EE11F39" w14:textId="2C1E0652" w:rsidR="00224CE3" w:rsidRP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Color Pencil/Marker</w:t>
            </w:r>
          </w:p>
          <w:p w14:paraId="02B93FD4" w14:textId="1D5686C1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</w:tc>
        <w:tc>
          <w:tcPr>
            <w:tcW w:w="3060" w:type="dxa"/>
          </w:tcPr>
          <w:p w14:paraId="100C5B58" w14:textId="56E8E9C3" w:rsidR="004F234D" w:rsidRPr="00045A81" w:rsidRDefault="00D22411" w:rsidP="00BF78E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F78E9">
              <w:rPr>
                <w:rFonts w:ascii="Times New Roman" w:hAnsi="Times New Roman"/>
                <w:spacing w:val="-2"/>
                <w:sz w:val="20"/>
              </w:rPr>
              <w:t>Continue to read library book</w:t>
            </w:r>
            <w:r w:rsidR="00224CE3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</w:tc>
        <w:tc>
          <w:tcPr>
            <w:tcW w:w="1980" w:type="dxa"/>
          </w:tcPr>
          <w:p w14:paraId="12F40E89" w14:textId="3EB98AA0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8CC4EDF" w14:textId="3DC55929" w:rsidR="00A133D4" w:rsidRDefault="00716022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  <w:r w:rsidR="00DA3D4B"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W.7</w:t>
            </w:r>
            <w:r w:rsidR="00DA3D4B" w:rsidRPr="00DA3D4B">
              <w:rPr>
                <w:rFonts w:ascii="Times New Roman" w:hAnsi="Times New Roman"/>
                <w:spacing w:val="-2"/>
                <w:sz w:val="16"/>
                <w:szCs w:val="16"/>
              </w:rPr>
              <w:t>.4]</w:t>
            </w:r>
          </w:p>
          <w:p w14:paraId="4B99056E" w14:textId="4D4F71A8" w:rsidR="00DA3D4B" w:rsidRPr="00045A81" w:rsidRDefault="00DA3D4B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4B2015D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ED752F7" w14:textId="77777777" w:rsidR="008D19ED" w:rsidRDefault="0B84AA54" w:rsidP="0063312B">
            <w:pPr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</w:t>
            </w:r>
            <w:r w:rsidR="00BF78E9">
              <w:rPr>
                <w:rFonts w:ascii="Times New Roman" w:hAnsi="Times New Roman"/>
                <w:sz w:val="20"/>
              </w:rPr>
              <w:t>ll be able to read for informational text</w:t>
            </w:r>
            <w:r w:rsidRPr="0B84AA54">
              <w:rPr>
                <w:rFonts w:ascii="Times New Roman" w:hAnsi="Times New Roman"/>
                <w:sz w:val="20"/>
              </w:rPr>
              <w:t xml:space="preserve">. </w:t>
            </w:r>
          </w:p>
          <w:p w14:paraId="26E84A3E" w14:textId="79D36B19" w:rsidR="00BF78E9" w:rsidRDefault="00BF78E9" w:rsidP="00633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writing.</w:t>
            </w:r>
          </w:p>
          <w:p w14:paraId="3EC0A4E1" w14:textId="77777777" w:rsidR="00224CE3" w:rsidRDefault="00224CE3" w:rsidP="0063312B">
            <w:pPr>
              <w:rPr>
                <w:rFonts w:ascii="Times New Roman" w:hAnsi="Times New Roman"/>
                <w:sz w:val="20"/>
              </w:rPr>
            </w:pPr>
          </w:p>
          <w:p w14:paraId="1299C43A" w14:textId="46B7C8A5" w:rsidR="00BF78E9" w:rsidRPr="003007EF" w:rsidRDefault="00224CE3" w:rsidP="006331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project for non-fiction biography</w:t>
            </w:r>
            <w:r w:rsidR="00BF78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76F07484" w14:textId="13582246" w:rsidR="00506130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4F234D">
              <w:rPr>
                <w:rFonts w:ascii="Times New Roman" w:hAnsi="Times New Roman"/>
                <w:sz w:val="20"/>
              </w:rPr>
              <w:t xml:space="preserve"> </w:t>
            </w:r>
            <w:r w:rsidR="00224CE3" w:rsidRPr="00224CE3">
              <w:rPr>
                <w:rFonts w:ascii="Times New Roman" w:hAnsi="Times New Roman"/>
                <w:sz w:val="20"/>
              </w:rPr>
              <w:t>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6EB38C2C" w:rsidR="008555F7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Library Book</w:t>
            </w:r>
          </w:p>
          <w:p w14:paraId="6FAD3B4E" w14:textId="0C690E9A" w:rsidR="00DA3D4B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Glue</w:t>
            </w:r>
          </w:p>
          <w:p w14:paraId="3561E3DE" w14:textId="7B5E718B" w:rsid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Scissors</w:t>
            </w:r>
          </w:p>
          <w:p w14:paraId="7136CCF1" w14:textId="7514EF32" w:rsid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Construction Paper</w:t>
            </w:r>
          </w:p>
          <w:p w14:paraId="3F2936D8" w14:textId="50970067" w:rsidR="00224CE3" w:rsidRDefault="00224CE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24CE3">
              <w:rPr>
                <w:rFonts w:ascii="Times New Roman" w:hAnsi="Times New Roman"/>
                <w:spacing w:val="-2"/>
                <w:sz w:val="20"/>
              </w:rPr>
              <w:t>Color Pencil/Marker</w:t>
            </w:r>
          </w:p>
          <w:p w14:paraId="5C9C2FDC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</w:tc>
        <w:tc>
          <w:tcPr>
            <w:tcW w:w="3060" w:type="dxa"/>
          </w:tcPr>
          <w:p w14:paraId="608DEACE" w14:textId="18BB100C" w:rsidR="00DB2B8D" w:rsidRDefault="00BF78E9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F78E9">
              <w:rPr>
                <w:rFonts w:ascii="Times New Roman" w:hAnsi="Times New Roman"/>
                <w:sz w:val="20"/>
              </w:rPr>
              <w:t>Continue to read library book</w:t>
            </w:r>
            <w:r w:rsidR="00224CE3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7EEF7486" w:rsidR="0B84AA54" w:rsidRDefault="00A4776C" w:rsidP="0B84AA54">
            <w:r>
              <w:t xml:space="preserve"> </w:t>
            </w:r>
            <w:r w:rsidR="00716022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66221957" w:rsidR="0B84AA54" w:rsidRDefault="00716022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62AA378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C42338E" w14:textId="42F18E89" w:rsidR="00DA3D4B" w:rsidRDefault="00224CE3" w:rsidP="00DA3D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</w:t>
            </w:r>
            <w:r w:rsidR="00716022">
              <w:rPr>
                <w:rFonts w:ascii="Times New Roman" w:hAnsi="Times New Roman"/>
                <w:sz w:val="20"/>
              </w:rPr>
              <w:t xml:space="preserve">read and </w:t>
            </w:r>
            <w:r>
              <w:rPr>
                <w:rFonts w:ascii="Times New Roman" w:hAnsi="Times New Roman"/>
                <w:sz w:val="20"/>
              </w:rPr>
              <w:t>p</w:t>
            </w:r>
            <w:r w:rsidR="00DA3D4B" w:rsidRPr="00DA3D4B">
              <w:rPr>
                <w:rFonts w:ascii="Times New Roman" w:hAnsi="Times New Roman"/>
                <w:sz w:val="20"/>
              </w:rPr>
              <w:t>roduce clear and coherent writing.</w:t>
            </w:r>
            <w:r w:rsidR="00FD7FBB" w:rsidRPr="0B84AA54">
              <w:rPr>
                <w:rFonts w:ascii="Times New Roman" w:hAnsi="Times New Roman"/>
                <w:sz w:val="20"/>
              </w:rPr>
              <w:t xml:space="preserve"> </w:t>
            </w:r>
          </w:p>
          <w:p w14:paraId="2BAC6FC9" w14:textId="62C8C25B" w:rsidR="008D19ED" w:rsidRDefault="00716022" w:rsidP="00DA3D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the literary elements in a short story</w:t>
            </w:r>
            <w:r w:rsidR="00DA3D4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45490CAA" w14:textId="1D072BAC" w:rsidR="00506130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24CE3" w:rsidRPr="00224CE3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439575B6" w14:textId="4D12564B" w:rsidR="008D19ED" w:rsidRDefault="004F234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vocabulary and generate questions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A21062F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lesson through discussion and writing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7835B7D1" w:rsidR="008555F7" w:rsidRPr="00716022" w:rsidRDefault="0071602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 w:rsidRPr="00716022">
              <w:rPr>
                <w:rFonts w:ascii="Times New Roman" w:hAnsi="Times New Roman"/>
                <w:b/>
                <w:i/>
                <w:spacing w:val="-2"/>
                <w:sz w:val="20"/>
              </w:rPr>
              <w:t>The Necklace</w:t>
            </w:r>
          </w:p>
          <w:p w14:paraId="3FD9B467" w14:textId="52E634B0" w:rsidR="00716022" w:rsidRDefault="0071602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Handout-Review Questions</w:t>
            </w:r>
          </w:p>
          <w:p w14:paraId="333BC83D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0CB97ACF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A83D077" w:rsidR="00335528" w:rsidRDefault="00716022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74B55928" w14:textId="322A7F3E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716022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6D98A12B" w14:textId="67AD8E34" w:rsidR="00DA3D4B" w:rsidRPr="008D19ED" w:rsidRDefault="00716022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W.7</w:t>
            </w:r>
            <w:r w:rsidR="00DA3D4B" w:rsidRPr="00DA3D4B">
              <w:rPr>
                <w:rFonts w:ascii="Times New Roman" w:hAnsi="Times New Roman"/>
                <w:sz w:val="16"/>
                <w:szCs w:val="16"/>
              </w:rPr>
              <w:t>.4]</w:t>
            </w:r>
          </w:p>
        </w:tc>
      </w:tr>
    </w:tbl>
    <w:p w14:paraId="2946DB82" w14:textId="1E77ADBA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4DCA" w14:textId="77777777" w:rsidR="005766CB" w:rsidRDefault="005766CB">
      <w:pPr>
        <w:spacing w:line="20" w:lineRule="exact"/>
      </w:pPr>
    </w:p>
  </w:endnote>
  <w:endnote w:type="continuationSeparator" w:id="0">
    <w:p w14:paraId="37A82E4D" w14:textId="77777777" w:rsidR="005766CB" w:rsidRDefault="005766CB">
      <w:r>
        <w:t xml:space="preserve"> </w:t>
      </w:r>
    </w:p>
  </w:endnote>
  <w:endnote w:type="continuationNotice" w:id="1">
    <w:p w14:paraId="4062F63E" w14:textId="77777777" w:rsidR="005766CB" w:rsidRDefault="005766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E9B31" w14:textId="77777777" w:rsidR="005766CB" w:rsidRDefault="005766CB">
      <w:r>
        <w:separator/>
      </w:r>
    </w:p>
  </w:footnote>
  <w:footnote w:type="continuationSeparator" w:id="0">
    <w:p w14:paraId="7EE985E5" w14:textId="77777777" w:rsidR="005766CB" w:rsidRDefault="0057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0750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4CE3"/>
    <w:rsid w:val="0022718F"/>
    <w:rsid w:val="0022795D"/>
    <w:rsid w:val="0023467D"/>
    <w:rsid w:val="00263FEE"/>
    <w:rsid w:val="00266907"/>
    <w:rsid w:val="00266B58"/>
    <w:rsid w:val="002771EA"/>
    <w:rsid w:val="00277FA2"/>
    <w:rsid w:val="0028744A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72EC8"/>
    <w:rsid w:val="003940D4"/>
    <w:rsid w:val="00394758"/>
    <w:rsid w:val="003C0C96"/>
    <w:rsid w:val="003D3CB4"/>
    <w:rsid w:val="003F09F7"/>
    <w:rsid w:val="003F7A93"/>
    <w:rsid w:val="004222C9"/>
    <w:rsid w:val="00437D0C"/>
    <w:rsid w:val="004539F7"/>
    <w:rsid w:val="00463ACC"/>
    <w:rsid w:val="00475B93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06130"/>
    <w:rsid w:val="00525C14"/>
    <w:rsid w:val="005504B0"/>
    <w:rsid w:val="00571C6F"/>
    <w:rsid w:val="00571CE4"/>
    <w:rsid w:val="005766CB"/>
    <w:rsid w:val="005808D9"/>
    <w:rsid w:val="00583E4D"/>
    <w:rsid w:val="00587DD1"/>
    <w:rsid w:val="005948B9"/>
    <w:rsid w:val="005B1E99"/>
    <w:rsid w:val="005D6838"/>
    <w:rsid w:val="005E574C"/>
    <w:rsid w:val="005E6238"/>
    <w:rsid w:val="005F5F4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6875"/>
    <w:rsid w:val="0069785B"/>
    <w:rsid w:val="006A0EDA"/>
    <w:rsid w:val="006A1F3D"/>
    <w:rsid w:val="006A6D7A"/>
    <w:rsid w:val="006C1DC0"/>
    <w:rsid w:val="006F5A24"/>
    <w:rsid w:val="00713F14"/>
    <w:rsid w:val="00716022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BF78E9"/>
    <w:rsid w:val="00C1179B"/>
    <w:rsid w:val="00C325AF"/>
    <w:rsid w:val="00C41FB8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4D02"/>
    <w:rsid w:val="00D4615F"/>
    <w:rsid w:val="00D55651"/>
    <w:rsid w:val="00D7021C"/>
    <w:rsid w:val="00DA2583"/>
    <w:rsid w:val="00DA3D4B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87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8</cp:revision>
  <cp:lastPrinted>2019-10-11T19:52:00Z</cp:lastPrinted>
  <dcterms:created xsi:type="dcterms:W3CDTF">2018-08-20T12:24:00Z</dcterms:created>
  <dcterms:modified xsi:type="dcterms:W3CDTF">2019-10-11T20:00:00Z</dcterms:modified>
</cp:coreProperties>
</file>