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sz w:val="20"/>
        </w:rPr>
        <w:t>Teacher:</w:t>
      </w:r>
      <w:r w:rsidR="00EC1834">
        <w:rPr>
          <w:rFonts w:ascii="Times New Roman" w:hAnsi="Times New Roman"/>
          <w:b/>
          <w:spacing w:val="-3"/>
          <w:sz w:val="20"/>
        </w:rPr>
        <w:t xml:space="preserve"> Athenia Clark-Tanner Weldon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</w:t>
      </w:r>
      <w:r w:rsidR="003055D4">
        <w:rPr>
          <w:rFonts w:ascii="Times New Roman" w:hAnsi="Times New Roman"/>
          <w:b/>
          <w:spacing w:val="-3"/>
          <w:sz w:val="20"/>
        </w:rPr>
        <w:t>Each week for 2018 – 19 School Year</w:t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C52B69">
        <w:rPr>
          <w:rFonts w:ascii="Times New Roman" w:hAnsi="Times New Roman"/>
          <w:b/>
          <w:spacing w:val="-3"/>
          <w:sz w:val="20"/>
        </w:rPr>
        <w:t>Information Literacy</w:t>
      </w:r>
      <w:r w:rsidR="005F7472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B63189">
        <w:rPr>
          <w:rFonts w:ascii="Times New Roman" w:hAnsi="Times New Roman"/>
          <w:b/>
          <w:spacing w:val="-3"/>
          <w:sz w:val="20"/>
        </w:rPr>
        <w:t>1,3-6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1B2C43" w:rsidTr="001B2C43">
        <w:trPr>
          <w:trHeight w:val="2032"/>
        </w:trPr>
        <w:tc>
          <w:tcPr>
            <w:tcW w:w="490" w:type="dxa"/>
            <w:shd w:val="pct15" w:color="auto" w:fill="auto"/>
          </w:tcPr>
          <w:p w:rsidR="001B2C43" w:rsidRDefault="001B2C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1B2C43" w:rsidRDefault="001B2C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1B2C43" w:rsidRDefault="001B2C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1B2C43" w:rsidRDefault="001B2C43" w:rsidP="007D20D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1.  Demonstrate familiarity with the organization and management process of the PJHS LMC.</w:t>
            </w:r>
          </w:p>
        </w:tc>
        <w:tc>
          <w:tcPr>
            <w:tcW w:w="2970" w:type="dxa"/>
          </w:tcPr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1.  Checking books in/out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2. Shelving books.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3.  Reading Shelves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4.  Straightening Shelves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5.  Evaluating the validity of donated resources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6. Processing new resources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  Weeding resources</w:t>
            </w:r>
          </w:p>
        </w:tc>
        <w:tc>
          <w:tcPr>
            <w:tcW w:w="2700" w:type="dxa"/>
          </w:tcPr>
          <w:p w:rsidR="001B2C43" w:rsidRDefault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1. Computers</w:t>
            </w:r>
          </w:p>
          <w:p w:rsidR="001B2C43" w:rsidRDefault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2.  Scheduling</w:t>
            </w:r>
          </w:p>
          <w:p w:rsidR="001B2C43" w:rsidRDefault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3.  Dewey Decimal System</w:t>
            </w:r>
          </w:p>
          <w:p w:rsidR="001B2C43" w:rsidRDefault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4. Processing materials</w:t>
            </w:r>
          </w:p>
          <w:p w:rsidR="001B2C43" w:rsidRDefault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5.  Weeding resources materials</w:t>
            </w:r>
          </w:p>
        </w:tc>
        <w:tc>
          <w:tcPr>
            <w:tcW w:w="2070" w:type="dxa"/>
          </w:tcPr>
          <w:p w:rsidR="001B2C43" w:rsidRDefault="001B2C4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</w:tc>
        <w:tc>
          <w:tcPr>
            <w:tcW w:w="1620" w:type="dxa"/>
          </w:tcPr>
          <w:p w:rsidR="001B2C43" w:rsidRDefault="001B2C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Oral questioning</w:t>
            </w:r>
          </w:p>
          <w:p w:rsidR="001B2C43" w:rsidRDefault="001B2C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Weekly Rubric</w:t>
            </w:r>
          </w:p>
        </w:tc>
        <w:tc>
          <w:tcPr>
            <w:tcW w:w="2970" w:type="dxa"/>
          </w:tcPr>
          <w:p w:rsidR="001B2C43" w:rsidRDefault="001B2C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 IL:  1.3</w:t>
            </w:r>
          </w:p>
        </w:tc>
      </w:tr>
      <w:tr w:rsidR="001B2C43" w:rsidTr="0075109D">
        <w:tc>
          <w:tcPr>
            <w:tcW w:w="490" w:type="dxa"/>
            <w:shd w:val="pct15" w:color="auto" w:fill="auto"/>
          </w:tcPr>
          <w:p w:rsidR="001B2C43" w:rsidRDefault="001B2C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1B2C43" w:rsidRDefault="001B2C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1.  Demonstrate familiarity with the organization and management process of the PJHS LMC.</w:t>
            </w:r>
          </w:p>
          <w:p w:rsidR="001B2C43" w:rsidRDefault="001B2C43" w:rsidP="007D20D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1.  Checking books in/out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2. Shelving books.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3.  Reading Shelves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4.  Straightening Shelves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5.  Evaluating the validity of donated resources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6. Processing new resources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  Weeding resources</w:t>
            </w:r>
          </w:p>
          <w:p w:rsidR="00775CD7" w:rsidRDefault="008D550B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700" w:type="dxa"/>
          </w:tcPr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1. Computers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2.  Scheduling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3.  Dewey Decimal System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4. Processing materials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5.  Weeding resources materials</w:t>
            </w:r>
          </w:p>
          <w:p w:rsidR="00775CD7" w:rsidRDefault="008D550B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070" w:type="dxa"/>
          </w:tcPr>
          <w:p w:rsidR="001B2C43" w:rsidRDefault="001B2C4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</w:tc>
        <w:tc>
          <w:tcPr>
            <w:tcW w:w="1620" w:type="dxa"/>
          </w:tcPr>
          <w:p w:rsidR="001B2C43" w:rsidRDefault="001B2C43" w:rsidP="001B2C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Oral questioning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Weekly Rubric</w:t>
            </w:r>
          </w:p>
        </w:tc>
        <w:tc>
          <w:tcPr>
            <w:tcW w:w="2970" w:type="dxa"/>
          </w:tcPr>
          <w:p w:rsidR="001B2C43" w:rsidRDefault="001B2C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 IL:  1.3</w:t>
            </w:r>
          </w:p>
        </w:tc>
      </w:tr>
      <w:tr w:rsidR="001B2C43" w:rsidTr="0075109D">
        <w:tc>
          <w:tcPr>
            <w:tcW w:w="490" w:type="dxa"/>
            <w:shd w:val="pct15" w:color="auto" w:fill="auto"/>
          </w:tcPr>
          <w:p w:rsidR="001B2C43" w:rsidRDefault="001B2C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B2C43" w:rsidRDefault="001B2C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B2C43" w:rsidRDefault="001B2C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1.  Demonstrate familiarity with the organization and management process of the PJHS LMC.</w:t>
            </w:r>
          </w:p>
          <w:p w:rsidR="001B2C43" w:rsidRDefault="001B2C43" w:rsidP="007D20D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1.  Checking books in/out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2. Shelving books.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3.  Reading Shelves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4.  Straightening Shelves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5.  Evaluating the validity of donated resources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6. Processing new resources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  Weeding resources</w:t>
            </w:r>
          </w:p>
        </w:tc>
        <w:tc>
          <w:tcPr>
            <w:tcW w:w="2700" w:type="dxa"/>
          </w:tcPr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1. Computers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2.  Scheduling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3.  Dewey Decimal System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4. Processing materials</w:t>
            </w:r>
          </w:p>
          <w:p w:rsidR="001B2C43" w:rsidRDefault="001B2C43" w:rsidP="001B2C4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5.  Weeding resources materials</w:t>
            </w:r>
          </w:p>
          <w:p w:rsidR="00775CD7" w:rsidRDefault="008D550B" w:rsidP="001B2C4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070" w:type="dxa"/>
          </w:tcPr>
          <w:p w:rsidR="001B2C43" w:rsidRDefault="001B2C4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</w:tc>
        <w:tc>
          <w:tcPr>
            <w:tcW w:w="1620" w:type="dxa"/>
          </w:tcPr>
          <w:p w:rsidR="001B2C43" w:rsidRDefault="001B2C43" w:rsidP="001B2C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Oral questioning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Weekly Rubric</w:t>
            </w:r>
          </w:p>
        </w:tc>
        <w:tc>
          <w:tcPr>
            <w:tcW w:w="2970" w:type="dxa"/>
          </w:tcPr>
          <w:p w:rsidR="001B2C43" w:rsidRDefault="001B2C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 IL:  1.3</w:t>
            </w:r>
          </w:p>
        </w:tc>
      </w:tr>
      <w:tr w:rsidR="001B2C43" w:rsidTr="0075109D">
        <w:tc>
          <w:tcPr>
            <w:tcW w:w="490" w:type="dxa"/>
            <w:shd w:val="pct15" w:color="auto" w:fill="auto"/>
          </w:tcPr>
          <w:p w:rsidR="001B2C43" w:rsidRDefault="001B2C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B2C43" w:rsidRDefault="001B2C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1.  Demonstrate familiarity with the organization and management process of the PJHS LMC.</w:t>
            </w:r>
          </w:p>
          <w:p w:rsidR="001B2C43" w:rsidRDefault="001B2C43" w:rsidP="007D20D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1.  Checking books in/out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2. Shelving books.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3.  Reading Shelves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4.  Straightening Shelves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5.  Evaluating the validity of donated resources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6. Processing new resources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  Weeding resources</w:t>
            </w:r>
          </w:p>
        </w:tc>
        <w:tc>
          <w:tcPr>
            <w:tcW w:w="2700" w:type="dxa"/>
          </w:tcPr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1. Computers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2.  Scheduling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3.  Dewey Decimal System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4. Processing materials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5.  Weeding resources materials</w:t>
            </w:r>
          </w:p>
          <w:p w:rsidR="00775CD7" w:rsidRDefault="008D550B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070" w:type="dxa"/>
          </w:tcPr>
          <w:p w:rsidR="001B2C43" w:rsidRDefault="001B2C4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</w:tc>
        <w:tc>
          <w:tcPr>
            <w:tcW w:w="1620" w:type="dxa"/>
          </w:tcPr>
          <w:p w:rsidR="001B2C43" w:rsidRDefault="001B2C43" w:rsidP="001B2C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Oral questioning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Weekly Rubric</w:t>
            </w:r>
          </w:p>
        </w:tc>
        <w:tc>
          <w:tcPr>
            <w:tcW w:w="2970" w:type="dxa"/>
          </w:tcPr>
          <w:p w:rsidR="001B2C43" w:rsidRDefault="001B2C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 IL:  1.3</w:t>
            </w:r>
          </w:p>
        </w:tc>
      </w:tr>
      <w:tr w:rsidR="001B2C43" w:rsidTr="0075109D">
        <w:tc>
          <w:tcPr>
            <w:tcW w:w="490" w:type="dxa"/>
            <w:shd w:val="pct15" w:color="auto" w:fill="auto"/>
          </w:tcPr>
          <w:p w:rsidR="001B2C43" w:rsidRDefault="001B2C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B2C43" w:rsidRDefault="001B2C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B2C43" w:rsidRDefault="001B2C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B2C43" w:rsidRDefault="001B2C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B2C43" w:rsidRDefault="001B2C4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1.  Demonstrate familiarity with the organization and management process of the PJHS LMC.</w:t>
            </w:r>
          </w:p>
          <w:p w:rsidR="001B2C43" w:rsidRDefault="001B2C43" w:rsidP="007D20D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1.  Checking books in/out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2. Shelving books.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3.  Reading Shelves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4.  Straightening Shelves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5.  Evaluating the validity of donated resources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6. Processing new resources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  Weeding resources</w:t>
            </w:r>
          </w:p>
        </w:tc>
        <w:tc>
          <w:tcPr>
            <w:tcW w:w="2700" w:type="dxa"/>
          </w:tcPr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1. Computers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2.  Scheduling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3.  Dewey Decimal System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4. Processing materials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5.  Weeding resources materials</w:t>
            </w:r>
          </w:p>
          <w:p w:rsidR="00775CD7" w:rsidRDefault="008D550B" w:rsidP="001B2C4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070" w:type="dxa"/>
          </w:tcPr>
          <w:p w:rsidR="001B2C43" w:rsidRDefault="001B2C4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</w:tc>
        <w:tc>
          <w:tcPr>
            <w:tcW w:w="1620" w:type="dxa"/>
          </w:tcPr>
          <w:p w:rsidR="001B2C43" w:rsidRDefault="001B2C43" w:rsidP="001B2C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Oral questioning</w:t>
            </w:r>
          </w:p>
          <w:p w:rsidR="001B2C43" w:rsidRDefault="001B2C43" w:rsidP="001B2C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Weekly Rubric</w:t>
            </w:r>
          </w:p>
        </w:tc>
        <w:tc>
          <w:tcPr>
            <w:tcW w:w="2970" w:type="dxa"/>
          </w:tcPr>
          <w:p w:rsidR="001B2C43" w:rsidRDefault="001B2C4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 IL:  1.3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F4" w:rsidRDefault="004B2FF4">
      <w:pPr>
        <w:spacing w:line="20" w:lineRule="exact"/>
      </w:pPr>
    </w:p>
  </w:endnote>
  <w:endnote w:type="continuationSeparator" w:id="0">
    <w:p w:rsidR="004B2FF4" w:rsidRDefault="004B2FF4">
      <w:r>
        <w:t xml:space="preserve"> </w:t>
      </w:r>
    </w:p>
  </w:endnote>
  <w:endnote w:type="continuationNotice" w:id="1">
    <w:p w:rsidR="004B2FF4" w:rsidRDefault="004B2FF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F4" w:rsidRDefault="004B2FF4">
      <w:r>
        <w:separator/>
      </w:r>
    </w:p>
  </w:footnote>
  <w:footnote w:type="continuationSeparator" w:id="0">
    <w:p w:rsidR="004B2FF4" w:rsidRDefault="004B2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02B73"/>
    <w:multiLevelType w:val="hybridMultilevel"/>
    <w:tmpl w:val="94588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D7"/>
    <w:rsid w:val="00007ABB"/>
    <w:rsid w:val="000348D4"/>
    <w:rsid w:val="00137D9E"/>
    <w:rsid w:val="001B2C43"/>
    <w:rsid w:val="00255118"/>
    <w:rsid w:val="002E6D5D"/>
    <w:rsid w:val="003055D4"/>
    <w:rsid w:val="00343D93"/>
    <w:rsid w:val="00360C5A"/>
    <w:rsid w:val="00397A28"/>
    <w:rsid w:val="003F57C3"/>
    <w:rsid w:val="004974BD"/>
    <w:rsid w:val="004B2FF4"/>
    <w:rsid w:val="005A461E"/>
    <w:rsid w:val="005F7472"/>
    <w:rsid w:val="0063692B"/>
    <w:rsid w:val="00742D2C"/>
    <w:rsid w:val="0075109D"/>
    <w:rsid w:val="00775CD7"/>
    <w:rsid w:val="00775F41"/>
    <w:rsid w:val="007C6492"/>
    <w:rsid w:val="007D20DD"/>
    <w:rsid w:val="007E23D5"/>
    <w:rsid w:val="00892725"/>
    <w:rsid w:val="008B108D"/>
    <w:rsid w:val="008D550B"/>
    <w:rsid w:val="009279ED"/>
    <w:rsid w:val="009C1390"/>
    <w:rsid w:val="00A30428"/>
    <w:rsid w:val="00B63189"/>
    <w:rsid w:val="00B8549B"/>
    <w:rsid w:val="00C00E57"/>
    <w:rsid w:val="00C1179B"/>
    <w:rsid w:val="00C52B69"/>
    <w:rsid w:val="00CA58F7"/>
    <w:rsid w:val="00CC1C9C"/>
    <w:rsid w:val="00D06EDC"/>
    <w:rsid w:val="00D51E90"/>
    <w:rsid w:val="00DE1EF3"/>
    <w:rsid w:val="00DE4325"/>
    <w:rsid w:val="00E40ABD"/>
    <w:rsid w:val="00EB4937"/>
    <w:rsid w:val="00EC1834"/>
    <w:rsid w:val="00F4622A"/>
    <w:rsid w:val="00F6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C0183-33D3-4B6D-8CAC-4C01F2E7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henia.tanner\My%20Documents\Information%20Literacy\0128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012813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Insert Period</dc:creator>
  <cp:keywords/>
  <dc:description>Double Click &amp; Insert me</dc:description>
  <cp:lastModifiedBy>athenia tWeldon</cp:lastModifiedBy>
  <cp:revision>2</cp:revision>
  <cp:lastPrinted>2014-02-24T15:12:00Z</cp:lastPrinted>
  <dcterms:created xsi:type="dcterms:W3CDTF">2018-08-06T12:23:00Z</dcterms:created>
  <dcterms:modified xsi:type="dcterms:W3CDTF">2018-08-06T12:23:00Z</dcterms:modified>
</cp:coreProperties>
</file>