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5B" w:rsidRDefault="0069785B" w:rsidP="0069785B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 xml:space="preserve">Teacher:  </w:t>
      </w:r>
      <w:r w:rsidR="00D206BF">
        <w:rPr>
          <w:rFonts w:ascii="Times New Roman" w:hAnsi="Times New Roman"/>
          <w:b/>
          <w:spacing w:val="-3"/>
          <w:sz w:val="20"/>
        </w:rPr>
        <w:t xml:space="preserve">June Young </w:t>
      </w:r>
      <w:bookmarkStart w:id="0" w:name="_GoBack"/>
      <w:bookmarkEnd w:id="0"/>
      <w:r w:rsidR="0073032C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  <w:t>Week of:</w:t>
      </w:r>
      <w:r w:rsidR="0037170E">
        <w:rPr>
          <w:rFonts w:ascii="Times New Roman" w:hAnsi="Times New Roman"/>
          <w:b/>
          <w:spacing w:val="-3"/>
          <w:sz w:val="20"/>
        </w:rPr>
        <w:t xml:space="preserve"> November </w:t>
      </w:r>
      <w:r w:rsidR="008560AF">
        <w:rPr>
          <w:rFonts w:ascii="Times New Roman" w:hAnsi="Times New Roman"/>
          <w:b/>
          <w:spacing w:val="-3"/>
          <w:sz w:val="20"/>
        </w:rPr>
        <w:t>18</w:t>
      </w:r>
      <w:r w:rsidR="0037170E">
        <w:rPr>
          <w:rFonts w:ascii="Times New Roman" w:hAnsi="Times New Roman"/>
          <w:b/>
          <w:spacing w:val="-3"/>
          <w:sz w:val="20"/>
        </w:rPr>
        <w:t xml:space="preserve"> – </w:t>
      </w:r>
      <w:r w:rsidR="008560AF">
        <w:rPr>
          <w:rFonts w:ascii="Times New Roman" w:hAnsi="Times New Roman"/>
          <w:b/>
          <w:spacing w:val="-3"/>
          <w:sz w:val="20"/>
        </w:rPr>
        <w:t>24</w:t>
      </w:r>
      <w:r w:rsidR="004127A2">
        <w:rPr>
          <w:rFonts w:ascii="Times New Roman" w:hAnsi="Times New Roman"/>
          <w:b/>
          <w:spacing w:val="-3"/>
          <w:sz w:val="20"/>
        </w:rPr>
        <w:t>, 201</w:t>
      </w:r>
      <w:r w:rsidR="008560AF">
        <w:rPr>
          <w:rFonts w:ascii="Times New Roman" w:hAnsi="Times New Roman"/>
          <w:b/>
          <w:spacing w:val="-3"/>
          <w:sz w:val="20"/>
        </w:rPr>
        <w:t>9</w:t>
      </w:r>
      <w:r w:rsidR="0073032C">
        <w:rPr>
          <w:rFonts w:ascii="Times New Roman" w:hAnsi="Times New Roman"/>
          <w:b/>
          <w:spacing w:val="-3"/>
          <w:sz w:val="20"/>
        </w:rPr>
        <w:t xml:space="preserve"> </w:t>
      </w:r>
      <w:r w:rsidR="0073032C">
        <w:rPr>
          <w:rFonts w:ascii="Times New Roman" w:hAnsi="Times New Roman"/>
          <w:b/>
          <w:spacing w:val="-3"/>
          <w:sz w:val="20"/>
        </w:rPr>
        <w:tab/>
        <w:t xml:space="preserve"> </w:t>
      </w:r>
      <w:r w:rsidR="0073032C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>Subject:</w:t>
      </w:r>
      <w:r w:rsidR="0073032C">
        <w:rPr>
          <w:rFonts w:ascii="Times New Roman" w:hAnsi="Times New Roman"/>
          <w:b/>
          <w:spacing w:val="-3"/>
          <w:sz w:val="20"/>
        </w:rPr>
        <w:t xml:space="preserve"> 8</w:t>
      </w:r>
      <w:r w:rsidR="0073032C" w:rsidRPr="0073032C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73032C">
        <w:rPr>
          <w:rFonts w:ascii="Times New Roman" w:hAnsi="Times New Roman"/>
          <w:b/>
          <w:spacing w:val="-3"/>
          <w:sz w:val="20"/>
        </w:rPr>
        <w:t xml:space="preserve"> Grade </w:t>
      </w:r>
      <w:r w:rsidR="00D206BF">
        <w:rPr>
          <w:rFonts w:ascii="Times New Roman" w:hAnsi="Times New Roman"/>
          <w:b/>
          <w:spacing w:val="-3"/>
          <w:sz w:val="20"/>
        </w:rPr>
        <w:t xml:space="preserve">GEN </w:t>
      </w:r>
      <w:r w:rsidR="0073032C">
        <w:rPr>
          <w:rFonts w:ascii="Times New Roman" w:hAnsi="Times New Roman"/>
          <w:b/>
          <w:spacing w:val="-3"/>
          <w:sz w:val="20"/>
        </w:rPr>
        <w:t xml:space="preserve">Science  </w:t>
      </w:r>
      <w:r w:rsidR="0073032C">
        <w:rPr>
          <w:rFonts w:ascii="Times New Roman" w:hAnsi="Times New Roman"/>
          <w:b/>
          <w:spacing w:val="-3"/>
          <w:sz w:val="20"/>
        </w:rPr>
        <w:tab/>
      </w:r>
      <w:r w:rsidR="0073032C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>Period:</w:t>
      </w:r>
      <w:r w:rsidR="00813341">
        <w:rPr>
          <w:rFonts w:ascii="Times New Roman" w:hAnsi="Times New Roman"/>
          <w:b/>
          <w:spacing w:val="-3"/>
          <w:sz w:val="20"/>
        </w:rPr>
        <w:t xml:space="preserve"> </w:t>
      </w:r>
      <w:r w:rsidR="00D206BF">
        <w:rPr>
          <w:rFonts w:ascii="Times New Roman" w:hAnsi="Times New Roman"/>
          <w:b/>
          <w:spacing w:val="-3"/>
          <w:sz w:val="20"/>
        </w:rPr>
        <w:t xml:space="preserve">1, 2, </w:t>
      </w:r>
      <w:r w:rsidR="00813341">
        <w:rPr>
          <w:rFonts w:ascii="Times New Roman" w:hAnsi="Times New Roman"/>
          <w:b/>
          <w:spacing w:val="-3"/>
          <w:sz w:val="20"/>
        </w:rPr>
        <w:t xml:space="preserve">3, </w:t>
      </w:r>
      <w:r w:rsidR="004127A2">
        <w:rPr>
          <w:rFonts w:ascii="Times New Roman" w:hAnsi="Times New Roman"/>
          <w:b/>
          <w:spacing w:val="-3"/>
          <w:sz w:val="20"/>
        </w:rPr>
        <w:t xml:space="preserve">4, </w:t>
      </w:r>
      <w:r w:rsidR="00813341">
        <w:rPr>
          <w:rFonts w:ascii="Times New Roman" w:hAnsi="Times New Roman"/>
          <w:b/>
          <w:spacing w:val="-3"/>
          <w:sz w:val="20"/>
        </w:rPr>
        <w:t xml:space="preserve"> 6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 w:rsidR="00F106C8">
        <w:rPr>
          <w:rFonts w:ascii="Times New Roman" w:hAnsi="Times New Roman"/>
          <w:b/>
          <w:spacing w:val="-3"/>
          <w:sz w:val="20"/>
        </w:rPr>
        <w:fldChar w:fldCharType="begin"/>
      </w:r>
      <w:r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F106C8">
        <w:rPr>
          <w:rFonts w:ascii="Times New Roman" w:hAnsi="Times New Roman"/>
          <w:b/>
          <w:spacing w:val="-3"/>
          <w:sz w:val="20"/>
        </w:rPr>
        <w:fldChar w:fldCharType="end"/>
      </w:r>
      <w:r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2430"/>
        <w:gridCol w:w="3240"/>
        <w:gridCol w:w="2340"/>
        <w:gridCol w:w="1530"/>
        <w:gridCol w:w="1440"/>
      </w:tblGrid>
      <w:tr w:rsidR="0069785B" w:rsidTr="00386195">
        <w:tc>
          <w:tcPr>
            <w:tcW w:w="490" w:type="dxa"/>
            <w:shd w:val="pct15" w:color="auto" w:fill="auto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74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3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324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340" w:type="dxa"/>
            <w:shd w:val="clear" w:color="auto" w:fill="E0E0E0"/>
          </w:tcPr>
          <w:p w:rsidR="0069785B" w:rsidRPr="0075109D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:rsidR="0069785B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Literacy</w:t>
            </w:r>
          </w:p>
          <w:p w:rsidR="0069785B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504888" w:rsidTr="00386195">
        <w:trPr>
          <w:trHeight w:val="1006"/>
        </w:trPr>
        <w:tc>
          <w:tcPr>
            <w:tcW w:w="490" w:type="dxa"/>
            <w:shd w:val="pct15" w:color="auto" w:fill="auto"/>
          </w:tcPr>
          <w:p w:rsidR="00504888" w:rsidRDefault="00504888" w:rsidP="005048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04888" w:rsidRDefault="00504888" w:rsidP="005048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04888" w:rsidRDefault="00504888" w:rsidP="005048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37170E" w:rsidRDefault="0037170E" w:rsidP="00371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ACOS:</w:t>
            </w:r>
          </w:p>
          <w:p w:rsidR="0037170E" w:rsidRDefault="0037170E" w:rsidP="00371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Plan and carry out investigations to generate evidence supporting the claim that one pure substance can be distinguished from another based on characteristic properties.</w:t>
            </w:r>
          </w:p>
          <w:p w:rsidR="00B46A42" w:rsidRPr="0068377C" w:rsidRDefault="0037170E" w:rsidP="0037170E">
            <w:pPr>
              <w:rPr>
                <w:b/>
                <w:color w:val="FF0000"/>
                <w:sz w:val="44"/>
                <w:szCs w:val="44"/>
              </w:rPr>
            </w:pPr>
            <w:r>
              <w:rPr>
                <w:sz w:val="18"/>
                <w:szCs w:val="18"/>
              </w:rPr>
              <w:t>3. Construct explanations based on evidence from investigations to differentiate among compounds, mixtures, and solutions.</w:t>
            </w:r>
          </w:p>
        </w:tc>
        <w:tc>
          <w:tcPr>
            <w:tcW w:w="2430" w:type="dxa"/>
          </w:tcPr>
          <w:p w:rsidR="0037170E" w:rsidRDefault="000C1552" w:rsidP="001C7B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BR: </w:t>
            </w:r>
            <w:r w:rsidR="0037170E" w:rsidRPr="0037170E">
              <w:rPr>
                <w:rFonts w:ascii="Times New Roman" w:hAnsi="Times New Roman"/>
                <w:spacing w:val="-2"/>
                <w:sz w:val="20"/>
              </w:rPr>
              <w:t>NB Test</w:t>
            </w:r>
          </w:p>
          <w:p w:rsidR="007F640F" w:rsidRDefault="007F640F" w:rsidP="001C7B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8560AF" w:rsidRDefault="007F640F" w:rsidP="008560A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F640F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560AF">
              <w:rPr>
                <w:rFonts w:ascii="Times New Roman" w:hAnsi="Times New Roman"/>
                <w:spacing w:val="-2"/>
                <w:sz w:val="20"/>
              </w:rPr>
              <w:t>Complete Pre-Test on Mixtures; make a new title page &amp; table of contents for Mixtures unit; complete vocabulary for Ch. 13 Lessons 1 &amp; 2 (p.233 &amp; 240 in purple books)</w:t>
            </w:r>
          </w:p>
          <w:p w:rsidR="007F640F" w:rsidRPr="0037170E" w:rsidRDefault="007F640F" w:rsidP="008560A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240" w:type="dxa"/>
          </w:tcPr>
          <w:p w:rsidR="007F640F" w:rsidRDefault="007F640F" w:rsidP="007F64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Glencoe Nature of Science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Ch. 13 Mixtures, Solubility, &amp; Acid/Base Solutions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Substances &amp; Mixtures pp.452-459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Properties of Solutions pp.460-469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Acids &amp; Base Solutions pp.470-477</w:t>
            </w:r>
          </w:p>
          <w:p w:rsidR="00F107A0" w:rsidRDefault="00F107A0" w:rsidP="00504888">
            <w:pPr>
              <w:rPr>
                <w:sz w:val="16"/>
                <w:szCs w:val="16"/>
              </w:rPr>
            </w:pPr>
          </w:p>
          <w:p w:rsidR="00BB02DA" w:rsidRDefault="00BB02DA" w:rsidP="00504888">
            <w:pPr>
              <w:rPr>
                <w:sz w:val="16"/>
                <w:szCs w:val="16"/>
              </w:rPr>
            </w:pPr>
          </w:p>
          <w:p w:rsidR="00B46A42" w:rsidRDefault="00BB02DA" w:rsidP="005048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</w:t>
            </w:r>
            <w:r w:rsidR="004A6DDE">
              <w:rPr>
                <w:rFonts w:ascii="Times New Roman" w:hAnsi="Times New Roman"/>
                <w:b/>
                <w:sz w:val="20"/>
              </w:rPr>
              <w:t>s</w:t>
            </w:r>
          </w:p>
          <w:p w:rsidR="004A6DDE" w:rsidRDefault="004A6DDE" w:rsidP="005048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Notebook Test</w:t>
            </w:r>
          </w:p>
          <w:p w:rsidR="0086465F" w:rsidRDefault="0086465F" w:rsidP="005048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Elements, Compounds, &amp; Mixtures poem</w:t>
            </w:r>
          </w:p>
          <w:p w:rsidR="00C01E90" w:rsidRPr="00C01E90" w:rsidRDefault="00C01E90" w:rsidP="00504888">
            <w:pPr>
              <w:rPr>
                <w:rFonts w:ascii="Times New Roman" w:hAnsi="Times New Roman"/>
                <w:b/>
                <w:sz w:val="20"/>
              </w:rPr>
            </w:pPr>
            <w:r w:rsidRPr="00C01E90">
              <w:rPr>
                <w:rFonts w:ascii="Times New Roman" w:hAnsi="Times New Roman"/>
                <w:b/>
                <w:spacing w:val="-2"/>
                <w:sz w:val="20"/>
              </w:rPr>
              <w:t>TedED video – Science of Macaroni Salad.</w:t>
            </w:r>
          </w:p>
          <w:p w:rsidR="00B04367" w:rsidRDefault="00B04367" w:rsidP="00F107A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Mr. Enn’s PowerPoint</w:t>
            </w:r>
          </w:p>
          <w:p w:rsidR="00E0676B" w:rsidRDefault="00E0676B" w:rsidP="00F107A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Nuts/Bolts Demonstration</w:t>
            </w:r>
          </w:p>
          <w:p w:rsidR="00E0676B" w:rsidRDefault="00E0676B" w:rsidP="00F107A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Pure Substance vs. Mixture Lab</w:t>
            </w:r>
          </w:p>
          <w:p w:rsidR="00E0676B" w:rsidRPr="004A6DDE" w:rsidRDefault="00E0676B" w:rsidP="00F107A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(Iron &amp; Sulfur; food coloring in water; sand; rock; shaving cream; oil &amp; water)</w:t>
            </w:r>
          </w:p>
        </w:tc>
        <w:tc>
          <w:tcPr>
            <w:tcW w:w="2340" w:type="dxa"/>
          </w:tcPr>
          <w:p w:rsidR="0037170E" w:rsidRPr="0037170E" w:rsidRDefault="007F640F" w:rsidP="0037170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</w:t>
            </w:r>
            <w:r w:rsidR="00B46A42">
              <w:rPr>
                <w:rFonts w:ascii="Times New Roman" w:hAnsi="Times New Roman"/>
                <w:b/>
                <w:spacing w:val="-2"/>
                <w:sz w:val="20"/>
              </w:rPr>
              <w:t xml:space="preserve">: </w:t>
            </w:r>
            <w:r w:rsidR="00E0676B">
              <w:rPr>
                <w:rFonts w:ascii="Times New Roman" w:hAnsi="Times New Roman"/>
                <w:spacing w:val="-2"/>
                <w:sz w:val="20"/>
              </w:rPr>
              <w:t xml:space="preserve">Finish vocabulary </w:t>
            </w:r>
          </w:p>
          <w:p w:rsidR="00BB02DA" w:rsidRPr="00BB02DA" w:rsidRDefault="00BB02DA" w:rsidP="00E067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530" w:type="dxa"/>
          </w:tcPr>
          <w:p w:rsidR="00B46A42" w:rsidRDefault="0037170E" w:rsidP="003805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NB Test; participation</w:t>
            </w:r>
          </w:p>
        </w:tc>
        <w:tc>
          <w:tcPr>
            <w:tcW w:w="1440" w:type="dxa"/>
          </w:tcPr>
          <w:p w:rsidR="007F640F" w:rsidRPr="007F640F" w:rsidRDefault="00493BF4" w:rsidP="007F640F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7" w:history="1">
              <w:r w:rsidR="007F640F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CCSS.ELA-Literacy.RST.6-8.1</w:t>
              </w:r>
            </w:hyperlink>
          </w:p>
          <w:p w:rsidR="007F640F" w:rsidRPr="007F640F" w:rsidRDefault="00493BF4" w:rsidP="007F640F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8" w:history="1">
              <w:r w:rsidR="007F640F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CCSS.ELA-Literacy.RST.6-8.2</w:t>
              </w:r>
            </w:hyperlink>
          </w:p>
          <w:p w:rsidR="007F640F" w:rsidRPr="007F640F" w:rsidRDefault="00493BF4" w:rsidP="007F640F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9" w:history="1">
              <w:r w:rsidR="007F640F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CCSS.ELA-Literacy.RST.6-8.4</w:t>
              </w:r>
            </w:hyperlink>
          </w:p>
          <w:p w:rsidR="007F640F" w:rsidRPr="007F640F" w:rsidRDefault="00493BF4" w:rsidP="007F640F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10" w:history="1">
              <w:r w:rsidR="007F640F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CCSS.ELA-Literacy.RST.6-8.6</w:t>
              </w:r>
            </w:hyperlink>
          </w:p>
          <w:p w:rsidR="007F640F" w:rsidRPr="007F640F" w:rsidRDefault="00493BF4" w:rsidP="007F640F">
            <w:pPr>
              <w:tabs>
                <w:tab w:val="left" w:pos="-720"/>
              </w:tabs>
              <w:suppressAutoHyphens/>
              <w:spacing w:before="90"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11" w:history="1">
              <w:r w:rsidR="007F640F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CCSS.ELA-Literacy.RST.6-8.7</w:t>
              </w:r>
            </w:hyperlink>
          </w:p>
          <w:p w:rsidR="00AA5CF7" w:rsidRPr="007F640F" w:rsidRDefault="00AA5CF7" w:rsidP="005048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  <w:tr w:rsidR="0068377C" w:rsidTr="00386195">
        <w:trPr>
          <w:trHeight w:val="1213"/>
        </w:trPr>
        <w:tc>
          <w:tcPr>
            <w:tcW w:w="490" w:type="dxa"/>
            <w:shd w:val="pct15" w:color="auto" w:fill="auto"/>
          </w:tcPr>
          <w:p w:rsidR="0068377C" w:rsidRDefault="0068377C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68377C" w:rsidRDefault="0068377C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37170E" w:rsidRDefault="0037170E" w:rsidP="00371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ACOS:</w:t>
            </w:r>
          </w:p>
          <w:p w:rsidR="0037170E" w:rsidRDefault="0037170E" w:rsidP="00371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Plan and carry out investigations to generate evidence supporting the claim that one pure substance can be distinguished from another based on characteristic properties.</w:t>
            </w:r>
          </w:p>
          <w:p w:rsidR="00B46A42" w:rsidRPr="00C20B14" w:rsidRDefault="0037170E" w:rsidP="0037170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 Construct explanations based on evidence from investigations to differentiate among compounds, mixtures, and solutions.</w:t>
            </w:r>
          </w:p>
        </w:tc>
        <w:tc>
          <w:tcPr>
            <w:tcW w:w="2430" w:type="dxa"/>
          </w:tcPr>
          <w:p w:rsidR="00E0676B" w:rsidRPr="0037170E" w:rsidRDefault="00BB02DA" w:rsidP="00E0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</w:t>
            </w:r>
            <w:r w:rsidR="0068377C">
              <w:rPr>
                <w:rFonts w:ascii="Times New Roman" w:hAnsi="Times New Roman"/>
                <w:b/>
                <w:spacing w:val="-2"/>
                <w:sz w:val="20"/>
              </w:rPr>
              <w:t xml:space="preserve">BR: </w:t>
            </w:r>
            <w:r w:rsidR="00E0676B">
              <w:rPr>
                <w:rFonts w:ascii="Times New Roman" w:hAnsi="Times New Roman"/>
                <w:spacing w:val="-2"/>
                <w:sz w:val="20"/>
              </w:rPr>
              <w:t>Elements, Compounds, &amp; Mixtures Poem</w:t>
            </w:r>
          </w:p>
          <w:p w:rsidR="0068377C" w:rsidRDefault="0068377C" w:rsidP="00B700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E0676B" w:rsidRDefault="0068377C" w:rsidP="00E0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BB02DA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E0676B" w:rsidRPr="00E0676B">
              <w:rPr>
                <w:rFonts w:ascii="Times New Roman" w:hAnsi="Times New Roman"/>
                <w:spacing w:val="-2"/>
                <w:sz w:val="20"/>
              </w:rPr>
              <w:t>D</w:t>
            </w:r>
            <w:r w:rsidR="008560AF" w:rsidRPr="00E0676B">
              <w:rPr>
                <w:rFonts w:ascii="Times New Roman" w:hAnsi="Times New Roman"/>
                <w:spacing w:val="-2"/>
                <w:sz w:val="20"/>
              </w:rPr>
              <w:t>iscuss</w:t>
            </w:r>
            <w:r w:rsidR="008560AF">
              <w:rPr>
                <w:rFonts w:ascii="Times New Roman" w:hAnsi="Times New Roman"/>
                <w:spacing w:val="-2"/>
                <w:sz w:val="20"/>
              </w:rPr>
              <w:t xml:space="preserve"> differences between pure substances &amp; mixtures; Nuts &amp; Bolts Demonstration; </w:t>
            </w:r>
            <w:r w:rsidR="00E0676B">
              <w:rPr>
                <w:rFonts w:ascii="Times New Roman" w:hAnsi="Times New Roman"/>
                <w:spacing w:val="-2"/>
                <w:sz w:val="20"/>
              </w:rPr>
              <w:t>watch</w:t>
            </w:r>
            <w:r w:rsidR="008560AF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E0676B">
              <w:rPr>
                <w:rFonts w:ascii="Times New Roman" w:hAnsi="Times New Roman"/>
                <w:spacing w:val="-2"/>
                <w:sz w:val="20"/>
              </w:rPr>
              <w:t>TedED video – Science of Macaroni Salad; complete E, C, M Card Sort Activity; complete Substance vs. Mixtures sheet.</w:t>
            </w:r>
          </w:p>
          <w:p w:rsidR="0068377C" w:rsidRPr="00803AD1" w:rsidRDefault="0068377C" w:rsidP="00E0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240" w:type="dxa"/>
          </w:tcPr>
          <w:p w:rsidR="0068377C" w:rsidRDefault="0068377C" w:rsidP="00B700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Glencoe Nature of Science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Ch. 13 Mixtures, Solubility, &amp; Acid/Base Solutions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Substances &amp; Mixtures pp.452-459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Properties of Solutions pp.460-469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Acids &amp; Base Solutions pp.470-477</w:t>
            </w:r>
          </w:p>
          <w:p w:rsidR="00F107A0" w:rsidRDefault="00F107A0" w:rsidP="00BB02DA">
            <w:pPr>
              <w:rPr>
                <w:sz w:val="16"/>
                <w:szCs w:val="16"/>
              </w:rPr>
            </w:pPr>
          </w:p>
          <w:p w:rsidR="00BB02DA" w:rsidRDefault="00BB02DA" w:rsidP="00B7001D">
            <w:pPr>
              <w:rPr>
                <w:sz w:val="16"/>
                <w:szCs w:val="16"/>
              </w:rPr>
            </w:pPr>
          </w:p>
          <w:p w:rsidR="0068377C" w:rsidRDefault="0068377C" w:rsidP="00B7001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</w:p>
          <w:p w:rsidR="0037170E" w:rsidRDefault="0037170E" w:rsidP="000C155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Elements, Compounds, &amp; Mixtures </w:t>
            </w:r>
            <w:r w:rsidR="00E0676B">
              <w:rPr>
                <w:rFonts w:ascii="Times New Roman" w:hAnsi="Times New Roman"/>
                <w:b/>
                <w:sz w:val="20"/>
              </w:rPr>
              <w:t>Poem</w:t>
            </w:r>
          </w:p>
          <w:p w:rsidR="0037170E" w:rsidRDefault="00E0676B" w:rsidP="000C155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Classification of Matter</w:t>
            </w:r>
          </w:p>
          <w:p w:rsidR="00E0676B" w:rsidRDefault="00C01E90" w:rsidP="000C1552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 w:rsidRPr="00C01E90">
              <w:rPr>
                <w:rFonts w:ascii="Times New Roman" w:hAnsi="Times New Roman"/>
                <w:b/>
                <w:spacing w:val="-2"/>
                <w:sz w:val="20"/>
              </w:rPr>
              <w:t>TedED video – Science of Macaroni Salad.</w:t>
            </w:r>
          </w:p>
          <w:p w:rsidR="00C01E90" w:rsidRPr="00C01E90" w:rsidRDefault="00C01E90" w:rsidP="000C155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Elements, Compounds, &amp; Mixtures Card Sort Activity</w:t>
            </w:r>
          </w:p>
          <w:p w:rsidR="00B04367" w:rsidRDefault="00B04367" w:rsidP="000C155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Mr. Enn’s PowerPoint</w:t>
            </w:r>
          </w:p>
          <w:p w:rsidR="00B04367" w:rsidRPr="005F0B5C" w:rsidRDefault="00C01E90" w:rsidP="000C155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Dissolving Demonstration</w:t>
            </w:r>
          </w:p>
        </w:tc>
        <w:tc>
          <w:tcPr>
            <w:tcW w:w="2340" w:type="dxa"/>
          </w:tcPr>
          <w:p w:rsidR="00BB02DA" w:rsidRDefault="00BB02DA" w:rsidP="00BB02D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C01E90">
              <w:rPr>
                <w:rFonts w:ascii="Times New Roman" w:hAnsi="Times New Roman"/>
                <w:spacing w:val="-2"/>
                <w:sz w:val="20"/>
              </w:rPr>
              <w:t>Finish any unfinished classwork</w:t>
            </w:r>
          </w:p>
          <w:p w:rsidR="0068377C" w:rsidRPr="004A6DDE" w:rsidRDefault="0068377C" w:rsidP="0038055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530" w:type="dxa"/>
          </w:tcPr>
          <w:p w:rsidR="0068377C" w:rsidRDefault="00F23900" w:rsidP="003805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ringer; </w:t>
            </w:r>
            <w:r w:rsidR="00380551"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</w:tc>
        <w:tc>
          <w:tcPr>
            <w:tcW w:w="1440" w:type="dxa"/>
          </w:tcPr>
          <w:p w:rsidR="0068377C" w:rsidRPr="007F640F" w:rsidRDefault="00493BF4" w:rsidP="00B7001D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12" w:history="1">
              <w:r w:rsidR="0068377C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CCSS.ELA-Literacy.RST.6-8.1</w:t>
              </w:r>
            </w:hyperlink>
          </w:p>
          <w:p w:rsidR="0068377C" w:rsidRPr="007F640F" w:rsidRDefault="00493BF4" w:rsidP="00B7001D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13" w:history="1">
              <w:r w:rsidR="0068377C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CCSS.ELA-Literacy.RST.6-8.2</w:t>
              </w:r>
            </w:hyperlink>
          </w:p>
          <w:p w:rsidR="0068377C" w:rsidRPr="007F640F" w:rsidRDefault="00493BF4" w:rsidP="00B7001D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14" w:history="1">
              <w:r w:rsidR="0068377C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CCSS.ELA-Literacy.RST.6-8.4</w:t>
              </w:r>
            </w:hyperlink>
          </w:p>
          <w:p w:rsidR="0068377C" w:rsidRPr="007F640F" w:rsidRDefault="00493BF4" w:rsidP="00B7001D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15" w:history="1">
              <w:r w:rsidR="0068377C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CCSS.ELA-Literacy.RST.6-8.6</w:t>
              </w:r>
            </w:hyperlink>
          </w:p>
          <w:p w:rsidR="0068377C" w:rsidRPr="007F640F" w:rsidRDefault="00493BF4" w:rsidP="00B7001D">
            <w:pPr>
              <w:tabs>
                <w:tab w:val="left" w:pos="-720"/>
              </w:tabs>
              <w:suppressAutoHyphens/>
              <w:spacing w:before="90"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16" w:history="1">
              <w:r w:rsidR="0068377C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CCSS.ELA-Literacy.RST.6-8.7</w:t>
              </w:r>
            </w:hyperlink>
          </w:p>
          <w:p w:rsidR="0068377C" w:rsidRDefault="0068377C" w:rsidP="00B700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68377C" w:rsidTr="00386195">
        <w:trPr>
          <w:trHeight w:val="1006"/>
        </w:trPr>
        <w:tc>
          <w:tcPr>
            <w:tcW w:w="490" w:type="dxa"/>
            <w:shd w:val="pct15" w:color="auto" w:fill="auto"/>
          </w:tcPr>
          <w:p w:rsidR="0068377C" w:rsidRDefault="0068377C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68377C" w:rsidRDefault="0068377C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68377C" w:rsidRDefault="0068377C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37170E" w:rsidRDefault="0037170E" w:rsidP="00371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ACOS:</w:t>
            </w:r>
          </w:p>
          <w:p w:rsidR="0037170E" w:rsidRDefault="0037170E" w:rsidP="00371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Plan and carry out investigations to generate evidence supporting the claim that one pure substance can be distinguished from another based on characteristic properties.</w:t>
            </w:r>
          </w:p>
          <w:p w:rsidR="00B46A42" w:rsidRPr="00C20B14" w:rsidRDefault="0037170E" w:rsidP="00371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Construct explanations based on evidence from investigations to differentiate among compounds, mixtures, and solutions.</w:t>
            </w:r>
          </w:p>
        </w:tc>
        <w:tc>
          <w:tcPr>
            <w:tcW w:w="2430" w:type="dxa"/>
          </w:tcPr>
          <w:p w:rsidR="00BB02DA" w:rsidRPr="00F23900" w:rsidRDefault="00BB02DA" w:rsidP="00BB02D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BR: </w:t>
            </w:r>
            <w:r w:rsidR="00380551">
              <w:rPr>
                <w:rFonts w:ascii="Times New Roman" w:hAnsi="Times New Roman"/>
                <w:spacing w:val="-2"/>
                <w:sz w:val="20"/>
              </w:rPr>
              <w:t>Classification of Matter</w:t>
            </w:r>
          </w:p>
          <w:p w:rsidR="0068377C" w:rsidRDefault="0068377C" w:rsidP="00B700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37170E" w:rsidRPr="00F23900" w:rsidRDefault="0068377C" w:rsidP="0037170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 w:rsidR="001952EA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F23900">
              <w:rPr>
                <w:rFonts w:ascii="Times New Roman" w:hAnsi="Times New Roman"/>
                <w:spacing w:val="-2"/>
                <w:sz w:val="20"/>
              </w:rPr>
              <w:t>Discuss Heterogeneous &amp; Homogeneous Mixtures; complete sorting activity; differe</w:t>
            </w:r>
            <w:r w:rsidR="00380551">
              <w:rPr>
                <w:rFonts w:ascii="Times New Roman" w:hAnsi="Times New Roman"/>
                <w:spacing w:val="-2"/>
                <w:sz w:val="20"/>
              </w:rPr>
              <w:t xml:space="preserve">ntiate between solute &amp; solvent; start completing </w:t>
            </w:r>
            <w:r w:rsidR="00380551">
              <w:rPr>
                <w:rFonts w:ascii="Times New Roman" w:hAnsi="Times New Roman"/>
                <w:spacing w:val="-2"/>
                <w:sz w:val="20"/>
              </w:rPr>
              <w:lastRenderedPageBreak/>
              <w:t>Graphic Organizer on Types of Matter; complete Odd One Out.</w:t>
            </w:r>
          </w:p>
          <w:p w:rsidR="001952EA" w:rsidRPr="001952EA" w:rsidRDefault="001952EA" w:rsidP="003805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240" w:type="dxa"/>
          </w:tcPr>
          <w:p w:rsidR="0068377C" w:rsidRDefault="0068377C" w:rsidP="00B700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Glencoe Nature of Science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Ch. 13 Mixtures, Solubility, &amp; Acid/Base Solutions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Substances &amp; Mixtures pp.452-459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Properties of Solutions pp.460-469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Acids &amp; Base Solutions pp.470-477</w:t>
            </w:r>
          </w:p>
          <w:p w:rsidR="00BB02DA" w:rsidRDefault="00BB02DA" w:rsidP="00B7001D">
            <w:pPr>
              <w:rPr>
                <w:sz w:val="16"/>
                <w:szCs w:val="16"/>
              </w:rPr>
            </w:pPr>
          </w:p>
          <w:p w:rsidR="0068377C" w:rsidRDefault="0068377C" w:rsidP="00B7001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</w:t>
            </w:r>
            <w:r w:rsidR="00BB02DA">
              <w:rPr>
                <w:rFonts w:ascii="Times New Roman" w:hAnsi="Times New Roman"/>
                <w:b/>
                <w:sz w:val="20"/>
              </w:rPr>
              <w:t>s</w:t>
            </w:r>
          </w:p>
          <w:p w:rsidR="001952EA" w:rsidRDefault="00380551" w:rsidP="00B7001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Checkpoint 4.1</w:t>
            </w:r>
          </w:p>
          <w:p w:rsidR="00F23900" w:rsidRDefault="00380551" w:rsidP="00B7001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Homogeneous/Heterogeneous </w:t>
            </w:r>
            <w:r w:rsidR="00F23900">
              <w:rPr>
                <w:rFonts w:ascii="Times New Roman" w:hAnsi="Times New Roman"/>
                <w:b/>
                <w:sz w:val="20"/>
              </w:rPr>
              <w:t>Sorting Activity</w:t>
            </w:r>
          </w:p>
          <w:p w:rsidR="00380551" w:rsidRDefault="00380551" w:rsidP="00B7001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Types of Matter Graphic Organizer</w:t>
            </w:r>
          </w:p>
          <w:p w:rsidR="00380551" w:rsidRDefault="00380551" w:rsidP="00B7001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Odd One Out</w:t>
            </w:r>
          </w:p>
          <w:p w:rsidR="00380551" w:rsidRDefault="00380551" w:rsidP="00B7001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Lemonade concentrations</w:t>
            </w:r>
          </w:p>
          <w:p w:rsidR="00380551" w:rsidRDefault="00380551" w:rsidP="00B7001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Salt Solubility Lab</w:t>
            </w:r>
          </w:p>
          <w:p w:rsidR="001952EA" w:rsidRPr="00BB02DA" w:rsidRDefault="001952EA" w:rsidP="0038055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68377C" w:rsidRPr="00F23900" w:rsidRDefault="0068377C" w:rsidP="00B7001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lastRenderedPageBreak/>
              <w:t>GEN:</w:t>
            </w:r>
            <w:r w:rsidR="001952EA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F23900">
              <w:rPr>
                <w:rFonts w:ascii="Times New Roman" w:hAnsi="Times New Roman"/>
                <w:spacing w:val="-2"/>
                <w:sz w:val="20"/>
              </w:rPr>
              <w:t>Review difference in homogeneous &amp; heterogeneous mixtures.</w:t>
            </w:r>
          </w:p>
          <w:p w:rsidR="0068377C" w:rsidRPr="00A10515" w:rsidRDefault="0068377C" w:rsidP="0038055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530" w:type="dxa"/>
          </w:tcPr>
          <w:p w:rsidR="0068377C" w:rsidRDefault="00F23900" w:rsidP="00B700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ringer; Checkpoint; Sorting activity; Lab</w:t>
            </w:r>
          </w:p>
        </w:tc>
        <w:tc>
          <w:tcPr>
            <w:tcW w:w="1440" w:type="dxa"/>
          </w:tcPr>
          <w:p w:rsidR="0068377C" w:rsidRPr="007F640F" w:rsidRDefault="00493BF4" w:rsidP="00B7001D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17" w:history="1">
              <w:r w:rsidR="0068377C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CCSS.ELA-Literacy.RST.6-8.1</w:t>
              </w:r>
            </w:hyperlink>
          </w:p>
          <w:p w:rsidR="0068377C" w:rsidRPr="007F640F" w:rsidRDefault="00493BF4" w:rsidP="00B7001D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18" w:history="1">
              <w:r w:rsidR="0068377C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CCSS.ELA-Literacy.RST.6-8.2</w:t>
              </w:r>
            </w:hyperlink>
          </w:p>
          <w:p w:rsidR="0068377C" w:rsidRPr="007F640F" w:rsidRDefault="00493BF4" w:rsidP="00B7001D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19" w:history="1">
              <w:r w:rsidR="0068377C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CCSS.ELA-Literacy.RST.6-8.4</w:t>
              </w:r>
            </w:hyperlink>
          </w:p>
          <w:p w:rsidR="0068377C" w:rsidRPr="007F640F" w:rsidRDefault="00493BF4" w:rsidP="00B7001D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20" w:history="1">
              <w:r w:rsidR="0068377C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CCSS.ELA-Literacy.RST.6-8.6</w:t>
              </w:r>
            </w:hyperlink>
          </w:p>
          <w:p w:rsidR="0068377C" w:rsidRDefault="00493BF4" w:rsidP="00B700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hyperlink r:id="rId21" w:history="1">
              <w:r w:rsidR="0068377C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CCSS.ELA-Literacy.RST.6-8.7</w:t>
              </w:r>
            </w:hyperlink>
          </w:p>
        </w:tc>
      </w:tr>
      <w:tr w:rsidR="00803AD1" w:rsidTr="00386195">
        <w:trPr>
          <w:trHeight w:val="255"/>
        </w:trPr>
        <w:tc>
          <w:tcPr>
            <w:tcW w:w="490" w:type="dxa"/>
            <w:shd w:val="pct15" w:color="auto" w:fill="auto"/>
          </w:tcPr>
          <w:p w:rsidR="00803AD1" w:rsidRDefault="00803AD1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lastRenderedPageBreak/>
              <w:t xml:space="preserve">  </w:t>
            </w:r>
          </w:p>
          <w:p w:rsidR="00803AD1" w:rsidRDefault="00803AD1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3740" w:type="dxa"/>
          </w:tcPr>
          <w:p w:rsidR="0037170E" w:rsidRDefault="0037170E" w:rsidP="00371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ACOS:</w:t>
            </w:r>
          </w:p>
          <w:p w:rsidR="0037170E" w:rsidRDefault="0037170E" w:rsidP="00371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Plan and carry out investigations to generate evidence supporting the claim that one pure substance can be distinguished from another based on characteristic properties.</w:t>
            </w:r>
          </w:p>
          <w:p w:rsidR="00B46A42" w:rsidRPr="00C20B14" w:rsidRDefault="0037170E" w:rsidP="00371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Construct explanations based on evidence from investigations to differentiate among compounds, mixtures, and solutions.</w:t>
            </w:r>
          </w:p>
        </w:tc>
        <w:tc>
          <w:tcPr>
            <w:tcW w:w="2430" w:type="dxa"/>
          </w:tcPr>
          <w:p w:rsidR="009D3383" w:rsidRPr="0086465F" w:rsidRDefault="009D3383" w:rsidP="009D33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BR: </w:t>
            </w:r>
            <w:r w:rsidR="00380551">
              <w:rPr>
                <w:rFonts w:ascii="Times New Roman" w:hAnsi="Times New Roman"/>
                <w:spacing w:val="-2"/>
                <w:sz w:val="20"/>
              </w:rPr>
              <w:t>Text Tuesday – Mixtures 101</w:t>
            </w:r>
          </w:p>
          <w:p w:rsidR="00803AD1" w:rsidRDefault="00803AD1" w:rsidP="00C7443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C7443B"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37170E" w:rsidRDefault="00B73732" w:rsidP="0037170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B73732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380551">
              <w:rPr>
                <w:rFonts w:ascii="Times New Roman" w:hAnsi="Times New Roman"/>
                <w:spacing w:val="-2"/>
                <w:sz w:val="20"/>
              </w:rPr>
              <w:t>Discuss parts of a solution &amp; how solutions differ - including solute, solvent, solubility, dilute, &amp; concentrated; complete Concentration Lab.</w:t>
            </w:r>
          </w:p>
          <w:p w:rsidR="00D62F0A" w:rsidRPr="00C5351B" w:rsidRDefault="00D62F0A" w:rsidP="003805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240" w:type="dxa"/>
          </w:tcPr>
          <w:p w:rsidR="00803AD1" w:rsidRDefault="00803AD1" w:rsidP="00803A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Glencoe Nature of Science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Ch. 13 Mixtures, Solubility, &amp; Acid/Base Solutions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Substances &amp; Mixtures pp.452-459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Properties of Solutions pp.460-469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Acids &amp; Base Solutions pp.470-477</w:t>
            </w:r>
          </w:p>
          <w:p w:rsidR="009D3383" w:rsidRDefault="009D3383" w:rsidP="00803AD1">
            <w:pPr>
              <w:rPr>
                <w:sz w:val="16"/>
                <w:szCs w:val="16"/>
              </w:rPr>
            </w:pPr>
          </w:p>
          <w:p w:rsidR="00D62F0A" w:rsidRDefault="00D62F0A" w:rsidP="00D62F0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</w:p>
          <w:p w:rsidR="00C70930" w:rsidRDefault="0086465F" w:rsidP="00B46A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Types of Matter Graphic Organizer</w:t>
            </w:r>
          </w:p>
          <w:p w:rsidR="00C70930" w:rsidRDefault="00C70930" w:rsidP="00B46A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Text Tuesday – Mixtures 101</w:t>
            </w:r>
          </w:p>
          <w:p w:rsidR="00C70930" w:rsidRDefault="00C70930" w:rsidP="00B46A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Concentration Lab</w:t>
            </w:r>
          </w:p>
          <w:p w:rsidR="0086465F" w:rsidRDefault="0086465F" w:rsidP="00B46A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Salt Solubility Lab</w:t>
            </w:r>
          </w:p>
          <w:p w:rsidR="00C70930" w:rsidRPr="004127A2" w:rsidRDefault="00C70930" w:rsidP="00B46A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Solubility Practice Questions</w:t>
            </w:r>
          </w:p>
        </w:tc>
        <w:tc>
          <w:tcPr>
            <w:tcW w:w="2340" w:type="dxa"/>
          </w:tcPr>
          <w:p w:rsidR="0037170E" w:rsidRDefault="005F0B5C" w:rsidP="0037170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C70930">
              <w:rPr>
                <w:rFonts w:ascii="Times New Roman" w:hAnsi="Times New Roman"/>
                <w:spacing w:val="-2"/>
                <w:sz w:val="20"/>
              </w:rPr>
              <w:t>Review parts of a solution</w:t>
            </w:r>
          </w:p>
          <w:p w:rsidR="00803AD1" w:rsidRDefault="00803AD1" w:rsidP="00C5351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530" w:type="dxa"/>
          </w:tcPr>
          <w:p w:rsidR="00803AD1" w:rsidRDefault="00520586" w:rsidP="00667D4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ringer; lab; participation</w:t>
            </w:r>
          </w:p>
        </w:tc>
        <w:tc>
          <w:tcPr>
            <w:tcW w:w="1440" w:type="dxa"/>
          </w:tcPr>
          <w:p w:rsidR="00803AD1" w:rsidRPr="007F640F" w:rsidRDefault="00493BF4" w:rsidP="00E07B27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22" w:history="1">
              <w:r w:rsidR="00803AD1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CCSS.ELA-Literacy.RST.6-8.1</w:t>
              </w:r>
            </w:hyperlink>
          </w:p>
          <w:p w:rsidR="00803AD1" w:rsidRPr="007F640F" w:rsidRDefault="00493BF4" w:rsidP="00E07B27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23" w:history="1">
              <w:r w:rsidR="00803AD1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CCSS.ELA-Literacy.RST.6-8.2</w:t>
              </w:r>
            </w:hyperlink>
          </w:p>
          <w:p w:rsidR="00803AD1" w:rsidRPr="007F640F" w:rsidRDefault="00493BF4" w:rsidP="00E07B27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24" w:history="1">
              <w:r w:rsidR="00803AD1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CCSS.ELA-Literacy.RST.6-8.4</w:t>
              </w:r>
            </w:hyperlink>
          </w:p>
          <w:p w:rsidR="00803AD1" w:rsidRPr="007F640F" w:rsidRDefault="00493BF4" w:rsidP="00E07B27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25" w:history="1">
              <w:r w:rsidR="00803AD1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CCSS.ELA-Literacy.RST.6-8.6</w:t>
              </w:r>
            </w:hyperlink>
          </w:p>
          <w:p w:rsidR="00803AD1" w:rsidRDefault="00493BF4" w:rsidP="00E07B2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hyperlink r:id="rId26" w:history="1">
              <w:r w:rsidR="00803AD1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CCSS.ELA-Literacy.RST.6-8.7</w:t>
              </w:r>
            </w:hyperlink>
          </w:p>
        </w:tc>
      </w:tr>
      <w:tr w:rsidR="00B46A42" w:rsidTr="00386195">
        <w:tc>
          <w:tcPr>
            <w:tcW w:w="490" w:type="dxa"/>
            <w:shd w:val="pct15" w:color="auto" w:fill="auto"/>
          </w:tcPr>
          <w:p w:rsidR="00B46A42" w:rsidRDefault="00B46A42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46A42" w:rsidRDefault="00B46A4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46A42" w:rsidRDefault="00B46A4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46A42" w:rsidRDefault="00B46A4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46A42" w:rsidRDefault="00B46A4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37170E" w:rsidRDefault="0037170E" w:rsidP="00371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ACOS:</w:t>
            </w:r>
          </w:p>
          <w:p w:rsidR="0037170E" w:rsidRDefault="0037170E" w:rsidP="00371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Plan and carry out investigations to generate evidence supporting the claim that one pure substance can be distinguished from another based on characteristic properties.</w:t>
            </w:r>
          </w:p>
          <w:p w:rsidR="00B46A42" w:rsidRPr="00B46A42" w:rsidRDefault="0037170E" w:rsidP="0037170E">
            <w:pPr>
              <w:rPr>
                <w:color w:val="FF0000"/>
                <w:sz w:val="40"/>
                <w:szCs w:val="40"/>
              </w:rPr>
            </w:pPr>
            <w:r>
              <w:rPr>
                <w:sz w:val="18"/>
                <w:szCs w:val="18"/>
              </w:rPr>
              <w:t>3. Construct explanations based on evidence from investigations to differentiate among compounds, mixtures, and solutions.</w:t>
            </w:r>
          </w:p>
        </w:tc>
        <w:tc>
          <w:tcPr>
            <w:tcW w:w="2430" w:type="dxa"/>
            <w:vAlign w:val="center"/>
          </w:tcPr>
          <w:p w:rsidR="00807523" w:rsidRDefault="00807523" w:rsidP="009D3383">
            <w:pPr>
              <w:rPr>
                <w:rFonts w:ascii="Times New Roman" w:hAnsi="Times New Roman"/>
                <w:sz w:val="20"/>
              </w:rPr>
            </w:pPr>
            <w:r w:rsidRPr="00807523">
              <w:rPr>
                <w:rFonts w:ascii="Times New Roman" w:hAnsi="Times New Roman"/>
                <w:b/>
                <w:sz w:val="20"/>
              </w:rPr>
              <w:t>GEN BR: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70930">
              <w:rPr>
                <w:rFonts w:ascii="Times New Roman" w:hAnsi="Times New Roman"/>
                <w:sz w:val="20"/>
              </w:rPr>
              <w:t xml:space="preserve">3, 2, 1 </w:t>
            </w:r>
          </w:p>
          <w:p w:rsidR="00C70930" w:rsidRDefault="00C70930" w:rsidP="009D33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ex. of matter (ECM)</w:t>
            </w:r>
          </w:p>
          <w:p w:rsidR="00C70930" w:rsidRDefault="00C70930" w:rsidP="009D33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hetero/homo mixtures</w:t>
            </w:r>
          </w:p>
          <w:p w:rsidR="00C70930" w:rsidRPr="00520586" w:rsidRDefault="00C70930" w:rsidP="009D33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solution</w:t>
            </w:r>
          </w:p>
          <w:p w:rsidR="00807523" w:rsidRPr="00520586" w:rsidRDefault="00807523" w:rsidP="009D3383">
            <w:pPr>
              <w:rPr>
                <w:rFonts w:ascii="Times New Roman" w:hAnsi="Times New Roman"/>
                <w:sz w:val="20"/>
              </w:rPr>
            </w:pPr>
            <w:r w:rsidRPr="00807523">
              <w:rPr>
                <w:rFonts w:ascii="Times New Roman" w:hAnsi="Times New Roman"/>
                <w:b/>
                <w:sz w:val="20"/>
              </w:rPr>
              <w:t>ADV BR: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70930">
              <w:rPr>
                <w:rFonts w:ascii="Times New Roman" w:hAnsi="Times New Roman"/>
                <w:spacing w:val="-2"/>
                <w:sz w:val="20"/>
              </w:rPr>
              <w:t>Checkpoint 4.3</w:t>
            </w:r>
          </w:p>
          <w:p w:rsidR="00807523" w:rsidRDefault="00807523" w:rsidP="009D3383">
            <w:pPr>
              <w:rPr>
                <w:rFonts w:ascii="Times New Roman" w:hAnsi="Times New Roman"/>
                <w:sz w:val="20"/>
              </w:rPr>
            </w:pPr>
          </w:p>
          <w:p w:rsidR="00807523" w:rsidRDefault="00807523" w:rsidP="009D3383">
            <w:pPr>
              <w:rPr>
                <w:rFonts w:ascii="Times New Roman" w:hAnsi="Times New Roman"/>
                <w:b/>
                <w:sz w:val="20"/>
              </w:rPr>
            </w:pPr>
            <w:r w:rsidRPr="00807523">
              <w:rPr>
                <w:rFonts w:ascii="Times New Roman" w:hAnsi="Times New Roman"/>
                <w:b/>
                <w:sz w:val="20"/>
              </w:rPr>
              <w:t>Students will:</w:t>
            </w:r>
          </w:p>
          <w:p w:rsidR="00807523" w:rsidRDefault="00807523" w:rsidP="009D3383">
            <w:pPr>
              <w:rPr>
                <w:rFonts w:ascii="Times New Roman" w:hAnsi="Times New Roman"/>
                <w:b/>
                <w:sz w:val="20"/>
              </w:rPr>
            </w:pPr>
          </w:p>
          <w:p w:rsidR="00807523" w:rsidRDefault="00807523" w:rsidP="009D33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GEN: </w:t>
            </w:r>
            <w:r w:rsidR="00520586">
              <w:rPr>
                <w:rFonts w:ascii="Times New Roman" w:hAnsi="Times New Roman"/>
                <w:sz w:val="20"/>
              </w:rPr>
              <w:t xml:space="preserve">Discuss factors that affect solubility: mixing, heating, crushing solutes; </w:t>
            </w:r>
            <w:r w:rsidR="00C70930">
              <w:rPr>
                <w:rFonts w:ascii="Times New Roman" w:hAnsi="Times New Roman"/>
                <w:sz w:val="20"/>
              </w:rPr>
              <w:t>Tasty Solutions</w:t>
            </w:r>
            <w:r w:rsidR="00520586">
              <w:rPr>
                <w:rFonts w:ascii="Times New Roman" w:hAnsi="Times New Roman"/>
                <w:sz w:val="20"/>
              </w:rPr>
              <w:t xml:space="preserve"> Lab.</w:t>
            </w:r>
          </w:p>
          <w:p w:rsidR="00520586" w:rsidRPr="00520586" w:rsidRDefault="00520586" w:rsidP="009D3383">
            <w:pPr>
              <w:rPr>
                <w:rFonts w:ascii="Times New Roman" w:hAnsi="Times New Roman"/>
                <w:sz w:val="20"/>
              </w:rPr>
            </w:pPr>
          </w:p>
          <w:p w:rsidR="00807523" w:rsidRPr="00520586" w:rsidRDefault="00807523" w:rsidP="00C7093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40" w:type="dxa"/>
          </w:tcPr>
          <w:p w:rsidR="00807523" w:rsidRDefault="00807523" w:rsidP="008075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Glencoe Nature of Science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Ch. 13 Mixtures, Solubility, &amp; Acid/Base Solutions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Substances &amp; Mixtures pp.452-459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Properties of Solutions pp.460-469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Acids &amp; Base Solutions pp.470-477</w:t>
            </w:r>
          </w:p>
          <w:p w:rsidR="00B46A42" w:rsidRDefault="00B46A42" w:rsidP="009D3383">
            <w:pPr>
              <w:rPr>
                <w:rFonts w:ascii="Times New Roman" w:hAnsi="Times New Roman"/>
                <w:b/>
                <w:sz w:val="20"/>
              </w:rPr>
            </w:pPr>
          </w:p>
          <w:p w:rsidR="00807523" w:rsidRDefault="00807523" w:rsidP="0080752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</w:p>
          <w:p w:rsidR="00520586" w:rsidRDefault="00C70930" w:rsidP="0080752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Checkpoint 4.3</w:t>
            </w:r>
          </w:p>
          <w:p w:rsidR="00520586" w:rsidRDefault="00C5351B" w:rsidP="0080752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Tasty Solutions Lab (Hershey Kiss Lab)</w:t>
            </w:r>
          </w:p>
          <w:p w:rsidR="00807523" w:rsidRDefault="00C70930" w:rsidP="00C70930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 w:rsidRPr="00C70930">
              <w:rPr>
                <w:rFonts w:ascii="Times New Roman" w:hAnsi="Times New Roman"/>
                <w:b/>
                <w:spacing w:val="-2"/>
                <w:sz w:val="20"/>
              </w:rPr>
              <w:t>Text Tuesday – Mixtures 101</w:t>
            </w:r>
          </w:p>
          <w:p w:rsidR="00C70930" w:rsidRPr="00C70930" w:rsidRDefault="00C70930" w:rsidP="00C70930">
            <w:pPr>
              <w:rPr>
                <w:rFonts w:ascii="Times New Roman" w:hAnsi="Times New Roman"/>
                <w:b/>
                <w:sz w:val="20"/>
              </w:rPr>
            </w:pPr>
            <w:r w:rsidRPr="00C70930">
              <w:rPr>
                <w:rFonts w:ascii="Times New Roman" w:hAnsi="Times New Roman"/>
                <w:b/>
                <w:spacing w:val="-2"/>
                <w:sz w:val="20"/>
              </w:rPr>
              <w:t>Odd One Out</w:t>
            </w:r>
          </w:p>
        </w:tc>
        <w:tc>
          <w:tcPr>
            <w:tcW w:w="2340" w:type="dxa"/>
          </w:tcPr>
          <w:p w:rsidR="00520586" w:rsidRDefault="00520586" w:rsidP="0052058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C70930">
              <w:rPr>
                <w:rFonts w:ascii="Times New Roman" w:hAnsi="Times New Roman"/>
                <w:spacing w:val="-2"/>
                <w:sz w:val="20"/>
              </w:rPr>
              <w:t>None</w:t>
            </w:r>
          </w:p>
          <w:p w:rsidR="00B46A42" w:rsidRPr="004372CC" w:rsidRDefault="00B46A42" w:rsidP="00C7093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530" w:type="dxa"/>
          </w:tcPr>
          <w:p w:rsidR="00B46A42" w:rsidRDefault="00520586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ringer; checkpoint; lab</w:t>
            </w:r>
          </w:p>
        </w:tc>
        <w:tc>
          <w:tcPr>
            <w:tcW w:w="1440" w:type="dxa"/>
          </w:tcPr>
          <w:p w:rsidR="00807523" w:rsidRPr="007F640F" w:rsidRDefault="00493BF4" w:rsidP="00807523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27" w:history="1">
              <w:r w:rsidR="00807523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CCSS.ELA-Literacy.RST.6-8.1</w:t>
              </w:r>
            </w:hyperlink>
          </w:p>
          <w:p w:rsidR="00807523" w:rsidRPr="007F640F" w:rsidRDefault="00493BF4" w:rsidP="00807523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28" w:history="1">
              <w:r w:rsidR="00807523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CCSS.ELA-Literacy.RST.6-8.2</w:t>
              </w:r>
            </w:hyperlink>
          </w:p>
          <w:p w:rsidR="00807523" w:rsidRPr="007F640F" w:rsidRDefault="00493BF4" w:rsidP="00807523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29" w:history="1">
              <w:r w:rsidR="00807523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CCSS.ELA-Literacy.RST.6-8.4</w:t>
              </w:r>
            </w:hyperlink>
          </w:p>
          <w:p w:rsidR="00807523" w:rsidRPr="007F640F" w:rsidRDefault="00493BF4" w:rsidP="00807523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30" w:history="1">
              <w:r w:rsidR="00807523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CCSS.ELA-Literacy.RST.6-8.6</w:t>
              </w:r>
            </w:hyperlink>
          </w:p>
          <w:p w:rsidR="00B46A42" w:rsidRPr="007F640F" w:rsidRDefault="00493BF4" w:rsidP="008075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hyperlink r:id="rId31" w:history="1">
              <w:r w:rsidR="00807523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CCSS.ELA-Literacy.RST.6-8.7</w:t>
              </w:r>
            </w:hyperlink>
          </w:p>
        </w:tc>
      </w:tr>
    </w:tbl>
    <w:p w:rsidR="0069785B" w:rsidRDefault="0069785B" w:rsidP="0069785B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</w:p>
    <w:sectPr w:rsidR="0069785B" w:rsidSect="00AA5CF7">
      <w:endnotePr>
        <w:numFmt w:val="decimal"/>
      </w:endnotePr>
      <w:pgSz w:w="15840" w:h="12240" w:orient="landscape"/>
      <w:pgMar w:top="374" w:right="360" w:bottom="360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F4" w:rsidRDefault="00493BF4">
      <w:pPr>
        <w:spacing w:line="20" w:lineRule="exact"/>
      </w:pPr>
    </w:p>
  </w:endnote>
  <w:endnote w:type="continuationSeparator" w:id="0">
    <w:p w:rsidR="00493BF4" w:rsidRDefault="00493BF4">
      <w:r>
        <w:t xml:space="preserve"> </w:t>
      </w:r>
    </w:p>
  </w:endnote>
  <w:endnote w:type="continuationNotice" w:id="1">
    <w:p w:rsidR="00493BF4" w:rsidRDefault="00493BF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F4" w:rsidRDefault="00493BF4">
      <w:r>
        <w:separator/>
      </w:r>
    </w:p>
  </w:footnote>
  <w:footnote w:type="continuationSeparator" w:id="0">
    <w:p w:rsidR="00493BF4" w:rsidRDefault="0049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2F0506CF"/>
    <w:multiLevelType w:val="hybridMultilevel"/>
    <w:tmpl w:val="7AF44F54"/>
    <w:lvl w:ilvl="0" w:tplc="24CAAE3A">
      <w:start w:val="1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7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C4EC3"/>
    <w:multiLevelType w:val="hybridMultilevel"/>
    <w:tmpl w:val="68DC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4"/>
  </w:num>
  <w:num w:numId="5">
    <w:abstractNumId w:val="7"/>
  </w:num>
  <w:num w:numId="6">
    <w:abstractNumId w:val="3"/>
  </w:num>
  <w:num w:numId="7">
    <w:abstractNumId w:val="21"/>
  </w:num>
  <w:num w:numId="8">
    <w:abstractNumId w:val="20"/>
  </w:num>
  <w:num w:numId="9">
    <w:abstractNumId w:val="10"/>
  </w:num>
  <w:num w:numId="10">
    <w:abstractNumId w:val="15"/>
  </w:num>
  <w:num w:numId="11">
    <w:abstractNumId w:val="23"/>
  </w:num>
  <w:num w:numId="12">
    <w:abstractNumId w:val="5"/>
  </w:num>
  <w:num w:numId="13">
    <w:abstractNumId w:val="18"/>
  </w:num>
  <w:num w:numId="14">
    <w:abstractNumId w:val="0"/>
  </w:num>
  <w:num w:numId="15">
    <w:abstractNumId w:val="1"/>
  </w:num>
  <w:num w:numId="16">
    <w:abstractNumId w:val="9"/>
  </w:num>
  <w:num w:numId="17">
    <w:abstractNumId w:val="12"/>
  </w:num>
  <w:num w:numId="18">
    <w:abstractNumId w:val="6"/>
  </w:num>
  <w:num w:numId="19">
    <w:abstractNumId w:val="11"/>
  </w:num>
  <w:num w:numId="20">
    <w:abstractNumId w:val="17"/>
  </w:num>
  <w:num w:numId="21">
    <w:abstractNumId w:val="8"/>
  </w:num>
  <w:num w:numId="22">
    <w:abstractNumId w:val="14"/>
  </w:num>
  <w:num w:numId="23">
    <w:abstractNumId w:val="16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0459D"/>
    <w:rsid w:val="00027433"/>
    <w:rsid w:val="00033C97"/>
    <w:rsid w:val="00034612"/>
    <w:rsid w:val="00051B49"/>
    <w:rsid w:val="00056D48"/>
    <w:rsid w:val="00070797"/>
    <w:rsid w:val="00073C68"/>
    <w:rsid w:val="00081D6F"/>
    <w:rsid w:val="00086352"/>
    <w:rsid w:val="000A3523"/>
    <w:rsid w:val="000A3F58"/>
    <w:rsid w:val="000B00D4"/>
    <w:rsid w:val="000B6E5F"/>
    <w:rsid w:val="000C1552"/>
    <w:rsid w:val="000D1C7D"/>
    <w:rsid w:val="000D5C47"/>
    <w:rsid w:val="000E1749"/>
    <w:rsid w:val="000E343B"/>
    <w:rsid w:val="001146AB"/>
    <w:rsid w:val="00114B2E"/>
    <w:rsid w:val="00134D60"/>
    <w:rsid w:val="00137D9E"/>
    <w:rsid w:val="00147ACA"/>
    <w:rsid w:val="001706F1"/>
    <w:rsid w:val="001752FA"/>
    <w:rsid w:val="001776D4"/>
    <w:rsid w:val="00191774"/>
    <w:rsid w:val="001952EA"/>
    <w:rsid w:val="001A740E"/>
    <w:rsid w:val="001C10FB"/>
    <w:rsid w:val="001C46FF"/>
    <w:rsid w:val="001C482D"/>
    <w:rsid w:val="001C7BFB"/>
    <w:rsid w:val="001D40D2"/>
    <w:rsid w:val="001D51CD"/>
    <w:rsid w:val="001D66B9"/>
    <w:rsid w:val="0022795D"/>
    <w:rsid w:val="0023467D"/>
    <w:rsid w:val="00266907"/>
    <w:rsid w:val="00277FA2"/>
    <w:rsid w:val="00290D14"/>
    <w:rsid w:val="002961DA"/>
    <w:rsid w:val="002B4CFA"/>
    <w:rsid w:val="002D28DC"/>
    <w:rsid w:val="002D7970"/>
    <w:rsid w:val="002E79BD"/>
    <w:rsid w:val="002F0ECE"/>
    <w:rsid w:val="003007EF"/>
    <w:rsid w:val="00316508"/>
    <w:rsid w:val="0033143F"/>
    <w:rsid w:val="0033233A"/>
    <w:rsid w:val="00336703"/>
    <w:rsid w:val="00347993"/>
    <w:rsid w:val="00365B52"/>
    <w:rsid w:val="0037170E"/>
    <w:rsid w:val="00380551"/>
    <w:rsid w:val="00386195"/>
    <w:rsid w:val="003C0C96"/>
    <w:rsid w:val="003D3CB4"/>
    <w:rsid w:val="003F09F7"/>
    <w:rsid w:val="00403F9A"/>
    <w:rsid w:val="004127A2"/>
    <w:rsid w:val="004222C9"/>
    <w:rsid w:val="004372CC"/>
    <w:rsid w:val="00493BF4"/>
    <w:rsid w:val="004A6DDE"/>
    <w:rsid w:val="004C1208"/>
    <w:rsid w:val="004C7D1C"/>
    <w:rsid w:val="004D3001"/>
    <w:rsid w:val="00504888"/>
    <w:rsid w:val="00520586"/>
    <w:rsid w:val="00525C14"/>
    <w:rsid w:val="00571CE4"/>
    <w:rsid w:val="00583E4D"/>
    <w:rsid w:val="00587DD1"/>
    <w:rsid w:val="005948B9"/>
    <w:rsid w:val="005C6FB9"/>
    <w:rsid w:val="005F0B5C"/>
    <w:rsid w:val="005F6443"/>
    <w:rsid w:val="005F725C"/>
    <w:rsid w:val="005F7472"/>
    <w:rsid w:val="00602904"/>
    <w:rsid w:val="00602DE5"/>
    <w:rsid w:val="00643B55"/>
    <w:rsid w:val="00661B1C"/>
    <w:rsid w:val="00667D4C"/>
    <w:rsid w:val="00676014"/>
    <w:rsid w:val="0068377C"/>
    <w:rsid w:val="00683E1A"/>
    <w:rsid w:val="006903E7"/>
    <w:rsid w:val="006965FC"/>
    <w:rsid w:val="00696875"/>
    <w:rsid w:val="0069785B"/>
    <w:rsid w:val="006A0EDA"/>
    <w:rsid w:val="006A1F3D"/>
    <w:rsid w:val="006D7EF0"/>
    <w:rsid w:val="00713F14"/>
    <w:rsid w:val="00715F04"/>
    <w:rsid w:val="00716C0E"/>
    <w:rsid w:val="0073032C"/>
    <w:rsid w:val="0073226C"/>
    <w:rsid w:val="00732F67"/>
    <w:rsid w:val="00742BAD"/>
    <w:rsid w:val="0075109D"/>
    <w:rsid w:val="00755CAC"/>
    <w:rsid w:val="00756AC9"/>
    <w:rsid w:val="0077333E"/>
    <w:rsid w:val="00786264"/>
    <w:rsid w:val="00791733"/>
    <w:rsid w:val="007C26A8"/>
    <w:rsid w:val="007C6492"/>
    <w:rsid w:val="007D42EE"/>
    <w:rsid w:val="007F640F"/>
    <w:rsid w:val="00803AD1"/>
    <w:rsid w:val="00807523"/>
    <w:rsid w:val="00813341"/>
    <w:rsid w:val="0081572B"/>
    <w:rsid w:val="00840DBB"/>
    <w:rsid w:val="0084368F"/>
    <w:rsid w:val="00855749"/>
    <w:rsid w:val="008560AF"/>
    <w:rsid w:val="0086465F"/>
    <w:rsid w:val="00892725"/>
    <w:rsid w:val="008A7DA1"/>
    <w:rsid w:val="008B0BEC"/>
    <w:rsid w:val="008B108D"/>
    <w:rsid w:val="008B158A"/>
    <w:rsid w:val="008B42B2"/>
    <w:rsid w:val="008C20B4"/>
    <w:rsid w:val="008C780C"/>
    <w:rsid w:val="008C7B08"/>
    <w:rsid w:val="008D55AA"/>
    <w:rsid w:val="00901AAA"/>
    <w:rsid w:val="00913496"/>
    <w:rsid w:val="009279ED"/>
    <w:rsid w:val="009579AD"/>
    <w:rsid w:val="009679FF"/>
    <w:rsid w:val="009912A3"/>
    <w:rsid w:val="00993CB5"/>
    <w:rsid w:val="009B683E"/>
    <w:rsid w:val="009C1390"/>
    <w:rsid w:val="009D3383"/>
    <w:rsid w:val="009F3F05"/>
    <w:rsid w:val="00A0309A"/>
    <w:rsid w:val="00A10515"/>
    <w:rsid w:val="00A10F62"/>
    <w:rsid w:val="00A30428"/>
    <w:rsid w:val="00A44BF3"/>
    <w:rsid w:val="00A44EA5"/>
    <w:rsid w:val="00A857CF"/>
    <w:rsid w:val="00AA5CF7"/>
    <w:rsid w:val="00AB2ECF"/>
    <w:rsid w:val="00AD5A06"/>
    <w:rsid w:val="00AF6D01"/>
    <w:rsid w:val="00B00231"/>
    <w:rsid w:val="00B04367"/>
    <w:rsid w:val="00B059E4"/>
    <w:rsid w:val="00B06A08"/>
    <w:rsid w:val="00B07D23"/>
    <w:rsid w:val="00B46A42"/>
    <w:rsid w:val="00B53068"/>
    <w:rsid w:val="00B5796E"/>
    <w:rsid w:val="00B61461"/>
    <w:rsid w:val="00B720B5"/>
    <w:rsid w:val="00B73732"/>
    <w:rsid w:val="00B76199"/>
    <w:rsid w:val="00B8549B"/>
    <w:rsid w:val="00B95216"/>
    <w:rsid w:val="00BB02DA"/>
    <w:rsid w:val="00BB12C2"/>
    <w:rsid w:val="00BB6BDE"/>
    <w:rsid w:val="00BF5697"/>
    <w:rsid w:val="00C01E90"/>
    <w:rsid w:val="00C1179B"/>
    <w:rsid w:val="00C325AF"/>
    <w:rsid w:val="00C51224"/>
    <w:rsid w:val="00C52744"/>
    <w:rsid w:val="00C5351B"/>
    <w:rsid w:val="00C70930"/>
    <w:rsid w:val="00C7443B"/>
    <w:rsid w:val="00C74C2E"/>
    <w:rsid w:val="00C87E04"/>
    <w:rsid w:val="00CB0EF3"/>
    <w:rsid w:val="00CD51DF"/>
    <w:rsid w:val="00CE4403"/>
    <w:rsid w:val="00CF4EE6"/>
    <w:rsid w:val="00CF5D24"/>
    <w:rsid w:val="00D06EDC"/>
    <w:rsid w:val="00D206BF"/>
    <w:rsid w:val="00D20C05"/>
    <w:rsid w:val="00D416DF"/>
    <w:rsid w:val="00D4615F"/>
    <w:rsid w:val="00D60FA7"/>
    <w:rsid w:val="00D62F0A"/>
    <w:rsid w:val="00DA2583"/>
    <w:rsid w:val="00DA5CA6"/>
    <w:rsid w:val="00DC0005"/>
    <w:rsid w:val="00DD1236"/>
    <w:rsid w:val="00DD296B"/>
    <w:rsid w:val="00DE1EF3"/>
    <w:rsid w:val="00DE4325"/>
    <w:rsid w:val="00DF1AD8"/>
    <w:rsid w:val="00DF37DB"/>
    <w:rsid w:val="00E0676B"/>
    <w:rsid w:val="00E07B27"/>
    <w:rsid w:val="00E225E8"/>
    <w:rsid w:val="00E40247"/>
    <w:rsid w:val="00E40909"/>
    <w:rsid w:val="00E415DC"/>
    <w:rsid w:val="00E53E0C"/>
    <w:rsid w:val="00E5688A"/>
    <w:rsid w:val="00E858FC"/>
    <w:rsid w:val="00EA03BF"/>
    <w:rsid w:val="00EA32AF"/>
    <w:rsid w:val="00EB0E4F"/>
    <w:rsid w:val="00EB2A1E"/>
    <w:rsid w:val="00EB4937"/>
    <w:rsid w:val="00EF0A3C"/>
    <w:rsid w:val="00F06358"/>
    <w:rsid w:val="00F0702C"/>
    <w:rsid w:val="00F106C8"/>
    <w:rsid w:val="00F107A0"/>
    <w:rsid w:val="00F122BC"/>
    <w:rsid w:val="00F23900"/>
    <w:rsid w:val="00F23D1A"/>
    <w:rsid w:val="00F37D13"/>
    <w:rsid w:val="00F4622A"/>
    <w:rsid w:val="00F54605"/>
    <w:rsid w:val="00F65BD2"/>
    <w:rsid w:val="00F8121B"/>
    <w:rsid w:val="00F848BD"/>
    <w:rsid w:val="00F951AD"/>
    <w:rsid w:val="00FC152D"/>
    <w:rsid w:val="00FD07FC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17887"/>
  <w15:docId w15:val="{BEA06FEE-680E-4424-A420-C6155344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ST/6-8/2/" TargetMode="External"/><Relationship Id="rId13" Type="http://schemas.openxmlformats.org/officeDocument/2006/relationships/hyperlink" Target="http://www.corestandards.org/ELA-Literacy/RST/6-8/2/" TargetMode="External"/><Relationship Id="rId18" Type="http://schemas.openxmlformats.org/officeDocument/2006/relationships/hyperlink" Target="http://www.corestandards.org/ELA-Literacy/RST/6-8/2/" TargetMode="External"/><Relationship Id="rId26" Type="http://schemas.openxmlformats.org/officeDocument/2006/relationships/hyperlink" Target="http://www.corestandards.org/ELA-Literacy/RST/6-8/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restandards.org/ELA-Literacy/RST/6-8/7/" TargetMode="External"/><Relationship Id="rId7" Type="http://schemas.openxmlformats.org/officeDocument/2006/relationships/hyperlink" Target="http://www.corestandards.org/ELA-Literacy/RST/6-8/1/" TargetMode="External"/><Relationship Id="rId12" Type="http://schemas.openxmlformats.org/officeDocument/2006/relationships/hyperlink" Target="http://www.corestandards.org/ELA-Literacy/RST/6-8/1/" TargetMode="External"/><Relationship Id="rId17" Type="http://schemas.openxmlformats.org/officeDocument/2006/relationships/hyperlink" Target="http://www.corestandards.org/ELA-Literacy/RST/6-8/1/" TargetMode="External"/><Relationship Id="rId25" Type="http://schemas.openxmlformats.org/officeDocument/2006/relationships/hyperlink" Target="http://www.corestandards.org/ELA-Literacy/RST/6-8/6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RST/6-8/7/" TargetMode="External"/><Relationship Id="rId20" Type="http://schemas.openxmlformats.org/officeDocument/2006/relationships/hyperlink" Target="http://www.corestandards.org/ELA-Literacy/RST/6-8/6/" TargetMode="External"/><Relationship Id="rId29" Type="http://schemas.openxmlformats.org/officeDocument/2006/relationships/hyperlink" Target="http://www.corestandards.org/ELA-Literacy/RST/6-8/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restandards.org/ELA-Literacy/RST/6-8/7/" TargetMode="External"/><Relationship Id="rId24" Type="http://schemas.openxmlformats.org/officeDocument/2006/relationships/hyperlink" Target="http://www.corestandards.org/ELA-Literacy/RST/6-8/4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restandards.org/ELA-Literacy/RST/6-8/6/" TargetMode="External"/><Relationship Id="rId23" Type="http://schemas.openxmlformats.org/officeDocument/2006/relationships/hyperlink" Target="http://www.corestandards.org/ELA-Literacy/RST/6-8/2/" TargetMode="External"/><Relationship Id="rId28" Type="http://schemas.openxmlformats.org/officeDocument/2006/relationships/hyperlink" Target="http://www.corestandards.org/ELA-Literacy/RST/6-8/2/" TargetMode="External"/><Relationship Id="rId10" Type="http://schemas.openxmlformats.org/officeDocument/2006/relationships/hyperlink" Target="http://www.corestandards.org/ELA-Literacy/RST/6-8/6/" TargetMode="External"/><Relationship Id="rId19" Type="http://schemas.openxmlformats.org/officeDocument/2006/relationships/hyperlink" Target="http://www.corestandards.org/ELA-Literacy/RST/6-8/4/" TargetMode="External"/><Relationship Id="rId31" Type="http://schemas.openxmlformats.org/officeDocument/2006/relationships/hyperlink" Target="http://www.corestandards.org/ELA-Literacy/RST/6-8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ST/6-8/4/" TargetMode="External"/><Relationship Id="rId14" Type="http://schemas.openxmlformats.org/officeDocument/2006/relationships/hyperlink" Target="http://www.corestandards.org/ELA-Literacy/RST/6-8/4/" TargetMode="External"/><Relationship Id="rId22" Type="http://schemas.openxmlformats.org/officeDocument/2006/relationships/hyperlink" Target="http://www.corestandards.org/ELA-Literacy/RST/6-8/1/" TargetMode="External"/><Relationship Id="rId27" Type="http://schemas.openxmlformats.org/officeDocument/2006/relationships/hyperlink" Target="http://www.corestandards.org/ELA-Literacy/RST/6-8/1/" TargetMode="External"/><Relationship Id="rId30" Type="http://schemas.openxmlformats.org/officeDocument/2006/relationships/hyperlink" Target="http://www.corestandards.org/ELA-Literacy/RST/6-8/6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39</TotalTime>
  <Pages>2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7583</CharactersWithSpaces>
  <SharedDoc>false</SharedDoc>
  <HLinks>
    <vt:vector size="78" baseType="variant">
      <vt:variant>
        <vt:i4>1441884</vt:i4>
      </vt:variant>
      <vt:variant>
        <vt:i4>39</vt:i4>
      </vt:variant>
      <vt:variant>
        <vt:i4>0</vt:i4>
      </vt:variant>
      <vt:variant>
        <vt:i4>5</vt:i4>
      </vt:variant>
      <vt:variant>
        <vt:lpwstr>http://www.corestandards.org/ELA-Literacy/RST/6-8/7/</vt:lpwstr>
      </vt:variant>
      <vt:variant>
        <vt:lpwstr/>
      </vt:variant>
      <vt:variant>
        <vt:i4>1441885</vt:i4>
      </vt:variant>
      <vt:variant>
        <vt:i4>36</vt:i4>
      </vt:variant>
      <vt:variant>
        <vt:i4>0</vt:i4>
      </vt:variant>
      <vt:variant>
        <vt:i4>5</vt:i4>
      </vt:variant>
      <vt:variant>
        <vt:lpwstr>http://www.corestandards.org/ELA-Literacy/RST/6-8/6/</vt:lpwstr>
      </vt:variant>
      <vt:variant>
        <vt:lpwstr/>
      </vt:variant>
      <vt:variant>
        <vt:i4>1441887</vt:i4>
      </vt:variant>
      <vt:variant>
        <vt:i4>33</vt:i4>
      </vt:variant>
      <vt:variant>
        <vt:i4>0</vt:i4>
      </vt:variant>
      <vt:variant>
        <vt:i4>5</vt:i4>
      </vt:variant>
      <vt:variant>
        <vt:lpwstr>http://www.corestandards.org/ELA-Literacy/RST/6-8/4/</vt:lpwstr>
      </vt:variant>
      <vt:variant>
        <vt:lpwstr/>
      </vt:variant>
      <vt:variant>
        <vt:i4>1441881</vt:i4>
      </vt:variant>
      <vt:variant>
        <vt:i4>30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27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1441884</vt:i4>
      </vt:variant>
      <vt:variant>
        <vt:i4>24</vt:i4>
      </vt:variant>
      <vt:variant>
        <vt:i4>0</vt:i4>
      </vt:variant>
      <vt:variant>
        <vt:i4>5</vt:i4>
      </vt:variant>
      <vt:variant>
        <vt:lpwstr>http://www.corestandards.org/ELA-Literacy/RST/6-8/7/</vt:lpwstr>
      </vt:variant>
      <vt:variant>
        <vt:lpwstr/>
      </vt:variant>
      <vt:variant>
        <vt:i4>1441887</vt:i4>
      </vt:variant>
      <vt:variant>
        <vt:i4>21</vt:i4>
      </vt:variant>
      <vt:variant>
        <vt:i4>0</vt:i4>
      </vt:variant>
      <vt:variant>
        <vt:i4>5</vt:i4>
      </vt:variant>
      <vt:variant>
        <vt:lpwstr>http://www.corestandards.org/ELA-Literacy/RST/6-8/4/</vt:lpwstr>
      </vt:variant>
      <vt:variant>
        <vt:lpwstr/>
      </vt:variant>
      <vt:variant>
        <vt:i4>1441881</vt:i4>
      </vt:variant>
      <vt:variant>
        <vt:i4>18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15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1441881</vt:i4>
      </vt:variant>
      <vt:variant>
        <vt:i4>12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9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1441881</vt:i4>
      </vt:variant>
      <vt:variant>
        <vt:i4>6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Donna Strickland</dc:creator>
  <dc:description>Double Click &amp; Insert me</dc:description>
  <cp:lastModifiedBy>June Young</cp:lastModifiedBy>
  <cp:revision>2</cp:revision>
  <cp:lastPrinted>2019-11-15T20:37:00Z</cp:lastPrinted>
  <dcterms:created xsi:type="dcterms:W3CDTF">2019-11-15T21:42:00Z</dcterms:created>
  <dcterms:modified xsi:type="dcterms:W3CDTF">2019-11-15T21:42:00Z</dcterms:modified>
</cp:coreProperties>
</file>