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0" w:rsidRPr="00585A0E" w:rsidRDefault="008D60EA">
      <w:pPr>
        <w:rPr>
          <w:sz w:val="20"/>
        </w:rPr>
      </w:pPr>
      <w:r w:rsidRPr="00585A0E">
        <w:rPr>
          <w:sz w:val="20"/>
        </w:rPr>
        <w:t xml:space="preserve">Chapter 5 </w:t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Pr="00585A0E">
        <w:rPr>
          <w:sz w:val="20"/>
        </w:rPr>
        <w:tab/>
      </w:r>
      <w:r w:rsidR="00A74587" w:rsidRPr="00585A0E">
        <w:rPr>
          <w:sz w:val="20"/>
        </w:rPr>
        <w:t xml:space="preserve">Name: </w:t>
      </w:r>
      <w:sdt>
        <w:sdtPr>
          <w:rPr>
            <w:sz w:val="20"/>
          </w:rPr>
          <w:id w:val="162217119"/>
          <w:placeholder>
            <w:docPart w:val="ABD484CEFC20487A81560E3CD455B2F3"/>
          </w:placeholder>
          <w:text/>
        </w:sdtPr>
        <w:sdtEndPr/>
        <w:sdtContent>
          <w:r w:rsidR="00A30E7B">
            <w:rPr>
              <w:sz w:val="20"/>
            </w:rPr>
            <w:t>ANSWER DOC</w:t>
          </w:r>
        </w:sdtContent>
      </w:sdt>
    </w:p>
    <w:p w:rsidR="00A74587" w:rsidRPr="00585A0E" w:rsidRDefault="00A74587">
      <w:pPr>
        <w:rPr>
          <w:sz w:val="20"/>
        </w:rPr>
      </w:pPr>
      <w:r w:rsidRPr="00585A0E">
        <w:rPr>
          <w:sz w:val="20"/>
        </w:rPr>
        <w:t>Section 5.</w:t>
      </w:r>
      <w:r w:rsidR="00585A0E" w:rsidRPr="00585A0E">
        <w:rPr>
          <w:sz w:val="20"/>
        </w:rPr>
        <w:t>2</w:t>
      </w:r>
      <w:r w:rsidRPr="00585A0E">
        <w:rPr>
          <w:sz w:val="20"/>
        </w:rPr>
        <w:t xml:space="preserve"> Notes:  Fill in the bl</w:t>
      </w:r>
      <w:r w:rsidR="00D84D97" w:rsidRPr="00585A0E">
        <w:rPr>
          <w:sz w:val="20"/>
        </w:rPr>
        <w:t>anks after reviewing Section 5.2</w:t>
      </w:r>
      <w:r w:rsidRPr="00585A0E">
        <w:rPr>
          <w:sz w:val="20"/>
        </w:rPr>
        <w:t xml:space="preserve"> PowerPoint.</w:t>
      </w:r>
    </w:p>
    <w:p w:rsidR="00A74587" w:rsidRPr="00585A0E" w:rsidRDefault="00D84D97" w:rsidP="00D84D97">
      <w:pPr>
        <w:rPr>
          <w:sz w:val="20"/>
        </w:rPr>
      </w:pPr>
      <w:r w:rsidRPr="00585A0E">
        <w:rPr>
          <w:sz w:val="20"/>
        </w:rPr>
        <w:t>True and False</w:t>
      </w:r>
    </w:p>
    <w:p w:rsidR="00A74587" w:rsidRPr="00585A0E" w:rsidRDefault="00D84D97" w:rsidP="00A74587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In the voucher system, both the check and the voucher are submitted for approval</w:t>
      </w:r>
      <w:r w:rsidR="00A74587" w:rsidRPr="00585A0E">
        <w:rPr>
          <w:sz w:val="20"/>
        </w:rPr>
        <w:t>.</w:t>
      </w:r>
    </w:p>
    <w:p w:rsidR="00A74587" w:rsidRPr="00585A0E" w:rsidRDefault="00A30E7B" w:rsidP="00A74587">
      <w:pPr>
        <w:pStyle w:val="ListParagraph"/>
        <w:rPr>
          <w:sz w:val="20"/>
        </w:rPr>
      </w:pPr>
      <w:sdt>
        <w:sdtPr>
          <w:rPr>
            <w:sz w:val="20"/>
          </w:rPr>
          <w:id w:val="-1188837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A63167" w:rsidRPr="00585A0E">
        <w:rPr>
          <w:sz w:val="20"/>
        </w:rPr>
        <w:t>True</w:t>
      </w:r>
    </w:p>
    <w:p w:rsidR="00A63167" w:rsidRPr="00585A0E" w:rsidRDefault="00A30E7B" w:rsidP="00A74587">
      <w:pPr>
        <w:pStyle w:val="ListParagraph"/>
        <w:rPr>
          <w:sz w:val="20"/>
        </w:rPr>
      </w:pPr>
      <w:sdt>
        <w:sdtPr>
          <w:rPr>
            <w:sz w:val="20"/>
          </w:rPr>
          <w:id w:val="-86505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67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167" w:rsidRPr="00585A0E">
        <w:rPr>
          <w:sz w:val="20"/>
        </w:rPr>
        <w:t>False</w:t>
      </w:r>
    </w:p>
    <w:p w:rsidR="00D84D97" w:rsidRPr="00585A0E" w:rsidRDefault="00D84D97" w:rsidP="00D84D97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The amount of the check must equal the amount of the voucher less any purchase discounts.</w:t>
      </w:r>
    </w:p>
    <w:p w:rsidR="00D84D97" w:rsidRPr="00585A0E" w:rsidRDefault="00A30E7B" w:rsidP="00D84D97">
      <w:pPr>
        <w:pStyle w:val="ListParagraph"/>
        <w:rPr>
          <w:sz w:val="20"/>
        </w:rPr>
      </w:pPr>
      <w:sdt>
        <w:sdtPr>
          <w:rPr>
            <w:sz w:val="20"/>
          </w:rPr>
          <w:id w:val="1494061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84D97" w:rsidRPr="00585A0E">
        <w:rPr>
          <w:sz w:val="20"/>
        </w:rPr>
        <w:t>True</w:t>
      </w:r>
    </w:p>
    <w:p w:rsidR="00A63167" w:rsidRPr="00585A0E" w:rsidRDefault="00A30E7B" w:rsidP="00D84D97">
      <w:pPr>
        <w:pStyle w:val="ListParagraph"/>
        <w:rPr>
          <w:sz w:val="20"/>
        </w:rPr>
      </w:pPr>
      <w:sdt>
        <w:sdtPr>
          <w:rPr>
            <w:sz w:val="20"/>
          </w:rPr>
          <w:id w:val="136740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97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D97" w:rsidRPr="00585A0E">
        <w:rPr>
          <w:sz w:val="20"/>
        </w:rPr>
        <w:t>False</w:t>
      </w:r>
    </w:p>
    <w:p w:rsidR="00D84D97" w:rsidRPr="00585A0E" w:rsidRDefault="00D84D97" w:rsidP="00D84D97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In the voucher system, both the check and the voucher are submitted for approval.</w:t>
      </w:r>
    </w:p>
    <w:p w:rsidR="00D84D97" w:rsidRPr="00585A0E" w:rsidRDefault="00A30E7B" w:rsidP="00D84D97">
      <w:pPr>
        <w:pStyle w:val="ListParagraph"/>
        <w:rPr>
          <w:sz w:val="20"/>
        </w:rPr>
      </w:pPr>
      <w:sdt>
        <w:sdtPr>
          <w:rPr>
            <w:sz w:val="20"/>
          </w:rPr>
          <w:id w:val="-192692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D84D97" w:rsidRPr="00585A0E">
        <w:rPr>
          <w:sz w:val="20"/>
        </w:rPr>
        <w:t>True</w:t>
      </w:r>
    </w:p>
    <w:p w:rsidR="00D84D97" w:rsidRPr="00585A0E" w:rsidRDefault="00A30E7B" w:rsidP="00D84D97">
      <w:pPr>
        <w:pStyle w:val="ListParagraph"/>
        <w:rPr>
          <w:sz w:val="20"/>
        </w:rPr>
      </w:pPr>
      <w:sdt>
        <w:sdtPr>
          <w:rPr>
            <w:sz w:val="20"/>
          </w:rPr>
          <w:id w:val="-6736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97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D97" w:rsidRPr="00585A0E">
        <w:rPr>
          <w:sz w:val="20"/>
        </w:rPr>
        <w:t>False</w:t>
      </w:r>
    </w:p>
    <w:p w:rsidR="00585A0E" w:rsidRPr="00585A0E" w:rsidRDefault="00585A0E" w:rsidP="00585A0E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If you discover a voucher is missing, you must STOP and account for the missing voucher.</w:t>
      </w:r>
    </w:p>
    <w:p w:rsidR="00585A0E" w:rsidRP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483595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85A0E" w:rsidRPr="00585A0E">
        <w:rPr>
          <w:sz w:val="20"/>
        </w:rPr>
        <w:t>True</w:t>
      </w:r>
    </w:p>
    <w:p w:rsidR="00585A0E" w:rsidRP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16870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0E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5A0E" w:rsidRPr="00585A0E">
        <w:rPr>
          <w:sz w:val="20"/>
        </w:rPr>
        <w:t>False</w:t>
      </w:r>
    </w:p>
    <w:p w:rsidR="00585A0E" w:rsidRPr="00585A0E" w:rsidRDefault="00585A0E" w:rsidP="00585A0E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The “Paid” columns of the voucher register are not updated until a check is actually cut.</w:t>
      </w:r>
    </w:p>
    <w:p w:rsidR="00585A0E" w:rsidRP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-584683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85A0E" w:rsidRPr="00585A0E">
        <w:rPr>
          <w:sz w:val="20"/>
        </w:rPr>
        <w:t>True</w:t>
      </w:r>
    </w:p>
    <w:p w:rsidR="00585A0E" w:rsidRP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198234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0E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5A0E" w:rsidRPr="00585A0E">
        <w:rPr>
          <w:sz w:val="20"/>
        </w:rPr>
        <w:t>False</w:t>
      </w:r>
    </w:p>
    <w:p w:rsidR="00585A0E" w:rsidRPr="00585A0E" w:rsidRDefault="00585A0E" w:rsidP="00585A0E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To calculate the new balance in the check register you must ADD the check to the beginning balance and SUBTRACT any deposits.</w:t>
      </w:r>
    </w:p>
    <w:p w:rsidR="00585A0E" w:rsidRP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80066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0E" w:rsidRPr="00585A0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5A0E" w:rsidRPr="00585A0E">
        <w:rPr>
          <w:sz w:val="20"/>
        </w:rPr>
        <w:t>True</w:t>
      </w:r>
    </w:p>
    <w:p w:rsidR="00585A0E" w:rsidRDefault="00A30E7B" w:rsidP="00585A0E">
      <w:pPr>
        <w:pStyle w:val="ListParagraph"/>
        <w:rPr>
          <w:sz w:val="20"/>
        </w:rPr>
      </w:pPr>
      <w:sdt>
        <w:sdtPr>
          <w:rPr>
            <w:sz w:val="20"/>
          </w:rPr>
          <w:id w:val="-1589463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585A0E" w:rsidRPr="00585A0E">
        <w:rPr>
          <w:sz w:val="20"/>
        </w:rPr>
        <w:t>False</w:t>
      </w:r>
      <w:r>
        <w:rPr>
          <w:sz w:val="20"/>
        </w:rPr>
        <w:tab/>
        <w:t>(SUBTRACT checks; ADD deposits)</w:t>
      </w:r>
    </w:p>
    <w:p w:rsidR="00585A0E" w:rsidRDefault="00585A0E" w:rsidP="00585A0E">
      <w:pPr>
        <w:pStyle w:val="ListParagraph"/>
        <w:numPr>
          <w:ilvl w:val="0"/>
          <w:numId w:val="1"/>
        </w:numPr>
      </w:pPr>
      <w:r>
        <w:t>Paid vouchers are filed according to the name of the vendor.</w:t>
      </w:r>
    </w:p>
    <w:p w:rsidR="00585A0E" w:rsidRDefault="00A30E7B" w:rsidP="00585A0E">
      <w:pPr>
        <w:pStyle w:val="ListParagraph"/>
      </w:pPr>
      <w:sdt>
        <w:sdtPr>
          <w:id w:val="-15835960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585A0E">
        <w:t>True</w:t>
      </w:r>
    </w:p>
    <w:p w:rsidR="00585A0E" w:rsidRDefault="00A30E7B" w:rsidP="00585A0E">
      <w:pPr>
        <w:pStyle w:val="ListParagraph"/>
      </w:pPr>
      <w:sdt>
        <w:sdtPr>
          <w:id w:val="-206069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0E">
            <w:rPr>
              <w:rFonts w:ascii="MS Gothic" w:eastAsia="MS Gothic" w:hAnsi="MS Gothic" w:hint="eastAsia"/>
            </w:rPr>
            <w:t>☐</w:t>
          </w:r>
        </w:sdtContent>
      </w:sdt>
      <w:r w:rsidR="00585A0E">
        <w:t>False</w:t>
      </w:r>
    </w:p>
    <w:p w:rsidR="00D84D97" w:rsidRPr="00585A0E" w:rsidRDefault="00D84D97" w:rsidP="00D84D97">
      <w:pPr>
        <w:rPr>
          <w:sz w:val="20"/>
        </w:rPr>
      </w:pPr>
      <w:r w:rsidRPr="00585A0E">
        <w:rPr>
          <w:sz w:val="20"/>
        </w:rPr>
        <w:t>Fill in the blanks</w:t>
      </w:r>
    </w:p>
    <w:p w:rsidR="00D84D97" w:rsidRPr="00585A0E" w:rsidRDefault="00D84D97" w:rsidP="00D84D97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The steps for preparing a voucher</w:t>
      </w:r>
      <w:r w:rsidR="00A30E7B">
        <w:rPr>
          <w:sz w:val="20"/>
        </w:rPr>
        <w:t xml:space="preserve"> </w:t>
      </w:r>
      <w:r w:rsidR="00A30E7B" w:rsidRPr="00A30E7B">
        <w:rPr>
          <w:color w:val="FF0000"/>
          <w:sz w:val="20"/>
        </w:rPr>
        <w:t>CHECK</w:t>
      </w:r>
      <w:r w:rsidRPr="00585A0E">
        <w:rPr>
          <w:sz w:val="20"/>
        </w:rPr>
        <w:t xml:space="preserve"> are as follows:</w:t>
      </w:r>
    </w:p>
    <w:sdt>
      <w:sdtPr>
        <w:rPr>
          <w:sz w:val="20"/>
        </w:rPr>
        <w:id w:val="-241411372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Enter voucher number on stub (right)</w:t>
          </w:r>
        </w:p>
      </w:sdtContent>
    </w:sdt>
    <w:sdt>
      <w:sdtPr>
        <w:rPr>
          <w:sz w:val="20"/>
        </w:rPr>
        <w:id w:val="1584413403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Enter payee’s invoice no</w:t>
          </w:r>
        </w:p>
      </w:sdtContent>
    </w:sdt>
    <w:sdt>
      <w:sdtPr>
        <w:rPr>
          <w:sz w:val="20"/>
        </w:rPr>
        <w:id w:val="838189854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Enter amount of invoice</w:t>
          </w:r>
        </w:p>
      </w:sdtContent>
    </w:sdt>
    <w:sdt>
      <w:sdtPr>
        <w:rPr>
          <w:sz w:val="20"/>
        </w:rPr>
        <w:id w:val="-897592878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Enter amount of discount</w:t>
          </w:r>
        </w:p>
      </w:sdtContent>
    </w:sdt>
    <w:sdt>
      <w:sdtPr>
        <w:rPr>
          <w:sz w:val="20"/>
        </w:rPr>
        <w:id w:val="-532265450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Enter net amount</w:t>
          </w:r>
        </w:p>
      </w:sdtContent>
    </w:sdt>
    <w:sdt>
      <w:sdtPr>
        <w:rPr>
          <w:sz w:val="20"/>
        </w:rPr>
        <w:id w:val="537407203"/>
        <w:text/>
      </w:sdtPr>
      <w:sdtContent>
        <w:p w:rsidR="00D84D97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Prepare check for net amount of invoice</w:t>
          </w:r>
        </w:p>
      </w:sdtContent>
    </w:sdt>
    <w:p w:rsidR="00062AFF" w:rsidRPr="00585A0E" w:rsidRDefault="00062AFF" w:rsidP="00062AFF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What are the steps for paying a voucher?</w:t>
      </w:r>
    </w:p>
    <w:sdt>
      <w:sdtPr>
        <w:rPr>
          <w:sz w:val="20"/>
        </w:rPr>
        <w:id w:val="1055585572"/>
        <w:text/>
      </w:sdtPr>
      <w:sdtContent>
        <w:p w:rsidR="00062AFF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Verify that information on check and on voucher agrees and is accurate</w:t>
          </w:r>
        </w:p>
      </w:sdtContent>
    </w:sdt>
    <w:sdt>
      <w:sdtPr>
        <w:rPr>
          <w:sz w:val="20"/>
        </w:rPr>
        <w:id w:val="-889415224"/>
        <w:text/>
      </w:sdtPr>
      <w:sdtContent>
        <w:p w:rsidR="00062AFF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Sign check</w:t>
          </w:r>
        </w:p>
      </w:sdtContent>
    </w:sdt>
    <w:sdt>
      <w:sdtPr>
        <w:rPr>
          <w:sz w:val="20"/>
        </w:rPr>
        <w:id w:val="-555471127"/>
        <w:text/>
      </w:sdtPr>
      <w:sdtContent>
        <w:p w:rsidR="00062AFF" w:rsidRPr="00585A0E" w:rsidRDefault="00A30E7B" w:rsidP="00A30E7B">
          <w:pPr>
            <w:pStyle w:val="ListParagraph"/>
            <w:numPr>
              <w:ilvl w:val="1"/>
              <w:numId w:val="1"/>
            </w:numPr>
            <w:rPr>
              <w:sz w:val="20"/>
            </w:rPr>
          </w:pPr>
          <w:r w:rsidRPr="00A30E7B">
            <w:rPr>
              <w:sz w:val="20"/>
            </w:rPr>
            <w:t>Completes &amp; Initials section 5</w:t>
          </w:r>
        </w:p>
      </w:sdtContent>
    </w:sdt>
    <w:p w:rsidR="00062AFF" w:rsidRPr="00585A0E" w:rsidRDefault="00585A0E" w:rsidP="00062AFF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>List 3 facts about voucher registers:</w:t>
      </w:r>
    </w:p>
    <w:p w:rsidR="00585A0E" w:rsidRPr="00585A0E" w:rsidRDefault="00585A0E" w:rsidP="00585A0E">
      <w:pPr>
        <w:pStyle w:val="ListParagraph"/>
        <w:numPr>
          <w:ilvl w:val="1"/>
          <w:numId w:val="1"/>
        </w:numPr>
        <w:rPr>
          <w:sz w:val="20"/>
        </w:rPr>
      </w:pPr>
      <w:r w:rsidRPr="00585A0E">
        <w:rPr>
          <w:sz w:val="20"/>
        </w:rPr>
        <w:t xml:space="preserve">It is a journal used to record </w:t>
      </w:r>
      <w:sdt>
        <w:sdtPr>
          <w:rPr>
            <w:sz w:val="20"/>
          </w:rPr>
          <w:id w:val="-946933280"/>
          <w:text/>
        </w:sdtPr>
        <w:sdtEndPr/>
        <w:sdtContent>
          <w:r w:rsidR="00A30E7B">
            <w:rPr>
              <w:sz w:val="20"/>
            </w:rPr>
            <w:t>vouchers</w:t>
          </w:r>
        </w:sdtContent>
      </w:sdt>
    </w:p>
    <w:p w:rsidR="00585A0E" w:rsidRDefault="00585A0E" w:rsidP="00585A0E">
      <w:pPr>
        <w:pStyle w:val="ListParagraph"/>
        <w:numPr>
          <w:ilvl w:val="1"/>
          <w:numId w:val="1"/>
        </w:numPr>
        <w:rPr>
          <w:sz w:val="20"/>
        </w:rPr>
      </w:pPr>
      <w:r w:rsidRPr="00585A0E">
        <w:rPr>
          <w:sz w:val="20"/>
        </w:rPr>
        <w:t xml:space="preserve">It is a journal that is similar to and replaces the </w:t>
      </w:r>
      <w:sdt>
        <w:sdtPr>
          <w:rPr>
            <w:sz w:val="20"/>
          </w:rPr>
          <w:id w:val="1562435305"/>
          <w:text/>
        </w:sdtPr>
        <w:sdtEndPr/>
        <w:sdtContent>
          <w:r w:rsidR="00A30E7B">
            <w:rPr>
              <w:sz w:val="20"/>
            </w:rPr>
            <w:t xml:space="preserve">purchase </w:t>
          </w:r>
        </w:sdtContent>
      </w:sdt>
      <w:r w:rsidRPr="00585A0E">
        <w:rPr>
          <w:sz w:val="20"/>
        </w:rPr>
        <w:t>journal.</w:t>
      </w:r>
    </w:p>
    <w:p w:rsidR="00585A0E" w:rsidRPr="00585A0E" w:rsidRDefault="00585A0E" w:rsidP="00585A0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check register is similar to and replaces the </w:t>
      </w:r>
      <w:sdt>
        <w:sdtPr>
          <w:rPr>
            <w:sz w:val="20"/>
          </w:rPr>
          <w:id w:val="1280997027"/>
          <w:text/>
        </w:sdtPr>
        <w:sdtEndPr/>
        <w:sdtContent>
          <w:r w:rsidR="00A30E7B">
            <w:rPr>
              <w:sz w:val="20"/>
            </w:rPr>
            <w:t xml:space="preserve">cash payment </w:t>
          </w:r>
        </w:sdtContent>
      </w:sdt>
      <w:r>
        <w:rPr>
          <w:sz w:val="20"/>
        </w:rPr>
        <w:t xml:space="preserve"> journal</w:t>
      </w:r>
    </w:p>
    <w:p w:rsidR="00585A0E" w:rsidRDefault="00585A0E" w:rsidP="00585A0E">
      <w:pPr>
        <w:pStyle w:val="ListParagraph"/>
        <w:numPr>
          <w:ilvl w:val="0"/>
          <w:numId w:val="1"/>
        </w:numPr>
        <w:rPr>
          <w:sz w:val="20"/>
        </w:rPr>
      </w:pPr>
      <w:r w:rsidRPr="00585A0E">
        <w:rPr>
          <w:sz w:val="20"/>
        </w:rPr>
        <w:t xml:space="preserve">Vouchers are </w:t>
      </w:r>
      <w:sdt>
        <w:sdtPr>
          <w:rPr>
            <w:sz w:val="20"/>
          </w:rPr>
          <w:id w:val="-1962332163"/>
          <w:text/>
        </w:sdtPr>
        <w:sdtEndPr/>
        <w:sdtContent>
          <w:proofErr w:type="spellStart"/>
          <w:r w:rsidR="00A30E7B">
            <w:rPr>
              <w:sz w:val="20"/>
            </w:rPr>
            <w:t>prenumbered</w:t>
          </w:r>
          <w:proofErr w:type="spellEnd"/>
        </w:sdtContent>
      </w:sdt>
      <w:r w:rsidRPr="00585A0E">
        <w:rPr>
          <w:sz w:val="20"/>
        </w:rPr>
        <w:t xml:space="preserve"> to ensure that all vouchers are accounted for.</w:t>
      </w:r>
    </w:p>
    <w:p w:rsidR="00585A0E" w:rsidRPr="00CD501C" w:rsidRDefault="00CD501C" w:rsidP="00CD501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</w:t>
      </w:r>
      <w:sdt>
        <w:sdtPr>
          <w:rPr>
            <w:sz w:val="20"/>
          </w:rPr>
          <w:id w:val="-1639635096"/>
          <w:text/>
        </w:sdtPr>
        <w:sdtEndPr/>
        <w:sdtContent>
          <w:r w:rsidR="00A30E7B">
            <w:rPr>
              <w:sz w:val="20"/>
            </w:rPr>
            <w:t>vouchers payable</w:t>
          </w:r>
        </w:sdtContent>
      </w:sdt>
      <w:r w:rsidRPr="00CD501C">
        <w:rPr>
          <w:sz w:val="20"/>
        </w:rPr>
        <w:t xml:space="preserve"> account is debited for each che</w:t>
      </w:r>
      <w:r>
        <w:rPr>
          <w:sz w:val="20"/>
        </w:rPr>
        <w:t xml:space="preserve">ck recorded in a check register.  We debit this account to </w:t>
      </w:r>
      <w:sdt>
        <w:sdtPr>
          <w:rPr>
            <w:sz w:val="20"/>
          </w:rPr>
          <w:id w:val="171253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increase or </w:t>
      </w:r>
      <w:sdt>
        <w:sdtPr>
          <w:rPr>
            <w:sz w:val="20"/>
          </w:rPr>
          <w:id w:val="-2122907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0E7B">
            <w:rPr>
              <w:rFonts w:ascii="MS Gothic" w:eastAsia="MS Gothic" w:hAnsi="MS Gothic" w:hint="eastAsia"/>
              <w:sz w:val="20"/>
            </w:rPr>
            <w:t>☒</w:t>
          </w:r>
        </w:sdtContent>
      </w:sdt>
      <w:r>
        <w:rPr>
          <w:sz w:val="20"/>
        </w:rPr>
        <w:t>decrease the account balance.</w:t>
      </w:r>
    </w:p>
    <w:sectPr w:rsidR="00585A0E" w:rsidRPr="00CD501C" w:rsidSect="00585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E43"/>
    <w:multiLevelType w:val="hybridMultilevel"/>
    <w:tmpl w:val="8F3693DA"/>
    <w:lvl w:ilvl="0" w:tplc="B20CF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E9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80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8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45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AE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B57D8"/>
    <w:multiLevelType w:val="hybridMultilevel"/>
    <w:tmpl w:val="EF2649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B"/>
    <w:rsid w:val="00062AFF"/>
    <w:rsid w:val="00410B62"/>
    <w:rsid w:val="004B03D0"/>
    <w:rsid w:val="00585A0E"/>
    <w:rsid w:val="00734EB3"/>
    <w:rsid w:val="008D60EA"/>
    <w:rsid w:val="00A30E7B"/>
    <w:rsid w:val="00A63167"/>
    <w:rsid w:val="00A74587"/>
    <w:rsid w:val="00CD501C"/>
    <w:rsid w:val="00D173DF"/>
    <w:rsid w:val="00D84D97"/>
    <w:rsid w:val="00EF0E1D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5_Sec2NotesFillable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484CEFC20487A81560E3CD455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D52C-E6FB-455B-832F-B2D0BC273AC6}"/>
      </w:docPartPr>
      <w:docPartBody>
        <w:p w:rsidR="00000000" w:rsidRDefault="005937A6">
          <w:pPr>
            <w:pStyle w:val="ABD484CEFC20487A81560E3CD455B2F3"/>
          </w:pPr>
          <w:r w:rsidRPr="00625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6"/>
    <w:rsid w:val="005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D484CEFC20487A81560E3CD455B2F3">
    <w:name w:val="ABD484CEFC20487A81560E3CD455B2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D484CEFC20487A81560E3CD455B2F3">
    <w:name w:val="ABD484CEFC20487A81560E3CD455B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Ch5_Sec2NotesFillableForm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1</cp:revision>
  <dcterms:created xsi:type="dcterms:W3CDTF">2020-04-13T19:56:00Z</dcterms:created>
  <dcterms:modified xsi:type="dcterms:W3CDTF">2020-04-13T20:02:00Z</dcterms:modified>
</cp:coreProperties>
</file>