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18487" w14:textId="31B95777" w:rsidR="00EB4937" w:rsidRDefault="008B108D" w:rsidP="0A0931B7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A0931B7">
        <w:rPr>
          <w:rFonts w:ascii="Times New Roman" w:hAnsi="Times New Roman"/>
          <w:b/>
          <w:bCs/>
          <w:spacing w:val="-3"/>
          <w:sz w:val="20"/>
        </w:rPr>
        <w:t>Teacher:</w:t>
      </w:r>
      <w:r w:rsidR="005F7F40">
        <w:rPr>
          <w:rFonts w:ascii="Times New Roman" w:hAnsi="Times New Roman"/>
          <w:b/>
          <w:spacing w:val="-3"/>
          <w:sz w:val="20"/>
        </w:rPr>
        <w:tab/>
      </w:r>
      <w:r w:rsidR="00642DC6" w:rsidRPr="0A0931B7">
        <w:rPr>
          <w:rFonts w:ascii="Times New Roman" w:hAnsi="Times New Roman"/>
          <w:b/>
          <w:bCs/>
          <w:spacing w:val="-3"/>
          <w:sz w:val="20"/>
        </w:rPr>
        <w:t>Cahoon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5F7F40" w:rsidRPr="0A0931B7">
        <w:rPr>
          <w:rFonts w:ascii="Times New Roman" w:hAnsi="Times New Roman"/>
          <w:b/>
          <w:bCs/>
          <w:spacing w:val="-3"/>
          <w:sz w:val="20"/>
        </w:rPr>
        <w:t xml:space="preserve">    </w:t>
      </w:r>
      <w:r w:rsidR="00137D9E" w:rsidRPr="0A0931B7">
        <w:rPr>
          <w:rFonts w:ascii="Times New Roman" w:hAnsi="Times New Roman"/>
          <w:b/>
          <w:bCs/>
          <w:spacing w:val="-3"/>
          <w:sz w:val="20"/>
        </w:rPr>
        <w:t>We</w:t>
      </w:r>
      <w:r w:rsidR="00A43C7B" w:rsidRPr="0A0931B7">
        <w:rPr>
          <w:rFonts w:ascii="Times New Roman" w:hAnsi="Times New Roman"/>
          <w:b/>
          <w:bCs/>
          <w:spacing w:val="-3"/>
          <w:sz w:val="20"/>
        </w:rPr>
        <w:t xml:space="preserve">ek of : </w:t>
      </w:r>
      <w:r w:rsidR="0047407E" w:rsidRPr="0A0931B7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462240">
        <w:rPr>
          <w:rFonts w:ascii="Times New Roman" w:hAnsi="Times New Roman"/>
          <w:b/>
          <w:bCs/>
          <w:spacing w:val="-3"/>
          <w:sz w:val="20"/>
        </w:rPr>
        <w:t>Intro to Archery</w:t>
      </w:r>
      <w:bookmarkStart w:id="0" w:name="_GoBack"/>
      <w:bookmarkEnd w:id="0"/>
      <w:r w:rsidR="005F7F40">
        <w:rPr>
          <w:rFonts w:ascii="Times New Roman" w:hAnsi="Times New Roman"/>
          <w:b/>
          <w:spacing w:val="-3"/>
          <w:sz w:val="20"/>
        </w:rPr>
        <w:tab/>
      </w:r>
      <w:r w:rsidRPr="0A0931B7">
        <w:rPr>
          <w:rFonts w:ascii="Times New Roman" w:hAnsi="Times New Roman"/>
          <w:b/>
          <w:bCs/>
          <w:spacing w:val="-3"/>
          <w:sz w:val="20"/>
        </w:rPr>
        <w:t>Subject:</w:t>
      </w:r>
      <w:fldSimple w:instr=" AUTHOR  &quot;Insert Subject&quot;  \* MERGEFORMAT ">
        <w:r w:rsidR="00642DC6" w:rsidRPr="0A0931B7">
          <w:t xml:space="preserve">  P.E.  </w:t>
        </w:r>
      </w:fldSimple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 w:rsidRPr="0A0931B7">
        <w:rPr>
          <w:rFonts w:ascii="Times New Roman" w:hAnsi="Times New Roman"/>
          <w:b/>
          <w:bCs/>
          <w:spacing w:val="-3"/>
          <w:sz w:val="20"/>
        </w:rPr>
        <w:t xml:space="preserve">Period: </w:t>
      </w:r>
      <w:r w:rsidR="00642DC6" w:rsidRPr="0A0931B7">
        <w:rPr>
          <w:rFonts w:ascii="Times New Roman" w:hAnsi="Times New Roman"/>
          <w:b/>
          <w:bCs/>
          <w:spacing w:val="-3"/>
          <w:sz w:val="20"/>
        </w:rPr>
        <w:t>1-6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3FCF4623" w14:textId="77777777" w:rsidTr="0A0931B7">
        <w:tc>
          <w:tcPr>
            <w:tcW w:w="490" w:type="dxa"/>
            <w:shd w:val="clear" w:color="auto" w:fill="auto"/>
          </w:tcPr>
          <w:p w14:paraId="0EB724BB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0409E67A" w14:textId="77777777" w:rsidR="00EB4937" w:rsidRDefault="00EB4937" w:rsidP="0A0931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390591A7" w14:textId="77777777" w:rsidR="00EB4937" w:rsidRDefault="00EB4937" w:rsidP="0A0931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61D6C41" w14:textId="77777777" w:rsidR="00EB4937" w:rsidRDefault="0075109D" w:rsidP="0A0931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2D51C09B" w14:textId="77777777" w:rsidR="00EB4937" w:rsidRPr="0075109D" w:rsidRDefault="0075109D" w:rsidP="0A0931B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2E740662" w14:textId="77777777" w:rsidR="00EB4937" w:rsidRDefault="00EB4937" w:rsidP="0A0931B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7E0A3AE" w14:textId="77777777" w:rsidR="00EB4937" w:rsidRDefault="0075109D" w:rsidP="0A0931B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EB4937" w14:paraId="1216FE19" w14:textId="77777777" w:rsidTr="0A0931B7">
        <w:tc>
          <w:tcPr>
            <w:tcW w:w="490" w:type="dxa"/>
            <w:shd w:val="clear" w:color="auto" w:fill="auto"/>
          </w:tcPr>
          <w:p w14:paraId="6347AEE8" w14:textId="77777777"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0F3EF7D2" w14:textId="77777777" w:rsidR="00EB4937" w:rsidRDefault="00EB4937" w:rsidP="0A0931B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3A868167" w14:textId="77777777"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206F9DC" w14:textId="0C54FB5B" w:rsidR="00EB4937" w:rsidRDefault="003227CE" w:rsidP="0A0931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introduced to archery:</w:t>
            </w:r>
          </w:p>
          <w:p w14:paraId="333B7CC5" w14:textId="490C6FC0" w:rsidR="003227CE" w:rsidRDefault="003227CE" w:rsidP="0A0931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Range Rules , Whistle commands, Archery equipment, shooting procedures.</w:t>
            </w:r>
          </w:p>
          <w:p w14:paraId="6F3DBD1B" w14:textId="77777777" w:rsidR="00EB4937" w:rsidRDefault="00EB4937" w:rsidP="003227C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1CBABED3" w14:textId="77777777" w:rsidR="00EB4937" w:rsidRDefault="00642DC6" w:rsidP="0A0931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14:paraId="70BD2F09" w14:textId="77777777" w:rsidR="00642DC6" w:rsidRDefault="00642DC6" w:rsidP="0A0931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14:paraId="189FE8D4" w14:textId="77777777" w:rsidR="00642DC6" w:rsidRDefault="00642DC6" w:rsidP="0A0931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14:paraId="4D62EDFB" w14:textId="2E9961C6" w:rsidR="00642DC6" w:rsidRDefault="003227CE" w:rsidP="0A0931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*Walk through archery procedures</w:t>
            </w:r>
          </w:p>
        </w:tc>
        <w:tc>
          <w:tcPr>
            <w:tcW w:w="2700" w:type="dxa"/>
          </w:tcPr>
          <w:p w14:paraId="6A904498" w14:textId="77777777" w:rsidR="00EB4937" w:rsidRDefault="00642DC6" w:rsidP="0A0931B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14:paraId="5CA4C614" w14:textId="77777777" w:rsidR="00642DC6" w:rsidRDefault="00642DC6" w:rsidP="0A0931B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14:paraId="0BA9C871" w14:textId="77777777" w:rsidR="00642DC6" w:rsidRDefault="00642DC6" w:rsidP="0A0931B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Archery Equipment</w:t>
            </w:r>
          </w:p>
        </w:tc>
        <w:tc>
          <w:tcPr>
            <w:tcW w:w="2070" w:type="dxa"/>
          </w:tcPr>
          <w:p w14:paraId="49CF7344" w14:textId="77777777" w:rsidR="00EB4937" w:rsidRDefault="00642DC6" w:rsidP="0A0931B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14:paraId="66C0E3FF" w14:textId="77777777" w:rsidR="00EB4937" w:rsidRDefault="00642DC6" w:rsidP="0A0931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14:paraId="4A410443" w14:textId="77777777" w:rsidR="00EB4937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7.0</w:t>
            </w:r>
          </w:p>
          <w:p w14:paraId="03696CC9" w14:textId="77777777" w:rsidR="00642DC6" w:rsidRDefault="00642D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17.0</w:t>
            </w:r>
          </w:p>
        </w:tc>
      </w:tr>
      <w:tr w:rsidR="00EB4937" w14:paraId="660B829E" w14:textId="77777777" w:rsidTr="0A0931B7">
        <w:tc>
          <w:tcPr>
            <w:tcW w:w="490" w:type="dxa"/>
            <w:shd w:val="clear" w:color="auto" w:fill="auto"/>
          </w:tcPr>
          <w:p w14:paraId="34C74095" w14:textId="77777777" w:rsidR="00EB4937" w:rsidRDefault="00EB4937" w:rsidP="0A0931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53693311" w14:textId="77777777"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761811E8" w14:textId="77777777" w:rsidR="00EB4937" w:rsidRDefault="00642DC6" w:rsidP="0A0931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Students will be able to:</w:t>
            </w:r>
          </w:p>
          <w:p w14:paraId="023EA943" w14:textId="6A6733CC" w:rsidR="003227CE" w:rsidRDefault="003227CE" w:rsidP="0A0931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*Review rules and procedures</w:t>
            </w:r>
          </w:p>
          <w:p w14:paraId="051AC4FE" w14:textId="7D27FDC0" w:rsidR="00642DC6" w:rsidRDefault="00642DC6" w:rsidP="0A0931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*Identify Archery Equipment</w:t>
            </w:r>
          </w:p>
          <w:p w14:paraId="7DD10231" w14:textId="77777777" w:rsidR="00642DC6" w:rsidRDefault="00642DC6" w:rsidP="0A0931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*Recite Archery Rules</w:t>
            </w:r>
          </w:p>
          <w:p w14:paraId="5A720C15" w14:textId="77777777" w:rsidR="00EB4937" w:rsidRDefault="00EB4937" w:rsidP="004740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50F60843" w14:textId="77777777" w:rsidR="00EB4937" w:rsidRDefault="00642DC6" w:rsidP="0A0931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14:paraId="5968226E" w14:textId="77777777" w:rsidR="00642DC6" w:rsidRDefault="00642DC6" w:rsidP="0A0931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14:paraId="6688D8E1" w14:textId="77777777" w:rsidR="00642DC6" w:rsidRDefault="00642DC6" w:rsidP="0A0931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14:paraId="48E15189" w14:textId="77777777" w:rsidR="00642DC6" w:rsidRDefault="00642DC6" w:rsidP="0A0931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*Review Archery Equipment and Rules</w:t>
            </w:r>
          </w:p>
          <w:p w14:paraId="515D0F3D" w14:textId="29A6E74B" w:rsidR="00642DC6" w:rsidRDefault="0047407E" w:rsidP="003227C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**</w:t>
            </w:r>
            <w:r w:rsidR="003227CE">
              <w:rPr>
                <w:rFonts w:ascii="Times New Roman" w:hAnsi="Times New Roman"/>
                <w:spacing w:val="-2"/>
                <w:sz w:val="20"/>
              </w:rPr>
              <w:t>Demo shooting</w:t>
            </w:r>
          </w:p>
        </w:tc>
        <w:tc>
          <w:tcPr>
            <w:tcW w:w="2700" w:type="dxa"/>
          </w:tcPr>
          <w:p w14:paraId="2F0C151B" w14:textId="77777777" w:rsidR="00EB4937" w:rsidRDefault="00642DC6" w:rsidP="0A0931B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14:paraId="0C507985" w14:textId="77777777" w:rsidR="00642DC6" w:rsidRDefault="00642DC6" w:rsidP="0A0931B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14:paraId="12AE6D9E" w14:textId="77777777" w:rsidR="00642DC6" w:rsidRDefault="00642DC6" w:rsidP="0A0931B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Archery Equipment</w:t>
            </w:r>
          </w:p>
        </w:tc>
        <w:tc>
          <w:tcPr>
            <w:tcW w:w="2070" w:type="dxa"/>
          </w:tcPr>
          <w:p w14:paraId="19765888" w14:textId="77777777" w:rsidR="00EB4937" w:rsidRDefault="00642DC6" w:rsidP="0A0931B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14:paraId="0AB39F77" w14:textId="77777777" w:rsidR="00EB4937" w:rsidRDefault="00642DC6" w:rsidP="0A0931B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14:paraId="07901BA5" w14:textId="77777777" w:rsidR="00EB4937" w:rsidRDefault="00642D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7.0</w:t>
            </w:r>
          </w:p>
          <w:p w14:paraId="5CDF3D2B" w14:textId="77777777" w:rsidR="00642DC6" w:rsidRDefault="00642D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17.0</w:t>
            </w:r>
          </w:p>
        </w:tc>
      </w:tr>
      <w:tr w:rsidR="005F7F40" w14:paraId="2BC564D5" w14:textId="77777777" w:rsidTr="0A0931B7">
        <w:tc>
          <w:tcPr>
            <w:tcW w:w="490" w:type="dxa"/>
            <w:shd w:val="clear" w:color="auto" w:fill="auto"/>
          </w:tcPr>
          <w:p w14:paraId="2EF83BF4" w14:textId="77777777"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  <w:p w14:paraId="64B8C79E" w14:textId="77777777" w:rsidR="005F7F40" w:rsidRDefault="005F7F40" w:rsidP="0A0931B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53F5DA5F" w14:textId="77777777" w:rsidR="005F7F40" w:rsidRDefault="005F7F40" w:rsidP="005F7F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7D1B559F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Students will be able to:</w:t>
            </w:r>
          </w:p>
          <w:p w14:paraId="7B38E0E5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*Recite Archery Rules</w:t>
            </w:r>
          </w:p>
          <w:p w14:paraId="3586BB40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*Recite Shooting procedures= 11 steps to Archery Success</w:t>
            </w:r>
          </w:p>
          <w:p w14:paraId="07F1BB5F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*Demo Rules and Shooting Procedures</w:t>
            </w:r>
          </w:p>
        </w:tc>
        <w:tc>
          <w:tcPr>
            <w:tcW w:w="2970" w:type="dxa"/>
          </w:tcPr>
          <w:p w14:paraId="2B513FEE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14:paraId="632A800E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14:paraId="030D5C4A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14:paraId="3A3A7335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*Demo Shooting</w:t>
            </w:r>
          </w:p>
          <w:p w14:paraId="5244ADA7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*</w:t>
            </w:r>
            <w:r w:rsidR="0047407E" w:rsidRPr="0A0931B7">
              <w:rPr>
                <w:rFonts w:ascii="Times New Roman" w:hAnsi="Times New Roman"/>
                <w:spacing w:val="-2"/>
                <w:sz w:val="20"/>
              </w:rPr>
              <w:t>*</w:t>
            </w:r>
            <w:r w:rsidRPr="0A0931B7">
              <w:rPr>
                <w:rFonts w:ascii="Times New Roman" w:hAnsi="Times New Roman"/>
                <w:spacing w:val="-2"/>
                <w:sz w:val="20"/>
              </w:rPr>
              <w:t>Each student shoots one arrow with teacher assistance</w:t>
            </w:r>
          </w:p>
        </w:tc>
        <w:tc>
          <w:tcPr>
            <w:tcW w:w="2700" w:type="dxa"/>
          </w:tcPr>
          <w:p w14:paraId="4BDC67FD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14:paraId="29E853D2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14:paraId="486883C3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Archery Equipment</w:t>
            </w:r>
          </w:p>
        </w:tc>
        <w:tc>
          <w:tcPr>
            <w:tcW w:w="2070" w:type="dxa"/>
          </w:tcPr>
          <w:p w14:paraId="03196319" w14:textId="77777777" w:rsidR="005F7F40" w:rsidRDefault="005F7F40" w:rsidP="0A0931B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14:paraId="3EADCB07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14:paraId="6D2F9CFF" w14:textId="77777777"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7.0</w:t>
            </w:r>
          </w:p>
          <w:p w14:paraId="0A2432D4" w14:textId="77777777"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17.0</w:t>
            </w:r>
          </w:p>
        </w:tc>
      </w:tr>
      <w:tr w:rsidR="005F7F40" w14:paraId="3CB57F35" w14:textId="77777777" w:rsidTr="0A0931B7">
        <w:tc>
          <w:tcPr>
            <w:tcW w:w="490" w:type="dxa"/>
            <w:shd w:val="clear" w:color="auto" w:fill="auto"/>
          </w:tcPr>
          <w:p w14:paraId="2794EDC6" w14:textId="77777777"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  <w:p w14:paraId="2EF205AA" w14:textId="77777777" w:rsidR="005F7F40" w:rsidRDefault="005F7F40" w:rsidP="0A0931B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63B82181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Students will be able to:</w:t>
            </w:r>
          </w:p>
          <w:p w14:paraId="08B4E43A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*Recite shooting procedures=11 steps to archery success</w:t>
            </w:r>
          </w:p>
          <w:p w14:paraId="53D96D49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*Demo Rules and Shooting Procedures</w:t>
            </w:r>
          </w:p>
          <w:p w14:paraId="1F601FCC" w14:textId="77777777"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6993D3B8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14:paraId="41127476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14:paraId="57E1D6FA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14:paraId="432E6D8C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*Demo Shooting</w:t>
            </w:r>
          </w:p>
          <w:p w14:paraId="00F628FA" w14:textId="77777777" w:rsidR="005F7F40" w:rsidRDefault="0047407E" w:rsidP="0A0931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****Each student shoots one arrow with teacher assistance</w:t>
            </w:r>
          </w:p>
        </w:tc>
        <w:tc>
          <w:tcPr>
            <w:tcW w:w="2700" w:type="dxa"/>
          </w:tcPr>
          <w:p w14:paraId="423F579F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14:paraId="09E1A6D4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14:paraId="1E7B9F6E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Archery Equipment</w:t>
            </w:r>
          </w:p>
        </w:tc>
        <w:tc>
          <w:tcPr>
            <w:tcW w:w="2070" w:type="dxa"/>
          </w:tcPr>
          <w:p w14:paraId="547130D4" w14:textId="77777777" w:rsidR="005F7F40" w:rsidRDefault="005F7F40" w:rsidP="0A0931B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14:paraId="0152BB00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 xml:space="preserve">Teacher </w:t>
            </w:r>
          </w:p>
          <w:p w14:paraId="60D16635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Observation</w:t>
            </w:r>
          </w:p>
        </w:tc>
        <w:tc>
          <w:tcPr>
            <w:tcW w:w="2970" w:type="dxa"/>
          </w:tcPr>
          <w:p w14:paraId="564DDD71" w14:textId="77777777"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7.0</w:t>
            </w:r>
          </w:p>
          <w:p w14:paraId="7ADF3102" w14:textId="77777777"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17.0</w:t>
            </w:r>
          </w:p>
          <w:p w14:paraId="4F9409BD" w14:textId="77777777"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F7F40" w14:paraId="75DF46D2" w14:textId="77777777" w:rsidTr="0A0931B7">
        <w:tc>
          <w:tcPr>
            <w:tcW w:w="490" w:type="dxa"/>
            <w:shd w:val="clear" w:color="auto" w:fill="auto"/>
          </w:tcPr>
          <w:p w14:paraId="2F20CC27" w14:textId="77777777"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  <w:p w14:paraId="6DCB8834" w14:textId="77777777" w:rsidR="005F7F40" w:rsidRDefault="005F7F40" w:rsidP="0A0931B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565AC624" w14:textId="77777777" w:rsidR="005F7F40" w:rsidRDefault="005F7F40" w:rsidP="0A0931B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C4E65AC" w14:textId="77777777" w:rsidR="005F7F40" w:rsidRDefault="005F7F40" w:rsidP="0A0931B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769CA3E1" w14:textId="77777777" w:rsidR="005F7F40" w:rsidRDefault="005F7F40" w:rsidP="005F7F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580A740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Students will be able to:</w:t>
            </w:r>
          </w:p>
          <w:p w14:paraId="0523C149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*Choose an activity for free play Friday</w:t>
            </w:r>
          </w:p>
          <w:p w14:paraId="43E7F5C1" w14:textId="77777777"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0F950A85" w14:textId="77777777" w:rsidR="00CB262B" w:rsidRDefault="00CB262B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5AC88D80" w14:textId="77777777" w:rsidR="00CB262B" w:rsidRDefault="00CB262B" w:rsidP="0A0931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 xml:space="preserve">***Students will be inside during inclement weather.  Students may choose </w:t>
            </w:r>
            <w:r w:rsidRPr="0A0931B7">
              <w:rPr>
                <w:rFonts w:ascii="Times New Roman" w:hAnsi="Times New Roman"/>
                <w:spacing w:val="-2"/>
                <w:sz w:val="20"/>
              </w:rPr>
              <w:lastRenderedPageBreak/>
              <w:t>between basketball and walking.  ***</w:t>
            </w:r>
          </w:p>
          <w:p w14:paraId="1D840277" w14:textId="77777777" w:rsidR="00CB262B" w:rsidRDefault="00CB262B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7D6BE8D0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lastRenderedPageBreak/>
              <w:t>*Dress Out</w:t>
            </w:r>
          </w:p>
          <w:p w14:paraId="2029BDF6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14:paraId="0430770F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14:paraId="0006364A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*Choice of field activity</w:t>
            </w:r>
          </w:p>
          <w:p w14:paraId="0100A61D" w14:textId="77777777" w:rsidR="00CB262B" w:rsidRDefault="00CB262B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4B40F625" w14:textId="77777777" w:rsidR="00CB262B" w:rsidRDefault="00CB262B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2941E856" w14:textId="77777777" w:rsidR="00CB262B" w:rsidRDefault="00CB262B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5BD8C119" w14:textId="77777777" w:rsidR="00CB262B" w:rsidRDefault="00CB262B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4BF2E787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14:paraId="46DF46E8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14:paraId="536F68F3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Field Areas</w:t>
            </w:r>
          </w:p>
        </w:tc>
        <w:tc>
          <w:tcPr>
            <w:tcW w:w="2070" w:type="dxa"/>
          </w:tcPr>
          <w:p w14:paraId="1FFC1282" w14:textId="77777777" w:rsidR="005F7F40" w:rsidRDefault="005F7F40" w:rsidP="0A0931B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14:paraId="02173350" w14:textId="77777777" w:rsidR="005F7F40" w:rsidRDefault="005F7F40" w:rsidP="0A0931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A0931B7"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14:paraId="77FB1B95" w14:textId="77777777"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4.0</w:t>
            </w:r>
          </w:p>
          <w:p w14:paraId="486306D3" w14:textId="77777777" w:rsidR="005F7F40" w:rsidRDefault="005F7F40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13.0</w:t>
            </w:r>
          </w:p>
        </w:tc>
      </w:tr>
      <w:tr w:rsidR="00CB262B" w14:paraId="2D60C88F" w14:textId="77777777" w:rsidTr="0A0931B7">
        <w:tc>
          <w:tcPr>
            <w:tcW w:w="490" w:type="dxa"/>
            <w:shd w:val="clear" w:color="auto" w:fill="auto"/>
          </w:tcPr>
          <w:p w14:paraId="557722FD" w14:textId="77777777" w:rsidR="00CB262B" w:rsidRDefault="00CB262B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715C8C3" w14:textId="77777777" w:rsidR="00CB262B" w:rsidRDefault="00CB262B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2247FCE3" w14:textId="77777777" w:rsidR="00CB262B" w:rsidRDefault="00CB262B" w:rsidP="005F7F4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685FED95" w14:textId="77777777" w:rsidR="00CB262B" w:rsidRDefault="00CB262B" w:rsidP="005F7F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72506BFC" w14:textId="77777777" w:rsidR="00CB262B" w:rsidRDefault="00CB262B" w:rsidP="005F7F4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3A902916" w14:textId="77777777" w:rsidR="00CB262B" w:rsidRDefault="00CB262B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46D63862" w14:textId="77777777" w:rsidR="00CB262B" w:rsidRDefault="00CB262B" w:rsidP="005F7F4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14:paraId="7874219E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41267D75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2DDB9" w14:textId="77777777" w:rsidR="00E01753" w:rsidRDefault="00E01753">
      <w:pPr>
        <w:spacing w:line="20" w:lineRule="exact"/>
      </w:pPr>
    </w:p>
  </w:endnote>
  <w:endnote w:type="continuationSeparator" w:id="0">
    <w:p w14:paraId="4D0FFB38" w14:textId="77777777" w:rsidR="00E01753" w:rsidRDefault="00E01753"/>
  </w:endnote>
  <w:endnote w:type="continuationNotice" w:id="1">
    <w:p w14:paraId="29CC6D6A" w14:textId="77777777" w:rsidR="00E01753" w:rsidRDefault="00E017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EECB8" w14:textId="77777777" w:rsidR="00E01753" w:rsidRDefault="00E01753">
      <w:r>
        <w:separator/>
      </w:r>
    </w:p>
  </w:footnote>
  <w:footnote w:type="continuationSeparator" w:id="0">
    <w:p w14:paraId="5723FCE3" w14:textId="77777777" w:rsidR="00E01753" w:rsidRDefault="00E01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137D9E"/>
    <w:rsid w:val="00166D8D"/>
    <w:rsid w:val="0022275E"/>
    <w:rsid w:val="00272EFE"/>
    <w:rsid w:val="002E3AA0"/>
    <w:rsid w:val="003227CE"/>
    <w:rsid w:val="00462240"/>
    <w:rsid w:val="0047407E"/>
    <w:rsid w:val="004A15A9"/>
    <w:rsid w:val="00503A34"/>
    <w:rsid w:val="005C3790"/>
    <w:rsid w:val="005F7472"/>
    <w:rsid w:val="005F7F40"/>
    <w:rsid w:val="00642DC6"/>
    <w:rsid w:val="0075109D"/>
    <w:rsid w:val="007C6492"/>
    <w:rsid w:val="00801582"/>
    <w:rsid w:val="00884F8B"/>
    <w:rsid w:val="00892725"/>
    <w:rsid w:val="008934C0"/>
    <w:rsid w:val="008B108D"/>
    <w:rsid w:val="009279ED"/>
    <w:rsid w:val="00937475"/>
    <w:rsid w:val="00952D73"/>
    <w:rsid w:val="009C1390"/>
    <w:rsid w:val="00A30428"/>
    <w:rsid w:val="00A43C7B"/>
    <w:rsid w:val="00B72434"/>
    <w:rsid w:val="00B8549B"/>
    <w:rsid w:val="00BC4C3A"/>
    <w:rsid w:val="00C02B3E"/>
    <w:rsid w:val="00C1179B"/>
    <w:rsid w:val="00CB262B"/>
    <w:rsid w:val="00D06EDC"/>
    <w:rsid w:val="00DE1EF3"/>
    <w:rsid w:val="00DE4325"/>
    <w:rsid w:val="00E01753"/>
    <w:rsid w:val="00E31B57"/>
    <w:rsid w:val="00EA796D"/>
    <w:rsid w:val="00EB4937"/>
    <w:rsid w:val="00EF46C3"/>
    <w:rsid w:val="00F4622A"/>
    <w:rsid w:val="00F65BD2"/>
    <w:rsid w:val="00F85584"/>
    <w:rsid w:val="00FA2099"/>
    <w:rsid w:val="0A09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00214"/>
  <w15:docId w15:val="{EBA08ADD-857C-4F34-9652-E81B36BF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Wes Cahoon</cp:lastModifiedBy>
  <cp:revision>11</cp:revision>
  <cp:lastPrinted>1999-08-19T22:53:00Z</cp:lastPrinted>
  <dcterms:created xsi:type="dcterms:W3CDTF">2015-01-13T14:11:00Z</dcterms:created>
  <dcterms:modified xsi:type="dcterms:W3CDTF">2020-01-14T17:48:00Z</dcterms:modified>
</cp:coreProperties>
</file>