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D7151F" w14:textId="12B5C1C9" w:rsidR="00EB4937" w:rsidRPr="0093427D" w:rsidRDefault="008B108D">
      <w:pPr>
        <w:suppressAutoHyphens/>
        <w:jc w:val="both"/>
        <w:rPr>
          <w:rFonts w:ascii="Times New Roman" w:hAnsi="Times New Roman"/>
          <w:b/>
          <w:spacing w:val="-3"/>
          <w:sz w:val="19"/>
          <w:szCs w:val="19"/>
        </w:rPr>
      </w:pPr>
      <w:r w:rsidRPr="11F042ED">
        <w:rPr>
          <w:rFonts w:ascii="Times New Roman" w:hAnsi="Times New Roman"/>
          <w:b/>
          <w:bCs/>
          <w:spacing w:val="-3"/>
          <w:sz w:val="19"/>
          <w:szCs w:val="19"/>
        </w:rPr>
        <w:t>Teacher:</w:t>
      </w:r>
      <w:r w:rsidR="005F7472" w:rsidRPr="11F042ED">
        <w:rPr>
          <w:rFonts w:ascii="Times New Roman" w:hAnsi="Times New Roman"/>
          <w:b/>
          <w:bCs/>
          <w:spacing w:val="-3"/>
          <w:sz w:val="19"/>
          <w:szCs w:val="19"/>
        </w:rPr>
        <w:t xml:space="preserve">  </w:t>
      </w:r>
      <w:r w:rsidR="00137D9E" w:rsidRPr="0093427D">
        <w:rPr>
          <w:rFonts w:ascii="Times New Roman" w:hAnsi="Times New Roman"/>
          <w:b/>
          <w:spacing w:val="-3"/>
          <w:sz w:val="19"/>
          <w:szCs w:val="19"/>
        </w:rPr>
        <w:tab/>
      </w:r>
      <w:r w:rsidR="00137D9E" w:rsidRPr="0093427D">
        <w:rPr>
          <w:rFonts w:ascii="Times New Roman" w:hAnsi="Times New Roman"/>
          <w:b/>
          <w:spacing w:val="-3"/>
          <w:sz w:val="19"/>
          <w:szCs w:val="19"/>
        </w:rPr>
        <w:tab/>
      </w:r>
      <w:r w:rsidR="00266BBF" w:rsidRPr="11F042ED">
        <w:rPr>
          <w:rFonts w:ascii="Times New Roman" w:hAnsi="Times New Roman"/>
          <w:b/>
          <w:bCs/>
          <w:spacing w:val="-3"/>
          <w:sz w:val="19"/>
          <w:szCs w:val="19"/>
        </w:rPr>
        <w:t>Meisler</w:t>
      </w:r>
      <w:r w:rsidR="00C52744" w:rsidRPr="0093427D">
        <w:rPr>
          <w:rFonts w:ascii="Times New Roman" w:hAnsi="Times New Roman"/>
          <w:b/>
          <w:spacing w:val="-3"/>
          <w:sz w:val="19"/>
          <w:szCs w:val="19"/>
        </w:rPr>
        <w:tab/>
      </w:r>
      <w:r w:rsidR="00C52744" w:rsidRPr="0093427D">
        <w:rPr>
          <w:rFonts w:ascii="Times New Roman" w:hAnsi="Times New Roman"/>
          <w:b/>
          <w:spacing w:val="-3"/>
          <w:sz w:val="19"/>
          <w:szCs w:val="19"/>
        </w:rPr>
        <w:tab/>
      </w:r>
      <w:r w:rsidR="00137D9E" w:rsidRPr="11F042ED">
        <w:rPr>
          <w:rFonts w:ascii="Times New Roman" w:hAnsi="Times New Roman"/>
          <w:b/>
          <w:bCs/>
          <w:spacing w:val="-3"/>
          <w:sz w:val="19"/>
          <w:szCs w:val="19"/>
        </w:rPr>
        <w:t>We</w:t>
      </w:r>
      <w:r w:rsidR="005F7472" w:rsidRPr="11F042ED">
        <w:rPr>
          <w:rFonts w:ascii="Times New Roman" w:hAnsi="Times New Roman"/>
          <w:b/>
          <w:bCs/>
          <w:spacing w:val="-3"/>
          <w:sz w:val="19"/>
          <w:szCs w:val="19"/>
        </w:rPr>
        <w:t xml:space="preserve">ek of: </w:t>
      </w:r>
      <w:r w:rsidR="00105FDE" w:rsidRPr="11F042ED">
        <w:rPr>
          <w:rFonts w:ascii="Times New Roman" w:hAnsi="Times New Roman"/>
          <w:b/>
          <w:bCs/>
          <w:spacing w:val="-3"/>
          <w:sz w:val="19"/>
          <w:szCs w:val="19"/>
        </w:rPr>
        <w:t xml:space="preserve">    </w:t>
      </w:r>
      <w:r w:rsidR="005E1E48">
        <w:rPr>
          <w:rFonts w:ascii="Times New Roman" w:hAnsi="Times New Roman"/>
          <w:b/>
          <w:bCs/>
          <w:spacing w:val="-3"/>
          <w:sz w:val="19"/>
          <w:szCs w:val="19"/>
        </w:rPr>
        <w:t xml:space="preserve">Dec. </w:t>
      </w:r>
      <w:r w:rsidR="000B728B">
        <w:rPr>
          <w:rFonts w:ascii="Times New Roman" w:hAnsi="Times New Roman"/>
          <w:b/>
          <w:bCs/>
          <w:spacing w:val="-3"/>
          <w:sz w:val="19"/>
          <w:szCs w:val="19"/>
        </w:rPr>
        <w:t>9</w:t>
      </w:r>
      <w:r w:rsidR="000B728B" w:rsidRPr="000B728B">
        <w:rPr>
          <w:rFonts w:ascii="Times New Roman" w:hAnsi="Times New Roman"/>
          <w:b/>
          <w:bCs/>
          <w:spacing w:val="-3"/>
          <w:sz w:val="19"/>
          <w:szCs w:val="19"/>
          <w:vertAlign w:val="superscript"/>
        </w:rPr>
        <w:t>th</w:t>
      </w:r>
      <w:r w:rsidR="000B728B">
        <w:rPr>
          <w:rFonts w:ascii="Times New Roman" w:hAnsi="Times New Roman"/>
          <w:b/>
          <w:bCs/>
          <w:spacing w:val="-3"/>
          <w:sz w:val="19"/>
          <w:szCs w:val="19"/>
        </w:rPr>
        <w:t>-13</w:t>
      </w:r>
      <w:r w:rsidR="000B728B" w:rsidRPr="000B728B">
        <w:rPr>
          <w:rFonts w:ascii="Times New Roman" w:hAnsi="Times New Roman"/>
          <w:b/>
          <w:bCs/>
          <w:spacing w:val="-3"/>
          <w:sz w:val="19"/>
          <w:szCs w:val="19"/>
          <w:vertAlign w:val="superscript"/>
        </w:rPr>
        <w:t>th</w:t>
      </w:r>
      <w:r w:rsidR="000B728B">
        <w:rPr>
          <w:rFonts w:ascii="Times New Roman" w:hAnsi="Times New Roman"/>
          <w:b/>
          <w:bCs/>
          <w:spacing w:val="-3"/>
          <w:sz w:val="19"/>
          <w:szCs w:val="19"/>
        </w:rPr>
        <w:t xml:space="preserve"> </w:t>
      </w:r>
      <w:bookmarkStart w:id="0" w:name="_GoBack"/>
      <w:bookmarkEnd w:id="0"/>
      <w:r w:rsidR="005E1E48">
        <w:rPr>
          <w:rFonts w:ascii="Times New Roman" w:hAnsi="Times New Roman"/>
          <w:b/>
          <w:bCs/>
          <w:spacing w:val="-3"/>
          <w:sz w:val="19"/>
          <w:szCs w:val="19"/>
        </w:rPr>
        <w:t xml:space="preserve"> </w:t>
      </w:r>
      <w:r w:rsidR="008A5647">
        <w:rPr>
          <w:rFonts w:ascii="Times New Roman" w:hAnsi="Times New Roman"/>
          <w:b/>
          <w:bCs/>
          <w:spacing w:val="-3"/>
          <w:sz w:val="19"/>
          <w:szCs w:val="19"/>
        </w:rPr>
        <w:t xml:space="preserve"> </w:t>
      </w:r>
      <w:r w:rsidR="00F67316">
        <w:rPr>
          <w:rFonts w:ascii="Times New Roman" w:hAnsi="Times New Roman"/>
          <w:b/>
          <w:bCs/>
          <w:spacing w:val="-3"/>
          <w:sz w:val="19"/>
          <w:szCs w:val="19"/>
        </w:rPr>
        <w:t xml:space="preserve"> </w:t>
      </w:r>
      <w:r w:rsidR="00F565D5">
        <w:rPr>
          <w:rFonts w:ascii="Times New Roman" w:hAnsi="Times New Roman"/>
          <w:b/>
          <w:bCs/>
          <w:spacing w:val="-3"/>
          <w:sz w:val="19"/>
          <w:szCs w:val="19"/>
        </w:rPr>
        <w:t xml:space="preserve"> </w:t>
      </w:r>
      <w:r w:rsidR="002B229B">
        <w:rPr>
          <w:rFonts w:ascii="Times New Roman" w:hAnsi="Times New Roman"/>
          <w:b/>
          <w:bCs/>
          <w:spacing w:val="-3"/>
          <w:sz w:val="19"/>
          <w:szCs w:val="19"/>
        </w:rPr>
        <w:t xml:space="preserve"> </w:t>
      </w:r>
      <w:r w:rsidR="0019713D">
        <w:rPr>
          <w:rFonts w:ascii="Times New Roman" w:hAnsi="Times New Roman"/>
          <w:b/>
          <w:bCs/>
          <w:spacing w:val="-3"/>
          <w:sz w:val="19"/>
          <w:szCs w:val="19"/>
        </w:rPr>
        <w:t xml:space="preserve"> </w:t>
      </w:r>
      <w:r w:rsidR="00885509">
        <w:rPr>
          <w:rFonts w:ascii="Times New Roman" w:hAnsi="Times New Roman"/>
          <w:b/>
          <w:bCs/>
          <w:spacing w:val="-3"/>
          <w:sz w:val="19"/>
          <w:szCs w:val="19"/>
        </w:rPr>
        <w:t xml:space="preserve"> </w:t>
      </w:r>
      <w:r w:rsidR="00BB3627">
        <w:rPr>
          <w:rFonts w:ascii="Times New Roman" w:hAnsi="Times New Roman"/>
          <w:b/>
          <w:bCs/>
          <w:spacing w:val="-3"/>
          <w:sz w:val="19"/>
          <w:szCs w:val="19"/>
        </w:rPr>
        <w:t xml:space="preserve"> </w:t>
      </w:r>
      <w:r w:rsidR="003C53C8">
        <w:rPr>
          <w:rFonts w:ascii="Times New Roman" w:hAnsi="Times New Roman"/>
          <w:b/>
          <w:spacing w:val="-3"/>
          <w:sz w:val="19"/>
          <w:szCs w:val="19"/>
        </w:rPr>
        <w:tab/>
      </w:r>
      <w:r w:rsidR="00104B1D">
        <w:rPr>
          <w:rFonts w:ascii="Times New Roman" w:hAnsi="Times New Roman"/>
          <w:b/>
          <w:spacing w:val="-3"/>
          <w:sz w:val="19"/>
          <w:szCs w:val="19"/>
        </w:rPr>
        <w:tab/>
      </w:r>
      <w:r w:rsidRPr="11F042ED">
        <w:rPr>
          <w:rFonts w:ascii="Times New Roman" w:hAnsi="Times New Roman"/>
          <w:b/>
          <w:bCs/>
          <w:spacing w:val="-3"/>
          <w:sz w:val="19"/>
          <w:szCs w:val="19"/>
        </w:rPr>
        <w:t>Subject:</w:t>
      </w:r>
      <w:r w:rsidR="001070B7" w:rsidRPr="11F042ED">
        <w:rPr>
          <w:rFonts w:ascii="Times New Roman" w:hAnsi="Times New Roman"/>
          <w:b/>
          <w:bCs/>
          <w:spacing w:val="-3"/>
          <w:sz w:val="19"/>
          <w:szCs w:val="19"/>
        </w:rPr>
        <w:t xml:space="preserve">  </w:t>
      </w:r>
      <w:r w:rsidR="00266BBF" w:rsidRPr="11F042ED">
        <w:rPr>
          <w:rFonts w:ascii="Times New Roman" w:hAnsi="Times New Roman"/>
          <w:b/>
          <w:bCs/>
          <w:spacing w:val="-3"/>
          <w:sz w:val="19"/>
          <w:szCs w:val="19"/>
        </w:rPr>
        <w:t>English</w:t>
      </w:r>
      <w:r w:rsidR="251E8EBE" w:rsidRPr="251E8EBE">
        <w:rPr>
          <w:rFonts w:ascii="Times New Roman" w:hAnsi="Times New Roman"/>
          <w:b/>
          <w:bCs/>
          <w:sz w:val="19"/>
          <w:szCs w:val="19"/>
        </w:rPr>
        <w:t xml:space="preserve"> </w:t>
      </w:r>
      <w:r w:rsidR="000E78F3">
        <w:rPr>
          <w:rFonts w:ascii="Times New Roman" w:hAnsi="Times New Roman"/>
          <w:b/>
          <w:bCs/>
          <w:sz w:val="19"/>
          <w:szCs w:val="19"/>
        </w:rPr>
        <w:t>7</w:t>
      </w:r>
      <w:r w:rsidR="000E78F3" w:rsidRPr="000E78F3">
        <w:rPr>
          <w:rFonts w:ascii="Times New Roman" w:hAnsi="Times New Roman"/>
          <w:b/>
          <w:bCs/>
          <w:sz w:val="19"/>
          <w:szCs w:val="19"/>
          <w:vertAlign w:val="superscript"/>
        </w:rPr>
        <w:t>th</w:t>
      </w:r>
      <w:r w:rsidR="000E78F3">
        <w:rPr>
          <w:rFonts w:ascii="Times New Roman" w:hAnsi="Times New Roman"/>
          <w:b/>
          <w:bCs/>
          <w:sz w:val="19"/>
          <w:szCs w:val="19"/>
        </w:rPr>
        <w:t xml:space="preserve"> </w:t>
      </w:r>
      <w:r w:rsidR="000B00D4" w:rsidRPr="0093427D">
        <w:rPr>
          <w:rFonts w:ascii="Times New Roman" w:hAnsi="Times New Roman"/>
          <w:b/>
          <w:spacing w:val="-3"/>
          <w:sz w:val="19"/>
          <w:szCs w:val="19"/>
        </w:rPr>
        <w:tab/>
      </w:r>
      <w:r w:rsidR="000E78F3">
        <w:rPr>
          <w:rFonts w:ascii="Times New Roman" w:hAnsi="Times New Roman"/>
          <w:b/>
          <w:spacing w:val="-3"/>
          <w:sz w:val="19"/>
          <w:szCs w:val="19"/>
        </w:rPr>
        <w:tab/>
      </w:r>
      <w:r w:rsidR="005F7472" w:rsidRPr="11F042ED">
        <w:rPr>
          <w:rFonts w:ascii="Times New Roman" w:hAnsi="Times New Roman"/>
          <w:b/>
          <w:bCs/>
          <w:spacing w:val="-3"/>
          <w:sz w:val="19"/>
          <w:szCs w:val="19"/>
        </w:rPr>
        <w:t xml:space="preserve">Period: </w:t>
      </w:r>
      <w:r w:rsidR="00104B1D">
        <w:rPr>
          <w:rFonts w:ascii="Times New Roman" w:hAnsi="Times New Roman"/>
          <w:b/>
          <w:bCs/>
          <w:spacing w:val="-3"/>
          <w:sz w:val="19"/>
          <w:szCs w:val="19"/>
        </w:rPr>
        <w:t xml:space="preserve">1, </w:t>
      </w:r>
      <w:r w:rsidR="000E78F3">
        <w:rPr>
          <w:rFonts w:ascii="Times New Roman" w:hAnsi="Times New Roman"/>
          <w:b/>
          <w:bCs/>
          <w:spacing w:val="-3"/>
          <w:sz w:val="19"/>
          <w:szCs w:val="19"/>
        </w:rPr>
        <w:t xml:space="preserve">2, 3, 5, 6 </w:t>
      </w:r>
      <w:r w:rsidR="000E78F3" w:rsidRPr="0093427D">
        <w:rPr>
          <w:rFonts w:ascii="Times New Roman" w:hAnsi="Times New Roman"/>
          <w:b/>
          <w:spacing w:val="-3"/>
          <w:sz w:val="19"/>
          <w:szCs w:val="19"/>
        </w:rPr>
        <w:t xml:space="preserve"> </w:t>
      </w:r>
    </w:p>
    <w:tbl>
      <w:tblPr>
        <w:tblW w:w="1521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0"/>
        <w:gridCol w:w="3740"/>
        <w:gridCol w:w="3997"/>
        <w:gridCol w:w="1673"/>
        <w:gridCol w:w="2340"/>
        <w:gridCol w:w="1530"/>
        <w:gridCol w:w="1440"/>
      </w:tblGrid>
      <w:tr w:rsidR="00EB4937" w:rsidRPr="0093427D" w14:paraId="1D30396D" w14:textId="77777777" w:rsidTr="000E78F3">
        <w:tc>
          <w:tcPr>
            <w:tcW w:w="490" w:type="dxa"/>
            <w:shd w:val="clear" w:color="auto" w:fill="auto"/>
          </w:tcPr>
          <w:p w14:paraId="4B52456A" w14:textId="77777777" w:rsidR="00EB4937" w:rsidRPr="0093427D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9"/>
                <w:szCs w:val="19"/>
              </w:rPr>
            </w:pPr>
          </w:p>
        </w:tc>
        <w:tc>
          <w:tcPr>
            <w:tcW w:w="3740" w:type="dxa"/>
            <w:shd w:val="clear" w:color="auto" w:fill="E0E0E0"/>
          </w:tcPr>
          <w:p w14:paraId="2E3DD6CA" w14:textId="77777777" w:rsidR="00EB4937" w:rsidRPr="0093427D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2"/>
                <w:sz w:val="19"/>
                <w:szCs w:val="19"/>
              </w:rPr>
              <w:t xml:space="preserve">          OBJECTIVES</w:t>
            </w:r>
          </w:p>
        </w:tc>
        <w:tc>
          <w:tcPr>
            <w:tcW w:w="3997" w:type="dxa"/>
            <w:shd w:val="clear" w:color="auto" w:fill="E0E0E0"/>
          </w:tcPr>
          <w:p w14:paraId="1565D0B6" w14:textId="77777777" w:rsidR="00EB4937" w:rsidRPr="0093427D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2"/>
                <w:sz w:val="19"/>
                <w:szCs w:val="19"/>
              </w:rPr>
              <w:t xml:space="preserve">            ACTIVITIES</w:t>
            </w:r>
          </w:p>
        </w:tc>
        <w:tc>
          <w:tcPr>
            <w:tcW w:w="1673" w:type="dxa"/>
            <w:shd w:val="clear" w:color="auto" w:fill="E0E0E0"/>
          </w:tcPr>
          <w:p w14:paraId="7E049AF9" w14:textId="77777777" w:rsidR="00EB4937" w:rsidRPr="0093427D" w:rsidRDefault="0075109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2"/>
                <w:sz w:val="19"/>
                <w:szCs w:val="19"/>
              </w:rPr>
              <w:t>RESOURCES</w:t>
            </w:r>
          </w:p>
        </w:tc>
        <w:tc>
          <w:tcPr>
            <w:tcW w:w="2340" w:type="dxa"/>
            <w:shd w:val="clear" w:color="auto" w:fill="E0E0E0"/>
          </w:tcPr>
          <w:p w14:paraId="11BA3FE4" w14:textId="77777777" w:rsidR="00EB4937" w:rsidRPr="0093427D" w:rsidRDefault="0075109D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2"/>
                <w:sz w:val="19"/>
                <w:szCs w:val="19"/>
              </w:rPr>
              <w:t>HOMEWORK</w:t>
            </w:r>
          </w:p>
        </w:tc>
        <w:tc>
          <w:tcPr>
            <w:tcW w:w="1530" w:type="dxa"/>
            <w:shd w:val="clear" w:color="auto" w:fill="E0E0E0"/>
          </w:tcPr>
          <w:p w14:paraId="3131C401" w14:textId="77777777" w:rsidR="00EB4937" w:rsidRPr="0093427D" w:rsidRDefault="00EB4937" w:rsidP="0075109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2"/>
                <w:sz w:val="19"/>
                <w:szCs w:val="19"/>
              </w:rPr>
              <w:t>EVALUATION</w:t>
            </w:r>
          </w:p>
        </w:tc>
        <w:tc>
          <w:tcPr>
            <w:tcW w:w="1440" w:type="dxa"/>
            <w:shd w:val="clear" w:color="auto" w:fill="E0E0E0"/>
          </w:tcPr>
          <w:p w14:paraId="5D391A5A" w14:textId="77777777" w:rsidR="00583E4D" w:rsidRPr="0093427D" w:rsidRDefault="001C10FB" w:rsidP="001C10FB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2"/>
                <w:sz w:val="19"/>
                <w:szCs w:val="19"/>
              </w:rPr>
              <w:t>Literacy</w:t>
            </w:r>
          </w:p>
          <w:p w14:paraId="72B4CD2D" w14:textId="77777777" w:rsidR="00EB4937" w:rsidRPr="0093427D" w:rsidRDefault="0075109D" w:rsidP="001C10FB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2"/>
                <w:sz w:val="19"/>
                <w:szCs w:val="19"/>
              </w:rPr>
              <w:t>STANDARDS</w:t>
            </w:r>
          </w:p>
        </w:tc>
      </w:tr>
      <w:tr w:rsidR="001C10FB" w:rsidRPr="0093427D" w14:paraId="2D142D49" w14:textId="77777777" w:rsidTr="000E78F3">
        <w:trPr>
          <w:trHeight w:val="763"/>
        </w:trPr>
        <w:tc>
          <w:tcPr>
            <w:tcW w:w="490" w:type="dxa"/>
            <w:shd w:val="clear" w:color="auto" w:fill="auto"/>
          </w:tcPr>
          <w:p w14:paraId="5E17CAA9" w14:textId="77777777" w:rsidR="001C10FB" w:rsidRPr="0093427D" w:rsidRDefault="001C10F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9"/>
                <w:szCs w:val="19"/>
              </w:rPr>
            </w:pPr>
          </w:p>
          <w:p w14:paraId="51C69AD9" w14:textId="77777777" w:rsidR="001C10FB" w:rsidRPr="0093427D" w:rsidRDefault="001C10F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3"/>
                <w:sz w:val="19"/>
                <w:szCs w:val="19"/>
              </w:rPr>
              <w:t>MON</w:t>
            </w:r>
          </w:p>
          <w:p w14:paraId="4B2F4E6C" w14:textId="77777777" w:rsidR="001C10FB" w:rsidRPr="0093427D" w:rsidRDefault="001C10F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9"/>
                <w:szCs w:val="19"/>
              </w:rPr>
            </w:pPr>
          </w:p>
        </w:tc>
        <w:tc>
          <w:tcPr>
            <w:tcW w:w="3740" w:type="dxa"/>
          </w:tcPr>
          <w:p w14:paraId="4B645D6E" w14:textId="77777777" w:rsidR="006920C2" w:rsidRDefault="006920C2" w:rsidP="006920C2">
            <w:pPr>
              <w:pStyle w:val="ListParagraph"/>
              <w:numPr>
                <w:ilvl w:val="0"/>
                <w:numId w:val="36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Demonstrate command of the conventions of Standard English</w:t>
            </w:r>
          </w:p>
          <w:p w14:paraId="03BD1760" w14:textId="7FA8DBA1" w:rsidR="006920C2" w:rsidRDefault="006920C2" w:rsidP="006920C2">
            <w:pPr>
              <w:pStyle w:val="ListParagraph"/>
              <w:numPr>
                <w:ilvl w:val="0"/>
                <w:numId w:val="36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Acquire and use grade-appropriate vocabulary</w:t>
            </w:r>
          </w:p>
          <w:p w14:paraId="70E06C09" w14:textId="5D59066F" w:rsidR="00855602" w:rsidRPr="002B229B" w:rsidRDefault="00F67316" w:rsidP="002B229B">
            <w:pPr>
              <w:pStyle w:val="ListParagraph"/>
              <w:numPr>
                <w:ilvl w:val="0"/>
                <w:numId w:val="36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Determine the meaning of words and phrases as they are used in a text, including figurative and connotative meanings</w:t>
            </w:r>
            <w:r w:rsidR="006920C2" w:rsidRPr="002B229B">
              <w:rPr>
                <w:sz w:val="19"/>
                <w:szCs w:val="19"/>
              </w:rPr>
              <w:t xml:space="preserve"> </w:t>
            </w:r>
          </w:p>
        </w:tc>
        <w:tc>
          <w:tcPr>
            <w:tcW w:w="3997" w:type="dxa"/>
            <w:vAlign w:val="center"/>
          </w:tcPr>
          <w:p w14:paraId="26FD3D6A" w14:textId="04342002" w:rsidR="000E78F3" w:rsidRPr="001F659C" w:rsidRDefault="000E78F3" w:rsidP="000E78F3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eastAsia="Calibri" w:hAnsi="Calibri" w:cs="Calibri"/>
                <w:sz w:val="20"/>
                <w:szCs w:val="20"/>
              </w:rPr>
            </w:pPr>
            <w:r w:rsidRPr="11F042ED"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 w:rsidRPr="11F042ED"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  <w:r w:rsidR="006920C2">
              <w:rPr>
                <w:rFonts w:ascii="Calibri" w:eastAsia="Calibri" w:hAnsi="Calibri" w:cs="Calibri"/>
                <w:sz w:val="20"/>
                <w:szCs w:val="20"/>
              </w:rPr>
              <w:t>DGP--Monday</w:t>
            </w:r>
          </w:p>
          <w:p w14:paraId="56E0B170" w14:textId="75B99DCE" w:rsidR="005E1E48" w:rsidRPr="000E78F3" w:rsidRDefault="000E78F3" w:rsidP="000B728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19"/>
                <w:szCs w:val="19"/>
              </w:rPr>
            </w:pPr>
            <w:r w:rsidRPr="11F042ED">
              <w:rPr>
                <w:rFonts w:ascii="Calibri" w:eastAsia="Calibri" w:hAnsi="Calibri" w:cs="Calibri"/>
                <w:sz w:val="20"/>
                <w:szCs w:val="20"/>
              </w:rPr>
              <w:t xml:space="preserve">2. </w:t>
            </w:r>
            <w:r w:rsidR="000B728B">
              <w:rPr>
                <w:rFonts w:ascii="Calibri" w:eastAsia="Calibri" w:hAnsi="Calibri" w:cs="Calibri"/>
                <w:sz w:val="20"/>
                <w:szCs w:val="20"/>
              </w:rPr>
              <w:t>Read/work on journals for Chapters 10-12 of Wrinkle in Time</w:t>
            </w:r>
          </w:p>
          <w:p w14:paraId="6C9D7733" w14:textId="0DCE682D" w:rsidR="00885509" w:rsidRPr="000E78F3" w:rsidRDefault="00885509" w:rsidP="008A5647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73" w:type="dxa"/>
          </w:tcPr>
          <w:p w14:paraId="42D7C1B3" w14:textId="430A927D" w:rsidR="00175389" w:rsidRPr="0093427D" w:rsidRDefault="00175389" w:rsidP="00175389">
            <w:pPr>
              <w:rPr>
                <w:sz w:val="19"/>
                <w:szCs w:val="19"/>
              </w:rPr>
            </w:pPr>
          </w:p>
          <w:p w14:paraId="6BDB604E" w14:textId="77777777" w:rsidR="000E78F3" w:rsidRDefault="006920C2" w:rsidP="001F659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DGP</w:t>
            </w:r>
          </w:p>
          <w:p w14:paraId="78DB790E" w14:textId="04A5AF92" w:rsidR="000B728B" w:rsidRDefault="000B728B" w:rsidP="001F659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Novels</w:t>
            </w:r>
          </w:p>
          <w:p w14:paraId="634D2304" w14:textId="09775504" w:rsidR="000B728B" w:rsidRDefault="000B728B" w:rsidP="001F659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Character journals</w:t>
            </w:r>
          </w:p>
          <w:p w14:paraId="6FF2C8F3" w14:textId="0497674A" w:rsidR="00BB3627" w:rsidRPr="0093427D" w:rsidRDefault="00BB3627" w:rsidP="00BB3627">
            <w:pPr>
              <w:rPr>
                <w:sz w:val="19"/>
                <w:szCs w:val="19"/>
              </w:rPr>
            </w:pPr>
          </w:p>
        </w:tc>
        <w:tc>
          <w:tcPr>
            <w:tcW w:w="2340" w:type="dxa"/>
          </w:tcPr>
          <w:p w14:paraId="501401FF" w14:textId="1CC99FDA" w:rsidR="004B2ABB" w:rsidRPr="0093427D" w:rsidRDefault="000B728B" w:rsidP="002B229B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  <w:t>Quiz over chapters 10-12</w:t>
            </w:r>
            <w:r w:rsidR="008A5647"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  <w:t xml:space="preserve"> of Wrinkle in Time and journal due tomorrow</w:t>
            </w:r>
          </w:p>
        </w:tc>
        <w:tc>
          <w:tcPr>
            <w:tcW w:w="1530" w:type="dxa"/>
          </w:tcPr>
          <w:p w14:paraId="2A9D66E2" w14:textId="3C1231A9" w:rsidR="000E78F3" w:rsidRPr="0093427D" w:rsidRDefault="000E78F3" w:rsidP="000D687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Teacher observation</w:t>
            </w:r>
          </w:p>
        </w:tc>
        <w:tc>
          <w:tcPr>
            <w:tcW w:w="1440" w:type="dxa"/>
          </w:tcPr>
          <w:p w14:paraId="5CE930F2" w14:textId="069A3CED" w:rsidR="000E78F3" w:rsidRPr="0093427D" w:rsidRDefault="00ED667C" w:rsidP="000E78F3">
            <w:pPr>
              <w:tabs>
                <w:tab w:val="left" w:pos="-720"/>
              </w:tabs>
              <w:suppressAutoHyphens/>
              <w:spacing w:before="9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 w:rsidR="000E78F3" w:rsidRPr="11F042ED">
              <w:rPr>
                <w:rFonts w:ascii="Calibri" w:eastAsia="Calibri" w:hAnsi="Calibri" w:cs="Calibri"/>
                <w:sz w:val="22"/>
                <w:szCs w:val="22"/>
              </w:rPr>
              <w:t>.7.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11</w:t>
            </w:r>
          </w:p>
          <w:p w14:paraId="0CBA89A8" w14:textId="77777777" w:rsidR="0039450B" w:rsidRDefault="000E78F3" w:rsidP="000E78F3">
            <w:pPr>
              <w:tabs>
                <w:tab w:val="left" w:pos="-720"/>
              </w:tabs>
              <w:suppressAutoHyphens/>
              <w:spacing w:before="90"/>
              <w:rPr>
                <w:rFonts w:ascii="Calibri" w:eastAsia="Calibri" w:hAnsi="Calibri" w:cs="Calibri"/>
                <w:sz w:val="22"/>
                <w:szCs w:val="22"/>
              </w:rPr>
            </w:pPr>
            <w:r w:rsidRPr="11F042ED">
              <w:rPr>
                <w:rFonts w:ascii="Calibri" w:eastAsia="Calibri" w:hAnsi="Calibri" w:cs="Calibri"/>
                <w:sz w:val="22"/>
                <w:szCs w:val="22"/>
              </w:rPr>
              <w:t>L.7.3</w:t>
            </w:r>
            <w:r w:rsidR="00ED667C">
              <w:rPr>
                <w:rFonts w:ascii="Calibri" w:eastAsia="Calibri" w:hAnsi="Calibri" w:cs="Calibri"/>
                <w:sz w:val="22"/>
                <w:szCs w:val="22"/>
              </w:rPr>
              <w:t>9c</w:t>
            </w:r>
          </w:p>
          <w:p w14:paraId="3533DEB9" w14:textId="1539F711" w:rsidR="00ED667C" w:rsidRDefault="0019713D" w:rsidP="000E78F3">
            <w:pPr>
              <w:tabs>
                <w:tab w:val="left" w:pos="-720"/>
              </w:tabs>
              <w:suppressAutoHyphens/>
              <w:spacing w:before="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W.7.21</w:t>
            </w:r>
          </w:p>
          <w:p w14:paraId="7380BE5F" w14:textId="219DB346" w:rsidR="00ED667C" w:rsidRPr="0093427D" w:rsidRDefault="00ED667C" w:rsidP="000E78F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</w:p>
        </w:tc>
      </w:tr>
      <w:tr w:rsidR="001D40D2" w:rsidRPr="0093427D" w14:paraId="0DC28846" w14:textId="77777777" w:rsidTr="000E78F3">
        <w:trPr>
          <w:trHeight w:val="646"/>
        </w:trPr>
        <w:tc>
          <w:tcPr>
            <w:tcW w:w="490" w:type="dxa"/>
            <w:shd w:val="clear" w:color="auto" w:fill="auto"/>
          </w:tcPr>
          <w:p w14:paraId="7A1A1D36" w14:textId="21454C63" w:rsidR="001D40D2" w:rsidRPr="0093427D" w:rsidRDefault="001D40D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3"/>
                <w:sz w:val="19"/>
                <w:szCs w:val="19"/>
              </w:rPr>
              <w:t xml:space="preserve">  TUE</w:t>
            </w:r>
          </w:p>
          <w:p w14:paraId="56DF9CB3" w14:textId="77777777" w:rsidR="001D40D2" w:rsidRPr="0093427D" w:rsidRDefault="001D40D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19"/>
                <w:szCs w:val="19"/>
              </w:rPr>
            </w:pPr>
          </w:p>
        </w:tc>
        <w:tc>
          <w:tcPr>
            <w:tcW w:w="3740" w:type="dxa"/>
          </w:tcPr>
          <w:p w14:paraId="118D1DE9" w14:textId="77777777" w:rsidR="00855602" w:rsidRDefault="000E78F3" w:rsidP="000E78F3">
            <w:pPr>
              <w:pStyle w:val="ListParagraph"/>
              <w:numPr>
                <w:ilvl w:val="0"/>
                <w:numId w:val="36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Demonstrate command of the conventions of Standard English</w:t>
            </w:r>
          </w:p>
          <w:p w14:paraId="24C10E45" w14:textId="72236AC6" w:rsidR="000E78F3" w:rsidRDefault="00CC3B22" w:rsidP="000E78F3">
            <w:pPr>
              <w:pStyle w:val="ListParagraph"/>
              <w:numPr>
                <w:ilvl w:val="0"/>
                <w:numId w:val="36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Use correct subject-verb agreement</w:t>
            </w:r>
          </w:p>
          <w:p w14:paraId="4D4CD2D9" w14:textId="191138DC" w:rsidR="00CC3B22" w:rsidRPr="000E78F3" w:rsidRDefault="00F67316" w:rsidP="002B229B">
            <w:pPr>
              <w:pStyle w:val="ListParagraph"/>
              <w:numPr>
                <w:ilvl w:val="0"/>
                <w:numId w:val="36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Determine the meaning of words and phrases as they are used in a text, including figurative and connotative meanings</w:t>
            </w:r>
            <w:r w:rsidR="002B229B" w:rsidRPr="002B229B">
              <w:rPr>
                <w:sz w:val="19"/>
                <w:szCs w:val="19"/>
              </w:rPr>
              <w:t xml:space="preserve"> </w:t>
            </w:r>
          </w:p>
        </w:tc>
        <w:tc>
          <w:tcPr>
            <w:tcW w:w="3997" w:type="dxa"/>
          </w:tcPr>
          <w:p w14:paraId="7A3838B8" w14:textId="0BAA7116" w:rsidR="00F47C9C" w:rsidRDefault="006920C2" w:rsidP="000E78F3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DGP </w:t>
            </w:r>
          </w:p>
          <w:p w14:paraId="627ECCB6" w14:textId="77777777" w:rsidR="00885509" w:rsidRDefault="008A5647" w:rsidP="00BB3627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Reading Quiz </w:t>
            </w:r>
            <w:r w:rsidR="00885509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  <w:p w14:paraId="72AB77A1" w14:textId="0CE10638" w:rsidR="005E1E48" w:rsidRPr="00BB3627" w:rsidRDefault="000B728B" w:rsidP="00BB3627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Work on Study guide for Semester Exam</w:t>
            </w:r>
          </w:p>
        </w:tc>
        <w:tc>
          <w:tcPr>
            <w:tcW w:w="1673" w:type="dxa"/>
          </w:tcPr>
          <w:p w14:paraId="093DB427" w14:textId="77777777" w:rsidR="000E78F3" w:rsidRDefault="006920C2" w:rsidP="001F659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DGP</w:t>
            </w:r>
          </w:p>
          <w:p w14:paraId="5C646B77" w14:textId="137BA719" w:rsidR="00F67316" w:rsidRDefault="00F67316" w:rsidP="001F659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Workbook</w:t>
            </w:r>
          </w:p>
          <w:p w14:paraId="67A4B765" w14:textId="77777777" w:rsidR="006920C2" w:rsidRDefault="005E1E48" w:rsidP="001F659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Wrinkle in Time</w:t>
            </w:r>
          </w:p>
          <w:p w14:paraId="699456B1" w14:textId="25B70DCE" w:rsidR="005E1E48" w:rsidRPr="0093427D" w:rsidRDefault="005E1E48" w:rsidP="001F659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Chromebook</w:t>
            </w:r>
          </w:p>
        </w:tc>
        <w:tc>
          <w:tcPr>
            <w:tcW w:w="2340" w:type="dxa"/>
          </w:tcPr>
          <w:p w14:paraId="78078B38" w14:textId="5278EC7A" w:rsidR="006920C2" w:rsidRDefault="000B728B" w:rsidP="006920C2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  <w:t>Study guide</w:t>
            </w:r>
            <w:r w:rsidR="005E1E48"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  <w:t xml:space="preserve"> due Friday</w:t>
            </w:r>
          </w:p>
          <w:p w14:paraId="6797CE94" w14:textId="79ED0B1E" w:rsidR="0019713D" w:rsidRPr="0093427D" w:rsidRDefault="0019713D" w:rsidP="00F565D5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</w:pPr>
          </w:p>
        </w:tc>
        <w:tc>
          <w:tcPr>
            <w:tcW w:w="1530" w:type="dxa"/>
          </w:tcPr>
          <w:p w14:paraId="60DFFFEF" w14:textId="77777777" w:rsidR="005E3ACE" w:rsidRDefault="000E78F3" w:rsidP="00FE1D4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Teacher observation</w:t>
            </w:r>
          </w:p>
          <w:p w14:paraId="1B6FD279" w14:textId="77777777" w:rsidR="00F565D5" w:rsidRDefault="000B728B" w:rsidP="004B2AB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Reading quiz</w:t>
            </w:r>
          </w:p>
          <w:p w14:paraId="67B6A6B5" w14:textId="4FA7F84A" w:rsidR="000B728B" w:rsidRPr="0093427D" w:rsidRDefault="000B728B" w:rsidP="004B2AB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Reading journal</w:t>
            </w:r>
          </w:p>
        </w:tc>
        <w:tc>
          <w:tcPr>
            <w:tcW w:w="1440" w:type="dxa"/>
          </w:tcPr>
          <w:p w14:paraId="376A77F7" w14:textId="77777777" w:rsidR="001D40D2" w:rsidRDefault="00ED667C" w:rsidP="00ED667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L.7.36b</w:t>
            </w:r>
            <w:r w:rsidR="000E78F3">
              <w:rPr>
                <w:rFonts w:ascii="Times New Roman" w:hAnsi="Times New Roman"/>
                <w:spacing w:val="-2"/>
                <w:sz w:val="19"/>
                <w:szCs w:val="19"/>
              </w:rPr>
              <w:t xml:space="preserve">, </w:t>
            </w:r>
            <w:r>
              <w:rPr>
                <w:rFonts w:ascii="Times New Roman" w:hAnsi="Times New Roman"/>
                <w:spacing w:val="-2"/>
                <w:sz w:val="19"/>
                <w:szCs w:val="19"/>
              </w:rPr>
              <w:t>RI.7.11</w:t>
            </w:r>
          </w:p>
          <w:p w14:paraId="00238F34" w14:textId="77777777" w:rsidR="00ED667C" w:rsidRDefault="00ED667C" w:rsidP="00ED667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RI.7.17</w:t>
            </w:r>
          </w:p>
          <w:p w14:paraId="65266A22" w14:textId="70BCB7C9" w:rsidR="00BB3627" w:rsidRPr="0093427D" w:rsidRDefault="00BB3627" w:rsidP="00ED667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W.7.</w:t>
            </w:r>
            <w:r w:rsidR="00885509">
              <w:rPr>
                <w:rFonts w:ascii="Times New Roman" w:hAnsi="Times New Roman"/>
                <w:spacing w:val="-2"/>
                <w:sz w:val="19"/>
                <w:szCs w:val="19"/>
              </w:rPr>
              <w:t>2</w:t>
            </w:r>
            <w:r w:rsidR="0019713D">
              <w:rPr>
                <w:rFonts w:ascii="Times New Roman" w:hAnsi="Times New Roman"/>
                <w:spacing w:val="-2"/>
                <w:sz w:val="19"/>
                <w:szCs w:val="19"/>
              </w:rPr>
              <w:t>1</w:t>
            </w:r>
          </w:p>
        </w:tc>
      </w:tr>
      <w:tr w:rsidR="001D40D2" w:rsidRPr="0093427D" w14:paraId="59BD1946" w14:textId="77777777" w:rsidTr="000E78F3">
        <w:trPr>
          <w:trHeight w:val="1987"/>
        </w:trPr>
        <w:tc>
          <w:tcPr>
            <w:tcW w:w="490" w:type="dxa"/>
            <w:shd w:val="clear" w:color="auto" w:fill="auto"/>
          </w:tcPr>
          <w:p w14:paraId="7AF2AACF" w14:textId="2BEA1EAF" w:rsidR="001D40D2" w:rsidRPr="0093427D" w:rsidRDefault="001D40D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19"/>
                <w:szCs w:val="19"/>
              </w:rPr>
            </w:pPr>
            <w:r w:rsidRPr="0093427D">
              <w:rPr>
                <w:rFonts w:ascii="Times New Roman" w:hAnsi="Times New Roman"/>
                <w:spacing w:val="-3"/>
                <w:sz w:val="19"/>
                <w:szCs w:val="19"/>
              </w:rPr>
              <w:t xml:space="preserve">  </w:t>
            </w:r>
          </w:p>
          <w:p w14:paraId="4A8FCF0B" w14:textId="77777777" w:rsidR="001D40D2" w:rsidRPr="0093427D" w:rsidRDefault="001D40D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3"/>
                <w:sz w:val="19"/>
                <w:szCs w:val="19"/>
              </w:rPr>
              <w:t>WED</w:t>
            </w:r>
          </w:p>
          <w:p w14:paraId="0A06BEFA" w14:textId="77777777" w:rsidR="001D40D2" w:rsidRPr="0093427D" w:rsidRDefault="001D40D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9"/>
                <w:szCs w:val="19"/>
              </w:rPr>
            </w:pPr>
          </w:p>
        </w:tc>
        <w:tc>
          <w:tcPr>
            <w:tcW w:w="3740" w:type="dxa"/>
          </w:tcPr>
          <w:p w14:paraId="356AA567" w14:textId="77777777" w:rsidR="006920C2" w:rsidRDefault="006920C2" w:rsidP="006920C2">
            <w:pPr>
              <w:pStyle w:val="ListParagraph"/>
              <w:numPr>
                <w:ilvl w:val="0"/>
                <w:numId w:val="36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Demonstrate command of the conventions of Standard English</w:t>
            </w:r>
          </w:p>
          <w:p w14:paraId="0B57F730" w14:textId="61099D3F" w:rsidR="006E265C" w:rsidRPr="006920C2" w:rsidRDefault="00F67316" w:rsidP="002B229B">
            <w:pPr>
              <w:pStyle w:val="ListParagraph"/>
              <w:numPr>
                <w:ilvl w:val="0"/>
                <w:numId w:val="36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Analyze how particular elements of a story or drama interact </w:t>
            </w:r>
          </w:p>
        </w:tc>
        <w:tc>
          <w:tcPr>
            <w:tcW w:w="3997" w:type="dxa"/>
            <w:vAlign w:val="center"/>
          </w:tcPr>
          <w:p w14:paraId="75BF3595" w14:textId="77777777" w:rsidR="00BB3627" w:rsidRPr="00885509" w:rsidRDefault="00BB3627" w:rsidP="003600EC">
            <w:pPr>
              <w:pStyle w:val="ListParagraph"/>
              <w:numPr>
                <w:ilvl w:val="0"/>
                <w:numId w:val="38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cs="Calibri"/>
                <w:sz w:val="20"/>
                <w:szCs w:val="20"/>
              </w:rPr>
              <w:t>DGP</w:t>
            </w:r>
          </w:p>
          <w:p w14:paraId="6C17F82A" w14:textId="60EAE2A4" w:rsidR="00F67316" w:rsidRPr="00885509" w:rsidRDefault="000B728B" w:rsidP="00885509">
            <w:pPr>
              <w:pStyle w:val="ListParagraph"/>
              <w:numPr>
                <w:ilvl w:val="0"/>
                <w:numId w:val="38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cs="Calibri"/>
                <w:sz w:val="20"/>
                <w:szCs w:val="20"/>
              </w:rPr>
              <w:t>Work on study guide for Semester Exam</w:t>
            </w:r>
            <w:r w:rsidR="008A5647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1673" w:type="dxa"/>
          </w:tcPr>
          <w:p w14:paraId="4BCFC7CE" w14:textId="6CF71485" w:rsidR="001F659C" w:rsidRPr="00885509" w:rsidRDefault="001F659C" w:rsidP="00ED667C">
            <w:pPr>
              <w:rPr>
                <w:rFonts w:eastAsia="Roman 12pt" w:cs="Roman 12pt"/>
                <w:sz w:val="19"/>
                <w:szCs w:val="19"/>
              </w:rPr>
            </w:pPr>
            <w:r w:rsidRPr="001F659C">
              <w:rPr>
                <w:sz w:val="19"/>
                <w:szCs w:val="19"/>
              </w:rPr>
              <w:t>•</w:t>
            </w:r>
            <w:r w:rsidR="000E78F3">
              <w:rPr>
                <w:sz w:val="19"/>
                <w:szCs w:val="19"/>
              </w:rPr>
              <w:t xml:space="preserve">DGP </w:t>
            </w:r>
          </w:p>
          <w:p w14:paraId="5DDB2508" w14:textId="58F89973" w:rsidR="00BB3627" w:rsidRDefault="0019713D" w:rsidP="00ED667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Workbook</w:t>
            </w:r>
          </w:p>
          <w:p w14:paraId="6FB4D1A3" w14:textId="4F1174C8" w:rsidR="00885509" w:rsidRDefault="006F3902" w:rsidP="00F565D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Wrinkle in Time</w:t>
            </w:r>
          </w:p>
          <w:p w14:paraId="3461DC00" w14:textId="43EBBB32" w:rsidR="006F3902" w:rsidRPr="0093427D" w:rsidRDefault="005E1E48" w:rsidP="00F565D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Chromebook</w:t>
            </w:r>
          </w:p>
        </w:tc>
        <w:tc>
          <w:tcPr>
            <w:tcW w:w="2340" w:type="dxa"/>
          </w:tcPr>
          <w:p w14:paraId="055E3801" w14:textId="484EC1A8" w:rsidR="005E1E48" w:rsidRPr="005E1E48" w:rsidRDefault="000B728B" w:rsidP="005E1E48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  <w:t>Study guide</w:t>
            </w:r>
            <w:r w:rsidR="005E1E48" w:rsidRPr="005E1E48"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  <w:t xml:space="preserve"> due Friday</w:t>
            </w:r>
          </w:p>
          <w:p w14:paraId="5C6D64AC" w14:textId="085934D6" w:rsidR="000E78F3" w:rsidRPr="00ED667C" w:rsidRDefault="000E78F3" w:rsidP="003600EC">
            <w:pPr>
              <w:tabs>
                <w:tab w:val="center" w:pos="157"/>
              </w:tabs>
              <w:suppressAutoHyphens/>
              <w:spacing w:before="90"/>
              <w:ind w:left="-3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30" w:type="dxa"/>
          </w:tcPr>
          <w:p w14:paraId="2343B3B9" w14:textId="77777777" w:rsidR="00311998" w:rsidRDefault="0086180F" w:rsidP="0086180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2"/>
                <w:sz w:val="19"/>
                <w:szCs w:val="19"/>
              </w:rPr>
              <w:t>Teacher Observation</w:t>
            </w:r>
          </w:p>
          <w:p w14:paraId="3587FD2A" w14:textId="77777777" w:rsidR="00F565D5" w:rsidRDefault="000B728B" w:rsidP="0086180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Study guide</w:t>
            </w:r>
          </w:p>
          <w:p w14:paraId="24339DC2" w14:textId="7A6A973B" w:rsidR="000B728B" w:rsidRPr="0093427D" w:rsidRDefault="000B728B" w:rsidP="0086180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Semester exam</w:t>
            </w:r>
          </w:p>
        </w:tc>
        <w:tc>
          <w:tcPr>
            <w:tcW w:w="1440" w:type="dxa"/>
          </w:tcPr>
          <w:p w14:paraId="03213977" w14:textId="77777777" w:rsidR="00ED667C" w:rsidRDefault="00ED667C" w:rsidP="00ED667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L.7.36b, RI.7.11</w:t>
            </w:r>
          </w:p>
          <w:p w14:paraId="6B37E0EF" w14:textId="25751748" w:rsidR="001D40D2" w:rsidRPr="0093427D" w:rsidRDefault="0019713D" w:rsidP="00ED667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W.7.21</w:t>
            </w:r>
          </w:p>
        </w:tc>
      </w:tr>
      <w:tr w:rsidR="001D40D2" w:rsidRPr="0093427D" w14:paraId="7E226962" w14:textId="77777777" w:rsidTr="000E78F3">
        <w:trPr>
          <w:trHeight w:val="1969"/>
        </w:trPr>
        <w:tc>
          <w:tcPr>
            <w:tcW w:w="490" w:type="dxa"/>
            <w:shd w:val="clear" w:color="auto" w:fill="auto"/>
          </w:tcPr>
          <w:p w14:paraId="467F745C" w14:textId="3D081717" w:rsidR="001D40D2" w:rsidRPr="0093427D" w:rsidRDefault="001D40D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19"/>
                <w:szCs w:val="19"/>
              </w:rPr>
            </w:pPr>
            <w:r w:rsidRPr="0093427D">
              <w:rPr>
                <w:rFonts w:ascii="Times New Roman" w:hAnsi="Times New Roman"/>
                <w:spacing w:val="-3"/>
                <w:sz w:val="19"/>
                <w:szCs w:val="19"/>
              </w:rPr>
              <w:t xml:space="preserve">  </w:t>
            </w:r>
          </w:p>
          <w:p w14:paraId="229FD6C6" w14:textId="77777777" w:rsidR="001D40D2" w:rsidRPr="0093427D" w:rsidRDefault="001D40D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3"/>
                <w:sz w:val="19"/>
                <w:szCs w:val="19"/>
              </w:rPr>
              <w:t>THUR</w:t>
            </w:r>
          </w:p>
        </w:tc>
        <w:tc>
          <w:tcPr>
            <w:tcW w:w="3740" w:type="dxa"/>
          </w:tcPr>
          <w:p w14:paraId="27090F5D" w14:textId="77777777" w:rsidR="0019713D" w:rsidRDefault="000E78F3" w:rsidP="002B229B">
            <w:pPr>
              <w:numPr>
                <w:ilvl w:val="0"/>
                <w:numId w:val="33"/>
              </w:num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/>
              <w:ind w:left="360"/>
              <w:textAlignment w:val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0E78F3">
              <w:rPr>
                <w:rFonts w:ascii="Times New Roman" w:hAnsi="Times New Roman"/>
                <w:spacing w:val="-2"/>
                <w:sz w:val="20"/>
                <w:szCs w:val="20"/>
              </w:rPr>
              <w:t>Demonstrate command of the conventions of Standard English</w:t>
            </w:r>
          </w:p>
          <w:p w14:paraId="3DAE4978" w14:textId="77777777" w:rsidR="005E3ACE" w:rsidRPr="00F67316" w:rsidRDefault="00F67316" w:rsidP="002B229B">
            <w:pPr>
              <w:numPr>
                <w:ilvl w:val="0"/>
                <w:numId w:val="33"/>
              </w:num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/>
              <w:ind w:left="360"/>
              <w:textAlignment w:val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sz w:val="19"/>
                <w:szCs w:val="19"/>
              </w:rPr>
              <w:t>Analyze how particular elements of a story or drama interact</w:t>
            </w:r>
          </w:p>
          <w:p w14:paraId="61E651E1" w14:textId="4A59A16D" w:rsidR="00F67316" w:rsidRPr="0019713D" w:rsidRDefault="000B728B" w:rsidP="002B229B">
            <w:pPr>
              <w:numPr>
                <w:ilvl w:val="0"/>
                <w:numId w:val="33"/>
              </w:num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/>
              <w:ind w:left="360"/>
              <w:textAlignment w:val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sz w:val="19"/>
                <w:szCs w:val="19"/>
              </w:rPr>
              <w:t>Compare a written work to a stage or film version</w:t>
            </w:r>
          </w:p>
        </w:tc>
        <w:tc>
          <w:tcPr>
            <w:tcW w:w="3997" w:type="dxa"/>
          </w:tcPr>
          <w:p w14:paraId="32FEE226" w14:textId="63CF5B6D" w:rsidR="00CC3B22" w:rsidRPr="005E1E48" w:rsidRDefault="000E78F3" w:rsidP="00CC3B22">
            <w:pPr>
              <w:pStyle w:val="ListParagraph"/>
              <w:numPr>
                <w:ilvl w:val="0"/>
                <w:numId w:val="39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,Calibri" w:eastAsia="Times New Roman,Calibri" w:hAnsi="Times New Roman,Calibri" w:cs="Times New Roman,Calibri"/>
              </w:rPr>
            </w:pPr>
            <w:r w:rsidRPr="005E1E48">
              <w:rPr>
                <w:rFonts w:ascii="Times New Roman,Calibri" w:eastAsia="Times New Roman,Calibri" w:hAnsi="Times New Roman,Calibri" w:cs="Times New Roman,Calibri"/>
              </w:rPr>
              <w:t>Quickwrite</w:t>
            </w:r>
          </w:p>
          <w:p w14:paraId="3B800800" w14:textId="39F1B27D" w:rsidR="005E1E48" w:rsidRPr="005E1E48" w:rsidRDefault="000B728B" w:rsidP="00CC3B22">
            <w:pPr>
              <w:pStyle w:val="ListParagraph"/>
              <w:numPr>
                <w:ilvl w:val="0"/>
                <w:numId w:val="39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Watch </w:t>
            </w:r>
            <w:r>
              <w:rPr>
                <w:rFonts w:ascii="Times New Roman" w:hAnsi="Times New Roman"/>
                <w:spacing w:val="-2"/>
                <w:u w:val="single"/>
              </w:rPr>
              <w:t>Wrinkle in Time</w:t>
            </w:r>
            <w:r>
              <w:rPr>
                <w:rFonts w:ascii="Times New Roman" w:hAnsi="Times New Roman"/>
                <w:spacing w:val="-2"/>
              </w:rPr>
              <w:t xml:space="preserve"> and compare the movie to the book</w:t>
            </w:r>
          </w:p>
          <w:p w14:paraId="0DB605FD" w14:textId="1D813578" w:rsidR="00BB3627" w:rsidRPr="00B847C7" w:rsidRDefault="00BB3627" w:rsidP="00BB3627">
            <w:pPr>
              <w:pStyle w:val="ListParagraph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9"/>
                <w:szCs w:val="19"/>
              </w:rPr>
            </w:pPr>
          </w:p>
        </w:tc>
        <w:tc>
          <w:tcPr>
            <w:tcW w:w="1673" w:type="dxa"/>
          </w:tcPr>
          <w:p w14:paraId="4948BE4E" w14:textId="2EFF0FCF" w:rsidR="000E78F3" w:rsidRDefault="001F659C" w:rsidP="000E78F3">
            <w:pPr>
              <w:rPr>
                <w:sz w:val="19"/>
                <w:szCs w:val="19"/>
              </w:rPr>
            </w:pPr>
            <w:r w:rsidRPr="001F659C">
              <w:rPr>
                <w:sz w:val="19"/>
                <w:szCs w:val="19"/>
              </w:rPr>
              <w:t>•</w:t>
            </w:r>
            <w:r w:rsidR="000E78F3">
              <w:rPr>
                <w:sz w:val="19"/>
                <w:szCs w:val="19"/>
              </w:rPr>
              <w:t>DGP</w:t>
            </w:r>
          </w:p>
          <w:p w14:paraId="56EFB36D" w14:textId="70BA398A" w:rsidR="00F67316" w:rsidRDefault="006F3902" w:rsidP="006F390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Wrinkle in Time</w:t>
            </w:r>
          </w:p>
          <w:p w14:paraId="57F0AB2E" w14:textId="0BAB4F02" w:rsidR="005E1E48" w:rsidRDefault="000B728B" w:rsidP="006F390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Compare/contrast sheet</w:t>
            </w:r>
          </w:p>
          <w:p w14:paraId="604DBECD" w14:textId="0E3D6838" w:rsidR="00B847C7" w:rsidRPr="0093427D" w:rsidRDefault="00B847C7" w:rsidP="00F565D5">
            <w:pPr>
              <w:rPr>
                <w:sz w:val="19"/>
                <w:szCs w:val="19"/>
              </w:rPr>
            </w:pPr>
          </w:p>
        </w:tc>
        <w:tc>
          <w:tcPr>
            <w:tcW w:w="2340" w:type="dxa"/>
          </w:tcPr>
          <w:p w14:paraId="58B56882" w14:textId="0566A850" w:rsidR="005E1E48" w:rsidRPr="005E1E48" w:rsidRDefault="000B728B" w:rsidP="005E1E48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  <w:t>Study Guide</w:t>
            </w:r>
            <w:r w:rsidR="005E1E48" w:rsidRPr="005E1E48"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  <w:t xml:space="preserve"> due Friday</w:t>
            </w:r>
          </w:p>
          <w:p w14:paraId="1B548080" w14:textId="4E53B05F" w:rsidR="006F3902" w:rsidRPr="0093427D" w:rsidRDefault="006F3902" w:rsidP="005E1E48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</w:pPr>
          </w:p>
        </w:tc>
        <w:tc>
          <w:tcPr>
            <w:tcW w:w="1530" w:type="dxa"/>
          </w:tcPr>
          <w:p w14:paraId="7A31248F" w14:textId="77777777" w:rsidR="00311998" w:rsidRDefault="0086180F" w:rsidP="0086180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2"/>
                <w:sz w:val="19"/>
                <w:szCs w:val="19"/>
              </w:rPr>
              <w:t>Teacher Observation</w:t>
            </w:r>
          </w:p>
          <w:p w14:paraId="52AAA481" w14:textId="4200AFD1" w:rsidR="00F565D5" w:rsidRPr="0093427D" w:rsidRDefault="000B728B" w:rsidP="004B2AB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Compare/contrast sheet</w:t>
            </w:r>
          </w:p>
        </w:tc>
        <w:tc>
          <w:tcPr>
            <w:tcW w:w="1440" w:type="dxa"/>
          </w:tcPr>
          <w:p w14:paraId="487F7C34" w14:textId="77777777" w:rsidR="001D40D2" w:rsidRDefault="00ED667C" w:rsidP="001F659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L.7.36b</w:t>
            </w:r>
          </w:p>
          <w:p w14:paraId="180AE00D" w14:textId="77777777" w:rsidR="00ED667C" w:rsidRDefault="00ED667C" w:rsidP="001F659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RI.7.14</w:t>
            </w:r>
          </w:p>
          <w:p w14:paraId="7775D2BC" w14:textId="744223B8" w:rsidR="0019713D" w:rsidRPr="0093427D" w:rsidRDefault="0019713D" w:rsidP="001F659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W.7.21</w:t>
            </w:r>
          </w:p>
        </w:tc>
      </w:tr>
      <w:tr w:rsidR="000D479F" w:rsidRPr="0093427D" w14:paraId="60B47ADD" w14:textId="77777777" w:rsidTr="000E78F3">
        <w:trPr>
          <w:trHeight w:val="871"/>
        </w:trPr>
        <w:tc>
          <w:tcPr>
            <w:tcW w:w="490" w:type="dxa"/>
            <w:shd w:val="clear" w:color="auto" w:fill="auto"/>
          </w:tcPr>
          <w:p w14:paraId="0931D4CF" w14:textId="46E3FA8C" w:rsidR="000D479F" w:rsidRPr="0093427D" w:rsidRDefault="000D479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19"/>
                <w:szCs w:val="19"/>
              </w:rPr>
            </w:pPr>
            <w:r w:rsidRPr="0093427D">
              <w:rPr>
                <w:rFonts w:ascii="Times New Roman" w:hAnsi="Times New Roman"/>
                <w:spacing w:val="-3"/>
                <w:sz w:val="19"/>
                <w:szCs w:val="19"/>
              </w:rPr>
              <w:t xml:space="preserve">  </w:t>
            </w:r>
          </w:p>
          <w:p w14:paraId="57BDB495" w14:textId="77777777" w:rsidR="000D479F" w:rsidRPr="0093427D" w:rsidRDefault="000D479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3"/>
                <w:sz w:val="19"/>
                <w:szCs w:val="19"/>
              </w:rPr>
              <w:t>F</w:t>
            </w:r>
          </w:p>
          <w:p w14:paraId="23C5987D" w14:textId="77777777" w:rsidR="000D479F" w:rsidRPr="0093427D" w:rsidRDefault="000D479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3"/>
                <w:sz w:val="19"/>
                <w:szCs w:val="19"/>
              </w:rPr>
              <w:t>R</w:t>
            </w:r>
          </w:p>
          <w:p w14:paraId="6E77BD83" w14:textId="77777777" w:rsidR="000D479F" w:rsidRPr="0093427D" w:rsidRDefault="000D479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3"/>
                <w:sz w:val="19"/>
                <w:szCs w:val="19"/>
              </w:rPr>
              <w:t>I</w:t>
            </w:r>
          </w:p>
          <w:p w14:paraId="02AE3D16" w14:textId="77777777" w:rsidR="000D479F" w:rsidRPr="0093427D" w:rsidRDefault="000D479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9"/>
                <w:szCs w:val="19"/>
              </w:rPr>
            </w:pPr>
          </w:p>
        </w:tc>
        <w:tc>
          <w:tcPr>
            <w:tcW w:w="3740" w:type="dxa"/>
          </w:tcPr>
          <w:p w14:paraId="1DB1EB27" w14:textId="3AAC55BD" w:rsidR="000E78F3" w:rsidRPr="000E78F3" w:rsidRDefault="000E78F3" w:rsidP="000E78F3">
            <w:pPr>
              <w:numPr>
                <w:ilvl w:val="0"/>
                <w:numId w:val="33"/>
              </w:num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/>
              <w:ind w:left="360"/>
              <w:textAlignment w:val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0E78F3">
              <w:rPr>
                <w:rFonts w:ascii="Times New Roman" w:hAnsi="Times New Roman"/>
                <w:spacing w:val="-2"/>
                <w:sz w:val="20"/>
                <w:szCs w:val="20"/>
              </w:rPr>
              <w:t>Demonstrate command of the conventions of Standard English</w:t>
            </w:r>
          </w:p>
          <w:p w14:paraId="182AE089" w14:textId="77777777" w:rsidR="000D479F" w:rsidRDefault="00F67316" w:rsidP="006920C2">
            <w:pPr>
              <w:numPr>
                <w:ilvl w:val="0"/>
                <w:numId w:val="33"/>
              </w:num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/>
              <w:ind w:left="360"/>
              <w:textAlignment w:va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Analyze how particular elements of a story or drama interact </w:t>
            </w:r>
          </w:p>
          <w:p w14:paraId="5BC70B89" w14:textId="4F724A5E" w:rsidR="00F67316" w:rsidRPr="0093427D" w:rsidRDefault="00F67316" w:rsidP="006920C2">
            <w:pPr>
              <w:numPr>
                <w:ilvl w:val="0"/>
                <w:numId w:val="33"/>
              </w:num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/>
              <w:ind w:left="360"/>
              <w:textAlignment w:va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Use textual evidence to support analysis of the text</w:t>
            </w:r>
          </w:p>
        </w:tc>
        <w:tc>
          <w:tcPr>
            <w:tcW w:w="3997" w:type="dxa"/>
          </w:tcPr>
          <w:p w14:paraId="21183CBF" w14:textId="6FB120F1" w:rsidR="00ED667C" w:rsidRPr="00ED667C" w:rsidRDefault="000E78F3" w:rsidP="00ED667C">
            <w:pPr>
              <w:numPr>
                <w:ilvl w:val="0"/>
                <w:numId w:val="31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DGP—Thursday and Friday, discuss sentence diagramming, turn in</w:t>
            </w:r>
          </w:p>
          <w:p w14:paraId="62A119E3" w14:textId="77777777" w:rsidR="005E1E48" w:rsidRDefault="000B728B" w:rsidP="006F3902">
            <w:pPr>
              <w:numPr>
                <w:ilvl w:val="0"/>
                <w:numId w:val="31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Go over answers to study guide</w:t>
            </w:r>
          </w:p>
          <w:p w14:paraId="152255A8" w14:textId="7519E2DA" w:rsidR="000B728B" w:rsidRPr="006F3902" w:rsidRDefault="000B728B" w:rsidP="006F3902">
            <w:pPr>
              <w:numPr>
                <w:ilvl w:val="0"/>
                <w:numId w:val="31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Finish movie</w:t>
            </w:r>
          </w:p>
        </w:tc>
        <w:tc>
          <w:tcPr>
            <w:tcW w:w="1673" w:type="dxa"/>
          </w:tcPr>
          <w:p w14:paraId="7944C7D5" w14:textId="77777777" w:rsidR="001F659C" w:rsidRDefault="000E78F3" w:rsidP="00B622A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DGP</w:t>
            </w:r>
          </w:p>
          <w:p w14:paraId="0679DF59" w14:textId="3F83D610" w:rsidR="002B229B" w:rsidRPr="0093427D" w:rsidRDefault="000B728B" w:rsidP="00B622A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Study guide</w:t>
            </w:r>
          </w:p>
        </w:tc>
        <w:tc>
          <w:tcPr>
            <w:tcW w:w="2340" w:type="dxa"/>
          </w:tcPr>
          <w:p w14:paraId="0C7A058B" w14:textId="7A4AB354" w:rsidR="00997A20" w:rsidRPr="0093427D" w:rsidRDefault="000B728B" w:rsidP="005E1E48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  <w:t>Study for exams</w:t>
            </w:r>
          </w:p>
        </w:tc>
        <w:tc>
          <w:tcPr>
            <w:tcW w:w="1530" w:type="dxa"/>
          </w:tcPr>
          <w:p w14:paraId="7B781E57" w14:textId="77777777" w:rsidR="00885509" w:rsidRDefault="009640CE" w:rsidP="0086180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2"/>
                <w:sz w:val="19"/>
                <w:szCs w:val="19"/>
              </w:rPr>
              <w:t>Teacher  observation</w:t>
            </w:r>
          </w:p>
          <w:p w14:paraId="47C71DBC" w14:textId="62DDB3DE" w:rsidR="004B2ABB" w:rsidRDefault="000B728B" w:rsidP="0086180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Study guide</w:t>
            </w:r>
          </w:p>
          <w:p w14:paraId="7143CFF9" w14:textId="4B0874FF" w:rsidR="001F659C" w:rsidRPr="0093427D" w:rsidRDefault="001F659C" w:rsidP="0086180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</w:p>
        </w:tc>
        <w:tc>
          <w:tcPr>
            <w:tcW w:w="1440" w:type="dxa"/>
          </w:tcPr>
          <w:p w14:paraId="017511E6" w14:textId="77777777" w:rsidR="000D479F" w:rsidRDefault="00ED667C" w:rsidP="001F659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L.7.36b, L.7.39,</w:t>
            </w:r>
          </w:p>
          <w:p w14:paraId="518E71E7" w14:textId="39D6C170" w:rsidR="00ED667C" w:rsidRPr="0093427D" w:rsidRDefault="00ED667C" w:rsidP="001F659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RI.7.11</w:t>
            </w:r>
          </w:p>
        </w:tc>
      </w:tr>
    </w:tbl>
    <w:p w14:paraId="736FB25F" w14:textId="596B171E" w:rsidR="002B4CFA" w:rsidRPr="0093427D" w:rsidRDefault="002B4CFA" w:rsidP="00105FDE">
      <w:pPr>
        <w:tabs>
          <w:tab w:val="center" w:pos="7560"/>
        </w:tabs>
        <w:suppressAutoHyphens/>
        <w:rPr>
          <w:rFonts w:ascii="Roman 10pt Bold" w:hAnsi="Roman 10pt Bold"/>
          <w:b/>
          <w:spacing w:val="-2"/>
          <w:sz w:val="19"/>
          <w:szCs w:val="19"/>
        </w:rPr>
      </w:pPr>
    </w:p>
    <w:sectPr w:rsidR="002B4CFA" w:rsidRPr="0093427D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8B219D" w14:textId="77777777" w:rsidR="004E1641" w:rsidRDefault="004E1641">
      <w:pPr>
        <w:spacing w:line="20" w:lineRule="exact"/>
      </w:pPr>
    </w:p>
  </w:endnote>
  <w:endnote w:type="continuationSeparator" w:id="0">
    <w:p w14:paraId="04585CD9" w14:textId="77777777" w:rsidR="004E1641" w:rsidRDefault="004E1641">
      <w:r>
        <w:t xml:space="preserve"> </w:t>
      </w:r>
    </w:p>
  </w:endnote>
  <w:endnote w:type="continuationNotice" w:id="1">
    <w:p w14:paraId="78DD6AFB" w14:textId="77777777" w:rsidR="004E1641" w:rsidRDefault="004E1641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12p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,Calibri">
    <w:altName w:val="Times New Roman"/>
    <w:panose1 w:val="00000000000000000000"/>
    <w:charset w:val="00"/>
    <w:family w:val="roman"/>
    <w:notTrueType/>
    <w:pitch w:val="default"/>
  </w:font>
  <w:font w:name="Roman 10pt Bold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0EF901" w14:textId="77777777" w:rsidR="004E1641" w:rsidRDefault="004E1641">
      <w:r>
        <w:separator/>
      </w:r>
    </w:p>
  </w:footnote>
  <w:footnote w:type="continuationSeparator" w:id="0">
    <w:p w14:paraId="40D3E180" w14:textId="77777777" w:rsidR="004E1641" w:rsidRDefault="004E1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A9289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C03A4"/>
    <w:multiLevelType w:val="hybridMultilevel"/>
    <w:tmpl w:val="3F3E7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85B3A"/>
    <w:multiLevelType w:val="hybridMultilevel"/>
    <w:tmpl w:val="72BAB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9571C"/>
    <w:multiLevelType w:val="hybridMultilevel"/>
    <w:tmpl w:val="F5627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64AF6"/>
    <w:multiLevelType w:val="hybridMultilevel"/>
    <w:tmpl w:val="19A65776"/>
    <w:lvl w:ilvl="0" w:tplc="B524DB12">
      <w:start w:val="1"/>
      <w:numFmt w:val="bullet"/>
      <w:pStyle w:val="BulletSc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224FA"/>
    <w:multiLevelType w:val="hybridMultilevel"/>
    <w:tmpl w:val="674645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73A06"/>
    <w:multiLevelType w:val="multilevel"/>
    <w:tmpl w:val="EEEEB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7" w15:restartNumberingAfterBreak="0">
    <w:nsid w:val="16C009A0"/>
    <w:multiLevelType w:val="hybridMultilevel"/>
    <w:tmpl w:val="03541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E57DBF"/>
    <w:multiLevelType w:val="multilevel"/>
    <w:tmpl w:val="6746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3D4206"/>
    <w:multiLevelType w:val="hybridMultilevel"/>
    <w:tmpl w:val="E34A1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23D07"/>
    <w:multiLevelType w:val="hybridMultilevel"/>
    <w:tmpl w:val="2B060ECC"/>
    <w:lvl w:ilvl="0" w:tplc="567891B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3A40B0"/>
    <w:multiLevelType w:val="hybridMultilevel"/>
    <w:tmpl w:val="ACE691A0"/>
    <w:lvl w:ilvl="0" w:tplc="525C1A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347B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565D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748F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9E8E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ECB9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02E6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F299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5C83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6B1FBE"/>
    <w:multiLevelType w:val="hybridMultilevel"/>
    <w:tmpl w:val="F60241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7966BC"/>
    <w:multiLevelType w:val="hybridMultilevel"/>
    <w:tmpl w:val="65282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7032D2"/>
    <w:multiLevelType w:val="hybridMultilevel"/>
    <w:tmpl w:val="94643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090AE5"/>
    <w:multiLevelType w:val="hybridMultilevel"/>
    <w:tmpl w:val="57A83C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0C7DF8"/>
    <w:multiLevelType w:val="hybridMultilevel"/>
    <w:tmpl w:val="5F2A2F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8601E32"/>
    <w:multiLevelType w:val="hybridMultilevel"/>
    <w:tmpl w:val="399ED2D4"/>
    <w:lvl w:ilvl="0" w:tplc="E5E408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AF70FA3"/>
    <w:multiLevelType w:val="hybridMultilevel"/>
    <w:tmpl w:val="C72C95FC"/>
    <w:lvl w:ilvl="0" w:tplc="22D23970">
      <w:start w:val="6"/>
      <w:numFmt w:val="decimal"/>
      <w:lvlText w:val="%1."/>
      <w:lvlJc w:val="left"/>
      <w:pPr>
        <w:tabs>
          <w:tab w:val="num" w:pos="720"/>
        </w:tabs>
        <w:ind w:left="72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9" w15:restartNumberingAfterBreak="0">
    <w:nsid w:val="2BA62B49"/>
    <w:multiLevelType w:val="hybridMultilevel"/>
    <w:tmpl w:val="B7D2A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0309C5"/>
    <w:multiLevelType w:val="hybridMultilevel"/>
    <w:tmpl w:val="F7F06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CC6687"/>
    <w:multiLevelType w:val="hybridMultilevel"/>
    <w:tmpl w:val="2F7AB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CD0D9B"/>
    <w:multiLevelType w:val="hybridMultilevel"/>
    <w:tmpl w:val="15B66C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B444D41"/>
    <w:multiLevelType w:val="hybridMultilevel"/>
    <w:tmpl w:val="EFA2D2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440EFB"/>
    <w:multiLevelType w:val="hybridMultilevel"/>
    <w:tmpl w:val="980C6F8A"/>
    <w:lvl w:ilvl="0" w:tplc="67EC313E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25" w15:restartNumberingAfterBreak="0">
    <w:nsid w:val="4A182E56"/>
    <w:multiLevelType w:val="hybridMultilevel"/>
    <w:tmpl w:val="97E6C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3F5A91"/>
    <w:multiLevelType w:val="hybridMultilevel"/>
    <w:tmpl w:val="ADDC62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1BC521A"/>
    <w:multiLevelType w:val="hybridMultilevel"/>
    <w:tmpl w:val="EA2E7F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6C2268F"/>
    <w:multiLevelType w:val="hybridMultilevel"/>
    <w:tmpl w:val="E51E4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B13566"/>
    <w:multiLevelType w:val="hybridMultilevel"/>
    <w:tmpl w:val="6CB26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1112A8"/>
    <w:multiLevelType w:val="multilevel"/>
    <w:tmpl w:val="F6024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FB1AF8"/>
    <w:multiLevelType w:val="hybridMultilevel"/>
    <w:tmpl w:val="90267C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A961D6"/>
    <w:multiLevelType w:val="hybridMultilevel"/>
    <w:tmpl w:val="936C1F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D0D480B"/>
    <w:multiLevelType w:val="multilevel"/>
    <w:tmpl w:val="E216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C1494F"/>
    <w:multiLevelType w:val="multilevel"/>
    <w:tmpl w:val="2466DC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2D115BF"/>
    <w:multiLevelType w:val="hybridMultilevel"/>
    <w:tmpl w:val="E2160E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D94039"/>
    <w:multiLevelType w:val="hybridMultilevel"/>
    <w:tmpl w:val="97BC87C0"/>
    <w:lvl w:ilvl="0" w:tplc="6D8AC484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30F5713"/>
    <w:multiLevelType w:val="hybridMultilevel"/>
    <w:tmpl w:val="2AD6AB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63A5DB1"/>
    <w:multiLevelType w:val="multilevel"/>
    <w:tmpl w:val="6746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36"/>
  </w:num>
  <w:num w:numId="4">
    <w:abstractNumId w:val="32"/>
  </w:num>
  <w:num w:numId="5">
    <w:abstractNumId w:val="6"/>
  </w:num>
  <w:num w:numId="6">
    <w:abstractNumId w:val="12"/>
  </w:num>
  <w:num w:numId="7">
    <w:abstractNumId w:val="5"/>
  </w:num>
  <w:num w:numId="8">
    <w:abstractNumId w:val="35"/>
  </w:num>
  <w:num w:numId="9">
    <w:abstractNumId w:val="33"/>
  </w:num>
  <w:num w:numId="10">
    <w:abstractNumId w:val="15"/>
  </w:num>
  <w:num w:numId="11">
    <w:abstractNumId w:val="23"/>
  </w:num>
  <w:num w:numId="12">
    <w:abstractNumId w:val="38"/>
  </w:num>
  <w:num w:numId="13">
    <w:abstractNumId w:val="8"/>
  </w:num>
  <w:num w:numId="14">
    <w:abstractNumId w:val="30"/>
  </w:num>
  <w:num w:numId="15">
    <w:abstractNumId w:val="2"/>
  </w:num>
  <w:num w:numId="16">
    <w:abstractNumId w:val="3"/>
  </w:num>
  <w:num w:numId="17">
    <w:abstractNumId w:val="14"/>
  </w:num>
  <w:num w:numId="18">
    <w:abstractNumId w:val="18"/>
  </w:num>
  <w:num w:numId="19">
    <w:abstractNumId w:val="9"/>
  </w:num>
  <w:num w:numId="20">
    <w:abstractNumId w:val="17"/>
  </w:num>
  <w:num w:numId="21">
    <w:abstractNumId w:val="29"/>
  </w:num>
  <w:num w:numId="22">
    <w:abstractNumId w:val="13"/>
  </w:num>
  <w:num w:numId="23">
    <w:abstractNumId w:val="21"/>
  </w:num>
  <w:num w:numId="24">
    <w:abstractNumId w:val="24"/>
  </w:num>
  <w:num w:numId="25">
    <w:abstractNumId w:val="0"/>
  </w:num>
  <w:num w:numId="26">
    <w:abstractNumId w:val="27"/>
  </w:num>
  <w:num w:numId="27">
    <w:abstractNumId w:val="16"/>
  </w:num>
  <w:num w:numId="28">
    <w:abstractNumId w:val="1"/>
  </w:num>
  <w:num w:numId="29">
    <w:abstractNumId w:val="37"/>
  </w:num>
  <w:num w:numId="30">
    <w:abstractNumId w:val="22"/>
  </w:num>
  <w:num w:numId="31">
    <w:abstractNumId w:val="26"/>
  </w:num>
  <w:num w:numId="32">
    <w:abstractNumId w:val="31"/>
  </w:num>
  <w:num w:numId="33">
    <w:abstractNumId w:val="34"/>
  </w:num>
  <w:num w:numId="34">
    <w:abstractNumId w:val="7"/>
  </w:num>
  <w:num w:numId="35">
    <w:abstractNumId w:val="25"/>
  </w:num>
  <w:num w:numId="36">
    <w:abstractNumId w:val="20"/>
  </w:num>
  <w:num w:numId="37">
    <w:abstractNumId w:val="19"/>
  </w:num>
  <w:num w:numId="38">
    <w:abstractNumId w:val="10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E0C"/>
    <w:rsid w:val="00033C97"/>
    <w:rsid w:val="00034612"/>
    <w:rsid w:val="00056D48"/>
    <w:rsid w:val="00070797"/>
    <w:rsid w:val="00073C68"/>
    <w:rsid w:val="000A3523"/>
    <w:rsid w:val="000A3F58"/>
    <w:rsid w:val="000A4750"/>
    <w:rsid w:val="000B00D4"/>
    <w:rsid w:val="000B6E5F"/>
    <w:rsid w:val="000B728B"/>
    <w:rsid w:val="000D09F2"/>
    <w:rsid w:val="000D479F"/>
    <w:rsid w:val="000D687A"/>
    <w:rsid w:val="000E1749"/>
    <w:rsid w:val="000E343B"/>
    <w:rsid w:val="000E4DF6"/>
    <w:rsid w:val="000E78F3"/>
    <w:rsid w:val="00104B1D"/>
    <w:rsid w:val="00105FDE"/>
    <w:rsid w:val="001070B7"/>
    <w:rsid w:val="00111BB2"/>
    <w:rsid w:val="001146AB"/>
    <w:rsid w:val="00114B2E"/>
    <w:rsid w:val="001165F1"/>
    <w:rsid w:val="00134D60"/>
    <w:rsid w:val="00137D9E"/>
    <w:rsid w:val="00147ACA"/>
    <w:rsid w:val="001575BC"/>
    <w:rsid w:val="001706F1"/>
    <w:rsid w:val="001752FA"/>
    <w:rsid w:val="00175389"/>
    <w:rsid w:val="00191774"/>
    <w:rsid w:val="0019713D"/>
    <w:rsid w:val="001A648C"/>
    <w:rsid w:val="001A740E"/>
    <w:rsid w:val="001C10FB"/>
    <w:rsid w:val="001C46FF"/>
    <w:rsid w:val="001C482D"/>
    <w:rsid w:val="001D40D2"/>
    <w:rsid w:val="001D66B9"/>
    <w:rsid w:val="001F659C"/>
    <w:rsid w:val="002006CB"/>
    <w:rsid w:val="00207FDB"/>
    <w:rsid w:val="0022795D"/>
    <w:rsid w:val="0023467D"/>
    <w:rsid w:val="00266907"/>
    <w:rsid w:val="00266BBF"/>
    <w:rsid w:val="00277FA2"/>
    <w:rsid w:val="00290D14"/>
    <w:rsid w:val="002A4500"/>
    <w:rsid w:val="002B229B"/>
    <w:rsid w:val="002B4C8E"/>
    <w:rsid w:val="002B4CFA"/>
    <w:rsid w:val="002D37AD"/>
    <w:rsid w:val="002D66D4"/>
    <w:rsid w:val="002D7970"/>
    <w:rsid w:val="002F5B3C"/>
    <w:rsid w:val="003007EF"/>
    <w:rsid w:val="00311998"/>
    <w:rsid w:val="0031323F"/>
    <w:rsid w:val="00316508"/>
    <w:rsid w:val="0033143F"/>
    <w:rsid w:val="00337529"/>
    <w:rsid w:val="00346C06"/>
    <w:rsid w:val="00347993"/>
    <w:rsid w:val="003600EC"/>
    <w:rsid w:val="00391405"/>
    <w:rsid w:val="0039450B"/>
    <w:rsid w:val="00397DDC"/>
    <w:rsid w:val="003C0C96"/>
    <w:rsid w:val="003C53C8"/>
    <w:rsid w:val="003D3CB4"/>
    <w:rsid w:val="003F09F7"/>
    <w:rsid w:val="00420B9E"/>
    <w:rsid w:val="004222C9"/>
    <w:rsid w:val="00435A49"/>
    <w:rsid w:val="00451E66"/>
    <w:rsid w:val="004866A5"/>
    <w:rsid w:val="004B2ABB"/>
    <w:rsid w:val="004C1208"/>
    <w:rsid w:val="004C2090"/>
    <w:rsid w:val="004E1641"/>
    <w:rsid w:val="0050360C"/>
    <w:rsid w:val="005151D7"/>
    <w:rsid w:val="00525C14"/>
    <w:rsid w:val="00540219"/>
    <w:rsid w:val="00550A4F"/>
    <w:rsid w:val="00552D1E"/>
    <w:rsid w:val="00560862"/>
    <w:rsid w:val="00571CE4"/>
    <w:rsid w:val="005822F2"/>
    <w:rsid w:val="0058234F"/>
    <w:rsid w:val="00583E4D"/>
    <w:rsid w:val="00587DD1"/>
    <w:rsid w:val="005948B9"/>
    <w:rsid w:val="005E1E48"/>
    <w:rsid w:val="005E3ACE"/>
    <w:rsid w:val="005F6443"/>
    <w:rsid w:val="005F725C"/>
    <w:rsid w:val="005F7472"/>
    <w:rsid w:val="00602904"/>
    <w:rsid w:val="00602DE5"/>
    <w:rsid w:val="00631E76"/>
    <w:rsid w:val="00653E01"/>
    <w:rsid w:val="00661B1C"/>
    <w:rsid w:val="00676014"/>
    <w:rsid w:val="00683E1A"/>
    <w:rsid w:val="0068759C"/>
    <w:rsid w:val="006903E7"/>
    <w:rsid w:val="006920C2"/>
    <w:rsid w:val="00696875"/>
    <w:rsid w:val="0069785B"/>
    <w:rsid w:val="006A0EDA"/>
    <w:rsid w:val="006A1F3D"/>
    <w:rsid w:val="006E265C"/>
    <w:rsid w:val="006F3902"/>
    <w:rsid w:val="00713F14"/>
    <w:rsid w:val="00716C0E"/>
    <w:rsid w:val="0073226C"/>
    <w:rsid w:val="00732F67"/>
    <w:rsid w:val="0075109D"/>
    <w:rsid w:val="007720E1"/>
    <w:rsid w:val="00786264"/>
    <w:rsid w:val="00791733"/>
    <w:rsid w:val="007C6492"/>
    <w:rsid w:val="007D142B"/>
    <w:rsid w:val="007D21CC"/>
    <w:rsid w:val="007E213A"/>
    <w:rsid w:val="0081572B"/>
    <w:rsid w:val="008413B6"/>
    <w:rsid w:val="0084368F"/>
    <w:rsid w:val="00851DE0"/>
    <w:rsid w:val="00855602"/>
    <w:rsid w:val="00855749"/>
    <w:rsid w:val="0086180F"/>
    <w:rsid w:val="00867A64"/>
    <w:rsid w:val="00885509"/>
    <w:rsid w:val="0088578E"/>
    <w:rsid w:val="008916B5"/>
    <w:rsid w:val="00892725"/>
    <w:rsid w:val="008A436B"/>
    <w:rsid w:val="008A5647"/>
    <w:rsid w:val="008A7DA1"/>
    <w:rsid w:val="008A7E8C"/>
    <w:rsid w:val="008B0BEC"/>
    <w:rsid w:val="008B108D"/>
    <w:rsid w:val="008B158A"/>
    <w:rsid w:val="008B42B2"/>
    <w:rsid w:val="008C20B4"/>
    <w:rsid w:val="008C780C"/>
    <w:rsid w:val="008D55AA"/>
    <w:rsid w:val="008D73DC"/>
    <w:rsid w:val="00901AAA"/>
    <w:rsid w:val="00913496"/>
    <w:rsid w:val="00924DCC"/>
    <w:rsid w:val="009279ED"/>
    <w:rsid w:val="0093427D"/>
    <w:rsid w:val="009432EC"/>
    <w:rsid w:val="00951C9A"/>
    <w:rsid w:val="009579AD"/>
    <w:rsid w:val="009640CE"/>
    <w:rsid w:val="009679FF"/>
    <w:rsid w:val="009912A3"/>
    <w:rsid w:val="00993CB5"/>
    <w:rsid w:val="00997A20"/>
    <w:rsid w:val="009A3F02"/>
    <w:rsid w:val="009A5D09"/>
    <w:rsid w:val="009B00EE"/>
    <w:rsid w:val="009B683E"/>
    <w:rsid w:val="009C1390"/>
    <w:rsid w:val="009D617A"/>
    <w:rsid w:val="009F0B0A"/>
    <w:rsid w:val="009F3F05"/>
    <w:rsid w:val="00A10515"/>
    <w:rsid w:val="00A10F62"/>
    <w:rsid w:val="00A21FC8"/>
    <w:rsid w:val="00A30428"/>
    <w:rsid w:val="00A35C0A"/>
    <w:rsid w:val="00A44EA5"/>
    <w:rsid w:val="00A549F8"/>
    <w:rsid w:val="00A857CF"/>
    <w:rsid w:val="00A87493"/>
    <w:rsid w:val="00A87630"/>
    <w:rsid w:val="00AB2ECF"/>
    <w:rsid w:val="00AB72DC"/>
    <w:rsid w:val="00AD5A06"/>
    <w:rsid w:val="00AE4B32"/>
    <w:rsid w:val="00AF6D01"/>
    <w:rsid w:val="00B00231"/>
    <w:rsid w:val="00B059E4"/>
    <w:rsid w:val="00B06A08"/>
    <w:rsid w:val="00B07D23"/>
    <w:rsid w:val="00B14890"/>
    <w:rsid w:val="00B5068E"/>
    <w:rsid w:val="00B53068"/>
    <w:rsid w:val="00B61461"/>
    <w:rsid w:val="00B622AA"/>
    <w:rsid w:val="00B720B5"/>
    <w:rsid w:val="00B75BE6"/>
    <w:rsid w:val="00B76199"/>
    <w:rsid w:val="00B847C7"/>
    <w:rsid w:val="00B8549B"/>
    <w:rsid w:val="00B95216"/>
    <w:rsid w:val="00BA1238"/>
    <w:rsid w:val="00BA1EEA"/>
    <w:rsid w:val="00BB12C2"/>
    <w:rsid w:val="00BB3627"/>
    <w:rsid w:val="00BB6BDE"/>
    <w:rsid w:val="00BC30C1"/>
    <w:rsid w:val="00BC3246"/>
    <w:rsid w:val="00BF5697"/>
    <w:rsid w:val="00C07517"/>
    <w:rsid w:val="00C1179B"/>
    <w:rsid w:val="00C325AF"/>
    <w:rsid w:val="00C37ACD"/>
    <w:rsid w:val="00C4060F"/>
    <w:rsid w:val="00C432A7"/>
    <w:rsid w:val="00C52744"/>
    <w:rsid w:val="00C72000"/>
    <w:rsid w:val="00C840E1"/>
    <w:rsid w:val="00CB0EF3"/>
    <w:rsid w:val="00CC0996"/>
    <w:rsid w:val="00CC3B22"/>
    <w:rsid w:val="00CD4FC6"/>
    <w:rsid w:val="00CD51DF"/>
    <w:rsid w:val="00CE4403"/>
    <w:rsid w:val="00CF4EE6"/>
    <w:rsid w:val="00CF5D24"/>
    <w:rsid w:val="00D06EDC"/>
    <w:rsid w:val="00D20C05"/>
    <w:rsid w:val="00D2764E"/>
    <w:rsid w:val="00D342A5"/>
    <w:rsid w:val="00D416DF"/>
    <w:rsid w:val="00D4615F"/>
    <w:rsid w:val="00D54F67"/>
    <w:rsid w:val="00D80F64"/>
    <w:rsid w:val="00DA2583"/>
    <w:rsid w:val="00DA5CA6"/>
    <w:rsid w:val="00DB4574"/>
    <w:rsid w:val="00DC0005"/>
    <w:rsid w:val="00DD1236"/>
    <w:rsid w:val="00DD296B"/>
    <w:rsid w:val="00DE1EF3"/>
    <w:rsid w:val="00DE4325"/>
    <w:rsid w:val="00DF1AD8"/>
    <w:rsid w:val="00DF37DB"/>
    <w:rsid w:val="00E225E8"/>
    <w:rsid w:val="00E31655"/>
    <w:rsid w:val="00E40247"/>
    <w:rsid w:val="00E40909"/>
    <w:rsid w:val="00E53E0C"/>
    <w:rsid w:val="00E55208"/>
    <w:rsid w:val="00E5688A"/>
    <w:rsid w:val="00E9110E"/>
    <w:rsid w:val="00EA32AF"/>
    <w:rsid w:val="00EB0E4F"/>
    <w:rsid w:val="00EB2A1E"/>
    <w:rsid w:val="00EB4937"/>
    <w:rsid w:val="00ED667C"/>
    <w:rsid w:val="00EF0A3C"/>
    <w:rsid w:val="00F06358"/>
    <w:rsid w:val="00F0702C"/>
    <w:rsid w:val="00F122BC"/>
    <w:rsid w:val="00F15692"/>
    <w:rsid w:val="00F23D1A"/>
    <w:rsid w:val="00F37D13"/>
    <w:rsid w:val="00F40607"/>
    <w:rsid w:val="00F4622A"/>
    <w:rsid w:val="00F47C9C"/>
    <w:rsid w:val="00F565D5"/>
    <w:rsid w:val="00F65BD2"/>
    <w:rsid w:val="00F67316"/>
    <w:rsid w:val="00F8121B"/>
    <w:rsid w:val="00F848BD"/>
    <w:rsid w:val="00F951AD"/>
    <w:rsid w:val="00FC152D"/>
    <w:rsid w:val="00FD07FC"/>
    <w:rsid w:val="00FD47DE"/>
    <w:rsid w:val="00FE1D41"/>
    <w:rsid w:val="11F042ED"/>
    <w:rsid w:val="251E8EBE"/>
    <w:rsid w:val="2E07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2D3FFA"/>
  <w14:defaultImageDpi w14:val="300"/>
  <w15:docId w15:val="{E7C32BF6-BD71-4CA8-8E46-0C58B0D91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</w:rPr>
  </w:style>
  <w:style w:type="paragraph" w:styleId="Heading3">
    <w:name w:val="heading 3"/>
    <w:basedOn w:val="Normal"/>
    <w:next w:val="Normal"/>
    <w:link w:val="Heading3Char"/>
    <w:qFormat/>
    <w:rsid w:val="00CB0EF3"/>
    <w:pPr>
      <w:keepNext/>
      <w:overflowPunct/>
      <w:autoSpaceDE/>
      <w:autoSpaceDN/>
      <w:adjustRightInd/>
      <w:textAlignment w:val="auto"/>
      <w:outlineLvl w:val="2"/>
    </w:pPr>
    <w:rPr>
      <w:rFonts w:ascii="Times New Roman" w:hAnsi="Times New Roman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basedOn w:val="DefaultParagraphFont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basedOn w:val="DefaultParagraphFont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basedOn w:val="DefaultParagraphFont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</w:rPr>
  </w:style>
  <w:style w:type="character" w:customStyle="1" w:styleId="Document3">
    <w:name w:val="Document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</w:rPr>
  </w:style>
  <w:style w:type="character" w:customStyle="1" w:styleId="Technical2">
    <w:name w:val="Technical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</w:rPr>
  </w:style>
  <w:style w:type="character" w:customStyle="1" w:styleId="Technical1">
    <w:name w:val="Technical 1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7472"/>
    <w:rPr>
      <w:rFonts w:ascii="Roman 12pt" w:hAnsi="Roman 12pt"/>
      <w:sz w:val="24"/>
    </w:rPr>
  </w:style>
  <w:style w:type="paragraph" w:customStyle="1" w:styleId="BulletSci">
    <w:name w:val="BulletSci"/>
    <w:basedOn w:val="Normal"/>
    <w:autoRedefine/>
    <w:rsid w:val="00583E4D"/>
    <w:pPr>
      <w:numPr>
        <w:numId w:val="2"/>
      </w:num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2"/>
    </w:rPr>
  </w:style>
  <w:style w:type="paragraph" w:customStyle="1" w:styleId="ContentStandard">
    <w:name w:val="Content Standard"/>
    <w:basedOn w:val="Normal"/>
    <w:autoRedefine/>
    <w:rsid w:val="00583E4D"/>
    <w:pPr>
      <w:tabs>
        <w:tab w:val="decimal" w:pos="360"/>
      </w:tabs>
      <w:overflowPunct/>
      <w:autoSpaceDE/>
      <w:autoSpaceDN/>
      <w:adjustRightInd/>
      <w:ind w:left="630" w:hanging="630"/>
      <w:textAlignment w:val="auto"/>
    </w:pPr>
    <w:rPr>
      <w:rFonts w:ascii="Times New Roman" w:hAnsi="Times New Roman"/>
      <w:sz w:val="22"/>
      <w:szCs w:val="22"/>
    </w:rPr>
  </w:style>
  <w:style w:type="character" w:customStyle="1" w:styleId="Heading3Char">
    <w:name w:val="Heading 3 Char"/>
    <w:basedOn w:val="DefaultParagraphFont"/>
    <w:link w:val="Heading3"/>
    <w:rsid w:val="00CB0EF3"/>
    <w:rPr>
      <w:b/>
      <w:bCs/>
      <w:sz w:val="16"/>
      <w:szCs w:val="24"/>
    </w:rPr>
  </w:style>
  <w:style w:type="character" w:styleId="PageNumber">
    <w:name w:val="page number"/>
    <w:basedOn w:val="DefaultParagraphFont"/>
    <w:rsid w:val="009579AD"/>
  </w:style>
  <w:style w:type="character" w:styleId="Hyperlink">
    <w:name w:val="Hyperlink"/>
    <w:basedOn w:val="DefaultParagraphFont"/>
    <w:uiPriority w:val="99"/>
    <w:unhideWhenUsed/>
    <w:rsid w:val="00F8121B"/>
    <w:rPr>
      <w:color w:val="0000FF"/>
      <w:u w:val="single"/>
    </w:rPr>
  </w:style>
  <w:style w:type="paragraph" w:customStyle="1" w:styleId="EX-Bullet">
    <w:name w:val="EX-Bullet"/>
    <w:basedOn w:val="Normal"/>
    <w:autoRedefine/>
    <w:rsid w:val="00587DD1"/>
    <w:pPr>
      <w:tabs>
        <w:tab w:val="left" w:pos="2880"/>
      </w:tabs>
      <w:overflowPunct/>
      <w:autoSpaceDE/>
      <w:autoSpaceDN/>
      <w:adjustRightInd/>
      <w:ind w:left="2880" w:hanging="1080"/>
      <w:textAlignment w:val="auto"/>
    </w:pPr>
    <w:rPr>
      <w:rFonts w:ascii="Times New Roman" w:eastAsia="Calibri" w:hAnsi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34799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onna.strickland\Local%20Settings\Temporary%20Internet%20Files\OLK78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1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Microsoft</Company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subject/>
  <dc:creator>Donna Strickland</dc:creator>
  <cp:keywords/>
  <dc:description/>
  <cp:lastModifiedBy>Kaitlin f. Henry</cp:lastModifiedBy>
  <cp:revision>2</cp:revision>
  <cp:lastPrinted>2016-08-05T15:37:00Z</cp:lastPrinted>
  <dcterms:created xsi:type="dcterms:W3CDTF">2019-12-06T14:36:00Z</dcterms:created>
  <dcterms:modified xsi:type="dcterms:W3CDTF">2019-12-06T14:36:00Z</dcterms:modified>
</cp:coreProperties>
</file>