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A9DF" w14:textId="48FB9AE0" w:rsidR="0069785B" w:rsidRDefault="0069785B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Teacher:  </w:t>
      </w:r>
      <w:r w:rsidR="00E01259">
        <w:rPr>
          <w:rFonts w:ascii="Times New Roman" w:hAnsi="Times New Roman"/>
          <w:b/>
          <w:spacing w:val="-3"/>
          <w:sz w:val="20"/>
        </w:rPr>
        <w:t>Bette Cobb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>Week of:</w:t>
      </w:r>
      <w:r w:rsidR="0037170E">
        <w:rPr>
          <w:rFonts w:ascii="Times New Roman" w:hAnsi="Times New Roman"/>
          <w:b/>
          <w:spacing w:val="-3"/>
          <w:sz w:val="20"/>
        </w:rPr>
        <w:t xml:space="preserve"> </w:t>
      </w:r>
      <w:r w:rsidR="00766AAE">
        <w:rPr>
          <w:rFonts w:ascii="Times New Roman" w:hAnsi="Times New Roman"/>
          <w:b/>
          <w:spacing w:val="-3"/>
          <w:sz w:val="20"/>
        </w:rPr>
        <w:t xml:space="preserve">December </w:t>
      </w:r>
      <w:r w:rsidR="00384A57">
        <w:rPr>
          <w:rFonts w:ascii="Times New Roman" w:hAnsi="Times New Roman"/>
          <w:b/>
          <w:spacing w:val="-3"/>
          <w:sz w:val="20"/>
        </w:rPr>
        <w:t>16</w:t>
      </w:r>
      <w:r w:rsidR="00766AAE">
        <w:rPr>
          <w:rFonts w:ascii="Times New Roman" w:hAnsi="Times New Roman"/>
          <w:b/>
          <w:spacing w:val="-3"/>
          <w:sz w:val="20"/>
        </w:rPr>
        <w:t xml:space="preserve"> – </w:t>
      </w:r>
      <w:r w:rsidR="00086273">
        <w:rPr>
          <w:rFonts w:ascii="Times New Roman" w:hAnsi="Times New Roman"/>
          <w:b/>
          <w:spacing w:val="-3"/>
          <w:sz w:val="20"/>
        </w:rPr>
        <w:t>2</w:t>
      </w:r>
      <w:r w:rsidR="00384A57">
        <w:rPr>
          <w:rFonts w:ascii="Times New Roman" w:hAnsi="Times New Roman"/>
          <w:b/>
          <w:spacing w:val="-3"/>
          <w:sz w:val="20"/>
        </w:rPr>
        <w:t>0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384A57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Period:</w:t>
      </w:r>
      <w:r w:rsidR="00813341">
        <w:rPr>
          <w:rFonts w:ascii="Times New Roman" w:hAnsi="Times New Roman"/>
          <w:b/>
          <w:spacing w:val="-3"/>
          <w:sz w:val="20"/>
        </w:rPr>
        <w:t xml:space="preserve"> </w:t>
      </w:r>
      <w:r w:rsidR="00110BF7">
        <w:rPr>
          <w:rFonts w:ascii="Times New Roman" w:hAnsi="Times New Roman"/>
          <w:b/>
          <w:spacing w:val="-3"/>
          <w:sz w:val="20"/>
        </w:rPr>
        <w:t xml:space="preserve">2, </w:t>
      </w:r>
      <w:bookmarkStart w:id="0" w:name="_GoBack"/>
      <w:bookmarkEnd w:id="0"/>
      <w:r w:rsidR="00813341">
        <w:rPr>
          <w:rFonts w:ascii="Times New Roman" w:hAnsi="Times New Roman"/>
          <w:b/>
          <w:spacing w:val="-3"/>
          <w:sz w:val="20"/>
        </w:rPr>
        <w:t xml:space="preserve">3, </w:t>
      </w:r>
      <w:r w:rsidR="004127A2">
        <w:rPr>
          <w:rFonts w:ascii="Times New Roman" w:hAnsi="Times New Roman"/>
          <w:b/>
          <w:spacing w:val="-3"/>
          <w:sz w:val="20"/>
        </w:rPr>
        <w:t xml:space="preserve">4, </w:t>
      </w:r>
      <w:r w:rsidR="00813341">
        <w:rPr>
          <w:rFonts w:ascii="Times New Roman" w:hAnsi="Times New Roman"/>
          <w:b/>
          <w:spacing w:val="-3"/>
          <w:sz w:val="20"/>
        </w:rPr>
        <w:t>5, 6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 w:rsidR="00947963">
        <w:rPr>
          <w:rFonts w:ascii="Times New Roman" w:hAnsi="Times New Roman"/>
          <w:b/>
          <w:spacing w:val="-3"/>
          <w:sz w:val="20"/>
        </w:rPr>
        <w:fldChar w:fldCharType="begin"/>
      </w:r>
      <w:r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947963">
        <w:rPr>
          <w:rFonts w:ascii="Times New Roman" w:hAnsi="Times New Roman"/>
          <w:b/>
          <w:spacing w:val="-3"/>
          <w:sz w:val="20"/>
        </w:rPr>
        <w:fldChar w:fldCharType="end"/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14:paraId="04B3D32C" w14:textId="77777777" w:rsidTr="002A041A">
        <w:tc>
          <w:tcPr>
            <w:tcW w:w="490" w:type="dxa"/>
            <w:shd w:val="pct15" w:color="auto" w:fill="auto"/>
          </w:tcPr>
          <w:p w14:paraId="0E22A6B5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14:paraId="6262274C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14:paraId="6A8A7BA1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14:paraId="5DB5B457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ED45A2E" w14:textId="77777777"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539451C1" w14:textId="77777777"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7C11380B" w14:textId="77777777"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14:paraId="3BA00385" w14:textId="77777777"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14:paraId="724AFD03" w14:textId="77777777" w:rsidTr="002A041A">
        <w:trPr>
          <w:trHeight w:val="1006"/>
        </w:trPr>
        <w:tc>
          <w:tcPr>
            <w:tcW w:w="490" w:type="dxa"/>
            <w:shd w:val="pct15" w:color="auto" w:fill="auto"/>
          </w:tcPr>
          <w:p w14:paraId="01B8E7E6" w14:textId="77777777"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2DA51CC7" w14:textId="77777777"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324DB6F1" w14:textId="77777777"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6A701251" w14:textId="77777777" w:rsidR="00086273" w:rsidRPr="00766AAE" w:rsidRDefault="00086273" w:rsidP="00086273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687B944D" w14:textId="77777777" w:rsidR="00B46A42" w:rsidRPr="00086273" w:rsidRDefault="00086273" w:rsidP="00086273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14:paraId="67F536DF" w14:textId="77777777" w:rsidR="007F640F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1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14:paraId="4546EE3D" w14:textId="77777777" w:rsidR="00086273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period for 6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4D2E8336" w14:textId="77777777" w:rsidR="00086273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6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14:paraId="0C6C7B6C" w14:textId="77777777" w:rsidR="00086273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14:paraId="38C798AE" w14:textId="77777777" w:rsidR="00086273" w:rsidRPr="00086273" w:rsidRDefault="00384A57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FF0000"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2</w:t>
            </w:r>
            <w:r w:rsidRPr="00384A57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&amp; </w:t>
            </w:r>
            <w:r w:rsidR="00086273"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3</w:t>
            </w:r>
            <w:r w:rsidR="00086273"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rd</w:t>
            </w:r>
            <w:r w:rsidR="00086273"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period will not meet</w:t>
            </w:r>
          </w:p>
        </w:tc>
        <w:tc>
          <w:tcPr>
            <w:tcW w:w="3240" w:type="dxa"/>
          </w:tcPr>
          <w:p w14:paraId="5C3918C3" w14:textId="77777777" w:rsidR="00086273" w:rsidRDefault="00086273" w:rsidP="00086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1577CA9B" w14:textId="77777777" w:rsidR="00086273" w:rsidRDefault="00086273" w:rsidP="00086273">
            <w:pPr>
              <w:rPr>
                <w:sz w:val="16"/>
                <w:szCs w:val="16"/>
              </w:rPr>
            </w:pPr>
          </w:p>
          <w:p w14:paraId="2FA46703" w14:textId="77777777"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5110BB9A" w14:textId="77777777"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</w:p>
          <w:p w14:paraId="09F9D0CD" w14:textId="77777777"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4FCBF162" w14:textId="77777777" w:rsidR="00086273" w:rsidRDefault="00086273" w:rsidP="00086273">
            <w:pPr>
              <w:rPr>
                <w:rFonts w:ascii="Times New Roman" w:hAnsi="Times New Roman"/>
                <w:b/>
                <w:sz w:val="20"/>
              </w:rPr>
            </w:pPr>
          </w:p>
          <w:p w14:paraId="5DF81D2F" w14:textId="77777777" w:rsidR="00766AAE" w:rsidRPr="004A6DDE" w:rsidRDefault="00086273" w:rsidP="005048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  <w:r w:rsidRPr="004A6DD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340" w:type="dxa"/>
          </w:tcPr>
          <w:p w14:paraId="12847316" w14:textId="77777777" w:rsidR="0037170E" w:rsidRPr="0037170E" w:rsidRDefault="007F640F" w:rsidP="0037170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B46A42"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 w:rsidR="0037170E">
              <w:rPr>
                <w:rFonts w:ascii="Times New Roman" w:hAnsi="Times New Roman"/>
                <w:spacing w:val="-2"/>
                <w:sz w:val="20"/>
              </w:rPr>
              <w:t xml:space="preserve">Review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>for exam</w:t>
            </w:r>
          </w:p>
          <w:p w14:paraId="7E3FD2C1" w14:textId="77777777" w:rsidR="00BB02DA" w:rsidRPr="00BB02DA" w:rsidRDefault="00BB02DA" w:rsidP="00DE1C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DE1C9B">
              <w:rPr>
                <w:rFonts w:ascii="Times New Roman" w:hAnsi="Times New Roman"/>
                <w:spacing w:val="-2"/>
                <w:sz w:val="20"/>
              </w:rPr>
              <w:t xml:space="preserve">Review for 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530" w:type="dxa"/>
          </w:tcPr>
          <w:p w14:paraId="7185260E" w14:textId="77777777" w:rsidR="00B46A42" w:rsidRDefault="00086273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440" w:type="dxa"/>
          </w:tcPr>
          <w:p w14:paraId="1C11CF50" w14:textId="77777777" w:rsidR="00AA5CF7" w:rsidRPr="007F640F" w:rsidRDefault="00AA5CF7" w:rsidP="005048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68377C" w14:paraId="146B38D8" w14:textId="77777777" w:rsidTr="002A041A">
        <w:trPr>
          <w:trHeight w:val="1213"/>
        </w:trPr>
        <w:tc>
          <w:tcPr>
            <w:tcW w:w="490" w:type="dxa"/>
            <w:shd w:val="pct15" w:color="auto" w:fill="auto"/>
          </w:tcPr>
          <w:p w14:paraId="41D94AD6" w14:textId="77777777"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818B933" w14:textId="77777777"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7785C1F9" w14:textId="77777777" w:rsidR="0037170E" w:rsidRPr="00766AAE" w:rsidRDefault="0037170E" w:rsidP="0037170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616F759A" w14:textId="77777777" w:rsidR="00B46A42" w:rsidRPr="00C20B14" w:rsidRDefault="00766AAE" w:rsidP="0037170E">
            <w:pPr>
              <w:rPr>
                <w:b/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14:paraId="0BFF7070" w14:textId="77777777" w:rsidR="00086273" w:rsidRDefault="00BB02DA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384A57">
              <w:rPr>
                <w:rFonts w:ascii="Times New Roman" w:hAnsi="Times New Roman"/>
                <w:b/>
                <w:spacing w:val="-2"/>
                <w:sz w:val="20"/>
              </w:rPr>
              <w:t>3</w:t>
            </w:r>
            <w:r w:rsidR="00384A57" w:rsidRPr="00384A57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rd</w:t>
            </w:r>
            <w:r w:rsidR="00384A57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086273">
              <w:rPr>
                <w:rFonts w:ascii="Times New Roman" w:hAnsi="Times New Roman"/>
                <w:b/>
                <w:spacing w:val="-2"/>
                <w:sz w:val="20"/>
              </w:rPr>
              <w:t>period Exam</w:t>
            </w:r>
          </w:p>
          <w:p w14:paraId="618923D8" w14:textId="77777777"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period for 2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14:paraId="65310748" w14:textId="77777777"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2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14:paraId="24F151FD" w14:textId="77777777"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14:paraId="58E321EA" w14:textId="77777777" w:rsidR="0068377C" w:rsidRPr="00803AD1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1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&amp; 6</w:t>
            </w:r>
            <w:proofErr w:type="gramStart"/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period</w:t>
            </w:r>
            <w:proofErr w:type="gramEnd"/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will not meet</w:t>
            </w:r>
          </w:p>
        </w:tc>
        <w:tc>
          <w:tcPr>
            <w:tcW w:w="3240" w:type="dxa"/>
          </w:tcPr>
          <w:p w14:paraId="1C98E108" w14:textId="77777777" w:rsidR="0068377C" w:rsidRDefault="0068377C" w:rsidP="00B700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2FFDAD46" w14:textId="77777777" w:rsidR="00BB02DA" w:rsidRDefault="00BB02DA" w:rsidP="00B7001D">
            <w:pPr>
              <w:rPr>
                <w:sz w:val="16"/>
                <w:szCs w:val="16"/>
              </w:rPr>
            </w:pPr>
          </w:p>
          <w:p w14:paraId="31ED2734" w14:textId="77777777" w:rsidR="0037170E" w:rsidRDefault="0068377C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A+/LTF </w:t>
            </w:r>
            <w:r w:rsidR="00766AAE">
              <w:rPr>
                <w:rFonts w:ascii="Times New Roman" w:hAnsi="Times New Roman"/>
                <w:b/>
                <w:sz w:val="20"/>
              </w:rPr>
              <w:t>Notes</w:t>
            </w:r>
          </w:p>
          <w:p w14:paraId="7205C862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62E55747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13522C6B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527EAE61" w14:textId="77777777" w:rsidR="00766AAE" w:rsidRPr="005F0B5C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60F4B134" w14:textId="77777777"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</w:p>
          <w:p w14:paraId="263EFC4C" w14:textId="77777777" w:rsidR="0068377C" w:rsidRPr="004A6DD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exam</w:t>
            </w:r>
          </w:p>
        </w:tc>
        <w:tc>
          <w:tcPr>
            <w:tcW w:w="1530" w:type="dxa"/>
          </w:tcPr>
          <w:p w14:paraId="5961B25F" w14:textId="77777777" w:rsidR="0068377C" w:rsidRDefault="00086273" w:rsidP="0008627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Exam </w:t>
            </w:r>
          </w:p>
        </w:tc>
        <w:tc>
          <w:tcPr>
            <w:tcW w:w="1440" w:type="dxa"/>
          </w:tcPr>
          <w:p w14:paraId="1404BA49" w14:textId="77777777" w:rsidR="0068377C" w:rsidRDefault="0068377C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68377C" w14:paraId="6087A7E1" w14:textId="77777777" w:rsidTr="002A041A">
        <w:trPr>
          <w:trHeight w:val="435"/>
        </w:trPr>
        <w:tc>
          <w:tcPr>
            <w:tcW w:w="490" w:type="dxa"/>
            <w:shd w:val="pct15" w:color="auto" w:fill="auto"/>
          </w:tcPr>
          <w:p w14:paraId="70708464" w14:textId="77777777" w:rsidR="0068377C" w:rsidRDefault="0068377C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793ECF0" w14:textId="77777777"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70F5695C" w14:textId="77777777" w:rsidR="0068377C" w:rsidRDefault="0068377C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11D7D4C7" w14:textId="77777777"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200A8E91" w14:textId="77777777" w:rsidR="00B46A42" w:rsidRPr="00C20B14" w:rsidRDefault="00766AAE" w:rsidP="00766AAE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14:paraId="500C13F6" w14:textId="77777777" w:rsidR="00086273" w:rsidRDefault="00384A57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5</w:t>
            </w:r>
            <w:r w:rsidRPr="00384A57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086273">
              <w:rPr>
                <w:rFonts w:ascii="Times New Roman" w:hAnsi="Times New Roman"/>
                <w:b/>
                <w:spacing w:val="-2"/>
                <w:sz w:val="20"/>
              </w:rPr>
              <w:t>period Exam</w:t>
            </w:r>
          </w:p>
          <w:p w14:paraId="7A66A28C" w14:textId="77777777"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4</w:t>
            </w:r>
            <w:r w:rsidRPr="00086273">
              <w:rPr>
                <w:rFonts w:ascii="Times New Roman" w:hAnsi="Times New Roman"/>
                <w:b/>
                <w:spacing w:val="-2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period Exam</w:t>
            </w:r>
          </w:p>
          <w:p w14:paraId="4E76E16D" w14:textId="77777777" w:rsidR="00086273" w:rsidRDefault="00086273" w:rsidP="000862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14:paraId="41B2E325" w14:textId="77777777" w:rsidR="001952EA" w:rsidRPr="00086273" w:rsidRDefault="00086273" w:rsidP="00384A5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1</w:t>
            </w:r>
            <w:proofErr w:type="gramStart"/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 w:rsidR="00384A57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2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nd</w:t>
            </w:r>
            <w:r w:rsidR="00384A57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, 3</w:t>
            </w:r>
            <w:r w:rsidR="00384A57" w:rsidRPr="00384A57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rd</w:t>
            </w:r>
            <w:r w:rsidR="00384A57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period will not meet</w:t>
            </w:r>
          </w:p>
        </w:tc>
        <w:tc>
          <w:tcPr>
            <w:tcW w:w="3240" w:type="dxa"/>
          </w:tcPr>
          <w:p w14:paraId="06C0E666" w14:textId="77777777"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3153965F" w14:textId="77777777" w:rsidR="00766AAE" w:rsidRDefault="00766AAE" w:rsidP="00766AAE">
            <w:pPr>
              <w:rPr>
                <w:sz w:val="16"/>
                <w:szCs w:val="16"/>
              </w:rPr>
            </w:pPr>
          </w:p>
          <w:p w14:paraId="6EBC80A4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50A01461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283AB05F" w14:textId="77777777"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6E8CEBE6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2F42CA05" w14:textId="77777777" w:rsidR="00766AAE" w:rsidRPr="00BB02D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304CF836" w14:textId="77777777" w:rsidR="00766AAE" w:rsidRPr="0037170E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: </w:t>
            </w:r>
            <w:r>
              <w:rPr>
                <w:rFonts w:ascii="Times New Roman" w:hAnsi="Times New Roman"/>
                <w:spacing w:val="-2"/>
                <w:sz w:val="20"/>
              </w:rPr>
              <w:t>Review for exam</w:t>
            </w:r>
            <w:r w:rsidR="00500C78">
              <w:rPr>
                <w:rFonts w:ascii="Times New Roman" w:hAnsi="Times New Roman"/>
                <w:spacing w:val="-2"/>
                <w:sz w:val="20"/>
              </w:rPr>
              <w:t xml:space="preserve"> if making up</w:t>
            </w:r>
          </w:p>
          <w:p w14:paraId="13DAF3A8" w14:textId="77777777" w:rsidR="0068377C" w:rsidRPr="00A10515" w:rsidRDefault="00766AAE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for exam</w:t>
            </w:r>
            <w:r w:rsidRPr="00A1051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00C78">
              <w:rPr>
                <w:rFonts w:ascii="Times New Roman" w:hAnsi="Times New Roman"/>
                <w:spacing w:val="-2"/>
                <w:sz w:val="20"/>
              </w:rPr>
              <w:t>if making up</w:t>
            </w:r>
          </w:p>
        </w:tc>
        <w:tc>
          <w:tcPr>
            <w:tcW w:w="1530" w:type="dxa"/>
          </w:tcPr>
          <w:p w14:paraId="51C224CF" w14:textId="77777777" w:rsidR="0068377C" w:rsidRDefault="00086273" w:rsidP="00B7001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440" w:type="dxa"/>
          </w:tcPr>
          <w:p w14:paraId="200AFC8E" w14:textId="77777777" w:rsidR="0068377C" w:rsidRDefault="0068377C" w:rsidP="00B7001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803AD1" w14:paraId="0F28BAE6" w14:textId="77777777" w:rsidTr="002A041A">
        <w:trPr>
          <w:trHeight w:val="520"/>
        </w:trPr>
        <w:tc>
          <w:tcPr>
            <w:tcW w:w="490" w:type="dxa"/>
            <w:shd w:val="pct15" w:color="auto" w:fill="auto"/>
          </w:tcPr>
          <w:p w14:paraId="4F4049D7" w14:textId="77777777" w:rsidR="00803AD1" w:rsidRDefault="00803AD1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5D948B" w14:textId="77777777" w:rsidR="00803AD1" w:rsidRDefault="00803AD1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14:paraId="511897B9" w14:textId="77777777"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37817E88" w14:textId="77777777" w:rsidR="00B46A42" w:rsidRPr="00C20B14" w:rsidRDefault="00766AAE" w:rsidP="00766AAE">
            <w:pPr>
              <w:rPr>
                <w:sz w:val="18"/>
                <w:szCs w:val="18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</w:tcPr>
          <w:p w14:paraId="7DDFF793" w14:textId="77777777" w:rsidR="00D62F0A" w:rsidRPr="00BA133A" w:rsidRDefault="00086273" w:rsidP="009531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Make-up Exam Day</w:t>
            </w:r>
          </w:p>
        </w:tc>
        <w:tc>
          <w:tcPr>
            <w:tcW w:w="3240" w:type="dxa"/>
          </w:tcPr>
          <w:p w14:paraId="1429D03F" w14:textId="77777777"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2326AE85" w14:textId="77777777" w:rsidR="00766AAE" w:rsidRDefault="00766AAE" w:rsidP="00766AAE">
            <w:pPr>
              <w:rPr>
                <w:sz w:val="16"/>
                <w:szCs w:val="16"/>
              </w:rPr>
            </w:pPr>
          </w:p>
          <w:p w14:paraId="1E01EF8C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4B4F8F6C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463DF99A" w14:textId="77777777" w:rsidR="0086465F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529D5AD7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79B2D866" w14:textId="77777777" w:rsidR="00766AAE" w:rsidRPr="004127A2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5D24A947" w14:textId="77777777" w:rsidR="00803AD1" w:rsidRDefault="00086273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  <w:r w:rsidR="00766AAE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627EFC1B" w14:textId="77777777" w:rsidR="00803AD1" w:rsidRDefault="00086273" w:rsidP="00667D4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Exam</w:t>
            </w:r>
          </w:p>
        </w:tc>
        <w:tc>
          <w:tcPr>
            <w:tcW w:w="1440" w:type="dxa"/>
          </w:tcPr>
          <w:p w14:paraId="3C9A868E" w14:textId="77777777" w:rsidR="00803AD1" w:rsidRDefault="00803AD1" w:rsidP="00E07B2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B46A42" w14:paraId="1C7F5F94" w14:textId="77777777" w:rsidTr="002A041A">
        <w:tc>
          <w:tcPr>
            <w:tcW w:w="490" w:type="dxa"/>
            <w:shd w:val="pct15" w:color="auto" w:fill="auto"/>
          </w:tcPr>
          <w:p w14:paraId="2896BDB5" w14:textId="77777777"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9F88C6A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F2F992D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3013FE95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0A1A6C8E" w14:textId="77777777" w:rsidR="00B46A42" w:rsidRDefault="00B46A42" w:rsidP="0008635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14:paraId="32C32F92" w14:textId="77777777" w:rsidR="00766AAE" w:rsidRPr="00766AAE" w:rsidRDefault="00766AAE" w:rsidP="00766AAE">
            <w:pPr>
              <w:rPr>
                <w:sz w:val="32"/>
                <w:szCs w:val="32"/>
              </w:rPr>
            </w:pPr>
            <w:r w:rsidRPr="00766AAE">
              <w:rPr>
                <w:sz w:val="32"/>
                <w:szCs w:val="32"/>
              </w:rPr>
              <w:t>ACOS:</w:t>
            </w:r>
          </w:p>
          <w:p w14:paraId="0504BF6C" w14:textId="77777777" w:rsidR="00B46A42" w:rsidRPr="00B46A42" w:rsidRDefault="00766AAE" w:rsidP="00766AAE">
            <w:pPr>
              <w:rPr>
                <w:color w:val="FF0000"/>
                <w:sz w:val="40"/>
                <w:szCs w:val="40"/>
              </w:rPr>
            </w:pPr>
            <w:r w:rsidRPr="00766AAE">
              <w:rPr>
                <w:sz w:val="32"/>
                <w:szCs w:val="32"/>
              </w:rPr>
              <w:t>Standards 1 - 7</w:t>
            </w:r>
          </w:p>
        </w:tc>
        <w:tc>
          <w:tcPr>
            <w:tcW w:w="2430" w:type="dxa"/>
            <w:vAlign w:val="center"/>
          </w:tcPr>
          <w:p w14:paraId="22303B5F" w14:textId="77777777" w:rsidR="00766AAE" w:rsidRDefault="00086273" w:rsidP="009531F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Half-Day</w:t>
            </w:r>
          </w:p>
          <w:p w14:paraId="2F627AA3" w14:textId="77777777" w:rsidR="00086273" w:rsidRDefault="00086273" w:rsidP="009531F7">
            <w:pPr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700791DC" w14:textId="77777777" w:rsidR="00086273" w:rsidRPr="00086273" w:rsidRDefault="00086273" w:rsidP="00086273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Students need a new NB, 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sticky notes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,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&amp; tape for 2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  <w:vertAlign w:val="superscript"/>
              </w:rPr>
              <w:t>nd</w:t>
            </w:r>
            <w:r w:rsidRPr="00086273"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 xml:space="preserve"> semester</w:t>
            </w:r>
            <w:r>
              <w:rPr>
                <w:rFonts w:ascii="Times New Roman" w:hAnsi="Times New Roman"/>
                <w:b/>
                <w:color w:val="FF0000"/>
                <w:spacing w:val="-2"/>
                <w:szCs w:val="24"/>
              </w:rPr>
              <w:t>.</w:t>
            </w:r>
          </w:p>
        </w:tc>
        <w:tc>
          <w:tcPr>
            <w:tcW w:w="3240" w:type="dxa"/>
          </w:tcPr>
          <w:p w14:paraId="6D738C2C" w14:textId="77777777" w:rsidR="00766AAE" w:rsidRDefault="00766AAE" w:rsidP="00766A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Glencoe Nature of Science</w:t>
            </w:r>
          </w:p>
          <w:p w14:paraId="04D55984" w14:textId="77777777" w:rsidR="00766AAE" w:rsidRDefault="00766AAE" w:rsidP="00766AAE">
            <w:pPr>
              <w:rPr>
                <w:sz w:val="16"/>
                <w:szCs w:val="16"/>
              </w:rPr>
            </w:pPr>
          </w:p>
          <w:p w14:paraId="07D7D53A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Notes</w:t>
            </w:r>
          </w:p>
          <w:p w14:paraId="7E1BD55A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0CD4E23F" w14:textId="77777777" w:rsidR="00BA133A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 NB</w:t>
            </w:r>
          </w:p>
          <w:p w14:paraId="5DF84ACD" w14:textId="77777777" w:rsidR="00766AAE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</w:p>
          <w:p w14:paraId="195A71FE" w14:textId="77777777" w:rsidR="00766AAE" w:rsidRPr="00742BAD" w:rsidRDefault="00766AAE" w:rsidP="00766AA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Semester Exam Review</w:t>
            </w:r>
          </w:p>
        </w:tc>
        <w:tc>
          <w:tcPr>
            <w:tcW w:w="2340" w:type="dxa"/>
          </w:tcPr>
          <w:p w14:paraId="3DD3D6BE" w14:textId="77777777" w:rsidR="00B46A42" w:rsidRPr="00766AAE" w:rsidRDefault="00086273" w:rsidP="00766AA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NONE</w:t>
            </w:r>
          </w:p>
        </w:tc>
        <w:tc>
          <w:tcPr>
            <w:tcW w:w="1530" w:type="dxa"/>
          </w:tcPr>
          <w:p w14:paraId="02E21D14" w14:textId="77777777" w:rsidR="00B46A42" w:rsidRDefault="00B46A42" w:rsidP="0008635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37824AE1" w14:textId="77777777" w:rsidR="00B46A42" w:rsidRPr="007F640F" w:rsidRDefault="00B46A42" w:rsidP="008075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14:paraId="5D825FF8" w14:textId="77777777" w:rsidR="0069785B" w:rsidRDefault="0069785B" w:rsidP="009531F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F326" w14:textId="77777777" w:rsidR="00752787" w:rsidRDefault="00752787">
      <w:pPr>
        <w:spacing w:line="20" w:lineRule="exact"/>
      </w:pPr>
    </w:p>
  </w:endnote>
  <w:endnote w:type="continuationSeparator" w:id="0">
    <w:p w14:paraId="1FFDB35C" w14:textId="77777777" w:rsidR="00752787" w:rsidRDefault="00752787">
      <w:r>
        <w:t xml:space="preserve"> </w:t>
      </w:r>
    </w:p>
  </w:endnote>
  <w:endnote w:type="continuationNotice" w:id="1">
    <w:p w14:paraId="5E8E322F" w14:textId="77777777" w:rsidR="00752787" w:rsidRDefault="007527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1261" w14:textId="77777777" w:rsidR="00752787" w:rsidRDefault="00752787">
      <w:r>
        <w:separator/>
      </w:r>
    </w:p>
  </w:footnote>
  <w:footnote w:type="continuationSeparator" w:id="0">
    <w:p w14:paraId="29CF6D72" w14:textId="77777777" w:rsidR="00752787" w:rsidRDefault="0075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2F0506CF"/>
    <w:multiLevelType w:val="hybridMultilevel"/>
    <w:tmpl w:val="7AF44F54"/>
    <w:lvl w:ilvl="0" w:tplc="24CAAE3A">
      <w:start w:val="1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 w15:restartNumberingAfterBreak="0">
    <w:nsid w:val="498D788E"/>
    <w:multiLevelType w:val="hybridMultilevel"/>
    <w:tmpl w:val="A3DCB86A"/>
    <w:lvl w:ilvl="0" w:tplc="7660D0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5"/>
  </w:num>
  <w:num w:numId="13">
    <w:abstractNumId w:val="19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8"/>
  </w:num>
  <w:num w:numId="21">
    <w:abstractNumId w:val="8"/>
  </w:num>
  <w:num w:numId="22">
    <w:abstractNumId w:val="14"/>
  </w:num>
  <w:num w:numId="23">
    <w:abstractNumId w:val="16"/>
  </w:num>
  <w:num w:numId="24">
    <w:abstractNumId w:val="25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652FE"/>
    <w:rsid w:val="00070797"/>
    <w:rsid w:val="00073C68"/>
    <w:rsid w:val="00081D6F"/>
    <w:rsid w:val="00086273"/>
    <w:rsid w:val="00086352"/>
    <w:rsid w:val="000A3523"/>
    <w:rsid w:val="000A3F58"/>
    <w:rsid w:val="000B00D4"/>
    <w:rsid w:val="000B6E5F"/>
    <w:rsid w:val="000C1552"/>
    <w:rsid w:val="000D1C7D"/>
    <w:rsid w:val="000D5C47"/>
    <w:rsid w:val="000E1749"/>
    <w:rsid w:val="000E343B"/>
    <w:rsid w:val="00110BF7"/>
    <w:rsid w:val="001146AB"/>
    <w:rsid w:val="00114B2E"/>
    <w:rsid w:val="00134D60"/>
    <w:rsid w:val="00137D9E"/>
    <w:rsid w:val="00147ACA"/>
    <w:rsid w:val="001706F1"/>
    <w:rsid w:val="001752FA"/>
    <w:rsid w:val="001776D4"/>
    <w:rsid w:val="00191774"/>
    <w:rsid w:val="001952EA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5667"/>
    <w:rsid w:val="00266907"/>
    <w:rsid w:val="00277FA2"/>
    <w:rsid w:val="00290D14"/>
    <w:rsid w:val="002961DA"/>
    <w:rsid w:val="002A041A"/>
    <w:rsid w:val="002B4CFA"/>
    <w:rsid w:val="002D28DC"/>
    <w:rsid w:val="002D7970"/>
    <w:rsid w:val="002E79BD"/>
    <w:rsid w:val="002F0ECE"/>
    <w:rsid w:val="003007EF"/>
    <w:rsid w:val="00316508"/>
    <w:rsid w:val="0033143F"/>
    <w:rsid w:val="0033233A"/>
    <w:rsid w:val="0033658E"/>
    <w:rsid w:val="00336703"/>
    <w:rsid w:val="00347993"/>
    <w:rsid w:val="00365B52"/>
    <w:rsid w:val="0037170E"/>
    <w:rsid w:val="00384A57"/>
    <w:rsid w:val="003B2494"/>
    <w:rsid w:val="003C0C96"/>
    <w:rsid w:val="003D3CB4"/>
    <w:rsid w:val="003F09F7"/>
    <w:rsid w:val="00403F9A"/>
    <w:rsid w:val="00411E84"/>
    <w:rsid w:val="004127A2"/>
    <w:rsid w:val="004222C9"/>
    <w:rsid w:val="004372CC"/>
    <w:rsid w:val="004A6DDE"/>
    <w:rsid w:val="004B7003"/>
    <w:rsid w:val="004C1208"/>
    <w:rsid w:val="004C7D1C"/>
    <w:rsid w:val="004D3001"/>
    <w:rsid w:val="00500C78"/>
    <w:rsid w:val="00504888"/>
    <w:rsid w:val="00520586"/>
    <w:rsid w:val="00525C14"/>
    <w:rsid w:val="00571CE4"/>
    <w:rsid w:val="00583E4D"/>
    <w:rsid w:val="00587DD1"/>
    <w:rsid w:val="005948B9"/>
    <w:rsid w:val="005C6FB9"/>
    <w:rsid w:val="005F0B5C"/>
    <w:rsid w:val="005F6443"/>
    <w:rsid w:val="005F725C"/>
    <w:rsid w:val="005F7472"/>
    <w:rsid w:val="00602904"/>
    <w:rsid w:val="00602DE5"/>
    <w:rsid w:val="00626F1E"/>
    <w:rsid w:val="00643B55"/>
    <w:rsid w:val="00661B1C"/>
    <w:rsid w:val="00667D4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7EF0"/>
    <w:rsid w:val="00713F14"/>
    <w:rsid w:val="00715F04"/>
    <w:rsid w:val="00716C0E"/>
    <w:rsid w:val="0073032C"/>
    <w:rsid w:val="0073226C"/>
    <w:rsid w:val="00732F67"/>
    <w:rsid w:val="0073484E"/>
    <w:rsid w:val="00742BAD"/>
    <w:rsid w:val="0075109D"/>
    <w:rsid w:val="00752787"/>
    <w:rsid w:val="00755CAC"/>
    <w:rsid w:val="00756AC9"/>
    <w:rsid w:val="00766AAE"/>
    <w:rsid w:val="0077333E"/>
    <w:rsid w:val="00786264"/>
    <w:rsid w:val="00791733"/>
    <w:rsid w:val="007C26A8"/>
    <w:rsid w:val="007C6492"/>
    <w:rsid w:val="007D42EE"/>
    <w:rsid w:val="007F640F"/>
    <w:rsid w:val="00803AD1"/>
    <w:rsid w:val="00807523"/>
    <w:rsid w:val="00813341"/>
    <w:rsid w:val="0081572B"/>
    <w:rsid w:val="0084368F"/>
    <w:rsid w:val="00855749"/>
    <w:rsid w:val="0086465F"/>
    <w:rsid w:val="00892725"/>
    <w:rsid w:val="008A7DA1"/>
    <w:rsid w:val="008B0BEC"/>
    <w:rsid w:val="008B108D"/>
    <w:rsid w:val="008B158A"/>
    <w:rsid w:val="008B42B2"/>
    <w:rsid w:val="008B507A"/>
    <w:rsid w:val="008C20B4"/>
    <w:rsid w:val="008C780C"/>
    <w:rsid w:val="008C7B08"/>
    <w:rsid w:val="008D55AA"/>
    <w:rsid w:val="00901AAA"/>
    <w:rsid w:val="00913496"/>
    <w:rsid w:val="00920D54"/>
    <w:rsid w:val="009279ED"/>
    <w:rsid w:val="00947963"/>
    <w:rsid w:val="009531F7"/>
    <w:rsid w:val="009579AD"/>
    <w:rsid w:val="009679FF"/>
    <w:rsid w:val="009912A3"/>
    <w:rsid w:val="00993CB5"/>
    <w:rsid w:val="009B683E"/>
    <w:rsid w:val="009C1390"/>
    <w:rsid w:val="009D3383"/>
    <w:rsid w:val="009F3F05"/>
    <w:rsid w:val="00A0309A"/>
    <w:rsid w:val="00A10515"/>
    <w:rsid w:val="00A10F62"/>
    <w:rsid w:val="00A30428"/>
    <w:rsid w:val="00A44BF3"/>
    <w:rsid w:val="00A44EA5"/>
    <w:rsid w:val="00A857CF"/>
    <w:rsid w:val="00AA3CB2"/>
    <w:rsid w:val="00AA5CF7"/>
    <w:rsid w:val="00AB2ECF"/>
    <w:rsid w:val="00AD5A06"/>
    <w:rsid w:val="00AF6D01"/>
    <w:rsid w:val="00B00231"/>
    <w:rsid w:val="00B059E4"/>
    <w:rsid w:val="00B06A08"/>
    <w:rsid w:val="00B07D23"/>
    <w:rsid w:val="00B46A42"/>
    <w:rsid w:val="00B53068"/>
    <w:rsid w:val="00B61461"/>
    <w:rsid w:val="00B720B5"/>
    <w:rsid w:val="00B73732"/>
    <w:rsid w:val="00B76199"/>
    <w:rsid w:val="00B8549B"/>
    <w:rsid w:val="00B95216"/>
    <w:rsid w:val="00BA133A"/>
    <w:rsid w:val="00BB02DA"/>
    <w:rsid w:val="00BB12C2"/>
    <w:rsid w:val="00BB6BDE"/>
    <w:rsid w:val="00BF5697"/>
    <w:rsid w:val="00C1179B"/>
    <w:rsid w:val="00C325AF"/>
    <w:rsid w:val="00C51224"/>
    <w:rsid w:val="00C52744"/>
    <w:rsid w:val="00C7443B"/>
    <w:rsid w:val="00C74C2E"/>
    <w:rsid w:val="00C87E04"/>
    <w:rsid w:val="00CB0EF3"/>
    <w:rsid w:val="00CD51DF"/>
    <w:rsid w:val="00CE4403"/>
    <w:rsid w:val="00CF4EE6"/>
    <w:rsid w:val="00CF5D24"/>
    <w:rsid w:val="00D06EDC"/>
    <w:rsid w:val="00D20C05"/>
    <w:rsid w:val="00D416DF"/>
    <w:rsid w:val="00D4615F"/>
    <w:rsid w:val="00D60FA7"/>
    <w:rsid w:val="00D62F0A"/>
    <w:rsid w:val="00DA2583"/>
    <w:rsid w:val="00DA5CA6"/>
    <w:rsid w:val="00DC0005"/>
    <w:rsid w:val="00DD1236"/>
    <w:rsid w:val="00DD296B"/>
    <w:rsid w:val="00DE1C9B"/>
    <w:rsid w:val="00DE1EF3"/>
    <w:rsid w:val="00DE4325"/>
    <w:rsid w:val="00DF1AD8"/>
    <w:rsid w:val="00DF37DB"/>
    <w:rsid w:val="00E01259"/>
    <w:rsid w:val="00E07B27"/>
    <w:rsid w:val="00E225E8"/>
    <w:rsid w:val="00E40247"/>
    <w:rsid w:val="00E40909"/>
    <w:rsid w:val="00E415DC"/>
    <w:rsid w:val="00E53E0C"/>
    <w:rsid w:val="00E5688A"/>
    <w:rsid w:val="00E858FC"/>
    <w:rsid w:val="00EA03BF"/>
    <w:rsid w:val="00EA32AF"/>
    <w:rsid w:val="00EB0E4F"/>
    <w:rsid w:val="00EB2A1E"/>
    <w:rsid w:val="00EB4937"/>
    <w:rsid w:val="00EF0A3C"/>
    <w:rsid w:val="00F06358"/>
    <w:rsid w:val="00F0702C"/>
    <w:rsid w:val="00F122BC"/>
    <w:rsid w:val="00F23900"/>
    <w:rsid w:val="00F23D1A"/>
    <w:rsid w:val="00F37D13"/>
    <w:rsid w:val="00F4622A"/>
    <w:rsid w:val="00F54605"/>
    <w:rsid w:val="00F65BD2"/>
    <w:rsid w:val="00F8121B"/>
    <w:rsid w:val="00F848BD"/>
    <w:rsid w:val="00F951AD"/>
    <w:rsid w:val="00FC152D"/>
    <w:rsid w:val="00FD07FC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4D284"/>
  <w15:docId w15:val="{6D79CBAB-DE41-4E34-9329-0412B541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1375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Bette Cobb</cp:lastModifiedBy>
  <cp:revision>2</cp:revision>
  <cp:lastPrinted>2019-12-09T03:02:00Z</cp:lastPrinted>
  <dcterms:created xsi:type="dcterms:W3CDTF">2019-12-09T03:04:00Z</dcterms:created>
  <dcterms:modified xsi:type="dcterms:W3CDTF">2019-12-09T03:04:00Z</dcterms:modified>
</cp:coreProperties>
</file>