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810D08" w:rsidRDefault="008B108D" w:rsidP="00810D08">
      <w:pPr>
        <w:suppressAutoHyphens/>
        <w:ind w:firstLine="720"/>
        <w:jc w:val="both"/>
        <w:rPr>
          <w:rFonts w:ascii="Comic Sans MS" w:hAnsi="Comic Sans MS"/>
          <w:b/>
          <w:spacing w:val="-3"/>
          <w:sz w:val="20"/>
        </w:rPr>
      </w:pPr>
      <w:r w:rsidRPr="00810D08">
        <w:rPr>
          <w:rFonts w:ascii="Comic Sans MS" w:hAnsi="Comic Sans MS"/>
          <w:b/>
          <w:spacing w:val="-3"/>
          <w:sz w:val="20"/>
        </w:rPr>
        <w:t>Teacher:</w:t>
      </w:r>
      <w:r w:rsidR="005F7472" w:rsidRPr="00810D08">
        <w:rPr>
          <w:rFonts w:ascii="Comic Sans MS" w:hAnsi="Comic Sans MS"/>
          <w:b/>
          <w:spacing w:val="-3"/>
          <w:sz w:val="20"/>
        </w:rPr>
        <w:t xml:space="preserve">  </w:t>
      </w:r>
      <w:r w:rsidR="002F3AD4">
        <w:rPr>
          <w:rFonts w:ascii="Comic Sans MS" w:hAnsi="Comic Sans MS"/>
          <w:b/>
          <w:spacing w:val="-3"/>
          <w:sz w:val="20"/>
        </w:rPr>
        <w:t>Kelley</w:t>
      </w:r>
      <w:r w:rsidR="00810D08">
        <w:rPr>
          <w:rFonts w:ascii="Comic Sans MS" w:hAnsi="Comic Sans MS"/>
          <w:b/>
          <w:spacing w:val="-3"/>
          <w:sz w:val="20"/>
        </w:rPr>
        <w:tab/>
      </w:r>
      <w:r w:rsidR="00810D08" w:rsidRPr="00810D08">
        <w:rPr>
          <w:rFonts w:ascii="Comic Sans MS" w:hAnsi="Comic Sans MS"/>
          <w:b/>
          <w:spacing w:val="-3"/>
          <w:sz w:val="20"/>
        </w:rPr>
        <w:tab/>
      </w:r>
      <w:r w:rsidR="00137D9E" w:rsidRPr="00810D08">
        <w:rPr>
          <w:rFonts w:ascii="Comic Sans MS" w:hAnsi="Comic Sans MS"/>
          <w:b/>
          <w:spacing w:val="-3"/>
          <w:sz w:val="20"/>
        </w:rPr>
        <w:t>We</w:t>
      </w:r>
      <w:r w:rsidR="005F7472" w:rsidRPr="00810D08">
        <w:rPr>
          <w:rFonts w:ascii="Comic Sans MS" w:hAnsi="Comic Sans MS"/>
          <w:b/>
          <w:spacing w:val="-3"/>
          <w:sz w:val="20"/>
        </w:rPr>
        <w:t xml:space="preserve">ek of:  </w:t>
      </w:r>
      <w:r w:rsidR="002F3AD4">
        <w:rPr>
          <w:rFonts w:ascii="Comic Sans MS" w:hAnsi="Comic Sans MS"/>
          <w:b/>
          <w:spacing w:val="-3"/>
          <w:sz w:val="20"/>
        </w:rPr>
        <w:t>10/5/20 – 10/9</w:t>
      </w:r>
      <w:r w:rsidR="009E0D50">
        <w:rPr>
          <w:rFonts w:ascii="Comic Sans MS" w:hAnsi="Comic Sans MS"/>
          <w:b/>
          <w:spacing w:val="-3"/>
          <w:sz w:val="20"/>
        </w:rPr>
        <w:t>/20</w:t>
      </w:r>
      <w:r w:rsidR="00BD468B" w:rsidRPr="00810D08">
        <w:rPr>
          <w:rFonts w:ascii="Comic Sans MS" w:hAnsi="Comic Sans MS"/>
          <w:b/>
          <w:spacing w:val="-3"/>
          <w:sz w:val="20"/>
        </w:rPr>
        <w:tab/>
      </w:r>
      <w:r w:rsidRPr="00810D08">
        <w:rPr>
          <w:rFonts w:ascii="Comic Sans MS" w:hAnsi="Comic Sans MS"/>
          <w:b/>
          <w:spacing w:val="-3"/>
          <w:sz w:val="20"/>
        </w:rPr>
        <w:tab/>
        <w:t>Subject:</w:t>
      </w:r>
      <w:r w:rsidR="005F7472" w:rsidRPr="00810D08">
        <w:rPr>
          <w:rFonts w:ascii="Comic Sans MS" w:hAnsi="Comic Sans MS"/>
          <w:b/>
          <w:spacing w:val="-3"/>
          <w:sz w:val="20"/>
        </w:rPr>
        <w:t xml:space="preserve">  </w:t>
      </w:r>
      <w:r w:rsidR="00562C2C" w:rsidRPr="00810D08">
        <w:rPr>
          <w:rFonts w:ascii="Comic Sans MS" w:hAnsi="Comic Sans MS"/>
          <w:b/>
          <w:spacing w:val="-3"/>
          <w:sz w:val="20"/>
        </w:rPr>
        <w:t>MTH 7</w:t>
      </w:r>
      <w:r w:rsidR="00584298" w:rsidRPr="00810D08">
        <w:rPr>
          <w:rFonts w:ascii="Comic Sans MS" w:hAnsi="Comic Sans MS"/>
          <w:b/>
          <w:spacing w:val="-3"/>
          <w:sz w:val="20"/>
        </w:rPr>
        <w:t xml:space="preserve">               </w:t>
      </w:r>
      <w:r w:rsidR="00810D08" w:rsidRPr="00810D08">
        <w:rPr>
          <w:rFonts w:ascii="Comic Sans MS" w:hAnsi="Comic Sans MS"/>
          <w:b/>
          <w:spacing w:val="-3"/>
          <w:sz w:val="20"/>
        </w:rPr>
        <w:tab/>
      </w:r>
      <w:r w:rsidR="00584298" w:rsidRPr="00810D08">
        <w:rPr>
          <w:rFonts w:ascii="Comic Sans MS" w:hAnsi="Comic Sans MS"/>
          <w:b/>
          <w:spacing w:val="-3"/>
          <w:sz w:val="20"/>
        </w:rPr>
        <w:t xml:space="preserve"> </w:t>
      </w:r>
      <w:r w:rsidR="005F7472" w:rsidRPr="00810D08">
        <w:rPr>
          <w:rFonts w:ascii="Comic Sans MS" w:hAnsi="Comic Sans MS"/>
          <w:b/>
          <w:spacing w:val="-3"/>
          <w:sz w:val="20"/>
        </w:rPr>
        <w:t xml:space="preserve">Period: </w:t>
      </w:r>
      <w:bookmarkStart w:id="0" w:name="_GoBack"/>
      <w:bookmarkEnd w:id="0"/>
      <w:r w:rsidR="00562C2C" w:rsidRPr="00810D08">
        <w:rPr>
          <w:rFonts w:ascii="Comic Sans MS" w:hAnsi="Comic Sans MS"/>
          <w:b/>
          <w:spacing w:val="-3"/>
          <w:sz w:val="20"/>
        </w:rPr>
        <w:t>6</w:t>
      </w:r>
    </w:p>
    <w:tbl>
      <w:tblPr>
        <w:tblW w:w="1457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6"/>
        <w:gridCol w:w="2363"/>
        <w:gridCol w:w="2830"/>
        <w:gridCol w:w="2573"/>
        <w:gridCol w:w="1864"/>
        <w:gridCol w:w="1677"/>
        <w:gridCol w:w="2805"/>
      </w:tblGrid>
      <w:tr w:rsidR="00EB4937" w:rsidRPr="00810D08" w:rsidTr="00810D08">
        <w:trPr>
          <w:trHeight w:val="450"/>
        </w:trPr>
        <w:tc>
          <w:tcPr>
            <w:tcW w:w="466" w:type="dxa"/>
            <w:shd w:val="pct15" w:color="auto" w:fill="auto"/>
          </w:tcPr>
          <w:p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363" w:type="dxa"/>
            <w:shd w:val="clear" w:color="auto" w:fill="E0E0E0"/>
          </w:tcPr>
          <w:p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830" w:type="dxa"/>
            <w:shd w:val="clear" w:color="auto" w:fill="E0E0E0"/>
          </w:tcPr>
          <w:p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73" w:type="dxa"/>
            <w:shd w:val="clear" w:color="auto" w:fill="E0E0E0"/>
          </w:tcPr>
          <w:p w:rsidR="00EB4937" w:rsidRPr="00810D08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1864" w:type="dxa"/>
            <w:shd w:val="clear" w:color="auto" w:fill="E0E0E0"/>
          </w:tcPr>
          <w:p w:rsidR="00EB4937" w:rsidRPr="00810D08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810D08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77" w:type="dxa"/>
            <w:shd w:val="clear" w:color="auto" w:fill="E0E0E0"/>
          </w:tcPr>
          <w:p w:rsidR="00EB4937" w:rsidRPr="00810D08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805" w:type="dxa"/>
            <w:shd w:val="clear" w:color="auto" w:fill="E0E0E0"/>
          </w:tcPr>
          <w:p w:rsidR="00EB4937" w:rsidRPr="00810D08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810D08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9E0D50" w:rsidRPr="00810D08" w:rsidTr="00810D08">
        <w:trPr>
          <w:trHeight w:val="1614"/>
        </w:trPr>
        <w:tc>
          <w:tcPr>
            <w:tcW w:w="466" w:type="dxa"/>
            <w:shd w:val="pct15" w:color="auto" w:fill="auto"/>
          </w:tcPr>
          <w:p w:rsidR="009E0D50" w:rsidRPr="00810D08" w:rsidRDefault="009E0D50" w:rsidP="009E0D5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:rsidR="009E0D50" w:rsidRPr="00810D08" w:rsidRDefault="009E0D50" w:rsidP="009E0D5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="009E0D50" w:rsidRPr="00810D08" w:rsidRDefault="009E0D50" w:rsidP="009E0D5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63" w:type="dxa"/>
          </w:tcPr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Cardinal</w:t>
            </w:r>
          </w:p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  <w:p w:rsidR="009E0D50" w:rsidRPr="009E0D50" w:rsidRDefault="00421066" w:rsidP="009E0D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The students will be able to multiply and divide fractions</w:t>
            </w:r>
            <w:r>
              <w:rPr>
                <w:rFonts w:ascii="Comic Sans MS" w:hAnsi="Comic Sans MS"/>
                <w:spacing w:val="-2"/>
                <w:sz w:val="18"/>
                <w:szCs w:val="18"/>
              </w:rPr>
              <w:t>.</w:t>
            </w:r>
          </w:p>
        </w:tc>
        <w:tc>
          <w:tcPr>
            <w:tcW w:w="2830" w:type="dxa"/>
          </w:tcPr>
          <w:p w:rsidR="00421066" w:rsidRPr="009E0D50" w:rsidRDefault="00421066" w:rsidP="00421066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Bell Ringer</w:t>
            </w:r>
          </w:p>
          <w:p w:rsidR="00421066" w:rsidRPr="009E0D50" w:rsidRDefault="00421066" w:rsidP="00421066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Review Homework</w:t>
            </w:r>
          </w:p>
          <w:p w:rsidR="00421066" w:rsidRPr="009E0D50" w:rsidRDefault="00421066" w:rsidP="00421066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 xml:space="preserve">Notes on Multiplying Fractions   </w:t>
            </w:r>
          </w:p>
          <w:p w:rsidR="00421066" w:rsidRPr="009E0D50" w:rsidRDefault="00421066" w:rsidP="0042106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 xml:space="preserve">Notes on Dividing Fractions </w:t>
            </w:r>
          </w:p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</w:tc>
        <w:tc>
          <w:tcPr>
            <w:tcW w:w="2573" w:type="dxa"/>
          </w:tcPr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Elmo</w:t>
            </w:r>
          </w:p>
          <w:p w:rsidR="009E0D50" w:rsidRPr="009E0D50" w:rsidRDefault="009E0D50" w:rsidP="009E0D50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Smart board</w:t>
            </w:r>
          </w:p>
          <w:p w:rsidR="009E0D50" w:rsidRPr="009E0D50" w:rsidRDefault="009E0D50" w:rsidP="009E0D50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Workbook</w:t>
            </w:r>
          </w:p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</w:tc>
        <w:tc>
          <w:tcPr>
            <w:tcW w:w="1864" w:type="dxa"/>
          </w:tcPr>
          <w:p w:rsidR="009E0D50" w:rsidRPr="009E0D50" w:rsidRDefault="00421066" w:rsidP="009E0D50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Workbook page 32 and 34</w:t>
            </w:r>
          </w:p>
        </w:tc>
        <w:tc>
          <w:tcPr>
            <w:tcW w:w="1677" w:type="dxa"/>
          </w:tcPr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 xml:space="preserve">Various Formative assessments throughout lesson </w:t>
            </w:r>
          </w:p>
          <w:p w:rsidR="009E0D50" w:rsidRPr="009E0D50" w:rsidRDefault="009E0D50" w:rsidP="009E0D5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Homework Check</w:t>
            </w:r>
          </w:p>
        </w:tc>
        <w:tc>
          <w:tcPr>
            <w:tcW w:w="2805" w:type="dxa"/>
          </w:tcPr>
          <w:p w:rsidR="00421066" w:rsidRPr="009E0D50" w:rsidRDefault="00421066" w:rsidP="0042106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9E0D50">
              <w:rPr>
                <w:rFonts w:ascii="Comic Sans MS" w:hAnsi="Comic Sans MS"/>
                <w:spacing w:val="-2"/>
                <w:sz w:val="16"/>
                <w:szCs w:val="16"/>
              </w:rPr>
              <w:t>7.NS.1  Apply and extend understanding of addition and subtraction of rational numbers (fractions) .</w:t>
            </w:r>
          </w:p>
          <w:p w:rsidR="009E0D50" w:rsidRPr="009E0D50" w:rsidRDefault="00421066" w:rsidP="0042106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6"/>
                <w:szCs w:val="16"/>
              </w:rPr>
              <w:t>Apply and extend previous understandings of multiplication and division and of fractions to multiply and divide rational numbers. [7-NS2]</w:t>
            </w:r>
          </w:p>
        </w:tc>
      </w:tr>
      <w:tr w:rsidR="00584298" w:rsidRPr="00810D08" w:rsidTr="00810D08">
        <w:trPr>
          <w:trHeight w:val="1535"/>
        </w:trPr>
        <w:tc>
          <w:tcPr>
            <w:tcW w:w="466" w:type="dxa"/>
            <w:shd w:val="pct15" w:color="auto" w:fill="auto"/>
          </w:tcPr>
          <w:p w:rsidR="00584298" w:rsidRPr="00810D08" w:rsidRDefault="00584298" w:rsidP="00584298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="00584298" w:rsidRPr="00810D08" w:rsidRDefault="00584298" w:rsidP="00584298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63" w:type="dxa"/>
          </w:tcPr>
          <w:p w:rsidR="00421066" w:rsidRPr="009E0D50" w:rsidRDefault="00421066" w:rsidP="0042106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  <w:p w:rsidR="00584298" w:rsidRPr="009E0D50" w:rsidRDefault="00562C2C" w:rsidP="00562C2C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2830" w:type="dxa"/>
          </w:tcPr>
          <w:p w:rsidR="009E0D50" w:rsidRPr="009E0D50" w:rsidRDefault="009E0D50" w:rsidP="0042106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</w:tc>
        <w:tc>
          <w:tcPr>
            <w:tcW w:w="2573" w:type="dxa"/>
          </w:tcPr>
          <w:p w:rsidR="00584298" w:rsidRPr="009E0D50" w:rsidRDefault="00584298" w:rsidP="00421066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</w:tc>
        <w:tc>
          <w:tcPr>
            <w:tcW w:w="1864" w:type="dxa"/>
          </w:tcPr>
          <w:p w:rsidR="00584298" w:rsidRPr="009E0D50" w:rsidRDefault="00584298" w:rsidP="00584298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</w:tc>
        <w:tc>
          <w:tcPr>
            <w:tcW w:w="1677" w:type="dxa"/>
          </w:tcPr>
          <w:p w:rsidR="00584298" w:rsidRPr="009E0D50" w:rsidRDefault="00584298" w:rsidP="00BD468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</w:tc>
        <w:tc>
          <w:tcPr>
            <w:tcW w:w="2805" w:type="dxa"/>
          </w:tcPr>
          <w:p w:rsidR="00421066" w:rsidRPr="009E0D50" w:rsidRDefault="00421066" w:rsidP="0042106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</w:p>
          <w:p w:rsidR="00584298" w:rsidRPr="009E0D50" w:rsidRDefault="00584298" w:rsidP="00584298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</w:p>
        </w:tc>
      </w:tr>
      <w:tr w:rsidR="009E0D50" w:rsidRPr="00810D08" w:rsidTr="00810D08">
        <w:trPr>
          <w:trHeight w:val="1748"/>
        </w:trPr>
        <w:tc>
          <w:tcPr>
            <w:tcW w:w="466" w:type="dxa"/>
            <w:shd w:val="pct15" w:color="auto" w:fill="auto"/>
          </w:tcPr>
          <w:p w:rsidR="009E0D50" w:rsidRPr="00810D08" w:rsidRDefault="009E0D50" w:rsidP="009E0D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9E0D50" w:rsidRPr="00810D08" w:rsidRDefault="009E0D50" w:rsidP="009E0D5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="009E0D50" w:rsidRPr="00810D08" w:rsidRDefault="009E0D50" w:rsidP="009E0D5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63" w:type="dxa"/>
          </w:tcPr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Cardinal</w:t>
            </w:r>
          </w:p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  <w:p w:rsidR="009E0D50" w:rsidRPr="009E0D50" w:rsidRDefault="00421066" w:rsidP="009E0D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The students will complete a study guide covering adding, subtracting, multiplying, and dividing fractions.</w:t>
            </w:r>
          </w:p>
        </w:tc>
        <w:tc>
          <w:tcPr>
            <w:tcW w:w="2830" w:type="dxa"/>
          </w:tcPr>
          <w:p w:rsidR="00421066" w:rsidRPr="009E0D50" w:rsidRDefault="00421066" w:rsidP="00421066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Bell Ringer</w:t>
            </w:r>
          </w:p>
          <w:p w:rsidR="00421066" w:rsidRPr="009E0D50" w:rsidRDefault="00421066" w:rsidP="00421066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Review Homework page 32 and 34</w:t>
            </w:r>
          </w:p>
          <w:p w:rsidR="00421066" w:rsidRPr="009E0D50" w:rsidRDefault="00421066" w:rsidP="00421066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 xml:space="preserve">Study Guide </w:t>
            </w:r>
          </w:p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</w:tc>
        <w:tc>
          <w:tcPr>
            <w:tcW w:w="2573" w:type="dxa"/>
          </w:tcPr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Elmo</w:t>
            </w:r>
          </w:p>
          <w:p w:rsidR="009E0D50" w:rsidRPr="009E0D50" w:rsidRDefault="009E0D50" w:rsidP="009E0D50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Smart board</w:t>
            </w:r>
          </w:p>
          <w:p w:rsidR="009E0D50" w:rsidRPr="009E0D50" w:rsidRDefault="009E0D50" w:rsidP="009E0D50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Workbook</w:t>
            </w:r>
          </w:p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</w:tc>
        <w:tc>
          <w:tcPr>
            <w:tcW w:w="1864" w:type="dxa"/>
          </w:tcPr>
          <w:p w:rsidR="009E0D50" w:rsidRPr="009E0D50" w:rsidRDefault="002F3AD4" w:rsidP="009E0D50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>
              <w:rPr>
                <w:rFonts w:ascii="Comic Sans MS" w:hAnsi="Comic Sans MS"/>
                <w:spacing w:val="-2"/>
                <w:sz w:val="18"/>
                <w:szCs w:val="18"/>
              </w:rPr>
              <w:t>Study for Test!!</w:t>
            </w:r>
          </w:p>
        </w:tc>
        <w:tc>
          <w:tcPr>
            <w:tcW w:w="1677" w:type="dxa"/>
          </w:tcPr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 xml:space="preserve">Various Formative assessments throughout lesson </w:t>
            </w:r>
          </w:p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Homework Check</w:t>
            </w:r>
          </w:p>
        </w:tc>
        <w:tc>
          <w:tcPr>
            <w:tcW w:w="2805" w:type="dxa"/>
          </w:tcPr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9E0D50">
              <w:rPr>
                <w:rFonts w:ascii="Comic Sans MS" w:hAnsi="Comic Sans MS"/>
                <w:spacing w:val="-2"/>
                <w:sz w:val="16"/>
                <w:szCs w:val="16"/>
              </w:rPr>
              <w:t>7.NS.1  Apply and extend understanding of addition and subtraction of rational numbers (fractions) .</w:t>
            </w:r>
          </w:p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9E0D50">
              <w:rPr>
                <w:rFonts w:ascii="Comic Sans MS" w:hAnsi="Comic Sans MS"/>
                <w:spacing w:val="-2"/>
                <w:sz w:val="16"/>
                <w:szCs w:val="16"/>
              </w:rPr>
              <w:t>Apply and extend previous understandings of multiplication and division and of fractions to multiply and divide rational numbers. [7-NS2]</w:t>
            </w:r>
          </w:p>
        </w:tc>
      </w:tr>
      <w:tr w:rsidR="00744CD4" w:rsidRPr="00810D08" w:rsidTr="00810D08">
        <w:trPr>
          <w:trHeight w:val="1686"/>
        </w:trPr>
        <w:tc>
          <w:tcPr>
            <w:tcW w:w="466" w:type="dxa"/>
            <w:shd w:val="pct15" w:color="auto" w:fill="auto"/>
          </w:tcPr>
          <w:p w:rsidR="00744CD4" w:rsidRPr="00810D08" w:rsidRDefault="00744CD4" w:rsidP="00744CD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744CD4" w:rsidRPr="00810D08" w:rsidRDefault="00744CD4" w:rsidP="00744CD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363" w:type="dxa"/>
          </w:tcPr>
          <w:p w:rsidR="00744CD4" w:rsidRPr="009E0D50" w:rsidRDefault="00562C2C" w:rsidP="00562C2C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2830" w:type="dxa"/>
          </w:tcPr>
          <w:p w:rsidR="00562C2C" w:rsidRPr="009E0D50" w:rsidRDefault="00562C2C" w:rsidP="002F3AD4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</w:tc>
        <w:tc>
          <w:tcPr>
            <w:tcW w:w="2573" w:type="dxa"/>
          </w:tcPr>
          <w:p w:rsidR="00562C2C" w:rsidRPr="009E0D50" w:rsidRDefault="00562C2C" w:rsidP="00562C2C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864" w:type="dxa"/>
          </w:tcPr>
          <w:p w:rsidR="00744CD4" w:rsidRPr="009E0D50" w:rsidRDefault="00744CD4" w:rsidP="00CE341B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</w:tc>
        <w:tc>
          <w:tcPr>
            <w:tcW w:w="1677" w:type="dxa"/>
          </w:tcPr>
          <w:p w:rsidR="00744CD4" w:rsidRPr="009E0D50" w:rsidRDefault="00744CD4" w:rsidP="00BD468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</w:tc>
        <w:tc>
          <w:tcPr>
            <w:tcW w:w="2805" w:type="dxa"/>
          </w:tcPr>
          <w:p w:rsidR="00744CD4" w:rsidRPr="009E0D50" w:rsidRDefault="00744CD4" w:rsidP="002F3AD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</w:tc>
      </w:tr>
      <w:tr w:rsidR="00744CD4" w:rsidRPr="00810D08" w:rsidTr="00810D08">
        <w:trPr>
          <w:trHeight w:val="2014"/>
        </w:trPr>
        <w:tc>
          <w:tcPr>
            <w:tcW w:w="466" w:type="dxa"/>
            <w:shd w:val="pct15" w:color="auto" w:fill="auto"/>
          </w:tcPr>
          <w:p w:rsidR="00744CD4" w:rsidRPr="00810D08" w:rsidRDefault="00744CD4" w:rsidP="00744CD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744CD4" w:rsidRPr="00810D08" w:rsidRDefault="00744CD4" w:rsidP="00744CD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="00744CD4" w:rsidRPr="00810D08" w:rsidRDefault="00744CD4" w:rsidP="00744CD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="00744CD4" w:rsidRPr="00810D08" w:rsidRDefault="00744CD4" w:rsidP="00744CD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="00744CD4" w:rsidRPr="00810D08" w:rsidRDefault="00744CD4" w:rsidP="00744CD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63" w:type="dxa"/>
          </w:tcPr>
          <w:p w:rsidR="002F3AD4" w:rsidRDefault="002F3AD4" w:rsidP="00810D08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>
              <w:rPr>
                <w:rFonts w:ascii="Comic Sans MS" w:hAnsi="Comic Sans MS"/>
                <w:spacing w:val="-2"/>
                <w:sz w:val="18"/>
                <w:szCs w:val="18"/>
              </w:rPr>
              <w:t xml:space="preserve">Cardinal </w:t>
            </w:r>
          </w:p>
          <w:p w:rsidR="002F3AD4" w:rsidRDefault="002F3AD4" w:rsidP="00810D08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  <w:p w:rsidR="00744CD4" w:rsidRPr="002F3AD4" w:rsidRDefault="002F3AD4" w:rsidP="002F3AD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>
              <w:rPr>
                <w:rFonts w:ascii="Comic Sans MS" w:hAnsi="Comic Sans MS"/>
                <w:spacing w:val="-2"/>
                <w:sz w:val="18"/>
                <w:szCs w:val="18"/>
              </w:rPr>
              <w:t>Fractions Test</w:t>
            </w:r>
          </w:p>
        </w:tc>
        <w:tc>
          <w:tcPr>
            <w:tcW w:w="2830" w:type="dxa"/>
          </w:tcPr>
          <w:p w:rsidR="002F3AD4" w:rsidRPr="002F3AD4" w:rsidRDefault="002F3AD4" w:rsidP="002F3AD4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2F3AD4">
              <w:rPr>
                <w:rFonts w:ascii="Comic Sans MS" w:hAnsi="Comic Sans MS"/>
                <w:spacing w:val="-2"/>
                <w:sz w:val="18"/>
                <w:szCs w:val="18"/>
              </w:rPr>
              <w:t>Bell Ringer</w:t>
            </w:r>
          </w:p>
          <w:p w:rsidR="002F3AD4" w:rsidRPr="002F3AD4" w:rsidRDefault="002F3AD4" w:rsidP="002F3AD4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2F3AD4">
              <w:rPr>
                <w:rFonts w:ascii="Comic Sans MS" w:hAnsi="Comic Sans MS"/>
                <w:spacing w:val="-2"/>
                <w:sz w:val="18"/>
                <w:szCs w:val="18"/>
              </w:rPr>
              <w:t>Q and A</w:t>
            </w:r>
          </w:p>
          <w:p w:rsidR="002F3AD4" w:rsidRPr="002F3AD4" w:rsidRDefault="002F3AD4" w:rsidP="002F3AD4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2F3AD4">
              <w:rPr>
                <w:rFonts w:ascii="Comic Sans MS" w:hAnsi="Comic Sans MS"/>
                <w:spacing w:val="-2"/>
                <w:sz w:val="18"/>
                <w:szCs w:val="18"/>
              </w:rPr>
              <w:t>Test</w:t>
            </w:r>
          </w:p>
          <w:p w:rsidR="00CE341B" w:rsidRPr="009E0D50" w:rsidRDefault="00CE341B" w:rsidP="009E0D50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</w:tc>
        <w:tc>
          <w:tcPr>
            <w:tcW w:w="2573" w:type="dxa"/>
          </w:tcPr>
          <w:p w:rsidR="00744CD4" w:rsidRPr="009E0D50" w:rsidRDefault="002F3AD4" w:rsidP="009E0D50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>
              <w:rPr>
                <w:rFonts w:ascii="Comic Sans MS" w:hAnsi="Comic Sans MS"/>
                <w:spacing w:val="-2"/>
                <w:sz w:val="18"/>
                <w:szCs w:val="18"/>
              </w:rPr>
              <w:t>Complete Handout</w:t>
            </w:r>
          </w:p>
        </w:tc>
        <w:tc>
          <w:tcPr>
            <w:tcW w:w="1864" w:type="dxa"/>
          </w:tcPr>
          <w:p w:rsidR="00744CD4" w:rsidRPr="009E0D50" w:rsidRDefault="002F3AD4" w:rsidP="00744CD4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>
              <w:rPr>
                <w:rFonts w:ascii="Comic Sans MS" w:hAnsi="Comic Sans MS"/>
                <w:spacing w:val="-2"/>
                <w:sz w:val="18"/>
                <w:szCs w:val="18"/>
              </w:rPr>
              <w:t>None</w:t>
            </w:r>
          </w:p>
        </w:tc>
        <w:tc>
          <w:tcPr>
            <w:tcW w:w="1677" w:type="dxa"/>
          </w:tcPr>
          <w:p w:rsidR="00BD468B" w:rsidRPr="009E0D50" w:rsidRDefault="00BD468B" w:rsidP="00BD468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 xml:space="preserve">Various Formative assessments throughout lesson </w:t>
            </w:r>
          </w:p>
          <w:p w:rsidR="00744CD4" w:rsidRPr="009E0D50" w:rsidRDefault="00BD468B" w:rsidP="00BD468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Homework Check</w:t>
            </w:r>
          </w:p>
        </w:tc>
        <w:tc>
          <w:tcPr>
            <w:tcW w:w="2805" w:type="dxa"/>
          </w:tcPr>
          <w:p w:rsidR="00744CD4" w:rsidRPr="009E0D50" w:rsidRDefault="002F3AD4" w:rsidP="002F3AD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2F3AD4">
              <w:rPr>
                <w:rFonts w:ascii="Comic Sans MS" w:hAnsi="Comic Sans MS"/>
                <w:spacing w:val="-2"/>
                <w:sz w:val="16"/>
                <w:szCs w:val="16"/>
              </w:rPr>
              <w:t>Apply properties of operations as strategies to add, subtract, factor, and expand linear expressions with rational coefficients. [7-EE1]</w:t>
            </w: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F03" w:rsidRDefault="002A4F03">
      <w:pPr>
        <w:spacing w:line="20" w:lineRule="exact"/>
      </w:pPr>
    </w:p>
  </w:endnote>
  <w:endnote w:type="continuationSeparator" w:id="0">
    <w:p w:rsidR="002A4F03" w:rsidRDefault="002A4F03">
      <w:r>
        <w:t xml:space="preserve"> </w:t>
      </w:r>
    </w:p>
  </w:endnote>
  <w:endnote w:type="continuationNotice" w:id="1">
    <w:p w:rsidR="002A4F03" w:rsidRDefault="002A4F0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F03" w:rsidRDefault="002A4F03">
      <w:r>
        <w:separator/>
      </w:r>
    </w:p>
  </w:footnote>
  <w:footnote w:type="continuationSeparator" w:id="0">
    <w:p w:rsidR="002A4F03" w:rsidRDefault="002A4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165B3"/>
    <w:multiLevelType w:val="multilevel"/>
    <w:tmpl w:val="B4CED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7C55CF6"/>
    <w:multiLevelType w:val="hybridMultilevel"/>
    <w:tmpl w:val="819487E8"/>
    <w:lvl w:ilvl="0" w:tplc="6BA61C2E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D5"/>
    <w:rsid w:val="000138CB"/>
    <w:rsid w:val="00023BF7"/>
    <w:rsid w:val="000C5FF5"/>
    <w:rsid w:val="000D4BEF"/>
    <w:rsid w:val="00137D9E"/>
    <w:rsid w:val="00171D84"/>
    <w:rsid w:val="00254079"/>
    <w:rsid w:val="0025734B"/>
    <w:rsid w:val="002A4F03"/>
    <w:rsid w:val="002C7A9F"/>
    <w:rsid w:val="002D1E7B"/>
    <w:rsid w:val="002E25FB"/>
    <w:rsid w:val="002F3AD4"/>
    <w:rsid w:val="00374037"/>
    <w:rsid w:val="003B20C1"/>
    <w:rsid w:val="003E4B63"/>
    <w:rsid w:val="00421066"/>
    <w:rsid w:val="00442A2E"/>
    <w:rsid w:val="004C6526"/>
    <w:rsid w:val="004E16B9"/>
    <w:rsid w:val="00524003"/>
    <w:rsid w:val="0053452B"/>
    <w:rsid w:val="00562C2C"/>
    <w:rsid w:val="00574C94"/>
    <w:rsid w:val="00584298"/>
    <w:rsid w:val="005E42D5"/>
    <w:rsid w:val="005F7472"/>
    <w:rsid w:val="0067099E"/>
    <w:rsid w:val="00736DE2"/>
    <w:rsid w:val="00744CD4"/>
    <w:rsid w:val="0075109D"/>
    <w:rsid w:val="007C6492"/>
    <w:rsid w:val="00810D08"/>
    <w:rsid w:val="0082457A"/>
    <w:rsid w:val="00892725"/>
    <w:rsid w:val="008B108D"/>
    <w:rsid w:val="009279ED"/>
    <w:rsid w:val="009601BE"/>
    <w:rsid w:val="009C1390"/>
    <w:rsid w:val="009E0D50"/>
    <w:rsid w:val="00A30428"/>
    <w:rsid w:val="00A94B7A"/>
    <w:rsid w:val="00B7628F"/>
    <w:rsid w:val="00B8549B"/>
    <w:rsid w:val="00B90C72"/>
    <w:rsid w:val="00BD468B"/>
    <w:rsid w:val="00C1179B"/>
    <w:rsid w:val="00C12478"/>
    <w:rsid w:val="00C63CE8"/>
    <w:rsid w:val="00CE0111"/>
    <w:rsid w:val="00CE341B"/>
    <w:rsid w:val="00CF6D0A"/>
    <w:rsid w:val="00D06EDC"/>
    <w:rsid w:val="00D7077A"/>
    <w:rsid w:val="00DE1EF3"/>
    <w:rsid w:val="00DE4325"/>
    <w:rsid w:val="00DF3ED9"/>
    <w:rsid w:val="00EB4937"/>
    <w:rsid w:val="00EE0E56"/>
    <w:rsid w:val="00F15E6C"/>
    <w:rsid w:val="00F4622A"/>
    <w:rsid w:val="00F65BD2"/>
    <w:rsid w:val="00FA7D55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178A5"/>
  <w15:docId w15:val="{6734DF5A-7D22-4C53-9600-0743B620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2F3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Peyton Kelley</cp:lastModifiedBy>
  <cp:revision>2</cp:revision>
  <cp:lastPrinted>2019-08-20T15:57:00Z</cp:lastPrinted>
  <dcterms:created xsi:type="dcterms:W3CDTF">2020-10-12T17:36:00Z</dcterms:created>
  <dcterms:modified xsi:type="dcterms:W3CDTF">2020-10-12T17:36:00Z</dcterms:modified>
</cp:coreProperties>
</file>