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5D914B93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 xml:space="preserve">October </w:t>
      </w:r>
      <w:r w:rsidR="00972AD8">
        <w:rPr>
          <w:rFonts w:ascii="Times New Roman" w:hAnsi="Times New Roman"/>
          <w:b/>
          <w:spacing w:val="-3"/>
          <w:szCs w:val="24"/>
        </w:rPr>
        <w:t>7</w:t>
      </w:r>
      <w:r w:rsidR="00972AD8" w:rsidRPr="00972AD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972AD8">
        <w:rPr>
          <w:rFonts w:ascii="Times New Roman" w:hAnsi="Times New Roman"/>
          <w:b/>
          <w:spacing w:val="-3"/>
          <w:szCs w:val="24"/>
        </w:rPr>
        <w:t xml:space="preserve"> – 11</w:t>
      </w:r>
      <w:proofErr w:type="gramStart"/>
      <w:r w:rsidR="00972AD8" w:rsidRPr="00972AD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972AD8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ab/>
      </w:r>
      <w:proofErr w:type="gramEnd"/>
      <w:r w:rsidR="009C2BE0">
        <w:rPr>
          <w:rFonts w:ascii="Times New Roman" w:hAnsi="Times New Roman"/>
          <w:b/>
          <w:spacing w:val="-3"/>
          <w:szCs w:val="24"/>
        </w:rPr>
        <w:t xml:space="preserve"> </w:t>
      </w:r>
      <w:r w:rsidR="007759E6">
        <w:rPr>
          <w:rFonts w:ascii="Times New Roman" w:hAnsi="Times New Roman"/>
          <w:b/>
          <w:spacing w:val="-3"/>
          <w:szCs w:val="24"/>
        </w:rPr>
        <w:t xml:space="preserve"> </w:t>
      </w:r>
      <w:r w:rsidR="003A355A">
        <w:rPr>
          <w:rFonts w:ascii="Times New Roman" w:hAnsi="Times New Roman"/>
          <w:b/>
          <w:spacing w:val="-3"/>
          <w:szCs w:val="24"/>
        </w:rPr>
        <w:t xml:space="preserve"> 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40C5E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 w:rsidR="00EF6E1D"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2C72E493" w:rsidR="00140C5E" w:rsidRPr="00D860C2" w:rsidRDefault="003A355A" w:rsidP="00B95A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E7B7C5" w14:textId="3B8F0500" w:rsidR="00E95D16" w:rsidRPr="00CA3801" w:rsidRDefault="00A831DB" w:rsidP="003A355A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216318CD" w14:textId="2CA1BF34" w:rsidR="002259B5" w:rsidRDefault="005F11E3" w:rsidP="003A355A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</w:t>
            </w:r>
          </w:p>
          <w:p w14:paraId="72CACC85" w14:textId="7D5CAFF4" w:rsidR="005F11E3" w:rsidRPr="005F11E3" w:rsidRDefault="005F11E3" w:rsidP="005F11E3">
            <w:pPr>
              <w:pStyle w:val="ListParagraph"/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(Demonstrative &amp; Interrogative)</w:t>
            </w:r>
          </w:p>
          <w:p w14:paraId="5FDDFC7E" w14:textId="321FFE58" w:rsidR="00A831DB" w:rsidRPr="00CA3801" w:rsidRDefault="00A831DB" w:rsidP="009C2BE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  <w:p w14:paraId="5169D341" w14:textId="642BDDC5" w:rsidR="00A831DB" w:rsidRPr="00CA3801" w:rsidRDefault="00A831DB" w:rsidP="007D3E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C8E82CA" w14:textId="77777777" w:rsidR="003A355A" w:rsidRPr="00CA3801" w:rsidRDefault="003A355A" w:rsidP="003A35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23C691C" w14:textId="77777777" w:rsidR="003A355A" w:rsidRPr="00CA3801" w:rsidRDefault="003A355A" w:rsidP="003A35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991609" w14:textId="77777777" w:rsidR="003A355A" w:rsidRPr="00CA3801" w:rsidRDefault="003A355A" w:rsidP="003A35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63DA5874" w14:textId="25EF4053" w:rsidR="00140C5E" w:rsidRPr="00CA3801" w:rsidRDefault="003A355A" w:rsidP="003A35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2250" w:type="dxa"/>
          </w:tcPr>
          <w:p w14:paraId="4A803866" w14:textId="3BD110EF" w:rsidR="009C2BE0" w:rsidRPr="009C2BE0" w:rsidRDefault="009C2BE0" w:rsidP="009C2BE0">
            <w:pPr>
              <w:pStyle w:val="ListParagraph"/>
              <w:numPr>
                <w:ilvl w:val="0"/>
                <w:numId w:val="39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</w:t>
            </w:r>
            <w:r w:rsid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 Quiz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 on 10/1</w:t>
            </w:r>
            <w:r w:rsid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1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, </w:t>
            </w:r>
            <w:r w:rsid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Friday</w:t>
            </w:r>
          </w:p>
        </w:tc>
        <w:tc>
          <w:tcPr>
            <w:tcW w:w="2880" w:type="dxa"/>
          </w:tcPr>
          <w:p w14:paraId="4257DCBF" w14:textId="77777777" w:rsidR="005F11E3" w:rsidRDefault="005F11E3" w:rsidP="005F11E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</w:t>
            </w:r>
          </w:p>
          <w:p w14:paraId="3FBC5198" w14:textId="77777777" w:rsidR="005F11E3" w:rsidRPr="005F11E3" w:rsidRDefault="005F11E3" w:rsidP="005F11E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(Demonstrative &amp; Interrogative)</w:t>
            </w:r>
          </w:p>
          <w:p w14:paraId="34008E3A" w14:textId="04A7DD08" w:rsidR="005E2C4F" w:rsidRPr="00CA3801" w:rsidRDefault="005E2C4F" w:rsidP="007D3ED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45D1380" w14:textId="305243E4" w:rsidR="00140C5E" w:rsidRPr="00B40133" w:rsidRDefault="003A355A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3E0097FD" w:rsidR="00140C5E" w:rsidRPr="00542C62" w:rsidRDefault="00B40133" w:rsidP="001848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D5D7EB4" w14:textId="1B4F4F8E" w:rsidR="007759E6" w:rsidRPr="00CA3801" w:rsidRDefault="007D3EDA" w:rsidP="007759E6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4CABB508" w14:textId="662E3994" w:rsidR="009C2BE0" w:rsidRDefault="005F11E3" w:rsidP="007759E6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 (Plot &amp; Setting Activity)</w:t>
            </w:r>
          </w:p>
          <w:p w14:paraId="1663C1DA" w14:textId="6FE45034" w:rsidR="005F11E3" w:rsidRPr="00CA3801" w:rsidRDefault="005F11E3" w:rsidP="007759E6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</w:p>
          <w:p w14:paraId="0933336E" w14:textId="2450DD31" w:rsidR="00576977" w:rsidRPr="00CA3801" w:rsidRDefault="00576977" w:rsidP="00775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C48BE28" w14:textId="77777777" w:rsidR="003E4FFA" w:rsidRPr="00CA3801" w:rsidRDefault="003E4FFA" w:rsidP="003E4F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5DB3CB0A" w14:textId="77777777" w:rsidR="003E4FFA" w:rsidRPr="00CA3801" w:rsidRDefault="003E4FFA" w:rsidP="003E4F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5581158C" w14:textId="77777777" w:rsidR="003E4FFA" w:rsidRPr="00CA3801" w:rsidRDefault="003E4FFA" w:rsidP="003E4F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542490AC" w14:textId="77777777" w:rsidR="003E4FFA" w:rsidRPr="00CA3801" w:rsidRDefault="003E4FFA" w:rsidP="003E4FF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140C5E" w:rsidRPr="00CA3801" w:rsidRDefault="00140C5E" w:rsidP="009039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56EADE78" w:rsidR="00140C5E" w:rsidRPr="009C2BE0" w:rsidRDefault="005F11E3" w:rsidP="00810F56">
            <w:pPr>
              <w:pStyle w:val="ListParagraph"/>
              <w:numPr>
                <w:ilvl w:val="0"/>
                <w:numId w:val="39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 on 10/1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1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Friday</w:t>
            </w:r>
          </w:p>
        </w:tc>
        <w:tc>
          <w:tcPr>
            <w:tcW w:w="2880" w:type="dxa"/>
          </w:tcPr>
          <w:p w14:paraId="0AA4709D" w14:textId="77777777" w:rsidR="005F11E3" w:rsidRDefault="005F11E3" w:rsidP="005F11E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 (Plot &amp; Setting Activity)</w:t>
            </w:r>
          </w:p>
          <w:p w14:paraId="6180DE5F" w14:textId="77777777" w:rsidR="005F11E3" w:rsidRPr="00CA3801" w:rsidRDefault="005F11E3" w:rsidP="005F11E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</w:p>
          <w:p w14:paraId="00B12919" w14:textId="4D4253E7" w:rsidR="00D67245" w:rsidRPr="00CA3801" w:rsidRDefault="00D67245" w:rsidP="007759E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78247AD" w14:textId="269D5339" w:rsidR="00140C5E" w:rsidRPr="00B40133" w:rsidRDefault="00B40133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40C5E" w:rsidRPr="00542C62" w:rsidRDefault="00B40133" w:rsidP="000464C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DE4EFB6" w14:textId="36EC70D7" w:rsidR="005F6113" w:rsidRPr="00CA3801" w:rsidRDefault="00273848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CA3801">
              <w:rPr>
                <w:rFonts w:ascii="Times New Roman" w:hAnsi="Times New Roman"/>
                <w:sz w:val="20"/>
              </w:rPr>
              <w:t xml:space="preserve"> </w:t>
            </w:r>
          </w:p>
          <w:p w14:paraId="698EC1F9" w14:textId="23995AF7" w:rsid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 (</w:t>
            </w:r>
            <w:r>
              <w:rPr>
                <w:rFonts w:ascii="Times New Roman" w:hAnsi="Times New Roman"/>
                <w:sz w:val="20"/>
              </w:rPr>
              <w:t>Protagonist &amp; Antagonist)</w:t>
            </w:r>
          </w:p>
          <w:p w14:paraId="5DD6A260" w14:textId="55A768F3" w:rsidR="00273848" w:rsidRP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&amp; Response: My Side of the Story</w:t>
            </w:r>
          </w:p>
        </w:tc>
        <w:tc>
          <w:tcPr>
            <w:tcW w:w="1440" w:type="dxa"/>
          </w:tcPr>
          <w:p w14:paraId="0E202CD2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40C5E" w:rsidRPr="00CA3801" w:rsidRDefault="00140C5E" w:rsidP="000F2BF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40C5E" w:rsidRPr="00CA3801" w:rsidRDefault="00140C5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532E159A" w:rsidR="00140C5E" w:rsidRPr="00810F56" w:rsidRDefault="005F11E3" w:rsidP="00CA3801">
            <w:pPr>
              <w:pStyle w:val="ListParagraph"/>
              <w:numPr>
                <w:ilvl w:val="0"/>
                <w:numId w:val="40"/>
              </w:num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 on 10/1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1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Friday</w:t>
            </w:r>
          </w:p>
        </w:tc>
        <w:tc>
          <w:tcPr>
            <w:tcW w:w="2880" w:type="dxa"/>
          </w:tcPr>
          <w:p w14:paraId="41062EDF" w14:textId="77777777" w:rsidR="005F11E3" w:rsidRDefault="005F11E3" w:rsidP="005F11E3">
            <w:pPr>
              <w:pStyle w:val="ListParagraph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 (Protagonist &amp; Antagonist)</w:t>
            </w:r>
          </w:p>
          <w:p w14:paraId="1324C7BC" w14:textId="2540ED71" w:rsidR="00D67245" w:rsidRPr="00CA3801" w:rsidRDefault="005F11E3" w:rsidP="005F11E3">
            <w:pPr>
              <w:pStyle w:val="ListParagraph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&amp; Response: My Side of the Story</w:t>
            </w:r>
          </w:p>
        </w:tc>
        <w:tc>
          <w:tcPr>
            <w:tcW w:w="2070" w:type="dxa"/>
          </w:tcPr>
          <w:p w14:paraId="050F43E1" w14:textId="7C8E894B" w:rsidR="00140C5E" w:rsidRPr="00B40133" w:rsidRDefault="00B40133" w:rsidP="00B40133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40C5E" w:rsidRPr="006E2B78" w:rsidRDefault="006E2B78" w:rsidP="000464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="003E4FFA"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5F6113" w:rsidRPr="00CA3801" w:rsidRDefault="00273848" w:rsidP="00273848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2CF9E06C" w14:textId="41D394F0" w:rsidR="002259B5" w:rsidRDefault="005F11E3" w:rsidP="00B4013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Review: Read &amp; Response</w:t>
            </w:r>
          </w:p>
          <w:p w14:paraId="6D058045" w14:textId="055FBF9E" w:rsidR="005F11E3" w:rsidRPr="00CA3801" w:rsidRDefault="005F11E3" w:rsidP="00B4013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&amp; Grammar Review</w:t>
            </w:r>
          </w:p>
          <w:p w14:paraId="1331EEE2" w14:textId="77777777" w:rsidR="00B40133" w:rsidRPr="00CA3801" w:rsidRDefault="00B40133" w:rsidP="00810F5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810F56" w:rsidRPr="00CA3801" w:rsidRDefault="00810F56" w:rsidP="00810F5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40C5E" w:rsidRPr="00CA3801" w:rsidRDefault="00140C5E" w:rsidP="00BD405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40C5E" w:rsidRPr="00CA3801" w:rsidRDefault="00140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4DB653F0" w:rsidR="00140C5E" w:rsidRPr="009C2BE0" w:rsidRDefault="005F11E3" w:rsidP="009C2BE0">
            <w:pPr>
              <w:pStyle w:val="ListParagraph"/>
              <w:numPr>
                <w:ilvl w:val="0"/>
                <w:numId w:val="39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 on 10/1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1</w:t>
            </w:r>
            <w:r w:rsidRPr="009C2BE0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Friday</w:t>
            </w:r>
          </w:p>
        </w:tc>
        <w:tc>
          <w:tcPr>
            <w:tcW w:w="2880" w:type="dxa"/>
          </w:tcPr>
          <w:p w14:paraId="4D678092" w14:textId="77777777" w:rsidR="005F11E3" w:rsidRDefault="005F11E3" w:rsidP="005F11E3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Review: Read &amp; Response</w:t>
            </w:r>
          </w:p>
          <w:p w14:paraId="16BC4BE4" w14:textId="77777777" w:rsidR="005F11E3" w:rsidRPr="00CA3801" w:rsidRDefault="005F11E3" w:rsidP="005F11E3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&amp; Grammar Review</w:t>
            </w:r>
          </w:p>
          <w:p w14:paraId="50B81E0D" w14:textId="77777777" w:rsidR="005F11E3" w:rsidRPr="00CA3801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140C5E" w:rsidRPr="00CA3801" w:rsidRDefault="00140C5E" w:rsidP="002259B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40C5E" w:rsidRPr="00B40133" w:rsidRDefault="00B40133" w:rsidP="00B40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40C5E" w:rsidRPr="00542C62" w:rsidRDefault="006E2B78" w:rsidP="003E4F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6D0A43" w:rsidRPr="00CA3801" w:rsidRDefault="00273848" w:rsidP="006D0A43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  <w:r w:rsidR="00E95D16" w:rsidRPr="00CA3801">
              <w:rPr>
                <w:rFonts w:ascii="Times New Roman" w:hAnsi="Times New Roman"/>
                <w:spacing w:val="-2"/>
                <w:sz w:val="20"/>
              </w:rPr>
              <w:t xml:space="preserve">: Brain Teaser </w:t>
            </w:r>
          </w:p>
          <w:p w14:paraId="2E969D75" w14:textId="77777777" w:rsidR="005F11E3" w:rsidRDefault="005F11E3" w:rsidP="00F640AF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Vocabulary </w:t>
            </w:r>
          </w:p>
          <w:p w14:paraId="4EE2CBEE" w14:textId="284B8717" w:rsidR="009C2BE0" w:rsidRPr="00CA3801" w:rsidRDefault="005F11E3" w:rsidP="00F640AF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Literary Elements</w:t>
            </w:r>
            <w:r w:rsidR="004C01FC"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40C5E" w:rsidRPr="00CA3801" w:rsidRDefault="00140C5E" w:rsidP="00B01C0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40C5E" w:rsidRPr="00CA3801" w:rsidRDefault="00140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140C5E" w:rsidRPr="009C2BE0" w:rsidRDefault="00140C5E" w:rsidP="003A619E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7D770710" w14:textId="77777777" w:rsidR="005F11E3" w:rsidRDefault="005F11E3" w:rsidP="005F11E3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Vocabulary </w:t>
            </w:r>
          </w:p>
          <w:p w14:paraId="26C52590" w14:textId="5A56FB47" w:rsidR="004173DF" w:rsidRPr="00CA3801" w:rsidRDefault="005F11E3" w:rsidP="005F11E3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Literary Elements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40C5E" w:rsidRPr="00B40133" w:rsidRDefault="00B40133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570D6000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</w:t>
      </w:r>
      <w:proofErr w:type="gramStart"/>
      <w:r w:rsidRPr="00B40133">
        <w:rPr>
          <w:rFonts w:ascii="Times New Roman" w:hAnsi="Times New Roman"/>
          <w:b/>
          <w:spacing w:val="-3"/>
          <w:szCs w:val="24"/>
        </w:rPr>
        <w:t>of:</w:t>
      </w:r>
      <w:proofErr w:type="gramEnd"/>
      <w:r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0527EB">
        <w:rPr>
          <w:rFonts w:ascii="Times New Roman" w:hAnsi="Times New Roman"/>
          <w:b/>
          <w:spacing w:val="-3"/>
          <w:szCs w:val="24"/>
        </w:rPr>
        <w:t xml:space="preserve">October </w:t>
      </w:r>
      <w:r w:rsidR="00972AD8">
        <w:rPr>
          <w:rFonts w:ascii="Times New Roman" w:hAnsi="Times New Roman"/>
          <w:b/>
          <w:spacing w:val="-3"/>
          <w:szCs w:val="24"/>
        </w:rPr>
        <w:t>7</w:t>
      </w:r>
      <w:r w:rsidR="00972AD8" w:rsidRPr="00972AD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972AD8">
        <w:rPr>
          <w:rFonts w:ascii="Times New Roman" w:hAnsi="Times New Roman"/>
          <w:b/>
          <w:spacing w:val="-3"/>
          <w:szCs w:val="24"/>
        </w:rPr>
        <w:t xml:space="preserve"> – 11</w:t>
      </w:r>
      <w:r w:rsidR="00972AD8" w:rsidRPr="00972AD8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972AD8">
        <w:rPr>
          <w:rFonts w:ascii="Times New Roman" w:hAnsi="Times New Roman"/>
          <w:b/>
          <w:spacing w:val="-3"/>
          <w:szCs w:val="24"/>
        </w:rPr>
        <w:t xml:space="preserve"> </w:t>
      </w:r>
      <w:r w:rsidR="000527EB">
        <w:rPr>
          <w:rFonts w:ascii="Times New Roman" w:hAnsi="Times New Roman"/>
          <w:b/>
          <w:spacing w:val="-3"/>
          <w:szCs w:val="24"/>
        </w:rPr>
        <w:t xml:space="preserve">  </w:t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221317">
        <w:rPr>
          <w:rFonts w:ascii="Times New Roman" w:hAnsi="Times New Roman"/>
          <w:b/>
          <w:spacing w:val="-3"/>
          <w:szCs w:val="24"/>
        </w:rPr>
        <w:t xml:space="preserve"> </w:t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B8708B" w:rsidRPr="00D860C2" w14:paraId="2C591BBA" w14:textId="77777777" w:rsidTr="00C1159F">
        <w:trPr>
          <w:trHeight w:val="750"/>
        </w:trPr>
        <w:tc>
          <w:tcPr>
            <w:tcW w:w="360" w:type="dxa"/>
            <w:shd w:val="pct15" w:color="auto" w:fill="auto"/>
          </w:tcPr>
          <w:p w14:paraId="18849003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42F1782D" w:rsidR="00B8708B" w:rsidRPr="00D860C2" w:rsidRDefault="00221317" w:rsidP="00C115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63D2DA69" w14:textId="77777777" w:rsidR="00EF6E1D" w:rsidRPr="00503F00" w:rsidRDefault="00EF6E1D" w:rsidP="005F11E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73B6D072" w14:textId="77777777" w:rsid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</w:t>
            </w:r>
          </w:p>
          <w:p w14:paraId="3EC582E1" w14:textId="0A592B2A" w:rsidR="00305441" w:rsidRP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(Demonstrative &amp; Interrogative)</w:t>
            </w:r>
          </w:p>
        </w:tc>
        <w:tc>
          <w:tcPr>
            <w:tcW w:w="1260" w:type="dxa"/>
          </w:tcPr>
          <w:p w14:paraId="178039D8" w14:textId="77777777" w:rsidR="00221317" w:rsidRPr="00503F00" w:rsidRDefault="00221317" w:rsidP="0022131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2D37D016" w14:textId="77777777" w:rsidR="00221317" w:rsidRPr="00503F00" w:rsidRDefault="00221317" w:rsidP="0022131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5136B3CF" w14:textId="77777777" w:rsidR="00221317" w:rsidRPr="00503F00" w:rsidRDefault="00221317" w:rsidP="0022131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3963FB1" w14:textId="3A9CE18B" w:rsidR="00B8708B" w:rsidRPr="00503F00" w:rsidRDefault="00221317" w:rsidP="0022131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2033" w:type="dxa"/>
          </w:tcPr>
          <w:p w14:paraId="5B83BB83" w14:textId="15C884F2" w:rsidR="00D42A72" w:rsidRPr="005F11E3" w:rsidRDefault="005F11E3" w:rsidP="005F11E3">
            <w:pPr>
              <w:pStyle w:val="ListParagraph"/>
              <w:numPr>
                <w:ilvl w:val="0"/>
                <w:numId w:val="4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 on 10/11, Friday</w:t>
            </w:r>
            <w:r w:rsidRPr="005F11E3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</w:p>
          <w:p w14:paraId="06162878" w14:textId="6E02484D" w:rsidR="00B8708B" w:rsidRPr="00503F00" w:rsidRDefault="00B8708B" w:rsidP="00C1159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5158A1BF" w14:textId="77777777" w:rsid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</w:t>
            </w:r>
          </w:p>
          <w:p w14:paraId="7ED1970F" w14:textId="5041FF37" w:rsidR="00DE50EC" w:rsidRPr="00503F00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(Demonstrative &amp; Interrogative)</w:t>
            </w:r>
          </w:p>
        </w:tc>
        <w:tc>
          <w:tcPr>
            <w:tcW w:w="1853" w:type="dxa"/>
          </w:tcPr>
          <w:p w14:paraId="499D231E" w14:textId="7B714F07" w:rsidR="00B8708B" w:rsidRPr="00B40133" w:rsidRDefault="00221317" w:rsidP="00C1159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77777777" w:rsidR="005F11E3" w:rsidRPr="00542C6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5D08ADE8" w14:textId="77777777" w:rsidR="005F11E3" w:rsidRPr="00503F00" w:rsidRDefault="005F11E3" w:rsidP="005F11E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5B338CAF" w14:textId="77777777" w:rsidR="005F11E3" w:rsidRDefault="005F11E3" w:rsidP="005F11E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  <w:p w14:paraId="0D06B5FB" w14:textId="01845AA2" w:rsidR="005F11E3" w:rsidRPr="005F11E3" w:rsidRDefault="005F11E3" w:rsidP="005F11E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Catch-up (All Subjects) </w:t>
            </w:r>
          </w:p>
        </w:tc>
        <w:tc>
          <w:tcPr>
            <w:tcW w:w="1260" w:type="dxa"/>
          </w:tcPr>
          <w:p w14:paraId="109BDDF9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469F5B9E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A8AA525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692DDC92" w14:textId="63EE7A18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2033" w:type="dxa"/>
          </w:tcPr>
          <w:p w14:paraId="564346DC" w14:textId="62AF3343" w:rsidR="005F11E3" w:rsidRPr="005F11E3" w:rsidRDefault="005F11E3" w:rsidP="005F11E3">
            <w:pPr>
              <w:pStyle w:val="ListParagraph"/>
              <w:numPr>
                <w:ilvl w:val="0"/>
                <w:numId w:val="4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 on 10/11, Friday</w:t>
            </w:r>
            <w:r w:rsidRPr="005F11E3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</w:p>
          <w:p w14:paraId="1F73B976" w14:textId="2FFDDD5A" w:rsidR="005F11E3" w:rsidRPr="00503F00" w:rsidRDefault="005F11E3" w:rsidP="005F11E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70CE12A" w14:textId="77777777" w:rsidR="005F11E3" w:rsidRDefault="005F11E3" w:rsidP="005F11E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  <w:p w14:paraId="172FF849" w14:textId="2567F311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2654B6E7" w14:textId="77777777" w:rsidR="005F11E3" w:rsidRPr="00B40133" w:rsidRDefault="005F11E3" w:rsidP="005F11E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29AA2A40" w14:textId="77777777" w:rsidTr="00C1159F">
        <w:trPr>
          <w:trHeight w:val="1515"/>
        </w:trPr>
        <w:tc>
          <w:tcPr>
            <w:tcW w:w="360" w:type="dxa"/>
            <w:shd w:val="pct15" w:color="auto" w:fill="auto"/>
          </w:tcPr>
          <w:p w14:paraId="70B44A85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5F11E3" w:rsidRPr="00542C62" w:rsidRDefault="005F11E3" w:rsidP="005F11E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70D089A4" w14:textId="66F92AA4" w:rsidR="005F11E3" w:rsidRPr="00B536BA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503F00">
              <w:rPr>
                <w:rFonts w:ascii="Times New Roman" w:hAnsi="Times New Roman"/>
                <w:sz w:val="20"/>
              </w:rPr>
              <w:t xml:space="preserve"> </w:t>
            </w:r>
          </w:p>
          <w:p w14:paraId="09CE211F" w14:textId="77777777" w:rsidR="005F11E3" w:rsidRPr="005F11E3" w:rsidRDefault="005F11E3" w:rsidP="005F11E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F11E3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  <w:p w14:paraId="0B3D5B8E" w14:textId="5DB26809" w:rsidR="005F11E3" w:rsidRPr="00503F00" w:rsidRDefault="005F11E3" w:rsidP="005F11E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10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</w:tcPr>
          <w:p w14:paraId="4BEE1D8B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3CF64CE8" w:rsidR="005F11E3" w:rsidRPr="005F11E3" w:rsidRDefault="005F11E3" w:rsidP="005F11E3">
            <w:pPr>
              <w:pStyle w:val="ListParagraph"/>
              <w:numPr>
                <w:ilvl w:val="0"/>
                <w:numId w:val="4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 on 10/11, Friday</w:t>
            </w:r>
          </w:p>
        </w:tc>
        <w:tc>
          <w:tcPr>
            <w:tcW w:w="3277" w:type="dxa"/>
          </w:tcPr>
          <w:p w14:paraId="7D14A443" w14:textId="738DC108" w:rsidR="005F11E3" w:rsidRPr="005F11E3" w:rsidRDefault="005F11E3" w:rsidP="005F11E3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</w:tc>
        <w:tc>
          <w:tcPr>
            <w:tcW w:w="1853" w:type="dxa"/>
          </w:tcPr>
          <w:p w14:paraId="1BEE8D29" w14:textId="77777777" w:rsidR="005F11E3" w:rsidRPr="00B40133" w:rsidRDefault="005F11E3" w:rsidP="005F11E3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5F11E3" w:rsidRPr="006E2B78" w:rsidRDefault="005F11E3" w:rsidP="005F11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062E484A" w:rsidR="005F11E3" w:rsidRDefault="005F11E3" w:rsidP="005F11E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3897E1F3" w14:textId="35C4016B" w:rsidR="005F11E3" w:rsidRPr="00503F00" w:rsidRDefault="005F11E3" w:rsidP="005F11E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>R Book Reading &amp; Activity</w:t>
            </w:r>
          </w:p>
          <w:p w14:paraId="6A964DE8" w14:textId="77777777" w:rsidR="005F11E3" w:rsidRPr="00503F00" w:rsidRDefault="005F11E3" w:rsidP="005F11E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  <w:p w14:paraId="799F88F5" w14:textId="5448BCA2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</w:tcPr>
          <w:p w14:paraId="78561457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70AC32D5" w:rsidR="005F11E3" w:rsidRPr="005F11E3" w:rsidRDefault="005F11E3" w:rsidP="005F11E3">
            <w:pPr>
              <w:pStyle w:val="ListParagraph"/>
              <w:numPr>
                <w:ilvl w:val="0"/>
                <w:numId w:val="4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5F11E3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Vocabulary Quiz on 10/11, Friday</w:t>
            </w:r>
          </w:p>
        </w:tc>
        <w:tc>
          <w:tcPr>
            <w:tcW w:w="3277" w:type="dxa"/>
          </w:tcPr>
          <w:p w14:paraId="1ED0E91F" w14:textId="66083AFD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</w:tc>
        <w:tc>
          <w:tcPr>
            <w:tcW w:w="1853" w:type="dxa"/>
          </w:tcPr>
          <w:p w14:paraId="4F8C0E12" w14:textId="77777777" w:rsidR="005F11E3" w:rsidRPr="00B40133" w:rsidRDefault="005F11E3" w:rsidP="005F11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5F11E3" w:rsidRPr="00542C62" w:rsidRDefault="005F11E3" w:rsidP="005F11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5F11E3" w:rsidRDefault="005F11E3" w:rsidP="005F11E3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19E9F7D1" w14:textId="30F7E5D2" w:rsidR="00972AD8" w:rsidRPr="00503F00" w:rsidRDefault="00972AD8" w:rsidP="005F11E3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09E07FBF" w14:textId="77777777" w:rsidR="005F11E3" w:rsidRPr="000527EB" w:rsidRDefault="005F11E3" w:rsidP="005F11E3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  <w:p w14:paraId="7CBA5D24" w14:textId="3B772D0E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10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5F11E3" w:rsidRPr="00503F00" w:rsidRDefault="005F11E3" w:rsidP="005F11E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47879CC" w14:textId="77777777" w:rsidR="00972AD8" w:rsidRPr="000527EB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R Book Reading &amp; Activity </w:t>
            </w:r>
          </w:p>
          <w:p w14:paraId="6603BF0A" w14:textId="7126B19B" w:rsidR="005F11E3" w:rsidRPr="00503F00" w:rsidRDefault="005F11E3" w:rsidP="00972AD8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5F11E3" w:rsidRPr="00B40133" w:rsidRDefault="005F11E3" w:rsidP="005F11E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759FB3B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D072EEC" w:rsidR="00503F00" w:rsidRPr="00C257E9" w:rsidRDefault="00503F00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0CB0C75F" w14:textId="738091AF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Bamboozle</w:t>
            </w:r>
          </w:p>
          <w:p w14:paraId="2661E64B" w14:textId="56DB2A61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Mandatory</w:t>
            </w:r>
          </w:p>
          <w:p w14:paraId="30F5B410" w14:textId="3CEDF86A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Evoke</w:t>
            </w:r>
          </w:p>
          <w:p w14:paraId="0E46FCBF" w14:textId="03702E5F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Boycott</w:t>
            </w:r>
          </w:p>
          <w:p w14:paraId="1EE8BFCC" w14:textId="4516E964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Prevalent</w:t>
            </w:r>
          </w:p>
          <w:p w14:paraId="1B0469DC" w14:textId="47C052A2" w:rsidR="00972AD8" w:rsidRPr="00972AD8" w:rsidRDefault="00972AD8" w:rsidP="00972AD8">
            <w:pPr>
              <w:pStyle w:val="ListParagraph"/>
              <w:numPr>
                <w:ilvl w:val="0"/>
                <w:numId w:val="18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Cause</w:t>
            </w:r>
          </w:p>
          <w:p w14:paraId="6CF62BBB" w14:textId="77777777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466241C6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Friday, October 11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FB7FD1D" w14:textId="0556BEBE" w:rsidR="0038209E" w:rsidRDefault="0038209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Century</w:t>
            </w:r>
          </w:p>
          <w:p w14:paraId="6BE03E09" w14:textId="227EB8F8" w:rsidR="0038209E" w:rsidRDefault="0038209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Agriculture</w:t>
            </w:r>
          </w:p>
          <w:p w14:paraId="728AB531" w14:textId="12CAFBEB" w:rsidR="0038209E" w:rsidRDefault="0038209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Revise</w:t>
            </w:r>
          </w:p>
          <w:p w14:paraId="102F313A" w14:textId="41C7A1F3" w:rsidR="0038209E" w:rsidRDefault="00002BD4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Struggle</w:t>
            </w:r>
          </w:p>
          <w:p w14:paraId="229CB6EE" w14:textId="1C501AA2" w:rsidR="00002BD4" w:rsidRDefault="00002BD4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Diagram </w:t>
            </w:r>
          </w:p>
          <w:p w14:paraId="481A69A1" w14:textId="5EF7D103" w:rsidR="00002BD4" w:rsidRDefault="00002BD4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Wisdom </w:t>
            </w:r>
          </w:p>
          <w:p w14:paraId="641A51D4" w14:textId="77777777" w:rsidR="00002BD4" w:rsidRPr="00972AD8" w:rsidRDefault="00002BD4" w:rsidP="00002BD4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14:paraId="7BDF123E" w14:textId="32F84C97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Friday, October 11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10F6" w14:textId="77777777" w:rsidR="005F60F4" w:rsidRDefault="005F60F4">
      <w:pPr>
        <w:spacing w:line="20" w:lineRule="exact"/>
      </w:pPr>
    </w:p>
  </w:endnote>
  <w:endnote w:type="continuationSeparator" w:id="0">
    <w:p w14:paraId="0A6FA460" w14:textId="77777777" w:rsidR="005F60F4" w:rsidRDefault="005F60F4">
      <w:r>
        <w:t xml:space="preserve"> </w:t>
      </w:r>
    </w:p>
  </w:endnote>
  <w:endnote w:type="continuationNotice" w:id="1">
    <w:p w14:paraId="742D4223" w14:textId="77777777" w:rsidR="005F60F4" w:rsidRDefault="005F60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DA66" w14:textId="77777777" w:rsidR="005F60F4" w:rsidRDefault="005F60F4">
      <w:r>
        <w:separator/>
      </w:r>
    </w:p>
  </w:footnote>
  <w:footnote w:type="continuationSeparator" w:id="0">
    <w:p w14:paraId="3DEFB98B" w14:textId="77777777" w:rsidR="005F60F4" w:rsidRDefault="005F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415"/>
    <w:multiLevelType w:val="hybridMultilevel"/>
    <w:tmpl w:val="CDAE0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4B06"/>
    <w:multiLevelType w:val="hybridMultilevel"/>
    <w:tmpl w:val="D46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B1F"/>
    <w:multiLevelType w:val="hybridMultilevel"/>
    <w:tmpl w:val="C49C0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E3AE3"/>
    <w:multiLevelType w:val="hybridMultilevel"/>
    <w:tmpl w:val="9CC4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890"/>
    <w:multiLevelType w:val="hybridMultilevel"/>
    <w:tmpl w:val="705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806FA"/>
    <w:multiLevelType w:val="hybridMultilevel"/>
    <w:tmpl w:val="B7CC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7487"/>
    <w:multiLevelType w:val="hybridMultilevel"/>
    <w:tmpl w:val="840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A795F"/>
    <w:multiLevelType w:val="hybridMultilevel"/>
    <w:tmpl w:val="690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453E7"/>
    <w:multiLevelType w:val="hybridMultilevel"/>
    <w:tmpl w:val="234A1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C78C3"/>
    <w:multiLevelType w:val="hybridMultilevel"/>
    <w:tmpl w:val="538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F3F75"/>
    <w:multiLevelType w:val="hybridMultilevel"/>
    <w:tmpl w:val="69C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B0F"/>
    <w:multiLevelType w:val="hybridMultilevel"/>
    <w:tmpl w:val="2CC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77C4"/>
    <w:multiLevelType w:val="hybridMultilevel"/>
    <w:tmpl w:val="FD5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151"/>
    <w:multiLevelType w:val="hybridMultilevel"/>
    <w:tmpl w:val="A59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CDE"/>
    <w:multiLevelType w:val="hybridMultilevel"/>
    <w:tmpl w:val="6F94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75F"/>
    <w:multiLevelType w:val="hybridMultilevel"/>
    <w:tmpl w:val="BB64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D3C3F"/>
    <w:multiLevelType w:val="hybridMultilevel"/>
    <w:tmpl w:val="1F00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F2A4C"/>
    <w:multiLevelType w:val="hybridMultilevel"/>
    <w:tmpl w:val="A6E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82F76"/>
    <w:multiLevelType w:val="hybridMultilevel"/>
    <w:tmpl w:val="2182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56D46"/>
    <w:multiLevelType w:val="hybridMultilevel"/>
    <w:tmpl w:val="553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5B5B56"/>
    <w:multiLevelType w:val="hybridMultilevel"/>
    <w:tmpl w:val="9A8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A2B39"/>
    <w:multiLevelType w:val="hybridMultilevel"/>
    <w:tmpl w:val="99E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00572"/>
    <w:multiLevelType w:val="hybridMultilevel"/>
    <w:tmpl w:val="1884D2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6E04"/>
    <w:multiLevelType w:val="hybridMultilevel"/>
    <w:tmpl w:val="C79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F52"/>
    <w:multiLevelType w:val="hybridMultilevel"/>
    <w:tmpl w:val="BA7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B18FA"/>
    <w:multiLevelType w:val="hybridMultilevel"/>
    <w:tmpl w:val="D96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068BA"/>
    <w:multiLevelType w:val="hybridMultilevel"/>
    <w:tmpl w:val="037AC7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91302"/>
    <w:multiLevelType w:val="hybridMultilevel"/>
    <w:tmpl w:val="B124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577EB"/>
    <w:multiLevelType w:val="hybridMultilevel"/>
    <w:tmpl w:val="A2DA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B4C9F"/>
    <w:multiLevelType w:val="hybridMultilevel"/>
    <w:tmpl w:val="5E6E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6F41"/>
    <w:multiLevelType w:val="hybridMultilevel"/>
    <w:tmpl w:val="BF3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553A9"/>
    <w:multiLevelType w:val="hybridMultilevel"/>
    <w:tmpl w:val="949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6209E"/>
    <w:multiLevelType w:val="hybridMultilevel"/>
    <w:tmpl w:val="1F68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766C50"/>
    <w:multiLevelType w:val="hybridMultilevel"/>
    <w:tmpl w:val="25D8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1612F"/>
    <w:multiLevelType w:val="hybridMultilevel"/>
    <w:tmpl w:val="3C0AD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66AF6"/>
    <w:multiLevelType w:val="hybridMultilevel"/>
    <w:tmpl w:val="456A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17C3B"/>
    <w:multiLevelType w:val="hybridMultilevel"/>
    <w:tmpl w:val="8E9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A37D2"/>
    <w:multiLevelType w:val="hybridMultilevel"/>
    <w:tmpl w:val="5A3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951C0"/>
    <w:multiLevelType w:val="hybridMultilevel"/>
    <w:tmpl w:val="F16A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181D95"/>
    <w:multiLevelType w:val="hybridMultilevel"/>
    <w:tmpl w:val="18EA5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91308"/>
    <w:multiLevelType w:val="hybridMultilevel"/>
    <w:tmpl w:val="CB2E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E572A"/>
    <w:multiLevelType w:val="hybridMultilevel"/>
    <w:tmpl w:val="3C5E75DC"/>
    <w:lvl w:ilvl="0" w:tplc="040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41"/>
  </w:num>
  <w:num w:numId="10">
    <w:abstractNumId w:val="10"/>
  </w:num>
  <w:num w:numId="11">
    <w:abstractNumId w:val="5"/>
  </w:num>
  <w:num w:numId="12">
    <w:abstractNumId w:val="28"/>
  </w:num>
  <w:num w:numId="13">
    <w:abstractNumId w:val="34"/>
  </w:num>
  <w:num w:numId="14">
    <w:abstractNumId w:val="19"/>
  </w:num>
  <w:num w:numId="15">
    <w:abstractNumId w:val="18"/>
  </w:num>
  <w:num w:numId="16">
    <w:abstractNumId w:val="24"/>
  </w:num>
  <w:num w:numId="17">
    <w:abstractNumId w:val="17"/>
  </w:num>
  <w:num w:numId="18">
    <w:abstractNumId w:val="4"/>
  </w:num>
  <w:num w:numId="19">
    <w:abstractNumId w:val="40"/>
  </w:num>
  <w:num w:numId="20">
    <w:abstractNumId w:val="39"/>
  </w:num>
  <w:num w:numId="21">
    <w:abstractNumId w:val="8"/>
  </w:num>
  <w:num w:numId="22">
    <w:abstractNumId w:val="26"/>
  </w:num>
  <w:num w:numId="23">
    <w:abstractNumId w:val="29"/>
  </w:num>
  <w:num w:numId="24">
    <w:abstractNumId w:val="27"/>
  </w:num>
  <w:num w:numId="25">
    <w:abstractNumId w:val="25"/>
  </w:num>
  <w:num w:numId="26">
    <w:abstractNumId w:val="9"/>
  </w:num>
  <w:num w:numId="27">
    <w:abstractNumId w:val="11"/>
  </w:num>
  <w:num w:numId="28">
    <w:abstractNumId w:val="21"/>
  </w:num>
  <w:num w:numId="29">
    <w:abstractNumId w:val="38"/>
  </w:num>
  <w:num w:numId="30">
    <w:abstractNumId w:val="15"/>
  </w:num>
  <w:num w:numId="31">
    <w:abstractNumId w:val="30"/>
  </w:num>
  <w:num w:numId="32">
    <w:abstractNumId w:val="0"/>
  </w:num>
  <w:num w:numId="33">
    <w:abstractNumId w:val="7"/>
  </w:num>
  <w:num w:numId="34">
    <w:abstractNumId w:val="37"/>
  </w:num>
  <w:num w:numId="35">
    <w:abstractNumId w:val="31"/>
  </w:num>
  <w:num w:numId="36">
    <w:abstractNumId w:val="42"/>
  </w:num>
  <w:num w:numId="37">
    <w:abstractNumId w:val="22"/>
  </w:num>
  <w:num w:numId="38">
    <w:abstractNumId w:val="35"/>
  </w:num>
  <w:num w:numId="39">
    <w:abstractNumId w:val="2"/>
  </w:num>
  <w:num w:numId="40">
    <w:abstractNumId w:val="16"/>
  </w:num>
  <w:num w:numId="41">
    <w:abstractNumId w:val="32"/>
  </w:num>
  <w:num w:numId="42">
    <w:abstractNumId w:val="36"/>
  </w:num>
  <w:num w:numId="43">
    <w:abstractNumId w:val="33"/>
  </w:num>
  <w:num w:numId="44">
    <w:abstractNumId w:val="45"/>
  </w:num>
  <w:num w:numId="45">
    <w:abstractNumId w:val="2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7396"/>
    <w:rsid w:val="0017300A"/>
    <w:rsid w:val="001752FB"/>
    <w:rsid w:val="001757EB"/>
    <w:rsid w:val="00184824"/>
    <w:rsid w:val="00192CFE"/>
    <w:rsid w:val="00194723"/>
    <w:rsid w:val="001A1E88"/>
    <w:rsid w:val="001C2A0D"/>
    <w:rsid w:val="001D3D68"/>
    <w:rsid w:val="001E7D43"/>
    <w:rsid w:val="001F2EA0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D0510"/>
    <w:rsid w:val="003D6177"/>
    <w:rsid w:val="003E1D5D"/>
    <w:rsid w:val="003E4FFA"/>
    <w:rsid w:val="003E59B5"/>
    <w:rsid w:val="003F1CE0"/>
    <w:rsid w:val="003F2A3D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797"/>
    <w:rsid w:val="00441614"/>
    <w:rsid w:val="004571A0"/>
    <w:rsid w:val="00464EEB"/>
    <w:rsid w:val="00481137"/>
    <w:rsid w:val="00485575"/>
    <w:rsid w:val="00493D66"/>
    <w:rsid w:val="004A31DF"/>
    <w:rsid w:val="004A5C72"/>
    <w:rsid w:val="004B54CE"/>
    <w:rsid w:val="004B69E8"/>
    <w:rsid w:val="004C01FC"/>
    <w:rsid w:val="004C03D9"/>
    <w:rsid w:val="004D13A1"/>
    <w:rsid w:val="004D2AC5"/>
    <w:rsid w:val="004D32F3"/>
    <w:rsid w:val="004D49E1"/>
    <w:rsid w:val="004E3179"/>
    <w:rsid w:val="004E633D"/>
    <w:rsid w:val="004E6892"/>
    <w:rsid w:val="004E705A"/>
    <w:rsid w:val="004F3DD3"/>
    <w:rsid w:val="004F5C06"/>
    <w:rsid w:val="004F784E"/>
    <w:rsid w:val="00503A34"/>
    <w:rsid w:val="00503A51"/>
    <w:rsid w:val="00503F00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30DF3"/>
    <w:rsid w:val="00731087"/>
    <w:rsid w:val="007333AE"/>
    <w:rsid w:val="00742DE0"/>
    <w:rsid w:val="007438FE"/>
    <w:rsid w:val="00744410"/>
    <w:rsid w:val="00746D6A"/>
    <w:rsid w:val="007479D5"/>
    <w:rsid w:val="0075109D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15E66"/>
    <w:rsid w:val="00A241F2"/>
    <w:rsid w:val="00A30428"/>
    <w:rsid w:val="00A3128B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22669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A7392"/>
    <w:rsid w:val="00DB091E"/>
    <w:rsid w:val="00DB0C2D"/>
    <w:rsid w:val="00DD7C83"/>
    <w:rsid w:val="00DE1EF3"/>
    <w:rsid w:val="00DE4325"/>
    <w:rsid w:val="00DE50EC"/>
    <w:rsid w:val="00DE73C4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34293"/>
    <w:rsid w:val="00E342C7"/>
    <w:rsid w:val="00E375C2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4</cp:revision>
  <cp:lastPrinted>2019-08-05T20:06:00Z</cp:lastPrinted>
  <dcterms:created xsi:type="dcterms:W3CDTF">2019-10-07T00:29:00Z</dcterms:created>
  <dcterms:modified xsi:type="dcterms:W3CDTF">2019-10-07T00:38:00Z</dcterms:modified>
</cp:coreProperties>
</file>