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975CF4" w14:textId="77777777" w:rsidR="00E84478" w:rsidRDefault="00E84478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8FADB" w14:textId="4FF83411" w:rsidR="00C93520" w:rsidRPr="00135D82" w:rsidRDefault="00C93520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Pr="00FC2A1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List </w:t>
                            </w:r>
                            <w:r w:rsidR="00495A3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nuclear structures </w:t>
                            </w:r>
                            <w:r w:rsidRPr="00FC2A1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from largest to smallest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6738FADB" w14:textId="4FF83411" w:rsidR="00C93520" w:rsidRPr="00135D82" w:rsidRDefault="00C93520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  <w:r w:rsidRPr="00FC2A14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</w:t>
                      </w:r>
                      <w:r w:rsidR="00495A31">
                        <w:rPr>
                          <w:rFonts w:ascii="Arial Black" w:hAnsi="Arial Black"/>
                          <w:sz w:val="40"/>
                          <w:szCs w:val="40"/>
                        </w:rPr>
                        <w:t>nuclear</w:t>
                      </w:r>
                      <w:bookmarkStart w:id="1" w:name="_GoBack"/>
                      <w:bookmarkEnd w:id="1"/>
                      <w:r w:rsidR="00495A31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structures </w:t>
                      </w:r>
                      <w:r w:rsidRPr="00FC2A14">
                        <w:rPr>
                          <w:rFonts w:ascii="Arial Black" w:hAnsi="Arial Black"/>
                          <w:sz w:val="40"/>
                          <w:szCs w:val="40"/>
                        </w:rPr>
                        <w:t>from largest to smallest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5C06ADB0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G1, S, and G2 combined are also called _______.</w:t>
                            </w:r>
                          </w:p>
                          <w:p w14:paraId="07FB2BE3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5C06ADB0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G1, S, and G2 combined are also called _______.</w:t>
                      </w:r>
                    </w:p>
                    <w:p w14:paraId="07FB2BE3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356932B7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309EEF4C" w:rsidR="00C93520" w:rsidRPr="00FC2A14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happens in M?</w:t>
                            </w:r>
                          </w:p>
                          <w:p w14:paraId="171DEBA9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319AB4FC" w14:textId="309EEF4C" w:rsidR="006D2125" w:rsidRPr="00FC2A14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happens in M?</w:t>
                      </w:r>
                    </w:p>
                    <w:p w14:paraId="171DEBA9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5A22512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650" w14:textId="48E91387" w:rsidR="00C93520" w:rsidRPr="00FC2A14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7.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happens in G2?</w:t>
                            </w:r>
                          </w:p>
                          <w:p w14:paraId="46FEBFCE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rUr8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oU3XUOyxSy2kOXeG31RY1Fvm/AOzONjYfbis/D1+JHKc&#10;U+hOlJRgf7/3HvA4byilpMFFkVP3a8usoER91ziJ5+PZLGyWeJkdn07wYg8l60OJ3tZXgO05xrVo&#10;eDwGvFf9UVqon3CnLYNXFDHN0XdOubf95cqnBYZbkYvlMsJwmxjmb/XK8GA88Bza+bF9YtZ04+Rx&#10;Eu+gXyps/maqEjZoalhuPcgqjlxgOvHaVQA3UWrStDXDqju8R9TLbl/8AQ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AbVq1K/AgAAIw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2F82C650" w14:textId="48E91387" w:rsidR="006D2125" w:rsidRPr="00FC2A14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7.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happens in G2?</w:t>
                      </w:r>
                    </w:p>
                    <w:p w14:paraId="46FEBFCE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4E500041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a cell grows and divided, it is called the _______.</w:t>
                            </w:r>
                          </w:p>
                          <w:p w14:paraId="011B3E54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4E500041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When a cell grows and divided, it is called the _______.</w:t>
                      </w:r>
                    </w:p>
                    <w:p w14:paraId="011B3E54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2197F99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1D38" w14:textId="77777777" w:rsidR="00C93520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B2CC325" w14:textId="5F475335" w:rsidR="00C93520" w:rsidRPr="00123D55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the 3 parts of a chromosome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70AA1D38" w14:textId="77777777" w:rsidR="006D2125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B2CC325" w14:textId="5F475335" w:rsidR="006D2125" w:rsidRPr="00123D55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the 3 parts of a chromosome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6AA21B1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579" w14:textId="11BD69EF" w:rsidR="00C93520" w:rsidRPr="00FC2A14" w:rsidRDefault="00C93520" w:rsidP="00135D8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happens in 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1E464579" w14:textId="11BD69EF" w:rsidR="006D2125" w:rsidRPr="00FC2A14" w:rsidRDefault="006D2125" w:rsidP="00135D8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happens in 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6CBC1A7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2DC55CC6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5.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happens in G1?</w:t>
                            </w:r>
                          </w:p>
                          <w:p w14:paraId="79A1C55A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2DC55CC6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5.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happens in G1?</w:t>
                      </w:r>
                    </w:p>
                    <w:p w14:paraId="79A1C55A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01B35B45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533" w14:textId="5A39870D" w:rsidR="00C93520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the 4 phases of the cell cycle.</w:t>
                            </w:r>
                          </w:p>
                          <w:p w14:paraId="6E269BF2" w14:textId="6BFEEC8A" w:rsidR="00C93520" w:rsidRPr="00123D55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(In order)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71.05pt;margin-top:-1.1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8wl/ob4CAAAj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4B68E533" w14:textId="5A39870D" w:rsidR="006D2125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4.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the 4 phases of the cell cycle.</w:t>
                      </w:r>
                    </w:p>
                    <w:p w14:paraId="6E269BF2" w14:textId="6BFEEC8A" w:rsidR="006D2125" w:rsidRPr="00123D55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(In order)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ED5C10D" w14:textId="77777777" w:rsidR="00E84478" w:rsidRDefault="00E84478" w:rsidP="00E84478">
      <w:r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FC6F" w14:textId="77777777" w:rsidR="00C93520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074214F4" w14:textId="0D2A8A38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are the 4 phases of Mitosis? (In order)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0050FC6F" w14:textId="77777777" w:rsidR="006D2125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074214F4" w14:textId="0D2A8A38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are the 4 phases of Mitosis? (In order)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B816" w14:textId="5BB31C88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The 2 identical daughter cells in mitosis are called ____________.</w:t>
                            </w:r>
                          </w:p>
                          <w:p w14:paraId="59950E8A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5B9AB816" w14:textId="5BB31C88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The 2 identical daughter cells in mitosis are called ____________.</w:t>
                      </w:r>
                    </w:p>
                    <w:p w14:paraId="59950E8A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77777777" w:rsidR="00C93520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688F8A2" w14:textId="5ACE4C83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Cells in Mitosis split into _______ daughter cells and are _______.</w:t>
                            </w:r>
                          </w:p>
                          <w:p w14:paraId="0E6D75FB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77777777" w:rsidR="006D2125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6688F8A2" w14:textId="5ACE4C83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Cells in Mitosis split into _______ daughter cells and are _______.</w:t>
                      </w:r>
                    </w:p>
                    <w:p w14:paraId="0E6D75FB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373AD1A2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kind of cells go through mitosis?</w:t>
                            </w:r>
                          </w:p>
                          <w:p w14:paraId="4C59447D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373AD1A2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kind of cells 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go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through mitosis?</w:t>
                      </w:r>
                    </w:p>
                    <w:p w14:paraId="4C59447D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34D18B3A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46CD275E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In this phase, the chromosomes line up in the middle of the cell.</w:t>
                            </w:r>
                          </w:p>
                          <w:p w14:paraId="53F2DBB2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46CD275E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In this phase, the chromosomes line up in the middle of the cell.</w:t>
                      </w:r>
                    </w:p>
                    <w:p w14:paraId="53F2DBB2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048D2DD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97E2" w14:textId="340534F3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In this phase, the chromatin pack together and pile in the middle as new chromosomes.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721897E2" w14:textId="340534F3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In this phase, the chromatin pack together and pile in the middle as new chromosomes.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57CE" w14:textId="57455228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In this final stage, the cells divide and become two.  The cycle starts over.</w:t>
                            </w:r>
                          </w:p>
                          <w:p w14:paraId="680B4F67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55CE57CE" w14:textId="57455228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In this final stage, the cells divide and become two.  The cycle starts over.</w:t>
                      </w:r>
                    </w:p>
                    <w:p w14:paraId="680B4F67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19290F86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In this phase, two new nuclei form but the cells have not divided yet.</w:t>
                            </w:r>
                          </w:p>
                          <w:p w14:paraId="0F5E2A6D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19290F86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In this phase, two new nuclei form but the cells have not divided yet.</w:t>
                      </w:r>
                    </w:p>
                    <w:p w14:paraId="0F5E2A6D" w14:textId="77777777" w:rsidR="006D2125" w:rsidRPr="00123D55" w:rsidRDefault="006D2125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9280" w14:textId="476C19DD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In this phase, the chromosomes pull apart, turning into chromatid, and move to both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2F1C9280" w14:textId="476C19DD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In this phase, the chromosomes pull apart, turning into chromatid, and move to both sides.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77777777" w:rsidR="00E84478" w:rsidRDefault="00E84478" w:rsidP="00E84478"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015A7B8E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The job of mitosis is 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015A7B8E" w:rsidR="006D2125" w:rsidRPr="00135D82" w:rsidRDefault="006D2125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The job of mitosis is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_________.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6D558FCD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6F077A22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495A3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Special cells that are able to produce other TYPES of cells</w:t>
                            </w:r>
                          </w:p>
                          <w:p w14:paraId="0F1CEE02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6F077A22" w:rsidR="00C93520" w:rsidRPr="00135D82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 w:rsidR="00495A31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Special cells that are able to produce other TYPES of cells</w:t>
                      </w:r>
                    </w:p>
                    <w:p w14:paraId="0F1CEE02" w14:textId="77777777" w:rsidR="00C93520" w:rsidRPr="00123D55" w:rsidRDefault="00C9352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667B" w14:textId="77998D89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5 examples of asexual reproduction</w:t>
                            </w:r>
                          </w:p>
                          <w:p w14:paraId="1E764B5C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2766667B" w14:textId="77998D89" w:rsidR="00C93520" w:rsidRPr="00135D82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examples of asexual reproduction</w:t>
                      </w:r>
                    </w:p>
                    <w:p w14:paraId="1E764B5C" w14:textId="77777777" w:rsidR="00C93520" w:rsidRPr="00123D55" w:rsidRDefault="00C9352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04834" w14:textId="77777777" w:rsidR="00C93520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E039CAB" w14:textId="302E6D6E" w:rsidR="00C93520" w:rsidRPr="00C93520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9352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Asexual reproduction is a form of ________ because the new cell is _________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_______.</w:t>
                            </w:r>
                          </w:p>
                          <w:p w14:paraId="2B9E0F09" w14:textId="77777777" w:rsidR="00C93520" w:rsidRPr="00C93520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1EE04834" w14:textId="77777777" w:rsidR="00C93520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E039CAB" w14:textId="302E6D6E" w:rsidR="00C93520" w:rsidRPr="00C93520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93520">
                        <w:rPr>
                          <w:rFonts w:ascii="Arial Black" w:hAnsi="Arial Black"/>
                          <w:sz w:val="36"/>
                          <w:szCs w:val="36"/>
                        </w:rPr>
                        <w:t>Asexual reproduction is a form of ________ because the new cell is _________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_______.</w:t>
                      </w:r>
                    </w:p>
                    <w:p w14:paraId="2B9E0F09" w14:textId="77777777" w:rsidR="00C93520" w:rsidRPr="00C93520" w:rsidRDefault="00C93520" w:rsidP="00E84478">
                      <w:pPr>
                        <w:spacing w:after="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38895A13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What’s the job of meiosis?</w:t>
                            </w:r>
                          </w:p>
                          <w:p w14:paraId="25B32A36" w14:textId="77777777" w:rsidR="00C93520" w:rsidRPr="00135D82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38895A13" w:rsidR="00C93520" w:rsidRPr="00135D82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What’s the job of meiosis?</w:t>
                      </w:r>
                    </w:p>
                    <w:p w14:paraId="25B32A36" w14:textId="77777777" w:rsidR="00C93520" w:rsidRPr="00135D82" w:rsidRDefault="00C93520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2AC4854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9260" w14:textId="0E3CCFF6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kind of cells go through meiosis?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-6.1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C2s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i6k6FP16bYQ5s6kwbdW35TQVVvmQ8PzMFkQ/vBtgr38JFA&#10;ck5Nd6KkNO73e++Ih4EDKSUNbIqc+l9b5gQl6ruGUTwfz2a4WuJldnw6gYs7lKwPJXpbXxnozzHs&#10;RcvjEfFB9UfpTP0ES22JXkHENAffOeXB9ZerkDYYrEUulssIg3ViWbjVK8vROBKN/fzYPjFnu3kK&#10;MIp3pt8qbP5mrBIWNbVZboORVZw5pDrx2pUAVlHq0rQ2cdcd3iPqZbkv/g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RIKC2sACAAAk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1889260" w14:textId="0E3CCFF6" w:rsidR="00C93520" w:rsidRPr="00135D82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kind of cells 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go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through meiosis?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57B86BFE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399B3AFD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chromosomes swap genetic information in meiosis it’s called ______________.</w:t>
                            </w:r>
                          </w:p>
                          <w:p w14:paraId="699B9E70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W/L8CAAAk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N8iW/L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399B3AFD" w:rsidR="00C93520" w:rsidRPr="00135D82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When chromosomes swap genetic information in meiosis it’s called ______________.</w:t>
                      </w:r>
                    </w:p>
                    <w:p w14:paraId="699B9E70" w14:textId="77777777" w:rsidR="00C93520" w:rsidRPr="00123D55" w:rsidRDefault="00C9352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7FBCACB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4ED" w14:textId="590D71BB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Sex cells are called _________ and the new daughter cells in meiosis are called ____________.</w:t>
                            </w:r>
                          </w:p>
                          <w:p w14:paraId="68770950" w14:textId="77777777" w:rsidR="00C93520" w:rsidRPr="00123D55" w:rsidRDefault="00C93520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5JnDwPsA&#10;AADhAQAAEwAAAAAAAAAAAAAAAAAAAAAAW0NvbnRlbnRfVHlwZXNdLnhtbFBLAQItABQABgAIAAAA&#10;IQAjsmrh1wAAAJQBAAALAAAAAAAAAAAAAAAAACwBAABfcmVscy8ucmVsc1BLAQItABQABgAIAAAA&#10;IQDECkbhvwIAACQGAAAOAAAAAAAAAAAAAAAAACw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764FA4ED" w14:textId="590D71BB" w:rsidR="00C93520" w:rsidRPr="00135D82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Sex cells are called _________ and the new daughter cells in meiosis are called ____________.</w:t>
                      </w:r>
                    </w:p>
                    <w:p w14:paraId="68770950" w14:textId="77777777" w:rsidR="00C93520" w:rsidRPr="00123D55" w:rsidRDefault="00C9352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58FC2679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0851675E" w:rsidR="00C93520" w:rsidRPr="00135D82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Cells in meiosis split into ______ daughter cells and are 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kr8CAAAk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JOHV5K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0851675E" w:rsidR="00C93520" w:rsidRPr="00135D82" w:rsidRDefault="00C9352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Cells in meiosis split into ______ daughter cells and are 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C93520" w:rsidRPr="00A96246" w:rsidRDefault="00C93520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2E870CAAAh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L2thPO9&#10;AgAAIQ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0DC223DF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C93520" w:rsidRPr="00A96246" w:rsidRDefault="00C93520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C93520" w:rsidRPr="00123D55" w:rsidRDefault="00C93520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WVIrwCAAAc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" fillcolor="white [3201]" strokeweight=".5pt">
                <v:textbox>
                  <w:txbxContent>
                    <w:p w14:paraId="7D409C44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C93520" w:rsidRPr="00A96246" w:rsidRDefault="00C93520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C93520" w:rsidRPr="00123D55" w:rsidRDefault="00C93520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+rr4CAAAj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" fillcolor="white [3201]" strokeweight=".5pt">
                <v:textbox>
                  <w:txbxContent>
                    <w:p w14:paraId="361EECC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C93520" w:rsidRPr="00A96246" w:rsidRDefault="00C93520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C93520" w:rsidRPr="00123D55" w:rsidRDefault="00C93520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CP76Q+wAIAACE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4049AA29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C93520" w:rsidRPr="00A96246" w:rsidRDefault="00C93520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C93520" w:rsidRPr="00123D55" w:rsidRDefault="00C93520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" fillcolor="window" strokeweight=".5pt">
                <v:textbox>
                  <w:txbxContent>
                    <w:p w14:paraId="2549D9EE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C93520" w:rsidRPr="00123D55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" fillcolor="white [3201]" strokeweight=".5pt">
                <v:textbox>
                  <w:txbxContent>
                    <w:p w14:paraId="1466AD52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C93520" w:rsidRPr="00A96246" w:rsidRDefault="00C93520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C93520" w:rsidRPr="00123D55" w:rsidRDefault="00C93520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" fillcolor="white [3201]" strokeweight=".5pt">
                <v:textbox>
                  <w:txbxContent>
                    <w:p w14:paraId="10F51575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C93520" w:rsidRPr="00A96246" w:rsidRDefault="00C93520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C93520" w:rsidRPr="00123D55" w:rsidRDefault="00C93520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" fillcolor="white [3201]" strokeweight=".5pt">
                <v:textbox>
                  <w:txbxContent>
                    <w:p w14:paraId="32445A9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C93520" w:rsidRPr="00123D55" w:rsidRDefault="00C93520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" fillcolor="white [3201]" strokeweight=".5pt">
                <v:textbox>
                  <w:txbxContent>
                    <w:p w14:paraId="452A05F4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77777777" w:rsidR="00E84478" w:rsidRDefault="00E84478"/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3D" w14:textId="77777777" w:rsidR="00C93520" w:rsidRDefault="00C93520" w:rsidP="002A4EB5">
      <w:pPr>
        <w:spacing w:after="0" w:line="240" w:lineRule="auto"/>
      </w:pPr>
      <w:r>
        <w:separator/>
      </w:r>
    </w:p>
  </w:endnote>
  <w:endnote w:type="continuationSeparator" w:id="0">
    <w:p w14:paraId="794CB81A" w14:textId="77777777" w:rsidR="00C93520" w:rsidRDefault="00C93520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FE31" w14:textId="77777777" w:rsidR="00C93520" w:rsidRDefault="00C93520" w:rsidP="002A4EB5">
      <w:pPr>
        <w:spacing w:after="0" w:line="240" w:lineRule="auto"/>
      </w:pPr>
      <w:r>
        <w:separator/>
      </w:r>
    </w:p>
  </w:footnote>
  <w:footnote w:type="continuationSeparator" w:id="0">
    <w:p w14:paraId="33F1A692" w14:textId="77777777" w:rsidR="00C93520" w:rsidRDefault="00C93520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45C3F"/>
    <w:rsid w:val="00123D55"/>
    <w:rsid w:val="00135D82"/>
    <w:rsid w:val="00202ED6"/>
    <w:rsid w:val="0021008D"/>
    <w:rsid w:val="00246B46"/>
    <w:rsid w:val="002A4EB5"/>
    <w:rsid w:val="002B15A9"/>
    <w:rsid w:val="003E67A8"/>
    <w:rsid w:val="003F0FD3"/>
    <w:rsid w:val="003F5405"/>
    <w:rsid w:val="00495A31"/>
    <w:rsid w:val="004D283F"/>
    <w:rsid w:val="004E5630"/>
    <w:rsid w:val="00515BDF"/>
    <w:rsid w:val="00552FE4"/>
    <w:rsid w:val="005649CC"/>
    <w:rsid w:val="0059754B"/>
    <w:rsid w:val="005B59BF"/>
    <w:rsid w:val="005C457C"/>
    <w:rsid w:val="005F794C"/>
    <w:rsid w:val="006D2125"/>
    <w:rsid w:val="00743E90"/>
    <w:rsid w:val="00763D71"/>
    <w:rsid w:val="007738F9"/>
    <w:rsid w:val="007A0A3F"/>
    <w:rsid w:val="0083576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C4EAC"/>
    <w:rsid w:val="00BD0CEB"/>
    <w:rsid w:val="00C12568"/>
    <w:rsid w:val="00C3213B"/>
    <w:rsid w:val="00C4783E"/>
    <w:rsid w:val="00C74403"/>
    <w:rsid w:val="00C93520"/>
    <w:rsid w:val="00CD5EE3"/>
    <w:rsid w:val="00CE4F13"/>
    <w:rsid w:val="00D07A7A"/>
    <w:rsid w:val="00D527A3"/>
    <w:rsid w:val="00D70174"/>
    <w:rsid w:val="00E11CBB"/>
    <w:rsid w:val="00E1551A"/>
    <w:rsid w:val="00E84478"/>
    <w:rsid w:val="00EB590B"/>
    <w:rsid w:val="00F43098"/>
    <w:rsid w:val="00F77FA5"/>
    <w:rsid w:val="00FA3770"/>
    <w:rsid w:val="00FC2A14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6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718B-980A-D245-B4A6-5E911B8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HD:Users:kerrie.matthews:Downloads:3x3_Vocabulary_Flash_Card_Template.dotx</Template>
  <TotalTime>12</TotalTime>
  <Pages>3</Pages>
  <Words>11</Words>
  <Characters>67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Logan Graves</cp:lastModifiedBy>
  <cp:revision>2</cp:revision>
  <dcterms:created xsi:type="dcterms:W3CDTF">2019-11-04T17:59:00Z</dcterms:created>
  <dcterms:modified xsi:type="dcterms:W3CDTF">2019-11-04T17:59:00Z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