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2C0BA0">
        <w:rPr>
          <w:rFonts w:ascii="Comic Sans MS" w:hAnsi="Comic Sans MS"/>
          <w:b/>
          <w:spacing w:val="-3"/>
          <w:sz w:val="20"/>
        </w:rPr>
        <w:t>Kelley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ek of:  </w:t>
      </w:r>
      <w:r w:rsidR="009E0D50">
        <w:rPr>
          <w:rFonts w:ascii="Comic Sans MS" w:hAnsi="Comic Sans MS"/>
          <w:b/>
          <w:spacing w:val="-3"/>
          <w:sz w:val="20"/>
        </w:rPr>
        <w:t>9/28/20 – 10/2/20</w:t>
      </w:r>
      <w:r w:rsidR="00BD468B" w:rsidRPr="00810D08">
        <w:rPr>
          <w:rFonts w:ascii="Comic Sans MS" w:hAnsi="Comic Sans MS"/>
          <w:b/>
          <w:spacing w:val="-3"/>
          <w:sz w:val="20"/>
        </w:rPr>
        <w:tab/>
      </w:r>
      <w:r w:rsidRPr="00810D08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2C0BA0">
        <w:rPr>
          <w:rFonts w:ascii="Comic Sans MS" w:hAnsi="Comic Sans MS"/>
          <w:b/>
          <w:spacing w:val="-3"/>
          <w:sz w:val="20"/>
        </w:rPr>
        <w:t>Math</w:t>
      </w:r>
      <w:r w:rsidR="00562C2C" w:rsidRPr="00810D08">
        <w:rPr>
          <w:rFonts w:ascii="Comic Sans MS" w:hAnsi="Comic Sans MS"/>
          <w:b/>
          <w:spacing w:val="-3"/>
          <w:sz w:val="20"/>
        </w:rPr>
        <w:t xml:space="preserve">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  </w:t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Period: </w:t>
      </w:r>
      <w:r w:rsidR="00562C2C" w:rsidRPr="00810D08">
        <w:rPr>
          <w:rFonts w:ascii="Comic Sans MS" w:hAnsi="Comic Sans MS"/>
          <w:b/>
          <w:spacing w:val="-3"/>
          <w:sz w:val="20"/>
        </w:rPr>
        <w:t>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:rsidTr="00810D08">
        <w:trPr>
          <w:trHeight w:val="450"/>
        </w:trPr>
        <w:tc>
          <w:tcPr>
            <w:tcW w:w="466" w:type="dxa"/>
            <w:shd w:val="pct15" w:color="auto" w:fill="auto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9E0D50" w:rsidRPr="00810D08" w:rsidTr="00810D08">
        <w:trPr>
          <w:trHeight w:val="1614"/>
        </w:trPr>
        <w:tc>
          <w:tcPr>
            <w:tcW w:w="466" w:type="dxa"/>
            <w:shd w:val="pct15" w:color="auto" w:fill="auto"/>
          </w:tcPr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Cardinal</w:t>
            </w:r>
          </w:p>
          <w:p w:rsidR="009E0D50" w:rsidRPr="002C0BA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i/>
                <w:spacing w:val="-2"/>
                <w:sz w:val="18"/>
                <w:szCs w:val="18"/>
              </w:rPr>
            </w:pPr>
          </w:p>
          <w:p w:rsidR="009E0D50" w:rsidRPr="009E0D50" w:rsidRDefault="002C0BA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i/>
                <w:spacing w:val="-2"/>
                <w:sz w:val="18"/>
                <w:szCs w:val="18"/>
              </w:rPr>
              <w:t>Add/Subtract L</w:t>
            </w:r>
            <w:r w:rsidR="009E0D50" w:rsidRPr="002C0BA0">
              <w:rPr>
                <w:rFonts w:ascii="Comic Sans MS" w:hAnsi="Comic Sans MS"/>
                <w:i/>
                <w:spacing w:val="-2"/>
                <w:sz w:val="18"/>
                <w:szCs w:val="18"/>
              </w:rPr>
              <w:t>ike Fractions</w:t>
            </w:r>
          </w:p>
        </w:tc>
        <w:tc>
          <w:tcPr>
            <w:tcW w:w="2830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Grade Bell Ringer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Practi</w:t>
            </w:r>
            <w:r w:rsidR="002C0BA0">
              <w:rPr>
                <w:rFonts w:ascii="Comic Sans MS" w:hAnsi="Comic Sans MS"/>
                <w:spacing w:val="-2"/>
                <w:sz w:val="18"/>
                <w:szCs w:val="18"/>
              </w:rPr>
              <w:t>ce Adding and Subtracting Like Fractions (Workbook page 35</w:t>
            </w: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)</w:t>
            </w:r>
          </w:p>
        </w:tc>
        <w:tc>
          <w:tcPr>
            <w:tcW w:w="257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9E0D50" w:rsidRPr="009E0D50" w:rsidRDefault="009E0D50" w:rsidP="009E0D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 page 3</w:t>
            </w:r>
            <w:r w:rsidR="002C0BA0">
              <w:rPr>
                <w:rFonts w:ascii="Comic Sans MS" w:hAnsi="Comic Sans MS"/>
                <w:spacing w:val="-2"/>
                <w:sz w:val="18"/>
                <w:szCs w:val="18"/>
              </w:rPr>
              <w:t>5</w:t>
            </w:r>
          </w:p>
        </w:tc>
        <w:tc>
          <w:tcPr>
            <w:tcW w:w="1677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9E0D50" w:rsidRPr="009E0D50" w:rsidRDefault="002C0BA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>7.NS.1d  A</w:t>
            </w:r>
            <w:r w:rsidR="009E0D50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pply properties of operations as strategies to add and subtract rational numbers (fractions).   </w:t>
            </w:r>
          </w:p>
        </w:tc>
      </w:tr>
      <w:tr w:rsidR="00584298" w:rsidRPr="00810D08" w:rsidTr="00810D08">
        <w:trPr>
          <w:trHeight w:val="1535"/>
        </w:trPr>
        <w:tc>
          <w:tcPr>
            <w:tcW w:w="466" w:type="dxa"/>
            <w:shd w:val="pct15" w:color="auto" w:fill="auto"/>
          </w:tcPr>
          <w:p w:rsidR="00584298" w:rsidRPr="00810D08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84298" w:rsidRPr="00810D08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584298" w:rsidRPr="009E0D50" w:rsidRDefault="00562C2C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9E0D50" w:rsidRPr="009E0D50" w:rsidRDefault="009E0D50" w:rsidP="002C0BA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584298" w:rsidRPr="009E0D50" w:rsidRDefault="00584298" w:rsidP="002C0BA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584298" w:rsidRPr="009E0D50" w:rsidRDefault="00584298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</w:tcPr>
          <w:p w:rsidR="00584298" w:rsidRPr="009E0D50" w:rsidRDefault="00584298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05" w:type="dxa"/>
          </w:tcPr>
          <w:p w:rsidR="00584298" w:rsidRPr="009E0D50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</w:tr>
      <w:tr w:rsidR="009E0D50" w:rsidRPr="00810D08" w:rsidTr="00810D08">
        <w:trPr>
          <w:trHeight w:val="1748"/>
        </w:trPr>
        <w:tc>
          <w:tcPr>
            <w:tcW w:w="466" w:type="dxa"/>
            <w:shd w:val="pct15" w:color="auto" w:fill="auto"/>
          </w:tcPr>
          <w:p w:rsidR="009E0D50" w:rsidRPr="00810D08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Cardinal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9E0D50" w:rsidRPr="009E0D50" w:rsidRDefault="009E0D50" w:rsidP="002C0BA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The students will be able to </w:t>
            </w:r>
            <w:r w:rsidR="002C0BA0">
              <w:rPr>
                <w:rFonts w:ascii="Comic Sans MS" w:hAnsi="Comic Sans MS"/>
                <w:spacing w:val="-2"/>
                <w:sz w:val="18"/>
                <w:szCs w:val="18"/>
              </w:rPr>
              <w:t>add and subtract fractions.</w:t>
            </w: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Review Homework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</w:t>
            </w:r>
            <w:r w:rsidR="002C0BA0">
              <w:rPr>
                <w:rFonts w:ascii="Comic Sans MS" w:hAnsi="Comic Sans MS"/>
                <w:spacing w:val="-2"/>
                <w:sz w:val="18"/>
                <w:szCs w:val="18"/>
              </w:rPr>
              <w:t>Adding/Subtracting Unlike Fractions</w:t>
            </w: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  </w:t>
            </w:r>
          </w:p>
          <w:p w:rsidR="009E0D50" w:rsidRPr="009E0D50" w:rsidRDefault="009E0D50" w:rsidP="002C0BA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9E0D50" w:rsidRPr="009E0D50" w:rsidRDefault="009E0D50" w:rsidP="002C0BA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Workbook page </w:t>
            </w:r>
            <w:r w:rsidR="002C0BA0">
              <w:rPr>
                <w:rFonts w:ascii="Comic Sans MS" w:hAnsi="Comic Sans MS"/>
                <w:spacing w:val="-2"/>
                <w:sz w:val="18"/>
                <w:szCs w:val="18"/>
              </w:rPr>
              <w:t>38</w:t>
            </w:r>
          </w:p>
        </w:tc>
        <w:tc>
          <w:tcPr>
            <w:tcW w:w="1677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[7-NS2]</w:t>
            </w:r>
          </w:p>
        </w:tc>
      </w:tr>
      <w:tr w:rsidR="00744CD4" w:rsidRPr="00810D08" w:rsidTr="00810D08">
        <w:trPr>
          <w:trHeight w:val="1686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:rsidR="00744CD4" w:rsidRPr="009E0D50" w:rsidRDefault="00744CD4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30" w:type="dxa"/>
          </w:tcPr>
          <w:p w:rsidR="00562C2C" w:rsidRPr="009E0D50" w:rsidRDefault="00CE341B" w:rsidP="002C0BA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</w:tcPr>
          <w:p w:rsidR="00562C2C" w:rsidRPr="009E0D50" w:rsidRDefault="00562C2C" w:rsidP="00562C2C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</w:tcPr>
          <w:p w:rsidR="00744CD4" w:rsidRPr="009E0D50" w:rsidRDefault="00744CD4" w:rsidP="00CE341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</w:tcPr>
          <w:p w:rsidR="00744CD4" w:rsidRPr="009E0D50" w:rsidRDefault="00744CD4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05" w:type="dxa"/>
          </w:tcPr>
          <w:p w:rsidR="00744CD4" w:rsidRPr="009E0D50" w:rsidRDefault="00744CD4" w:rsidP="002C0BA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744CD4" w:rsidRPr="00810D08" w:rsidTr="00810D08">
        <w:trPr>
          <w:trHeight w:val="2014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744CD4" w:rsidRPr="009E0D50" w:rsidRDefault="009E0D50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The students will practice operations with fractions. </w:t>
            </w:r>
          </w:p>
        </w:tc>
        <w:tc>
          <w:tcPr>
            <w:tcW w:w="2830" w:type="dxa"/>
          </w:tcPr>
          <w:p w:rsidR="00CE341B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 Day! Complete the Fractions module on Schoology before 11:59 on Sunday night.</w:t>
            </w:r>
          </w:p>
        </w:tc>
        <w:tc>
          <w:tcPr>
            <w:tcW w:w="2573" w:type="dxa"/>
          </w:tcPr>
          <w:p w:rsidR="00744CD4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Schoology</w:t>
            </w:r>
          </w:p>
        </w:tc>
        <w:tc>
          <w:tcPr>
            <w:tcW w:w="1864" w:type="dxa"/>
          </w:tcPr>
          <w:p w:rsidR="00744CD4" w:rsidRPr="009E0D50" w:rsidRDefault="002C0BA0" w:rsidP="00744CD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>
              <w:rPr>
                <w:rFonts w:ascii="Comic Sans MS" w:hAnsi="Comic Sans MS"/>
                <w:spacing w:val="-2"/>
                <w:sz w:val="18"/>
                <w:szCs w:val="18"/>
              </w:rPr>
              <w:t>Complete workbook page 38 and online module.</w:t>
            </w:r>
            <w:bookmarkStart w:id="0" w:name="_GoBack"/>
            <w:bookmarkEnd w:id="0"/>
          </w:p>
        </w:tc>
        <w:tc>
          <w:tcPr>
            <w:tcW w:w="1677" w:type="dxa"/>
          </w:tcPr>
          <w:p w:rsidR="00BD468B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744CD4" w:rsidRPr="009E0D50" w:rsidRDefault="00BD468B" w:rsidP="00BD468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810D08" w:rsidRPr="009E0D50" w:rsidRDefault="00810D08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  <w:r w:rsidR="00744CD4" w:rsidRPr="009E0D50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  <w:p w:rsidR="00744CD4" w:rsidRPr="009E0D50" w:rsidRDefault="004C6526" w:rsidP="00562C2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[7-NS2]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03" w:rsidRDefault="008D6003">
      <w:pPr>
        <w:spacing w:line="20" w:lineRule="exact"/>
      </w:pPr>
    </w:p>
  </w:endnote>
  <w:endnote w:type="continuationSeparator" w:id="0">
    <w:p w:rsidR="008D6003" w:rsidRDefault="008D6003">
      <w:r>
        <w:t xml:space="preserve"> </w:t>
      </w:r>
    </w:p>
  </w:endnote>
  <w:endnote w:type="continuationNotice" w:id="1">
    <w:p w:rsidR="008D6003" w:rsidRDefault="008D60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03" w:rsidRDefault="008D6003">
      <w:r>
        <w:separator/>
      </w:r>
    </w:p>
  </w:footnote>
  <w:footnote w:type="continuationSeparator" w:id="0">
    <w:p w:rsidR="008D6003" w:rsidRDefault="008D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7D9E"/>
    <w:rsid w:val="00171D84"/>
    <w:rsid w:val="00254079"/>
    <w:rsid w:val="0025734B"/>
    <w:rsid w:val="002C0BA0"/>
    <w:rsid w:val="002C7A9F"/>
    <w:rsid w:val="002D1E7B"/>
    <w:rsid w:val="002E25FB"/>
    <w:rsid w:val="00374037"/>
    <w:rsid w:val="003B20C1"/>
    <w:rsid w:val="003E4B63"/>
    <w:rsid w:val="00442A2E"/>
    <w:rsid w:val="004C6526"/>
    <w:rsid w:val="004E16B9"/>
    <w:rsid w:val="00524003"/>
    <w:rsid w:val="0053452B"/>
    <w:rsid w:val="00562C2C"/>
    <w:rsid w:val="00574C94"/>
    <w:rsid w:val="00584298"/>
    <w:rsid w:val="005E42D5"/>
    <w:rsid w:val="005F7472"/>
    <w:rsid w:val="0067099E"/>
    <w:rsid w:val="00736DE2"/>
    <w:rsid w:val="00744CD4"/>
    <w:rsid w:val="0075109D"/>
    <w:rsid w:val="007C6492"/>
    <w:rsid w:val="00810D08"/>
    <w:rsid w:val="0082457A"/>
    <w:rsid w:val="00892725"/>
    <w:rsid w:val="008B108D"/>
    <w:rsid w:val="008D6003"/>
    <w:rsid w:val="009279ED"/>
    <w:rsid w:val="009601BE"/>
    <w:rsid w:val="009C1390"/>
    <w:rsid w:val="009E0D50"/>
    <w:rsid w:val="00A30428"/>
    <w:rsid w:val="00A94B7A"/>
    <w:rsid w:val="00B7628F"/>
    <w:rsid w:val="00B8549B"/>
    <w:rsid w:val="00B90C72"/>
    <w:rsid w:val="00BD468B"/>
    <w:rsid w:val="00C1179B"/>
    <w:rsid w:val="00C12478"/>
    <w:rsid w:val="00C63CE8"/>
    <w:rsid w:val="00CE0111"/>
    <w:rsid w:val="00CE341B"/>
    <w:rsid w:val="00CF6D0A"/>
    <w:rsid w:val="00D06EDC"/>
    <w:rsid w:val="00D7077A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09C6F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Peyton Kelley</cp:lastModifiedBy>
  <cp:revision>2</cp:revision>
  <cp:lastPrinted>2019-08-20T15:57:00Z</cp:lastPrinted>
  <dcterms:created xsi:type="dcterms:W3CDTF">2020-09-29T16:00:00Z</dcterms:created>
  <dcterms:modified xsi:type="dcterms:W3CDTF">2020-09-29T16:00:00Z</dcterms:modified>
</cp:coreProperties>
</file>