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06A4CE21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FA3331">
        <w:rPr>
          <w:rFonts w:ascii="Times New Roman" w:hAnsi="Times New Roman"/>
          <w:b/>
          <w:bCs/>
          <w:spacing w:val="-3"/>
          <w:sz w:val="20"/>
        </w:rPr>
        <w:t>03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13068A">
        <w:rPr>
          <w:rFonts w:ascii="Times New Roman" w:hAnsi="Times New Roman"/>
          <w:b/>
          <w:bCs/>
          <w:spacing w:val="-3"/>
          <w:sz w:val="20"/>
        </w:rPr>
        <w:t>22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068A">
        <w:rPr>
          <w:rFonts w:ascii="Times New Roman" w:hAnsi="Times New Roman"/>
          <w:b/>
          <w:bCs/>
          <w:spacing w:val="-3"/>
          <w:sz w:val="20"/>
        </w:rPr>
        <w:t>03/26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1ED406A" w14:textId="776F0C2B" w:rsidR="0013068A" w:rsidRDefault="0013068A" w:rsidP="00FA33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students will gather information from multiple sources.</w:t>
            </w:r>
          </w:p>
          <w:p w14:paraId="6F5C1FF4" w14:textId="77777777" w:rsidR="00B228AC" w:rsidRDefault="00CD5E69" w:rsidP="001306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5DAB6C7B" w14:textId="0F49D2A9" w:rsidR="0013068A" w:rsidRDefault="0013068A" w:rsidP="001306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Present information, findings, and supportive evidence clearly, concisely, and logically.</w:t>
            </w:r>
          </w:p>
        </w:tc>
        <w:tc>
          <w:tcPr>
            <w:tcW w:w="3690" w:type="dxa"/>
          </w:tcPr>
          <w:p w14:paraId="5E0F342E" w14:textId="0C46E994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Activate Pr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ior Knowledge </w:t>
            </w:r>
          </w:p>
          <w:p w14:paraId="0851B729" w14:textId="77777777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Integrate new information w/ prior knowledge/Self-Monitor Comprehension</w:t>
            </w:r>
          </w:p>
          <w:p w14:paraId="6A05A809" w14:textId="41EC4955" w:rsidR="00A13DC1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12FFED5E" w14:textId="1E235704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4CCE0214" w14:textId="7A64A380" w:rsidR="0013068A" w:rsidRDefault="0013068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Chart Paper</w:t>
            </w:r>
          </w:p>
          <w:p w14:paraId="01E158F8" w14:textId="22A89A31" w:rsidR="0013068A" w:rsidRDefault="0013068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Colored Pencils</w:t>
            </w:r>
          </w:p>
          <w:p w14:paraId="392FFCFA" w14:textId="0C8F803C" w:rsidR="0013068A" w:rsidRDefault="0013068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Markers</w:t>
            </w:r>
          </w:p>
          <w:p w14:paraId="78374354" w14:textId="0FEF5381" w:rsidR="0013068A" w:rsidRDefault="0013068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Glue</w:t>
            </w:r>
          </w:p>
          <w:p w14:paraId="6B6335DB" w14:textId="4052B23F" w:rsidR="0013068A" w:rsidRDefault="0013068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 Questions</w:t>
            </w:r>
          </w:p>
          <w:p w14:paraId="6ACBACFE" w14:textId="33C9A44F" w:rsidR="00B228AC" w:rsidRPr="00EE4332" w:rsidRDefault="00B228AC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2CD0CB87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Organize Notebook</w:t>
            </w:r>
          </w:p>
          <w:p w14:paraId="418F4FF5" w14:textId="23E5614B" w:rsidR="00E30154" w:rsidRPr="00E30154" w:rsidRDefault="00E30154" w:rsidP="00CD5E6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0D0B940D" w14:textId="1692C56A" w:rsidR="00463ACC" w:rsidRDefault="00CD5E69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6B9FF3A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W.7.4]</w:t>
            </w:r>
          </w:p>
          <w:p w14:paraId="08814909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62DBA680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 xml:space="preserve"> [L.7.1</w:t>
            </w:r>
          </w:p>
          <w:p w14:paraId="1F8F5A3D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28F86DA1" w:rsidR="007825BB" w:rsidRPr="00296210" w:rsidRDefault="0013068A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Cardinal</w:t>
            </w:r>
            <w:r w:rsidR="007034D5" w:rsidRPr="007034D5">
              <w:rPr>
                <w:rFonts w:ascii="Times New Roman" w:hAnsi="Times New Roman"/>
                <w:sz w:val="22"/>
                <w:szCs w:val="22"/>
              </w:rPr>
              <w:t xml:space="preserve"> Day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974E337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The students will gather information from multiple sources.</w:t>
            </w:r>
          </w:p>
          <w:p w14:paraId="743DA3A6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35BE36E3" w14:textId="7BBBFC01" w:rsidR="006C142E" w:rsidRDefault="0013068A" w:rsidP="001306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Present information, findings, and supportive evidence clearly, concisely, and logically.</w:t>
            </w:r>
          </w:p>
          <w:p w14:paraId="3DEEC669" w14:textId="773A4D14" w:rsidR="00F84FD1" w:rsidRPr="00E30536" w:rsidRDefault="00F84FD1" w:rsidP="006C14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6DD58C6A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6C54E04C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F2DC251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Chart Paper</w:t>
            </w:r>
          </w:p>
          <w:p w14:paraId="698456E5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Colored Pencils</w:t>
            </w:r>
          </w:p>
          <w:p w14:paraId="1506753F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Markers</w:t>
            </w:r>
          </w:p>
          <w:p w14:paraId="33CCB480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Glue</w:t>
            </w:r>
          </w:p>
          <w:p w14:paraId="20C509D9" w14:textId="4F355855" w:rsid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DOK Questions</w:t>
            </w:r>
          </w:p>
          <w:p w14:paraId="5B42CCDE" w14:textId="31629517" w:rsidR="00F1420A" w:rsidRPr="00455B3A" w:rsidRDefault="00F1420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A055DF0" w14:textId="59E8CAFB" w:rsidR="00E30154" w:rsidRDefault="00D22411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30154" w:rsidRPr="00E30154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3AF1C4F6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45FB0818" w14:textId="0FDC1BE9" w:rsidR="00C5154C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14366D82" w:rsidR="00B15B96" w:rsidRPr="00B15B96" w:rsidRDefault="0013068A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Gray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D383E16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The students will gather information from multiple sources.</w:t>
            </w:r>
          </w:p>
          <w:p w14:paraId="01B2B640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62486C05" w14:textId="40066A13" w:rsidR="00B228AC" w:rsidRPr="00A0556C" w:rsidRDefault="0013068A" w:rsidP="001306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Present information, findings, and supportive evidence clearly, concisely, and logically.</w:t>
            </w:r>
          </w:p>
        </w:tc>
        <w:tc>
          <w:tcPr>
            <w:tcW w:w="3690" w:type="dxa"/>
          </w:tcPr>
          <w:p w14:paraId="067BE42B" w14:textId="7EA32DB6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34D78A7B" w14:textId="30687AF2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4BE86DD2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Chart Paper</w:t>
            </w:r>
          </w:p>
          <w:p w14:paraId="2EC9E2AA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Colored Pencils</w:t>
            </w:r>
          </w:p>
          <w:p w14:paraId="12095147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Markers</w:t>
            </w:r>
          </w:p>
          <w:p w14:paraId="0A7FC925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Glue</w:t>
            </w:r>
          </w:p>
          <w:p w14:paraId="02B93FD4" w14:textId="63543455" w:rsidR="00AD2E35" w:rsidRPr="00AD2E35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DOK Questions</w:t>
            </w:r>
          </w:p>
        </w:tc>
        <w:tc>
          <w:tcPr>
            <w:tcW w:w="3060" w:type="dxa"/>
          </w:tcPr>
          <w:p w14:paraId="1066F9E0" w14:textId="77777777" w:rsidR="009F1A82" w:rsidRDefault="001E2F1D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Organize Notebook</w:t>
            </w:r>
          </w:p>
          <w:p w14:paraId="100C5B58" w14:textId="0C1F329D" w:rsidR="001E2F1D" w:rsidRPr="00045A81" w:rsidRDefault="001E2F1D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12F40E89" w14:textId="169D3DE5" w:rsidR="005B31E8" w:rsidRPr="001C2660" w:rsidRDefault="004C673B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C2660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7540CF7C" w14:textId="749FB544" w:rsidR="008C4F98" w:rsidRPr="008C4F98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4F98" w:rsidRPr="008C4F98">
              <w:rPr>
                <w:rFonts w:ascii="Times New Roman" w:hAnsi="Times New Roman"/>
                <w:spacing w:val="-2"/>
                <w:sz w:val="20"/>
              </w:rPr>
              <w:t xml:space="preserve">[W.7.4] </w:t>
            </w:r>
          </w:p>
          <w:p w14:paraId="220DAC81" w14:textId="2DF9F488" w:rsidR="00B15B96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[RL.7.4]</w:t>
            </w:r>
          </w:p>
          <w:p w14:paraId="6926BE93" w14:textId="77777777" w:rsidR="007034D5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  <w:p w14:paraId="4B99056E" w14:textId="66A6D493" w:rsidR="007034D5" w:rsidRPr="00B15B96" w:rsidRDefault="0013068A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</w:t>
            </w:r>
            <w:r w:rsidR="007034D5">
              <w:rPr>
                <w:rFonts w:ascii="Times New Roman" w:hAnsi="Times New Roman"/>
                <w:spacing w:val="-2"/>
                <w:sz w:val="20"/>
              </w:rPr>
              <w:t xml:space="preserve"> Day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492091E5" w14:textId="77777777" w:rsidR="0013068A" w:rsidRPr="0013068A" w:rsidRDefault="0013068A" w:rsidP="0013068A">
            <w:pPr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The students will gather information from multiple sources.</w:t>
            </w:r>
          </w:p>
          <w:p w14:paraId="0189DFE7" w14:textId="77777777" w:rsidR="0013068A" w:rsidRPr="0013068A" w:rsidRDefault="0013068A" w:rsidP="0013068A">
            <w:pPr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1299C43A" w14:textId="215F4F00" w:rsidR="00B27C82" w:rsidRPr="003007EF" w:rsidRDefault="0013068A" w:rsidP="0013068A">
            <w:pPr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Present information, findings, and supportive evidence clearly, concisely, and logically.</w:t>
            </w:r>
          </w:p>
        </w:tc>
        <w:tc>
          <w:tcPr>
            <w:tcW w:w="3690" w:type="dxa"/>
          </w:tcPr>
          <w:p w14:paraId="61B33848" w14:textId="2E137F7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637EEBC7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7281C4B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Chart Paper</w:t>
            </w:r>
          </w:p>
          <w:p w14:paraId="78D22B68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Colored Pencils</w:t>
            </w:r>
          </w:p>
          <w:p w14:paraId="31D81D88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Markers</w:t>
            </w:r>
          </w:p>
          <w:p w14:paraId="4AF1C1D9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Glue</w:t>
            </w:r>
          </w:p>
          <w:p w14:paraId="5C9C2FDC" w14:textId="37A67AB3" w:rsidR="00AD2E35" w:rsidRPr="00A50122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3068A">
              <w:rPr>
                <w:rFonts w:ascii="Times New Roman" w:hAnsi="Times New Roman"/>
                <w:spacing w:val="-2"/>
                <w:sz w:val="20"/>
              </w:rPr>
              <w:t>DOK Questions</w:t>
            </w:r>
          </w:p>
        </w:tc>
        <w:tc>
          <w:tcPr>
            <w:tcW w:w="3060" w:type="dxa"/>
          </w:tcPr>
          <w:p w14:paraId="65A9DDEB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Organize Notebook</w:t>
            </w:r>
          </w:p>
          <w:p w14:paraId="608DEACE" w14:textId="02262327" w:rsidR="00DB2B8D" w:rsidRDefault="00DB2B8D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6B014E8E" w14:textId="53BEEE5B" w:rsidR="00E93E20" w:rsidRPr="00296210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2166E782" w:rsidR="00FD3744" w:rsidRPr="00B15B96" w:rsidRDefault="0013068A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7034D5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0AA1FAFC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The students will gather information from multiple sources.</w:t>
            </w:r>
          </w:p>
          <w:p w14:paraId="03265C22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2BAC6FC9" w14:textId="71A93BDF" w:rsidR="00B27C82" w:rsidRDefault="0013068A" w:rsidP="001306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Present information, findings, and supportive evidence clearly, concisely, and logically.</w:t>
            </w:r>
          </w:p>
        </w:tc>
        <w:tc>
          <w:tcPr>
            <w:tcW w:w="3690" w:type="dxa"/>
          </w:tcPr>
          <w:p w14:paraId="01395DB6" w14:textId="3F5B4356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2CD2B5F0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Writing Utensils</w:t>
            </w:r>
          </w:p>
          <w:p w14:paraId="2A9A8391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Chart Paper</w:t>
            </w:r>
          </w:p>
          <w:p w14:paraId="04B6212E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Colored Pencils</w:t>
            </w:r>
          </w:p>
          <w:p w14:paraId="5A238A78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Markers</w:t>
            </w:r>
          </w:p>
          <w:p w14:paraId="2084169B" w14:textId="77777777" w:rsidR="0013068A" w:rsidRPr="0013068A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Glue</w:t>
            </w:r>
          </w:p>
          <w:p w14:paraId="333BC83D" w14:textId="0663F933" w:rsidR="00EE4B4E" w:rsidRPr="00E30154" w:rsidRDefault="0013068A" w:rsidP="001306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0"/>
              </w:rPr>
            </w:pPr>
            <w:r w:rsidRPr="0013068A">
              <w:rPr>
                <w:rFonts w:ascii="Times New Roman" w:hAnsi="Times New Roman"/>
                <w:sz w:val="20"/>
              </w:rPr>
              <w:t>DOK Questions</w:t>
            </w:r>
          </w:p>
        </w:tc>
        <w:tc>
          <w:tcPr>
            <w:tcW w:w="3060" w:type="dxa"/>
          </w:tcPr>
          <w:p w14:paraId="370870E8" w14:textId="77777777" w:rsidR="00687F13" w:rsidRPr="00687F13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Organize Notebook</w:t>
            </w:r>
          </w:p>
          <w:p w14:paraId="0562CB0E" w14:textId="1EB78997" w:rsidR="00C06294" w:rsidRDefault="00C06294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4CE0A41" w14:textId="377BCC47" w:rsidR="00532A55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0DC45E55" w:rsidR="00B15B96" w:rsidRDefault="0013068A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Cardinal</w:t>
            </w:r>
            <w:bookmarkStart w:id="0" w:name="_GoBack"/>
            <w:bookmarkEnd w:id="0"/>
            <w:r w:rsidR="007E5AAD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7034D5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Day 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2F840" w14:textId="77777777" w:rsidR="00B5476A" w:rsidRDefault="00B5476A">
      <w:pPr>
        <w:spacing w:line="20" w:lineRule="exact"/>
      </w:pPr>
    </w:p>
  </w:endnote>
  <w:endnote w:type="continuationSeparator" w:id="0">
    <w:p w14:paraId="43F9C8B6" w14:textId="77777777" w:rsidR="00B5476A" w:rsidRDefault="00B5476A">
      <w:r>
        <w:t xml:space="preserve"> </w:t>
      </w:r>
    </w:p>
  </w:endnote>
  <w:endnote w:type="continuationNotice" w:id="1">
    <w:p w14:paraId="6EEAFF3D" w14:textId="77777777" w:rsidR="00B5476A" w:rsidRDefault="00B5476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AD79" w14:textId="77777777" w:rsidR="00B5476A" w:rsidRDefault="00B5476A">
      <w:r>
        <w:separator/>
      </w:r>
    </w:p>
  </w:footnote>
  <w:footnote w:type="continuationSeparator" w:id="0">
    <w:p w14:paraId="12FD84CF" w14:textId="77777777" w:rsidR="00B5476A" w:rsidRDefault="00B5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068A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2660"/>
    <w:rsid w:val="001C46FF"/>
    <w:rsid w:val="001C482D"/>
    <w:rsid w:val="001D40D2"/>
    <w:rsid w:val="001D66B9"/>
    <w:rsid w:val="001E2F1D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2F4411"/>
    <w:rsid w:val="003007EF"/>
    <w:rsid w:val="00316508"/>
    <w:rsid w:val="0033143F"/>
    <w:rsid w:val="00335528"/>
    <w:rsid w:val="00340F03"/>
    <w:rsid w:val="003432AB"/>
    <w:rsid w:val="00344520"/>
    <w:rsid w:val="00347993"/>
    <w:rsid w:val="003560BF"/>
    <w:rsid w:val="00360230"/>
    <w:rsid w:val="0036604B"/>
    <w:rsid w:val="00371EE9"/>
    <w:rsid w:val="003862BD"/>
    <w:rsid w:val="003940D4"/>
    <w:rsid w:val="00394758"/>
    <w:rsid w:val="003B795B"/>
    <w:rsid w:val="003C05B2"/>
    <w:rsid w:val="003C0C96"/>
    <w:rsid w:val="003C6EEB"/>
    <w:rsid w:val="003D3CB4"/>
    <w:rsid w:val="003F09F7"/>
    <w:rsid w:val="003F1E5E"/>
    <w:rsid w:val="003F7A93"/>
    <w:rsid w:val="004076BB"/>
    <w:rsid w:val="00420CD4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C673B"/>
    <w:rsid w:val="004D0816"/>
    <w:rsid w:val="004D7D77"/>
    <w:rsid w:val="004E156B"/>
    <w:rsid w:val="004E16FA"/>
    <w:rsid w:val="004F234D"/>
    <w:rsid w:val="005023F7"/>
    <w:rsid w:val="005053F1"/>
    <w:rsid w:val="00525C14"/>
    <w:rsid w:val="00532A55"/>
    <w:rsid w:val="00545BB8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87F13"/>
    <w:rsid w:val="006903E7"/>
    <w:rsid w:val="006934C3"/>
    <w:rsid w:val="00696875"/>
    <w:rsid w:val="0069785B"/>
    <w:rsid w:val="006A0EDA"/>
    <w:rsid w:val="006A1F3D"/>
    <w:rsid w:val="006A3D85"/>
    <w:rsid w:val="006A6D7A"/>
    <w:rsid w:val="006C142E"/>
    <w:rsid w:val="006C1DC0"/>
    <w:rsid w:val="007034D5"/>
    <w:rsid w:val="00713F14"/>
    <w:rsid w:val="00716C0E"/>
    <w:rsid w:val="0073226C"/>
    <w:rsid w:val="00732D16"/>
    <w:rsid w:val="00732F67"/>
    <w:rsid w:val="00735272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94B5C"/>
    <w:rsid w:val="007A5945"/>
    <w:rsid w:val="007C6492"/>
    <w:rsid w:val="007E5AAD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4F98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70083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07762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2E35"/>
    <w:rsid w:val="00AD3D85"/>
    <w:rsid w:val="00AD5A06"/>
    <w:rsid w:val="00AF4CA5"/>
    <w:rsid w:val="00AF511B"/>
    <w:rsid w:val="00AF6D01"/>
    <w:rsid w:val="00B00231"/>
    <w:rsid w:val="00B059E4"/>
    <w:rsid w:val="00B06A08"/>
    <w:rsid w:val="00B07D23"/>
    <w:rsid w:val="00B15B96"/>
    <w:rsid w:val="00B169F9"/>
    <w:rsid w:val="00B228AC"/>
    <w:rsid w:val="00B27C82"/>
    <w:rsid w:val="00B45A0D"/>
    <w:rsid w:val="00B53068"/>
    <w:rsid w:val="00B5476A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D5E69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35D7A"/>
    <w:rsid w:val="00E40247"/>
    <w:rsid w:val="00E40909"/>
    <w:rsid w:val="00E509FD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1420A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3331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452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43</cp:revision>
  <cp:lastPrinted>2021-03-19T13:24:00Z</cp:lastPrinted>
  <dcterms:created xsi:type="dcterms:W3CDTF">2019-09-20T21:23:00Z</dcterms:created>
  <dcterms:modified xsi:type="dcterms:W3CDTF">2021-03-19T13:25:00Z</dcterms:modified>
</cp:coreProperties>
</file>