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37" w:rsidRDefault="008B108D" w:rsidP="00F47852">
      <w:pPr>
        <w:pStyle w:val="Heading1"/>
      </w:pPr>
      <w:r>
        <w:t>Teacher:</w:t>
      </w:r>
      <w:r w:rsidR="005F7472">
        <w:t xml:space="preserve">  </w:t>
      </w:r>
      <w:r w:rsidR="00460F41">
        <w:t>Riddle</w:t>
      </w:r>
      <w:r w:rsidR="00C43A36">
        <w:tab/>
      </w:r>
      <w:r w:rsidR="00C43A36">
        <w:tab/>
      </w:r>
      <w:r w:rsidR="00C43A36">
        <w:tab/>
        <w:t>Year: 2016-17</w:t>
      </w:r>
      <w:bookmarkStart w:id="0" w:name="_GoBack"/>
      <w:bookmarkEnd w:id="0"/>
      <w:r>
        <w:tab/>
      </w:r>
      <w:r>
        <w:tab/>
        <w:t>Subject:</w:t>
      </w:r>
      <w:r w:rsidR="005F7472">
        <w:t xml:space="preserve">  </w:t>
      </w:r>
      <w:r w:rsidR="00460F41">
        <w:t>P.E.</w:t>
      </w:r>
      <w:r w:rsidR="005F7472">
        <w:tab/>
      </w:r>
      <w:r w:rsidR="006A413A">
        <w:t xml:space="preserve">                      </w:t>
      </w:r>
      <w:r w:rsidR="005F7472">
        <w:t xml:space="preserve">Period:  </w:t>
      </w:r>
      <w:r w:rsidR="00460F41">
        <w:t>1-6</w:t>
      </w:r>
    </w:p>
    <w:tbl>
      <w:tblPr>
        <w:tblW w:w="140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1476"/>
        <w:gridCol w:w="2070"/>
        <w:gridCol w:w="1620"/>
        <w:gridCol w:w="2970"/>
      </w:tblGrid>
      <w:tr w:rsidR="00EB4937" w:rsidTr="003651B1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1476" w:type="dxa"/>
            <w:shd w:val="clear" w:color="auto" w:fill="E0E0E0"/>
          </w:tcPr>
          <w:p w:rsidR="00EB4937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:rsidR="00EB4937" w:rsidRPr="0075109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shd w:val="clear" w:color="auto" w:fill="E0E0E0"/>
          </w:tcPr>
          <w:p w:rsidR="00EB4937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:rsidR="00EB4937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</w:t>
            </w:r>
            <w:r w:rsidR="0075109D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6944DF" w:rsidTr="003651B1">
        <w:tc>
          <w:tcPr>
            <w:tcW w:w="490" w:type="dxa"/>
            <w:shd w:val="pct15" w:color="auto" w:fill="auto"/>
          </w:tcPr>
          <w:p w:rsidR="006944DF" w:rsidRDefault="006944DF" w:rsidP="006944D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6944DF" w:rsidRDefault="006944DF" w:rsidP="006944D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6944DF" w:rsidRDefault="006944DF" w:rsidP="006944D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6944DF" w:rsidRDefault="0077045A" w:rsidP="006944D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learn the rules and procedures of how to play whiffle ball</w:t>
            </w:r>
          </w:p>
        </w:tc>
        <w:tc>
          <w:tcPr>
            <w:tcW w:w="2970" w:type="dxa"/>
          </w:tcPr>
          <w:p w:rsidR="006944DF" w:rsidRDefault="00C83DD3" w:rsidP="00C83DD3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S&amp;E</w:t>
            </w:r>
          </w:p>
          <w:p w:rsidR="00C83DD3" w:rsidRDefault="00C83DD3" w:rsidP="00C83DD3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Introduce </w:t>
            </w:r>
            <w:r w:rsidR="0077045A">
              <w:rPr>
                <w:rFonts w:ascii="Times New Roman" w:hAnsi="Times New Roman"/>
                <w:spacing w:val="-2"/>
                <w:sz w:val="20"/>
              </w:rPr>
              <w:t>whiffle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Ball( Rules and procedures)</w:t>
            </w:r>
          </w:p>
          <w:p w:rsidR="00C83DD3" w:rsidRPr="00C83DD3" w:rsidRDefault="00C83DD3" w:rsidP="00C83DD3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Closure</w:t>
            </w:r>
          </w:p>
        </w:tc>
        <w:tc>
          <w:tcPr>
            <w:tcW w:w="1476" w:type="dxa"/>
          </w:tcPr>
          <w:p w:rsidR="006944DF" w:rsidRDefault="0077045A" w:rsidP="006944D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Whiffle Balls</w:t>
            </w:r>
          </w:p>
          <w:p w:rsidR="0077045A" w:rsidRDefault="0077045A" w:rsidP="006944D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Bats</w:t>
            </w:r>
          </w:p>
          <w:p w:rsidR="0077045A" w:rsidRDefault="0077045A" w:rsidP="006944D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Bases</w:t>
            </w:r>
          </w:p>
          <w:p w:rsidR="006944DF" w:rsidRDefault="006944DF" w:rsidP="00514CA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:rsidR="006944DF" w:rsidRDefault="0077045A" w:rsidP="0077045A">
            <w:pPr>
              <w:tabs>
                <w:tab w:val="center" w:pos="157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1620" w:type="dxa"/>
          </w:tcPr>
          <w:p w:rsidR="006944DF" w:rsidRDefault="0077045A" w:rsidP="006944D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Observation</w:t>
            </w:r>
          </w:p>
        </w:tc>
        <w:tc>
          <w:tcPr>
            <w:tcW w:w="2970" w:type="dxa"/>
          </w:tcPr>
          <w:p w:rsidR="006944DF" w:rsidRDefault="006944DF" w:rsidP="006944D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  <w:p w:rsidR="006944DF" w:rsidRDefault="006944DF" w:rsidP="005F79A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6944DF" w:rsidTr="003651B1">
        <w:tc>
          <w:tcPr>
            <w:tcW w:w="490" w:type="dxa"/>
            <w:shd w:val="pct15" w:color="auto" w:fill="auto"/>
          </w:tcPr>
          <w:p w:rsidR="006944DF" w:rsidRDefault="006944DF" w:rsidP="006944D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6944DF" w:rsidRDefault="006944DF" w:rsidP="006944D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6944DF" w:rsidRDefault="0077045A" w:rsidP="006944D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properly learn how to throw and catch a whiffle ball</w:t>
            </w:r>
          </w:p>
        </w:tc>
        <w:tc>
          <w:tcPr>
            <w:tcW w:w="2970" w:type="dxa"/>
          </w:tcPr>
          <w:p w:rsidR="006944DF" w:rsidRDefault="00C83DD3" w:rsidP="00C83DD3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S&amp;E</w:t>
            </w:r>
          </w:p>
          <w:p w:rsidR="00C83DD3" w:rsidRDefault="00C83DD3" w:rsidP="00C83DD3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Throwing and Catching a </w:t>
            </w:r>
            <w:r w:rsidR="0077045A">
              <w:rPr>
                <w:rFonts w:ascii="Times New Roman" w:hAnsi="Times New Roman"/>
                <w:spacing w:val="-2"/>
                <w:sz w:val="20"/>
              </w:rPr>
              <w:t>whiffle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ball</w:t>
            </w:r>
          </w:p>
          <w:p w:rsidR="00C83DD3" w:rsidRPr="00C83DD3" w:rsidRDefault="00C83DD3" w:rsidP="00C83DD3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Closure</w:t>
            </w:r>
          </w:p>
        </w:tc>
        <w:tc>
          <w:tcPr>
            <w:tcW w:w="1476" w:type="dxa"/>
          </w:tcPr>
          <w:p w:rsidR="006944DF" w:rsidRDefault="006944DF" w:rsidP="006944D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:rsidR="0077045A" w:rsidRPr="0077045A" w:rsidRDefault="0077045A" w:rsidP="0077045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77045A">
              <w:rPr>
                <w:rFonts w:ascii="Times New Roman" w:hAnsi="Times New Roman"/>
                <w:spacing w:val="-2"/>
                <w:sz w:val="20"/>
              </w:rPr>
              <w:t>Whiffle Balls</w:t>
            </w:r>
          </w:p>
          <w:p w:rsidR="0077045A" w:rsidRPr="0077045A" w:rsidRDefault="0077045A" w:rsidP="0077045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77045A">
              <w:rPr>
                <w:rFonts w:ascii="Times New Roman" w:hAnsi="Times New Roman"/>
                <w:spacing w:val="-2"/>
                <w:sz w:val="20"/>
              </w:rPr>
              <w:t>Bats</w:t>
            </w:r>
          </w:p>
          <w:p w:rsidR="0077045A" w:rsidRPr="0077045A" w:rsidRDefault="0077045A" w:rsidP="0077045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77045A">
              <w:rPr>
                <w:rFonts w:ascii="Times New Roman" w:hAnsi="Times New Roman"/>
                <w:spacing w:val="-2"/>
                <w:sz w:val="20"/>
              </w:rPr>
              <w:t>Bases</w:t>
            </w:r>
          </w:p>
          <w:p w:rsidR="006944DF" w:rsidRDefault="006944DF" w:rsidP="006944D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:rsidR="006944DF" w:rsidRDefault="006944DF" w:rsidP="006944D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:rsidR="006944DF" w:rsidRDefault="0077045A" w:rsidP="0077045A">
            <w:pPr>
              <w:tabs>
                <w:tab w:val="center" w:pos="157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77045A"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1620" w:type="dxa"/>
          </w:tcPr>
          <w:p w:rsidR="006944DF" w:rsidRDefault="0077045A" w:rsidP="006944D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77045A">
              <w:rPr>
                <w:rFonts w:ascii="Times New Roman" w:hAnsi="Times New Roman"/>
                <w:spacing w:val="-2"/>
                <w:sz w:val="20"/>
              </w:rPr>
              <w:t>Teacher Observation</w:t>
            </w:r>
          </w:p>
        </w:tc>
        <w:tc>
          <w:tcPr>
            <w:tcW w:w="2970" w:type="dxa"/>
          </w:tcPr>
          <w:p w:rsidR="006944DF" w:rsidRDefault="006944DF" w:rsidP="006944D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6944DF" w:rsidTr="003651B1">
        <w:tc>
          <w:tcPr>
            <w:tcW w:w="490" w:type="dxa"/>
            <w:shd w:val="pct15" w:color="auto" w:fill="auto"/>
          </w:tcPr>
          <w:p w:rsidR="006944DF" w:rsidRDefault="006944DF" w:rsidP="006944D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6944DF" w:rsidRDefault="006944DF" w:rsidP="006944D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6944DF" w:rsidRDefault="006944DF" w:rsidP="006944D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6944DF" w:rsidRDefault="0077045A" w:rsidP="006944D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Students will learn all the positions played in a whiffle ball </w:t>
            </w:r>
          </w:p>
        </w:tc>
        <w:tc>
          <w:tcPr>
            <w:tcW w:w="2970" w:type="dxa"/>
          </w:tcPr>
          <w:p w:rsidR="006944DF" w:rsidRDefault="00C83DD3" w:rsidP="00C83DD3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S&amp;E</w:t>
            </w:r>
          </w:p>
          <w:p w:rsidR="00C83DD3" w:rsidRDefault="00C83DD3" w:rsidP="00C83DD3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Defensive positions(</w:t>
            </w:r>
            <w:r w:rsidR="0077045A">
              <w:rPr>
                <w:rFonts w:ascii="Times New Roman" w:hAnsi="Times New Roman"/>
                <w:spacing w:val="-2"/>
                <w:sz w:val="20"/>
              </w:rPr>
              <w:t>infield, outfield</w:t>
            </w:r>
            <w:r>
              <w:rPr>
                <w:rFonts w:ascii="Times New Roman" w:hAnsi="Times New Roman"/>
                <w:spacing w:val="-2"/>
                <w:sz w:val="20"/>
              </w:rPr>
              <w:t>)</w:t>
            </w:r>
          </w:p>
          <w:p w:rsidR="00C83DD3" w:rsidRPr="00C83DD3" w:rsidRDefault="00C83DD3" w:rsidP="00C83DD3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Closure </w:t>
            </w:r>
          </w:p>
          <w:p w:rsidR="006944DF" w:rsidRPr="00D71308" w:rsidRDefault="006944DF" w:rsidP="005F79A0">
            <w:pPr>
              <w:pStyle w:val="ListParagraph"/>
              <w:tabs>
                <w:tab w:val="left" w:pos="-720"/>
                <w:tab w:val="left" w:pos="1097"/>
              </w:tabs>
              <w:suppressAutoHyphens/>
              <w:spacing w:before="90" w:after="54"/>
              <w:jc w:val="both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ab/>
            </w:r>
          </w:p>
        </w:tc>
        <w:tc>
          <w:tcPr>
            <w:tcW w:w="1476" w:type="dxa"/>
          </w:tcPr>
          <w:p w:rsidR="0077045A" w:rsidRPr="0077045A" w:rsidRDefault="0077045A" w:rsidP="0077045A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77045A">
              <w:rPr>
                <w:rFonts w:ascii="Times New Roman" w:hAnsi="Times New Roman"/>
                <w:spacing w:val="-2"/>
                <w:sz w:val="20"/>
              </w:rPr>
              <w:t>Whiffle Balls</w:t>
            </w:r>
          </w:p>
          <w:p w:rsidR="0077045A" w:rsidRPr="0077045A" w:rsidRDefault="0077045A" w:rsidP="0077045A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77045A">
              <w:rPr>
                <w:rFonts w:ascii="Times New Roman" w:hAnsi="Times New Roman"/>
                <w:spacing w:val="-2"/>
                <w:sz w:val="20"/>
              </w:rPr>
              <w:t>Bats</w:t>
            </w:r>
          </w:p>
          <w:p w:rsidR="0077045A" w:rsidRPr="0077045A" w:rsidRDefault="0077045A" w:rsidP="0077045A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77045A">
              <w:rPr>
                <w:rFonts w:ascii="Times New Roman" w:hAnsi="Times New Roman"/>
                <w:spacing w:val="-2"/>
                <w:sz w:val="20"/>
              </w:rPr>
              <w:t>Bases</w:t>
            </w:r>
          </w:p>
          <w:p w:rsidR="006944DF" w:rsidRDefault="006944DF" w:rsidP="00514CA7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:rsidR="006944DF" w:rsidRDefault="0077045A" w:rsidP="0077045A">
            <w:pPr>
              <w:tabs>
                <w:tab w:val="center" w:pos="157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77045A"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1620" w:type="dxa"/>
          </w:tcPr>
          <w:p w:rsidR="006944DF" w:rsidRDefault="0077045A" w:rsidP="006944D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77045A">
              <w:rPr>
                <w:rFonts w:ascii="Times New Roman" w:hAnsi="Times New Roman"/>
                <w:spacing w:val="-2"/>
                <w:sz w:val="20"/>
              </w:rPr>
              <w:t>Teacher Observation</w:t>
            </w:r>
          </w:p>
        </w:tc>
        <w:tc>
          <w:tcPr>
            <w:tcW w:w="2970" w:type="dxa"/>
          </w:tcPr>
          <w:p w:rsidR="006944DF" w:rsidRDefault="006944DF" w:rsidP="006944D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6944DF" w:rsidTr="003651B1">
        <w:trPr>
          <w:trHeight w:val="1798"/>
        </w:trPr>
        <w:tc>
          <w:tcPr>
            <w:tcW w:w="490" w:type="dxa"/>
            <w:shd w:val="pct15" w:color="auto" w:fill="auto"/>
          </w:tcPr>
          <w:p w:rsidR="006944DF" w:rsidRDefault="006944DF" w:rsidP="006944D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6944DF" w:rsidRDefault="006944DF" w:rsidP="006944D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:rsidR="006944DF" w:rsidRDefault="0077045A" w:rsidP="006944D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learn how to properly field all types of hits in a whiffle ball game</w:t>
            </w:r>
          </w:p>
        </w:tc>
        <w:tc>
          <w:tcPr>
            <w:tcW w:w="2970" w:type="dxa"/>
          </w:tcPr>
          <w:p w:rsidR="006944DF" w:rsidRDefault="00C83DD3" w:rsidP="00C83DD3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S&amp;E</w:t>
            </w:r>
          </w:p>
          <w:p w:rsidR="0077045A" w:rsidRDefault="0077045A" w:rsidP="00C83DD3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Fielding(groundballs, pop flies)</w:t>
            </w:r>
          </w:p>
          <w:p w:rsidR="0077045A" w:rsidRDefault="0077045A" w:rsidP="00C83DD3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Base running </w:t>
            </w:r>
          </w:p>
          <w:p w:rsidR="0077045A" w:rsidRPr="00C83DD3" w:rsidRDefault="0077045A" w:rsidP="00C83DD3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Closure</w:t>
            </w:r>
          </w:p>
          <w:p w:rsidR="006944DF" w:rsidRDefault="006944DF" w:rsidP="006944D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476" w:type="dxa"/>
          </w:tcPr>
          <w:p w:rsidR="006944DF" w:rsidRDefault="006944DF" w:rsidP="006944D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:rsidR="0077045A" w:rsidRPr="0077045A" w:rsidRDefault="0077045A" w:rsidP="0077045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77045A">
              <w:rPr>
                <w:rFonts w:ascii="Times New Roman" w:hAnsi="Times New Roman"/>
                <w:spacing w:val="-2"/>
                <w:sz w:val="20"/>
              </w:rPr>
              <w:t>Whiffle Balls</w:t>
            </w:r>
          </w:p>
          <w:p w:rsidR="0077045A" w:rsidRPr="0077045A" w:rsidRDefault="0077045A" w:rsidP="0077045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77045A">
              <w:rPr>
                <w:rFonts w:ascii="Times New Roman" w:hAnsi="Times New Roman"/>
                <w:spacing w:val="-2"/>
                <w:sz w:val="20"/>
              </w:rPr>
              <w:t>Bats</w:t>
            </w:r>
          </w:p>
          <w:p w:rsidR="0077045A" w:rsidRPr="0077045A" w:rsidRDefault="0077045A" w:rsidP="0077045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77045A">
              <w:rPr>
                <w:rFonts w:ascii="Times New Roman" w:hAnsi="Times New Roman"/>
                <w:spacing w:val="-2"/>
                <w:sz w:val="20"/>
              </w:rPr>
              <w:t>Bases</w:t>
            </w:r>
          </w:p>
          <w:p w:rsidR="006944DF" w:rsidRDefault="006944DF" w:rsidP="00514CA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:rsidR="006944DF" w:rsidRDefault="0077045A" w:rsidP="0077045A">
            <w:pPr>
              <w:tabs>
                <w:tab w:val="center" w:pos="157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77045A"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1620" w:type="dxa"/>
          </w:tcPr>
          <w:p w:rsidR="006944DF" w:rsidRDefault="0077045A" w:rsidP="006944D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77045A">
              <w:rPr>
                <w:rFonts w:ascii="Times New Roman" w:hAnsi="Times New Roman"/>
                <w:spacing w:val="-2"/>
                <w:sz w:val="20"/>
              </w:rPr>
              <w:t>Teacher Observation</w:t>
            </w:r>
          </w:p>
        </w:tc>
        <w:tc>
          <w:tcPr>
            <w:tcW w:w="2970" w:type="dxa"/>
          </w:tcPr>
          <w:p w:rsidR="006944DF" w:rsidRDefault="006944DF" w:rsidP="006944D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6944DF" w:rsidTr="003651B1">
        <w:trPr>
          <w:trHeight w:val="1762"/>
        </w:trPr>
        <w:tc>
          <w:tcPr>
            <w:tcW w:w="490" w:type="dxa"/>
            <w:shd w:val="pct15" w:color="auto" w:fill="auto"/>
          </w:tcPr>
          <w:p w:rsidR="006944DF" w:rsidRDefault="006944DF" w:rsidP="006944D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6944DF" w:rsidRDefault="006944DF" w:rsidP="006944D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6944DF" w:rsidRDefault="006944DF" w:rsidP="006944D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6944DF" w:rsidRDefault="006944DF" w:rsidP="006944D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6944DF" w:rsidRDefault="006944DF" w:rsidP="006944D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6944DF" w:rsidRDefault="0077045A" w:rsidP="006944D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have the option of which activity</w:t>
            </w:r>
            <w:r w:rsidR="009147CE">
              <w:rPr>
                <w:rFonts w:ascii="Times New Roman" w:hAnsi="Times New Roman"/>
                <w:spacing w:val="-2"/>
                <w:sz w:val="20"/>
              </w:rPr>
              <w:t xml:space="preserve"> to participate in that is offered</w:t>
            </w:r>
          </w:p>
        </w:tc>
        <w:tc>
          <w:tcPr>
            <w:tcW w:w="2970" w:type="dxa"/>
          </w:tcPr>
          <w:p w:rsidR="006944DF" w:rsidRDefault="0077045A" w:rsidP="0077045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S&amp;E</w:t>
            </w:r>
          </w:p>
          <w:p w:rsidR="0077045A" w:rsidRPr="0077045A" w:rsidRDefault="0077045A" w:rsidP="0077045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Free play</w:t>
            </w:r>
          </w:p>
        </w:tc>
        <w:tc>
          <w:tcPr>
            <w:tcW w:w="1476" w:type="dxa"/>
          </w:tcPr>
          <w:p w:rsidR="006944DF" w:rsidRDefault="0077045A" w:rsidP="006944D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Whiffle Balls</w:t>
            </w:r>
          </w:p>
          <w:p w:rsidR="0077045A" w:rsidRDefault="0077045A" w:rsidP="006944D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Football</w:t>
            </w:r>
          </w:p>
          <w:p w:rsidR="0077045A" w:rsidRDefault="0077045A" w:rsidP="006944D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Soccer Balls</w:t>
            </w:r>
          </w:p>
        </w:tc>
        <w:tc>
          <w:tcPr>
            <w:tcW w:w="2070" w:type="dxa"/>
          </w:tcPr>
          <w:p w:rsidR="006944DF" w:rsidRDefault="0077045A" w:rsidP="0077045A">
            <w:pPr>
              <w:tabs>
                <w:tab w:val="center" w:pos="157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77045A"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1620" w:type="dxa"/>
          </w:tcPr>
          <w:p w:rsidR="006944DF" w:rsidRDefault="0077045A" w:rsidP="006944D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77045A">
              <w:rPr>
                <w:rFonts w:ascii="Times New Roman" w:hAnsi="Times New Roman"/>
                <w:spacing w:val="-2"/>
                <w:sz w:val="20"/>
              </w:rPr>
              <w:t>Teacher Observation</w:t>
            </w:r>
          </w:p>
        </w:tc>
        <w:tc>
          <w:tcPr>
            <w:tcW w:w="2970" w:type="dxa"/>
          </w:tcPr>
          <w:p w:rsidR="006944DF" w:rsidRDefault="006944DF" w:rsidP="006944D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6944DF" w:rsidRDefault="006944DF" w:rsidP="006944D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</w:tbl>
    <w:p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:rsidR="00EB4937" w:rsidRDefault="00EB4937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15B" w:rsidRDefault="00B8515B">
      <w:pPr>
        <w:spacing w:line="20" w:lineRule="exact"/>
      </w:pPr>
    </w:p>
  </w:endnote>
  <w:endnote w:type="continuationSeparator" w:id="0">
    <w:p w:rsidR="00B8515B" w:rsidRDefault="00B8515B">
      <w:r>
        <w:t xml:space="preserve"> </w:t>
      </w:r>
    </w:p>
  </w:endnote>
  <w:endnote w:type="continuationNotice" w:id="1">
    <w:p w:rsidR="00B8515B" w:rsidRDefault="00B8515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15B" w:rsidRDefault="00B8515B">
      <w:r>
        <w:separator/>
      </w:r>
    </w:p>
  </w:footnote>
  <w:footnote w:type="continuationSeparator" w:id="0">
    <w:p w:rsidR="00B8515B" w:rsidRDefault="00B85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554E7"/>
    <w:multiLevelType w:val="hybridMultilevel"/>
    <w:tmpl w:val="69984F0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BC0A90"/>
    <w:multiLevelType w:val="hybridMultilevel"/>
    <w:tmpl w:val="335847F0"/>
    <w:lvl w:ilvl="0" w:tplc="11C61A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65EAD"/>
    <w:rsid w:val="00137D9E"/>
    <w:rsid w:val="001828B0"/>
    <w:rsid w:val="00272EFE"/>
    <w:rsid w:val="0029069B"/>
    <w:rsid w:val="003651B1"/>
    <w:rsid w:val="00460F41"/>
    <w:rsid w:val="0048793E"/>
    <w:rsid w:val="004A04DE"/>
    <w:rsid w:val="00503A34"/>
    <w:rsid w:val="00514CA7"/>
    <w:rsid w:val="005739ED"/>
    <w:rsid w:val="005F7472"/>
    <w:rsid w:val="005F79A0"/>
    <w:rsid w:val="006078EE"/>
    <w:rsid w:val="0065335E"/>
    <w:rsid w:val="006944DF"/>
    <w:rsid w:val="006A413A"/>
    <w:rsid w:val="006E3842"/>
    <w:rsid w:val="0075109D"/>
    <w:rsid w:val="0077045A"/>
    <w:rsid w:val="007C6492"/>
    <w:rsid w:val="007E623E"/>
    <w:rsid w:val="007F34BB"/>
    <w:rsid w:val="00814B21"/>
    <w:rsid w:val="00892725"/>
    <w:rsid w:val="008B108D"/>
    <w:rsid w:val="009147CE"/>
    <w:rsid w:val="009279ED"/>
    <w:rsid w:val="009C1390"/>
    <w:rsid w:val="00A30428"/>
    <w:rsid w:val="00A3704E"/>
    <w:rsid w:val="00A916FB"/>
    <w:rsid w:val="00AA0256"/>
    <w:rsid w:val="00B8515B"/>
    <w:rsid w:val="00B8549B"/>
    <w:rsid w:val="00BF4194"/>
    <w:rsid w:val="00C04AA0"/>
    <w:rsid w:val="00C0683A"/>
    <w:rsid w:val="00C1179B"/>
    <w:rsid w:val="00C43A36"/>
    <w:rsid w:val="00C83DD3"/>
    <w:rsid w:val="00D01AE7"/>
    <w:rsid w:val="00D06EDC"/>
    <w:rsid w:val="00D71308"/>
    <w:rsid w:val="00DE1EF3"/>
    <w:rsid w:val="00DE4325"/>
    <w:rsid w:val="00E470E3"/>
    <w:rsid w:val="00EB4937"/>
    <w:rsid w:val="00F4622A"/>
    <w:rsid w:val="00F47852"/>
    <w:rsid w:val="00F65BD2"/>
    <w:rsid w:val="00F7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9A840D-A9F5-4736-B276-E05326234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paragraph" w:styleId="Heading1">
    <w:name w:val="heading 1"/>
    <w:basedOn w:val="Normal"/>
    <w:next w:val="Normal"/>
    <w:link w:val="Heading1Char"/>
    <w:qFormat/>
    <w:rsid w:val="006A4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A4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styleId="ListParagraph">
    <w:name w:val="List Paragraph"/>
    <w:basedOn w:val="Normal"/>
    <w:uiPriority w:val="34"/>
    <w:qFormat/>
    <w:rsid w:val="00D7130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A4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A4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4D805-1118-491B-93D9-C2C9568CB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Mark Riddle</cp:lastModifiedBy>
  <cp:revision>3</cp:revision>
  <cp:lastPrinted>2014-08-25T15:27:00Z</cp:lastPrinted>
  <dcterms:created xsi:type="dcterms:W3CDTF">2015-04-06T16:24:00Z</dcterms:created>
  <dcterms:modified xsi:type="dcterms:W3CDTF">2016-10-24T23:09:00Z</dcterms:modified>
</cp:coreProperties>
</file>