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6C01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46C01" w:rsidRPr="009610C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CD12A36" w14:textId="77777777" w:rsidR="00946C01" w:rsidRDefault="00946C01" w:rsidP="00946C01">
            <w:pPr>
              <w:rPr>
                <w:rFonts w:ascii="Times New Roman" w:hAnsi="Times New Roman"/>
                <w:b/>
                <w:spacing w:val="-2"/>
              </w:rPr>
            </w:pPr>
          </w:p>
          <w:p w14:paraId="7D6049B7" w14:textId="781A2459" w:rsid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Rates and</w:t>
            </w:r>
          </w:p>
          <w:p w14:paraId="21A0AF46" w14:textId="71F8FD4B" w:rsid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Rates</w:t>
            </w:r>
          </w:p>
          <w:p w14:paraId="1DF15F26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125D555E" w:rsidR="00946C01" w:rsidRP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694A984F" w14:textId="6DC20F0D" w:rsidR="00946C01" w:rsidRDefault="00946C01" w:rsidP="00946C0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C1F4F6E" w14:textId="77777777" w:rsidR="00946C01" w:rsidRPr="00C71002" w:rsidRDefault="00946C01" w:rsidP="00946C0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836EB0D" w14:textId="77777777" w:rsidR="00946C01" w:rsidRPr="00A5158E" w:rsidRDefault="00946C01" w:rsidP="00946C0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6DE4457C" w:rsidR="00946C01" w:rsidRPr="00946C01" w:rsidRDefault="00946C01" w:rsidP="00946C0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FA1F2EA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2F0F66B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712A20A3" w:rsidR="00946C01" w:rsidRPr="00F66E82" w:rsidRDefault="00946C01" w:rsidP="00946C01">
            <w:pPr>
              <w:pStyle w:val="ListParagraph"/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8330F24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796FEF9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D6E918D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487B5383" w14:textId="09C4A3E2" w:rsidR="006A1668" w:rsidRDefault="006A1668" w:rsidP="006A166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Cs w:val="24"/>
              </w:rPr>
              <w:t>7-RP1</w:t>
            </w:r>
          </w:p>
          <w:p w14:paraId="3E3F9B16" w14:textId="77777777" w:rsidR="006A1668" w:rsidRDefault="006A1668" w:rsidP="006A166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7-RP2</w:t>
            </w:r>
          </w:p>
          <w:p w14:paraId="7B06494A" w14:textId="6D9356F1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018A5E5C" w14:textId="77777777" w:rsidTr="009610C1">
        <w:tc>
          <w:tcPr>
            <w:tcW w:w="660" w:type="dxa"/>
            <w:shd w:val="pct15" w:color="auto" w:fill="auto"/>
          </w:tcPr>
          <w:p w14:paraId="3887AFBE" w14:textId="75EF0E15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1F1B53F" w14:textId="4A57B672" w:rsidR="00946C01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Proportional</w:t>
            </w:r>
          </w:p>
          <w:p w14:paraId="125D7331" w14:textId="65C912C1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Versus</w:t>
            </w:r>
          </w:p>
          <w:p w14:paraId="2424BE7D" w14:textId="6CE8972F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Non-proportional</w:t>
            </w:r>
          </w:p>
          <w:p w14:paraId="6DE169E0" w14:textId="69FA959F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Relationships</w:t>
            </w:r>
          </w:p>
          <w:p w14:paraId="21FF016B" w14:textId="77777777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55780F1E" w:rsidR="00946C01" w:rsidRPr="009D04AF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79E8CF7B" w14:textId="77777777" w:rsidR="00946C01" w:rsidRDefault="00946C01" w:rsidP="00946C0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36C9CDD" w14:textId="77777777" w:rsidR="00946C01" w:rsidRPr="00C71002" w:rsidRDefault="00946C01" w:rsidP="00946C0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8CABBCE" w14:textId="77777777" w:rsidR="00946C01" w:rsidRPr="00A5158E" w:rsidRDefault="00946C01" w:rsidP="00946C0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4938882" w:rsidR="00946C01" w:rsidRPr="00B63323" w:rsidRDefault="00946C01" w:rsidP="00B6332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63323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AE89F5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946C01" w:rsidRPr="009D04AF" w:rsidRDefault="00946C01" w:rsidP="00946C0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1EEF499" w14:textId="479A8316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DA3B7E4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5CD25196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FD3C1F5" w14:textId="77777777" w:rsidR="006A1668" w:rsidRDefault="006A1668" w:rsidP="006A166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7-RP2</w:t>
            </w:r>
          </w:p>
          <w:p w14:paraId="072A6C53" w14:textId="4BC8A661" w:rsidR="00946C01" w:rsidRPr="009D04AF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946C01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7BA7A890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</w:p>
          <w:p w14:paraId="107C2202" w14:textId="226BFAC4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Scale Drawings</w:t>
            </w:r>
          </w:p>
          <w:p w14:paraId="237FF10B" w14:textId="496C656F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And</w:t>
            </w:r>
          </w:p>
          <w:p w14:paraId="3847CF74" w14:textId="5E7C3721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Models</w:t>
            </w:r>
          </w:p>
          <w:p w14:paraId="05314F0B" w14:textId="77777777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65C6409" w14:textId="597BE27E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33ACCA09" w14:textId="77777777" w:rsidR="0096665F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6CF78CB" w14:textId="77777777" w:rsidR="0096665F" w:rsidRPr="00C71002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059ACBB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44697B" w:rsidR="00946C01" w:rsidRPr="009D04AF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946C01" w:rsidRPr="007C4E3C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1A236640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6B0EE462" w14:textId="77777777" w:rsidR="00363147" w:rsidRDefault="00363147" w:rsidP="003631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</w:t>
            </w:r>
          </w:p>
          <w:p w14:paraId="46732289" w14:textId="77777777" w:rsidR="00946C01" w:rsidRPr="00B05C84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946C01" w:rsidRPr="00243E4B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2BAE32FC" w14:textId="77777777" w:rsidTr="0049032F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35EE549B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</w:p>
          <w:p w14:paraId="7131FDB2" w14:textId="5E5BC4BA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Similar</w:t>
            </w:r>
          </w:p>
          <w:p w14:paraId="01970850" w14:textId="55B0F810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Figures</w:t>
            </w:r>
          </w:p>
          <w:p w14:paraId="25DE7E7E" w14:textId="77777777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332B7E6" w14:textId="77777777" w:rsidR="0049032F" w:rsidRDefault="0049032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bookmarkStart w:id="0" w:name="_GoBack"/>
            <w:bookmarkEnd w:id="0"/>
          </w:p>
          <w:p w14:paraId="0E6675E3" w14:textId="63A75FBE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</w:tcPr>
          <w:p w14:paraId="31517B67" w14:textId="77777777" w:rsidR="0096665F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77777777" w:rsidR="0096665F" w:rsidRPr="00C71002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B1043C3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946C01" w:rsidRPr="007A6DC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75A169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A00B564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355C7618" w14:textId="77777777" w:rsidR="00363147" w:rsidRDefault="00363147" w:rsidP="003631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</w:t>
            </w:r>
          </w:p>
          <w:p w14:paraId="03213300" w14:textId="019A3011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2C4A6B17" w14:textId="77777777" w:rsidTr="0049032F">
        <w:trPr>
          <w:trHeight w:val="1534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A269864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35ED005" w14:textId="01296AF3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Indirect </w:t>
            </w:r>
          </w:p>
          <w:p w14:paraId="2CF8A214" w14:textId="03815686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Measurement</w:t>
            </w:r>
          </w:p>
          <w:p w14:paraId="675F0816" w14:textId="77777777" w:rsidR="0096665F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43C61DA4" w:rsidR="00946C01" w:rsidRPr="00C000E2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4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8CA911B" w14:textId="26AE2EB9" w:rsidR="0096665F" w:rsidRPr="00B63323" w:rsidRDefault="0096665F" w:rsidP="00B6332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B6332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E2D8C47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46B66F8" w:rsidR="00946C01" w:rsidRPr="00657C83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11236DA1" w14:textId="77777777" w:rsidR="00363147" w:rsidRDefault="00363147" w:rsidP="003631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8.G.4</w:t>
            </w:r>
          </w:p>
          <w:p w14:paraId="51BBCA3D" w14:textId="372B3F2D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96E9CC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2720D5C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 xml:space="preserve">, </w:t>
      </w:r>
      <w:proofErr w:type="spellStart"/>
      <w:r w:rsidR="008C2D1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21D2">
        <w:rPr>
          <w:rFonts w:ascii="Times New Roman" w:hAnsi="Times New Roman"/>
          <w:b/>
        </w:rPr>
        <w:t xml:space="preserve">                    10</w:t>
      </w:r>
      <w:r w:rsidR="00FF427F" w:rsidRPr="009D04AF">
        <w:rPr>
          <w:rFonts w:ascii="Times New Roman" w:hAnsi="Times New Roman"/>
          <w:b/>
        </w:rPr>
        <w:t>-</w:t>
      </w:r>
      <w:r w:rsidR="00946C01">
        <w:rPr>
          <w:rFonts w:ascii="Times New Roman" w:hAnsi="Times New Roman"/>
          <w:b/>
        </w:rPr>
        <w:t>21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6044B2" w:rsidRDefault="006044B2">
      <w:pPr>
        <w:spacing w:line="20" w:lineRule="exact"/>
      </w:pPr>
    </w:p>
  </w:endnote>
  <w:endnote w:type="continuationSeparator" w:id="0">
    <w:p w14:paraId="3578760C" w14:textId="77777777" w:rsidR="006044B2" w:rsidRDefault="006044B2">
      <w:r>
        <w:t xml:space="preserve"> </w:t>
      </w:r>
    </w:p>
  </w:endnote>
  <w:endnote w:type="continuationNotice" w:id="1">
    <w:p w14:paraId="12051B76" w14:textId="77777777" w:rsidR="006044B2" w:rsidRDefault="006044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6044B2" w:rsidRDefault="006044B2">
      <w:r>
        <w:separator/>
      </w:r>
    </w:p>
  </w:footnote>
  <w:footnote w:type="continuationSeparator" w:id="0">
    <w:p w14:paraId="54BA0606" w14:textId="77777777" w:rsidR="006044B2" w:rsidRDefault="0060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9098D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63147"/>
    <w:rsid w:val="003741DD"/>
    <w:rsid w:val="00375BBD"/>
    <w:rsid w:val="003C48E1"/>
    <w:rsid w:val="00414FD5"/>
    <w:rsid w:val="0044445C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6A1668"/>
    <w:rsid w:val="006B0048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10787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795E"/>
    <w:rsid w:val="00B63323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45DE"/>
    <w:rsid w:val="00C71002"/>
    <w:rsid w:val="00CF154D"/>
    <w:rsid w:val="00CF1FD1"/>
    <w:rsid w:val="00D00CB0"/>
    <w:rsid w:val="00D02087"/>
    <w:rsid w:val="00D06EDC"/>
    <w:rsid w:val="00D11236"/>
    <w:rsid w:val="00D16CBA"/>
    <w:rsid w:val="00D865C6"/>
    <w:rsid w:val="00D9641C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9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9</cp:revision>
  <cp:lastPrinted>2019-10-17T23:40:00Z</cp:lastPrinted>
  <dcterms:created xsi:type="dcterms:W3CDTF">2019-10-17T23:34:00Z</dcterms:created>
  <dcterms:modified xsi:type="dcterms:W3CDTF">2019-10-17T23:42:00Z</dcterms:modified>
</cp:coreProperties>
</file>