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:rsidTr="0A405A1D" w14:paraId="2D2817CB" w14:textId="77777777">
        <w:tc>
          <w:tcPr>
            <w:tcW w:w="660" w:type="dxa"/>
            <w:tcBorders>
              <w:top w:val="double" w:color="auto" w:sz="6" w:space="0"/>
            </w:tcBorders>
            <w:shd w:val="clear" w:color="auto" w:fill="auto"/>
            <w:tcMar/>
          </w:tcPr>
          <w:p w:rsidR="00812FC8" w:rsidP="009610C1" w:rsidRDefault="00812FC8" w14:paraId="14E8CFED" w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color="auto" w:sz="6" w:space="0"/>
            </w:tcBorders>
            <w:shd w:val="clear" w:color="auto" w:fill="E0E0E0"/>
            <w:tcMar/>
          </w:tcPr>
          <w:p w:rsidR="00812FC8" w:rsidP="009610C1" w:rsidRDefault="00812FC8" w14:paraId="427D8579" w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color="auto" w:sz="6" w:space="0"/>
            </w:tcBorders>
            <w:shd w:val="clear" w:color="auto" w:fill="E0E0E0"/>
            <w:tcMar/>
          </w:tcPr>
          <w:p w:rsidR="00812FC8" w:rsidP="009610C1" w:rsidRDefault="00812FC8" w14:paraId="64764CA5" w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color="auto" w:sz="6" w:space="0"/>
            </w:tcBorders>
            <w:shd w:val="clear" w:color="auto" w:fill="E0E0E0"/>
            <w:tcMar/>
          </w:tcPr>
          <w:p w:rsidR="00812FC8" w:rsidP="009610C1" w:rsidRDefault="00812FC8" w14:paraId="2967400B" w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color="auto" w:sz="6" w:space="0"/>
            </w:tcBorders>
            <w:shd w:val="clear" w:color="auto" w:fill="E0E0E0"/>
            <w:tcMar/>
          </w:tcPr>
          <w:p w:rsidRPr="0075109D" w:rsidR="00812FC8" w:rsidP="009610C1" w:rsidRDefault="00812FC8" w14:paraId="7910A143" w14:textId="7777777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color="auto" w:sz="6" w:space="0"/>
            </w:tcBorders>
            <w:shd w:val="clear" w:color="auto" w:fill="E0E0E0"/>
            <w:tcMar/>
          </w:tcPr>
          <w:p w:rsidR="00812FC8" w:rsidP="009610C1" w:rsidRDefault="00812FC8" w14:paraId="0E077B2F" w14:textId="7777777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color="auto" w:sz="6" w:space="0"/>
            </w:tcBorders>
            <w:shd w:val="clear" w:color="auto" w:fill="E0E0E0"/>
            <w:tcMar/>
          </w:tcPr>
          <w:p w:rsidRPr="00F23DE8" w:rsidR="00812FC8" w:rsidP="009610C1" w:rsidRDefault="00812FC8" w14:paraId="500D66A8" w14:textId="7777777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2CFC" w:rsidTr="0A405A1D" w14:paraId="3B369890" w14:textId="77777777">
        <w:tc>
          <w:tcPr>
            <w:tcW w:w="660" w:type="dxa"/>
            <w:shd w:val="clear" w:color="auto" w:fill="auto"/>
            <w:tcMar/>
          </w:tcPr>
          <w:p w:rsidRPr="00B6712A" w:rsidR="00942CFC" w:rsidP="00942CFC" w:rsidRDefault="00942CFC" w14:paraId="76259BA3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:rsidRPr="00B6712A" w:rsidR="00942CFC" w:rsidP="00942CFC" w:rsidRDefault="00942CFC" w14:paraId="1BD0B4B4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:rsidRPr="00B6712A" w:rsidR="00942CFC" w:rsidP="00942CFC" w:rsidRDefault="00942CFC" w14:paraId="30B113DD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:rsidR="00942CFC" w:rsidP="00942CFC" w:rsidRDefault="00942CFC" w14:paraId="1453E126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Pr="009610C1" w:rsidR="00942CFC" w:rsidP="00942CFC" w:rsidRDefault="00942CFC" w14:paraId="70F13CCD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Mar/>
          </w:tcPr>
          <w:p w:rsidR="00942CFC" w:rsidP="003741DD" w:rsidRDefault="00942CFC" w14:paraId="7A17FF42" w14:textId="77777777">
            <w:pPr>
              <w:rPr>
                <w:rFonts w:ascii="Times New Roman" w:hAnsi="Times New Roman"/>
                <w:b/>
              </w:rPr>
            </w:pPr>
          </w:p>
          <w:p w:rsidR="003741DD" w:rsidP="003741DD" w:rsidRDefault="003741DD" w14:paraId="05A87B58" w14:textId="777777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</w:t>
            </w:r>
          </w:p>
          <w:p w:rsidRPr="005F084E" w:rsidR="003741DD" w:rsidP="003741DD" w:rsidRDefault="003741DD" w14:paraId="1E8A0EDD" w14:textId="64D32B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IN-SERVICE</w:t>
            </w:r>
          </w:p>
        </w:tc>
        <w:tc>
          <w:tcPr>
            <w:tcW w:w="2970" w:type="dxa"/>
            <w:tcMar/>
          </w:tcPr>
          <w:p w:rsidRPr="003741DD" w:rsidR="00942CFC" w:rsidP="003741DD" w:rsidRDefault="00942CFC" w14:paraId="3168F3FA" w14:textId="142AB9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  <w:tcMar/>
          </w:tcPr>
          <w:p w:rsidRPr="008B42C2" w:rsidR="00942CFC" w:rsidP="003741DD" w:rsidRDefault="00942CFC" w14:paraId="22649770" w14:textId="67DA58F8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  <w:tcMar/>
          </w:tcPr>
          <w:p w:rsidRPr="009610C1" w:rsidR="00942CFC" w:rsidP="00942CFC" w:rsidRDefault="00942CFC" w14:paraId="08126075" w14:textId="3E9403F4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Mar/>
          </w:tcPr>
          <w:p w:rsidRPr="009610C1" w:rsidR="00942CFC" w:rsidP="00942CFC" w:rsidRDefault="00942CFC" w14:paraId="440B27E5" w14:textId="4F687AA9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tcMar/>
          </w:tcPr>
          <w:p w:rsidRPr="00AA3006" w:rsidR="00942CFC" w:rsidP="00942CFC" w:rsidRDefault="00942CFC" w14:paraId="0AAA2A3D" w14:textId="77777777">
            <w:pPr>
              <w:rPr>
                <w:rFonts w:ascii="Times New Roman" w:hAnsi="Times New Roman"/>
                <w:b/>
                <w:szCs w:val="24"/>
              </w:rPr>
            </w:pPr>
          </w:p>
          <w:p w:rsidRPr="00F23DE8" w:rsidR="00942CFC" w:rsidP="00942CFC" w:rsidRDefault="00942CFC" w14:paraId="7B06494A" w14:textId="40E55510">
            <w:pPr>
              <w:rPr>
                <w:rFonts w:ascii="Times New Roman" w:hAnsi="Times New Roman"/>
                <w:szCs w:val="24"/>
              </w:rPr>
            </w:pPr>
          </w:p>
        </w:tc>
      </w:tr>
      <w:tr w:rsidR="009F1A77" w:rsidTr="0A405A1D" w14:paraId="018A5E5C" w14:textId="77777777">
        <w:tc>
          <w:tcPr>
            <w:tcW w:w="660" w:type="dxa"/>
            <w:shd w:val="clear" w:color="auto" w:fill="auto"/>
            <w:tcMar/>
          </w:tcPr>
          <w:p w:rsidRPr="00B6712A" w:rsidR="009F1A77" w:rsidP="009F1A77" w:rsidRDefault="009F1A77" w14:paraId="3887AFBE" w14:textId="2B9095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:rsidRPr="00B6712A" w:rsidR="009F1A77" w:rsidP="009F1A77" w:rsidRDefault="009F1A77" w14:paraId="486DE749" w14:textId="777777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:rsidRPr="00B6712A" w:rsidR="009F1A77" w:rsidP="009F1A77" w:rsidRDefault="009F1A77" w14:paraId="3B4EBE80" w14:textId="777777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:rsidR="009F1A77" w:rsidP="009F1A77" w:rsidRDefault="009F1A77" w14:paraId="56EF0C51" w14:textId="777777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Mar/>
          </w:tcPr>
          <w:p w:rsidRPr="00A5158E" w:rsidR="009F1A77" w:rsidP="009F1A77" w:rsidRDefault="009F1A77" w14:paraId="0F13F4EF" w14:textId="777777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Orientation</w:t>
            </w:r>
          </w:p>
          <w:p w:rsidRPr="005F084E" w:rsidR="009F1A77" w:rsidP="009F1A77" w:rsidRDefault="009F1A77" w14:paraId="33AD4DC3" w14:textId="37A34E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Mar/>
          </w:tcPr>
          <w:p w:rsidRPr="00A5158E" w:rsidR="009F1A77" w:rsidP="009F1A77" w:rsidRDefault="009F1A77" w14:paraId="4CF0E5B7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Introduce classroom policies and procedures</w:t>
            </w:r>
          </w:p>
          <w:p w:rsidRPr="00A5158E" w:rsidR="009F1A77" w:rsidP="009F1A77" w:rsidRDefault="009F1A77" w14:paraId="50A96C14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Math Lab Fees</w:t>
            </w:r>
          </w:p>
          <w:p w:rsidR="009F1A77" w:rsidP="009F1A77" w:rsidRDefault="009F1A77" w14:paraId="0EA429DD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 xml:space="preserve">Remind </w:t>
            </w:r>
          </w:p>
          <w:p w:rsidRPr="001F63AE" w:rsidR="009F1A77" w:rsidP="001F63AE" w:rsidRDefault="00AA6454" w14:paraId="1A8D1114" w14:textId="42DE6FD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Google Classroom</w:t>
            </w:r>
          </w:p>
        </w:tc>
        <w:tc>
          <w:tcPr>
            <w:tcW w:w="2700" w:type="dxa"/>
            <w:tcMar/>
          </w:tcPr>
          <w:p w:rsidRPr="008B42C2" w:rsidR="009F1A77" w:rsidP="009F1A77" w:rsidRDefault="009F1A77" w14:paraId="30D4DA93" w14:textId="1093A1C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70" w:type="dxa"/>
            <w:tcMar/>
          </w:tcPr>
          <w:p w:rsidRPr="009610C1" w:rsidR="009F1A77" w:rsidP="009F1A77" w:rsidRDefault="009F1A77" w14:paraId="70D1F69E" w14:textId="7DB06FF3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Mar/>
          </w:tcPr>
          <w:p w:rsidRPr="009610C1" w:rsidR="009F1A77" w:rsidP="009F1A77" w:rsidRDefault="009F1A77" w14:paraId="41EEF499" w14:textId="05DBBA25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tcMar/>
          </w:tcPr>
          <w:p w:rsidRPr="00A5158E" w:rsidR="009F1A77" w:rsidP="009F1A77" w:rsidRDefault="009F1A77" w14:paraId="79FDB005" w14:textId="777777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Orientation</w:t>
            </w:r>
          </w:p>
          <w:p w:rsidRPr="0056697E" w:rsidR="009F1A77" w:rsidP="009F1A77" w:rsidRDefault="009F1A77" w14:paraId="072A6C53" w14:textId="38FD238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9F1A77" w:rsidTr="0A405A1D" w14:paraId="02E56080" w14:textId="77777777">
        <w:trPr>
          <w:trHeight w:val="1462"/>
        </w:trPr>
        <w:tc>
          <w:tcPr>
            <w:tcW w:w="660" w:type="dxa"/>
            <w:shd w:val="clear" w:color="auto" w:fill="auto"/>
            <w:tcMar/>
          </w:tcPr>
          <w:p w:rsidR="009F1A77" w:rsidP="009F1A77" w:rsidRDefault="009F1A77" w14:paraId="3452975C" w14:textId="44CD11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Pr="00B6712A" w:rsidR="009F1A77" w:rsidP="009F1A77" w:rsidRDefault="009F1A77" w14:paraId="5F857724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:rsidRPr="00B6712A" w:rsidR="009F1A77" w:rsidP="009F1A77" w:rsidRDefault="009F1A77" w14:paraId="1E3899CD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:rsidRPr="00B6712A" w:rsidR="009F1A77" w:rsidP="009F1A77" w:rsidRDefault="009F1A77" w14:paraId="7C71170D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:rsidRPr="00B6712A" w:rsidR="009F1A77" w:rsidP="009F1A77" w:rsidRDefault="009F1A77" w14:paraId="198E35CD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:rsidR="009F1A77" w:rsidP="009F1A77" w:rsidRDefault="009F1A77" w14:paraId="7FB2B87C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Mar/>
          </w:tcPr>
          <w:p w:rsidRPr="005F084E" w:rsidR="009F1A77" w:rsidP="009F1A77" w:rsidRDefault="009F1A77" w14:paraId="065C6409" w14:textId="74C3B815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Activity designed to teach students how to work together as a group</w:t>
            </w:r>
          </w:p>
        </w:tc>
        <w:tc>
          <w:tcPr>
            <w:tcW w:w="2970" w:type="dxa"/>
            <w:tcMar/>
          </w:tcPr>
          <w:p w:rsidRPr="00A5158E" w:rsidR="009F1A77" w:rsidP="009F1A77" w:rsidRDefault="009F1A77" w14:paraId="48623944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 lab fees and paperwork</w:t>
            </w:r>
          </w:p>
          <w:p w:rsidRPr="00A5158E" w:rsidR="009F1A77" w:rsidP="009F1A77" w:rsidRDefault="009F1A77" w14:paraId="7B3BC229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Lonesome Llama Group Activity</w:t>
            </w:r>
          </w:p>
          <w:p w:rsidRPr="00CF154D" w:rsidR="009F1A77" w:rsidP="009F1A77" w:rsidRDefault="009F1A77" w14:paraId="217671D5" w14:textId="1379F2B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  <w:tcMar/>
          </w:tcPr>
          <w:p w:rsidRPr="00A5158E" w:rsidR="009F1A77" w:rsidP="009F1A77" w:rsidRDefault="009F1A77" w14:paraId="677D0A42" w14:textId="777777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E3</w:t>
            </w:r>
          </w:p>
          <w:p w:rsidRPr="008B42C2" w:rsidR="009F1A77" w:rsidP="009F1A77" w:rsidRDefault="009F1A77" w14:paraId="57F9B392" w14:textId="3E94A4A4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  <w:tcMar/>
          </w:tcPr>
          <w:p w:rsidRPr="009610C1" w:rsidR="009F1A77" w:rsidP="009F1A77" w:rsidRDefault="009F1A77" w14:paraId="216AD4E9" w14:textId="5B5077FC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Mar/>
          </w:tcPr>
          <w:p w:rsidRPr="00A5158E" w:rsidR="009F1A77" w:rsidP="009F1A77" w:rsidRDefault="009F1A77" w14:paraId="61F7C998" w14:textId="7777777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:rsidRPr="00942CFC" w:rsidR="009F1A77" w:rsidP="009F1A77" w:rsidRDefault="009F1A77" w14:paraId="1A76C590" w14:textId="3917D2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Mar/>
          </w:tcPr>
          <w:p w:rsidRPr="0056697E" w:rsidR="009F1A77" w:rsidP="009F1A77" w:rsidRDefault="009F1A77" w14:paraId="5985F3C3" w14:textId="1456ADE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5158E">
              <w:rPr>
                <w:rFonts w:ascii="Times New Roman" w:hAnsi="Times New Roman"/>
                <w:b/>
              </w:rPr>
              <w:t>Activity designed to teach students how to work together as a group</w:t>
            </w:r>
          </w:p>
        </w:tc>
      </w:tr>
      <w:tr w:rsidR="00AF2E6A" w:rsidTr="0A405A1D" w14:paraId="2BAE32FC" w14:textId="77777777">
        <w:trPr>
          <w:trHeight w:val="1561"/>
        </w:trPr>
        <w:tc>
          <w:tcPr>
            <w:tcW w:w="660" w:type="dxa"/>
            <w:shd w:val="clear" w:color="auto" w:fill="auto"/>
            <w:tcMar/>
          </w:tcPr>
          <w:p w:rsidR="00AF2E6A" w:rsidP="00AF2E6A" w:rsidRDefault="00AF2E6A" w14:paraId="34B3CE1D" w14:textId="4FD6D3D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Pr="00B6712A" w:rsidR="00AF2E6A" w:rsidP="00AF2E6A" w:rsidRDefault="00AF2E6A" w14:paraId="70F7108B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:rsidRPr="00B6712A" w:rsidR="00AF2E6A" w:rsidP="00AF2E6A" w:rsidRDefault="00AF2E6A" w14:paraId="51428574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:rsidRPr="00B6712A" w:rsidR="00AF2E6A" w:rsidP="00AF2E6A" w:rsidRDefault="00AF2E6A" w14:paraId="00068EC8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:rsidRPr="00B6712A" w:rsidR="00AF2E6A" w:rsidP="00AF2E6A" w:rsidRDefault="00AF2E6A" w14:paraId="16A047C1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:rsidRPr="00B6712A" w:rsidR="00AF2E6A" w:rsidP="00AF2E6A" w:rsidRDefault="00AF2E6A" w14:paraId="1DED7A54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:rsidR="00AF2E6A" w:rsidP="00AF2E6A" w:rsidRDefault="00AF2E6A" w14:paraId="3A7AA706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Mar/>
          </w:tcPr>
          <w:p w:rsidRPr="00A5158E" w:rsidR="00AF2E6A" w:rsidP="00AF2E6A" w:rsidRDefault="00AF2E6A" w14:paraId="318D8F69" w14:textId="7777777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Integers, Integer Operations</w:t>
            </w:r>
            <w:r>
              <w:rPr>
                <w:rFonts w:ascii="Times New Roman" w:hAnsi="Times New Roman"/>
                <w:b/>
              </w:rPr>
              <w:t>,</w:t>
            </w:r>
            <w:r w:rsidRPr="00A5158E">
              <w:rPr>
                <w:rFonts w:ascii="Times New Roman" w:hAnsi="Times New Roman"/>
                <w:b/>
              </w:rPr>
              <w:t xml:space="preserve"> and Absolute Value</w:t>
            </w:r>
          </w:p>
          <w:p w:rsidRPr="00A5158E" w:rsidR="00AF2E6A" w:rsidP="00AF2E6A" w:rsidRDefault="00AF2E6A" w14:paraId="1EC37B59" w14:textId="77777777">
            <w:pPr>
              <w:rPr>
                <w:rFonts w:ascii="Times New Roman" w:hAnsi="Times New Roman"/>
                <w:b/>
              </w:rPr>
            </w:pPr>
          </w:p>
          <w:p w:rsidR="00AF2E6A" w:rsidP="00AF2E6A" w:rsidRDefault="00AF2E6A" w14:paraId="4C5FD4C1" w14:textId="77777777">
            <w:pPr>
              <w:rPr>
                <w:rFonts w:ascii="Times New Roman" w:hAnsi="Times New Roman"/>
                <w:b/>
              </w:rPr>
            </w:pPr>
          </w:p>
          <w:p w:rsidRPr="00A5158E" w:rsidR="00AF2E6A" w:rsidP="00AF2E6A" w:rsidRDefault="00AF2E6A" w14:paraId="1371DEA3" w14:textId="77777777">
            <w:pPr>
              <w:rPr>
                <w:rFonts w:ascii="Times New Roman" w:hAnsi="Times New Roman"/>
                <w:b/>
              </w:rPr>
            </w:pPr>
          </w:p>
          <w:p w:rsidRPr="002A12DE" w:rsidR="00AF2E6A" w:rsidP="00AF2E6A" w:rsidRDefault="00AF2E6A" w14:paraId="0E6675E3" w14:textId="1276C3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1 </w:t>
            </w:r>
          </w:p>
        </w:tc>
        <w:tc>
          <w:tcPr>
            <w:tcW w:w="2970" w:type="dxa"/>
            <w:tcMar/>
          </w:tcPr>
          <w:p w:rsidRPr="00A5158E" w:rsidR="00AF2E6A" w:rsidP="00AF2E6A" w:rsidRDefault="00AF2E6A" w14:paraId="0F8F4555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 lab fees and paperwork</w:t>
            </w:r>
          </w:p>
          <w:p w:rsidRPr="00A5158E" w:rsidR="00AF2E6A" w:rsidP="00AF2E6A" w:rsidRDefault="00AF2E6A" w14:paraId="06638CBF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:rsidRPr="00A5158E" w:rsidR="00AF2E6A" w:rsidP="00AF2E6A" w:rsidRDefault="00AF2E6A" w14:paraId="341B3E13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:rsidRPr="00F23DE8" w:rsidR="00AF2E6A" w:rsidP="00AF2E6A" w:rsidRDefault="00AF2E6A" w14:paraId="0BC53DBD" w14:textId="14292BB5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Mar/>
          </w:tcPr>
          <w:p w:rsidR="00AF2E6A" w:rsidP="00AF2E6A" w:rsidRDefault="00AF2E6A" w14:paraId="30FC6714" w14:textId="777777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:rsidR="00AF2E6A" w:rsidP="00AF2E6A" w:rsidRDefault="00AF2E6A" w14:paraId="5E0B4407" w14:textId="4632C6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:rsidRPr="00954AA8" w:rsidR="00AF2E6A" w:rsidP="00AF2E6A" w:rsidRDefault="00AF2E6A" w14:paraId="7121A819" w14:textId="713DB19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Mar/>
          </w:tcPr>
          <w:p w:rsidRPr="009610C1" w:rsidR="00AF2E6A" w:rsidP="00AF2E6A" w:rsidRDefault="00AF2E6A" w14:paraId="333AAD49" w14:textId="5C8F57EC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Mar/>
          </w:tcPr>
          <w:p w:rsidRPr="00AA20E9" w:rsidR="00AF2E6A" w:rsidP="00AF2E6A" w:rsidRDefault="00AF2E6A" w14:paraId="6D169A11" w14:textId="022CEE6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Mar/>
          </w:tcPr>
          <w:p w:rsidRPr="00BE4040" w:rsidR="00AF2E6A" w:rsidP="00AF2E6A" w:rsidRDefault="00AF2E6A" w14:paraId="03213300" w14:textId="10C19319">
            <w:pPr>
              <w:rPr>
                <w:rFonts w:ascii="Times New Roman" w:hAnsi="Times New Roman"/>
                <w:szCs w:val="24"/>
              </w:rPr>
            </w:pPr>
          </w:p>
        </w:tc>
      </w:tr>
      <w:tr w:rsidR="00AF2E6A" w:rsidTr="0A405A1D" w14:paraId="2C4A6B17" w14:textId="77777777">
        <w:tc>
          <w:tcPr>
            <w:tcW w:w="660" w:type="dxa"/>
            <w:tcBorders>
              <w:bottom w:val="double" w:color="auto" w:sz="6" w:space="0"/>
            </w:tcBorders>
            <w:shd w:val="clear" w:color="auto" w:fill="auto"/>
            <w:tcMar/>
          </w:tcPr>
          <w:p w:rsidR="00AF2E6A" w:rsidP="00AF2E6A" w:rsidRDefault="00AF2E6A" w14:paraId="54E6B8ED" w14:textId="754EC6A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Pr="00B6712A" w:rsidR="00AF2E6A" w:rsidP="00AF2E6A" w:rsidRDefault="00AF2E6A" w14:paraId="3251429A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:rsidRPr="00B6712A" w:rsidR="00AF2E6A" w:rsidP="00AF2E6A" w:rsidRDefault="00AF2E6A" w14:paraId="7274D400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:rsidRPr="00B6712A" w:rsidR="00AF2E6A" w:rsidP="00AF2E6A" w:rsidRDefault="00AF2E6A" w14:paraId="06F5FDD6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:rsidRPr="00B6712A" w:rsidR="00AF2E6A" w:rsidP="00AF2E6A" w:rsidRDefault="00AF2E6A" w14:paraId="2617BBB5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:rsidR="00AF2E6A" w:rsidP="00AF2E6A" w:rsidRDefault="00AF2E6A" w14:paraId="7788D4BC" w14:textId="777777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color="auto" w:sz="6" w:space="0"/>
            </w:tcBorders>
            <w:tcMar/>
          </w:tcPr>
          <w:p w:rsidR="00AF2E6A" w:rsidP="00AF2E6A" w:rsidRDefault="00AF2E6A" w14:paraId="6D34DEBA" w14:textId="777777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 xml:space="preserve">Simplify Fractions, Mixed </w:t>
            </w:r>
            <w:proofErr w:type="spellStart"/>
            <w:r w:rsidRPr="00A5158E">
              <w:rPr>
                <w:rFonts w:ascii="Times New Roman" w:hAnsi="Times New Roman"/>
                <w:b/>
                <w:spacing w:val="-2"/>
              </w:rPr>
              <w:t>vs</w:t>
            </w:r>
            <w:proofErr w:type="spellEnd"/>
            <w:r w:rsidRPr="00A5158E">
              <w:rPr>
                <w:rFonts w:ascii="Times New Roman" w:hAnsi="Times New Roman"/>
                <w:b/>
                <w:spacing w:val="-2"/>
              </w:rPr>
              <w:t xml:space="preserve"> Improper, Converting Fractions - Decima</w:t>
            </w:r>
            <w:r>
              <w:rPr>
                <w:rFonts w:ascii="Times New Roman" w:hAnsi="Times New Roman"/>
                <w:b/>
                <w:spacing w:val="-2"/>
              </w:rPr>
              <w:t xml:space="preserve">ls – </w:t>
            </w:r>
            <w:proofErr w:type="spellStart"/>
            <w:r>
              <w:rPr>
                <w:rFonts w:ascii="Times New Roman" w:hAnsi="Times New Roman"/>
                <w:b/>
                <w:spacing w:val="-2"/>
              </w:rPr>
              <w:t>Percents</w:t>
            </w:r>
            <w:proofErr w:type="spellEnd"/>
          </w:p>
          <w:p w:rsidR="00AF2E6A" w:rsidP="00AF2E6A" w:rsidRDefault="00AF2E6A" w14:paraId="205182B4" w14:textId="777777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</w:p>
          <w:p w:rsidRPr="005F084E" w:rsidR="00AF2E6A" w:rsidP="00AF2E6A" w:rsidRDefault="00AF2E6A" w14:paraId="57562329" w14:textId="720FF4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1 </w:t>
            </w:r>
          </w:p>
        </w:tc>
        <w:tc>
          <w:tcPr>
            <w:tcW w:w="2970" w:type="dxa"/>
            <w:tcBorders>
              <w:bottom w:val="double" w:color="auto" w:sz="6" w:space="0"/>
            </w:tcBorders>
            <w:tcMar/>
          </w:tcPr>
          <w:p w:rsidRPr="00A5158E" w:rsidR="00AF2E6A" w:rsidP="00AF2E6A" w:rsidRDefault="00AF2E6A" w14:paraId="07CD8417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 lab fees and paperwork</w:t>
            </w:r>
          </w:p>
          <w:p w:rsidRPr="00A5158E" w:rsidR="00AF2E6A" w:rsidP="00AF2E6A" w:rsidRDefault="00AF2E6A" w14:paraId="7251115D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:rsidR="00AF2E6A" w:rsidP="00AF2E6A" w:rsidRDefault="00AF2E6A" w14:paraId="2B1400AB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:rsidRPr="00FB3824" w:rsidR="00AF2E6A" w:rsidP="00FB3824" w:rsidRDefault="00AF2E6A" w14:paraId="396A588B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bookmarkStart w:name="_GoBack" w:id="0"/>
            <w:bookmarkEnd w:id="0"/>
            <w:r w:rsidRPr="00FB3824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  <w:p w:rsidRPr="0070104D" w:rsidR="00AF2E6A" w:rsidP="00AF2E6A" w:rsidRDefault="00AF2E6A" w14:paraId="1E8FC745" w14:textId="69128D8F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  <w:tcBorders>
              <w:bottom w:val="double" w:color="auto" w:sz="6" w:space="0"/>
            </w:tcBorders>
            <w:tcMar/>
          </w:tcPr>
          <w:p w:rsidR="00AF2E6A" w:rsidP="00AF2E6A" w:rsidRDefault="00AF2E6A" w14:paraId="345671CA" w14:textId="777777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:rsidR="00AF2E6A" w:rsidP="00AF2E6A" w:rsidRDefault="00AF2E6A" w14:paraId="735812F8" w14:textId="24F489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:rsidRPr="002D061B" w:rsidR="00AF2E6A" w:rsidP="00AF2E6A" w:rsidRDefault="00AF2E6A" w14:paraId="0CDC60B6" w14:textId="14DCA3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71695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color="auto" w:sz="6" w:space="0"/>
            </w:tcBorders>
            <w:tcMar/>
          </w:tcPr>
          <w:p w:rsidRPr="009610C1" w:rsidR="00AF2E6A" w:rsidP="00AF2E6A" w:rsidRDefault="00AF2E6A" w14:paraId="7D76D3E5" w14:textId="40FAEC41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color="auto" w:sz="6" w:space="0"/>
            </w:tcBorders>
            <w:tcMar/>
          </w:tcPr>
          <w:p w:rsidRPr="00103A93" w:rsidR="00AF2E6A" w:rsidP="00AF2E6A" w:rsidRDefault="00AF2E6A" w14:paraId="52ABF7B8" w14:textId="22E2F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color="auto" w:sz="6" w:space="0"/>
            </w:tcBorders>
            <w:tcMar/>
          </w:tcPr>
          <w:p w:rsidR="00AF2E6A" w:rsidP="00AF2E6A" w:rsidRDefault="00AF2E6A" w14:paraId="3C1AC4A5" w14:textId="77777777">
            <w:pPr>
              <w:rPr>
                <w:rFonts w:ascii="Times New Roman" w:hAnsi="Times New Roman"/>
                <w:b/>
                <w:szCs w:val="24"/>
              </w:rPr>
            </w:pPr>
          </w:p>
          <w:p w:rsidRPr="0056697E" w:rsidR="00AF2E6A" w:rsidP="00AF2E6A" w:rsidRDefault="00AF2E6A" w14:paraId="51BBCA3D" w14:textId="69F6BE7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8.NS.1</w:t>
            </w:r>
          </w:p>
        </w:tc>
      </w:tr>
    </w:tbl>
    <w:p w:rsidR="0A405A1D" w:rsidRDefault="0A405A1D" w14:paraId="0ABDB4A2" w14:textId="323A031E"/>
    <w:p w:rsidR="00E359C8" w:rsidP="00E359C8" w:rsidRDefault="00812FC8" w14:paraId="3DFB1E88" w14:textId="76292014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Pr="00FE2CB3" w:rsidR="00812FC8" w:rsidP="00E359C8" w:rsidRDefault="008057B2" w14:paraId="65CF24B1" w14:textId="78F365A9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Pre</w:t>
      </w:r>
      <w:r w:rsidRPr="00A346DF" w:rsidR="00177A7E">
        <w:rPr>
          <w:rFonts w:ascii="Times New Roman" w:hAnsi="Times New Roman"/>
          <w:b/>
          <w:i/>
        </w:rPr>
        <w:t>-</w:t>
      </w:r>
      <w:r w:rsidRPr="00A346DF" w:rsidR="00812FC8">
        <w:rPr>
          <w:rFonts w:ascii="Times New Roman" w:hAnsi="Times New Roman"/>
          <w:b/>
          <w:i/>
        </w:rPr>
        <w:t xml:space="preserve">Algebra </w:t>
      </w:r>
      <w:r w:rsidRPr="00A346DF" w:rsidR="00E359C8">
        <w:rPr>
          <w:rFonts w:ascii="Times New Roman" w:hAnsi="Times New Roman"/>
          <w:b/>
          <w:i/>
        </w:rPr>
        <w:t>Lesson Plans</w:t>
      </w:r>
      <w:r w:rsidRPr="00A346DF" w:rsidR="00177A7E">
        <w:rPr>
          <w:rFonts w:ascii="Times New Roman" w:hAnsi="Times New Roman"/>
          <w:b/>
        </w:rPr>
        <w:t xml:space="preserve">: </w:t>
      </w:r>
      <w:r w:rsidRPr="002B7E3D" w:rsidR="00177A7E">
        <w:rPr>
          <w:rFonts w:ascii="Times New Roman" w:hAnsi="Times New Roman"/>
          <w:b/>
        </w:rPr>
        <w:t>Barnett</w:t>
      </w:r>
      <w:r w:rsidRPr="002B7E3D" w:rsidR="009B59C3">
        <w:rPr>
          <w:rFonts w:ascii="Times New Roman" w:hAnsi="Times New Roman"/>
          <w:b/>
        </w:rPr>
        <w:t xml:space="preserve">, </w:t>
      </w:r>
      <w:r w:rsidR="00FE2CB3">
        <w:rPr>
          <w:rFonts w:ascii="Times New Roman" w:hAnsi="Times New Roman"/>
          <w:b/>
        </w:rPr>
        <w:t>Dailey</w:t>
      </w:r>
      <w:r w:rsidRPr="002B7E3D">
        <w:rPr>
          <w:rFonts w:ascii="Times New Roman" w:hAnsi="Times New Roman"/>
          <w:b/>
        </w:rPr>
        <w:t xml:space="preserve">, </w:t>
      </w:r>
      <w:proofErr w:type="spellStart"/>
      <w:r w:rsidRPr="002B7E3D">
        <w:rPr>
          <w:rFonts w:ascii="Times New Roman" w:hAnsi="Times New Roman"/>
          <w:b/>
        </w:rPr>
        <w:t>Mumpfield</w:t>
      </w:r>
      <w:proofErr w:type="spellEnd"/>
      <w:r w:rsidRPr="002B7E3D">
        <w:rPr>
          <w:rFonts w:ascii="Times New Roman" w:hAnsi="Times New Roman"/>
          <w:b/>
        </w:rPr>
        <w:t xml:space="preserve">, </w:t>
      </w:r>
      <w:proofErr w:type="spellStart"/>
      <w:r w:rsidRPr="002B7E3D" w:rsidR="009B59C3">
        <w:rPr>
          <w:rFonts w:ascii="Times New Roman" w:hAnsi="Times New Roman"/>
          <w:b/>
        </w:rPr>
        <w:t>Zinke</w:t>
      </w:r>
      <w:proofErr w:type="spellEnd"/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Pr="00FE2CB3">
        <w:rPr>
          <w:rFonts w:ascii="Times New Roman" w:hAnsi="Times New Roman"/>
          <w:b/>
        </w:rPr>
        <w:t xml:space="preserve">                     </w:t>
      </w:r>
      <w:r w:rsidR="00FC651D">
        <w:rPr>
          <w:rFonts w:ascii="Times New Roman" w:hAnsi="Times New Roman"/>
          <w:b/>
        </w:rPr>
        <w:t>8</w:t>
      </w:r>
      <w:r w:rsidRPr="00FE2CB3" w:rsidR="00FF427F">
        <w:rPr>
          <w:rFonts w:ascii="Times New Roman" w:hAnsi="Times New Roman"/>
          <w:b/>
        </w:rPr>
        <w:t>-</w:t>
      </w:r>
      <w:r w:rsidR="00FC651D">
        <w:rPr>
          <w:rFonts w:ascii="Times New Roman" w:hAnsi="Times New Roman"/>
          <w:b/>
        </w:rPr>
        <w:t>5</w:t>
      </w:r>
      <w:r w:rsidRPr="00FE2CB3" w:rsidR="0029537C">
        <w:rPr>
          <w:rFonts w:ascii="Times New Roman" w:hAnsi="Times New Roman"/>
          <w:b/>
        </w:rPr>
        <w:t>-</w:t>
      </w:r>
      <w:r w:rsidRPr="00FE2CB3" w:rsidR="006542DB">
        <w:rPr>
          <w:rFonts w:ascii="Times New Roman" w:hAnsi="Times New Roman"/>
          <w:b/>
        </w:rPr>
        <w:t>1</w:t>
      </w:r>
      <w:r w:rsidR="000B2255">
        <w:rPr>
          <w:rFonts w:ascii="Times New Roman" w:hAnsi="Times New Roman"/>
          <w:b/>
        </w:rPr>
        <w:t>9</w:t>
      </w:r>
    </w:p>
    <w:p w:rsidRPr="00177A7E" w:rsidR="00E359C8" w:rsidP="00E359C8" w:rsidRDefault="00E359C8" w14:paraId="56BF799C" w14:textId="77777777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177A7E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177A7E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177A7E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177A7E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177A7E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:rsidRPr="009610C1" w:rsidR="00812FC8" w:rsidRDefault="00812FC8" w14:paraId="0AA93150" w14:textId="77777777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Pr="009610C1" w:rsidR="00812FC8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B9" w:rsidRDefault="001736B9" w14:paraId="52816B09" w14:textId="77777777">
      <w:pPr>
        <w:spacing w:line="20" w:lineRule="exact"/>
      </w:pPr>
    </w:p>
  </w:endnote>
  <w:endnote w:type="continuationSeparator" w:id="0">
    <w:p w:rsidR="001736B9" w:rsidRDefault="001736B9" w14:paraId="3578760C" w14:textId="77777777">
      <w:r>
        <w:t xml:space="preserve"> </w:t>
      </w:r>
    </w:p>
  </w:endnote>
  <w:endnote w:type="continuationNotice" w:id="1">
    <w:p w:rsidR="001736B9" w:rsidRDefault="001736B9" w14:paraId="12051B76" w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B9" w:rsidRDefault="001736B9" w14:paraId="17D58329" w14:textId="77777777">
      <w:r>
        <w:separator/>
      </w:r>
    </w:p>
  </w:footnote>
  <w:footnote w:type="continuationSeparator" w:id="0">
    <w:p w:rsidR="001736B9" w:rsidRDefault="001736B9" w14:paraId="54BA060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22C0477"/>
    <w:multiLevelType w:val="hybridMultilevel"/>
    <w:tmpl w:val="7854A04E"/>
    <w:lvl w:ilvl="0" w:tplc="88F2224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44587"/>
    <w:rsid w:val="003741D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9279ED"/>
    <w:rsid w:val="00942CFC"/>
    <w:rsid w:val="00947396"/>
    <w:rsid w:val="00954AA8"/>
    <w:rsid w:val="009610C1"/>
    <w:rsid w:val="009B59C3"/>
    <w:rsid w:val="009C1390"/>
    <w:rsid w:val="009C1D36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  <w:rsid w:val="0A4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styleId="EndnoteTextChar" w:customStyle="1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styleId="FootnoteTextChar" w:customStyle="1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styleId="Document8" w:customStyle="1">
    <w:name w:val="Document 8"/>
    <w:basedOn w:val="DefaultParagraphFont"/>
    <w:uiPriority w:val="99"/>
    <w:rsid w:val="009C1390"/>
    <w:rPr>
      <w:rFonts w:cs="Times New Roman"/>
    </w:rPr>
  </w:style>
  <w:style w:type="character" w:styleId="Document4" w:customStyle="1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styleId="Document6" w:customStyle="1">
    <w:name w:val="Document 6"/>
    <w:basedOn w:val="DefaultParagraphFont"/>
    <w:uiPriority w:val="99"/>
    <w:rsid w:val="009C1390"/>
    <w:rPr>
      <w:rFonts w:cs="Times New Roman"/>
    </w:rPr>
  </w:style>
  <w:style w:type="character" w:styleId="Document5" w:customStyle="1">
    <w:name w:val="Document 5"/>
    <w:basedOn w:val="DefaultParagraphFont"/>
    <w:uiPriority w:val="99"/>
    <w:rsid w:val="009C1390"/>
    <w:rPr>
      <w:rFonts w:cs="Times New Roman"/>
    </w:rPr>
  </w:style>
  <w:style w:type="character" w:styleId="Document2" w:customStyle="1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styleId="Document7" w:customStyle="1">
    <w:name w:val="Document 7"/>
    <w:basedOn w:val="DefaultParagraphFont"/>
    <w:uiPriority w:val="99"/>
    <w:rsid w:val="009C1390"/>
    <w:rPr>
      <w:rFonts w:cs="Times New Roman"/>
    </w:rPr>
  </w:style>
  <w:style w:type="character" w:styleId="Bibliogrphy" w:customStyle="1">
    <w:name w:val="Bibliogrphy"/>
    <w:basedOn w:val="DefaultParagraphFont"/>
    <w:uiPriority w:val="99"/>
    <w:rsid w:val="009C1390"/>
    <w:rPr>
      <w:rFonts w:cs="Times New Roman"/>
    </w:rPr>
  </w:style>
  <w:style w:type="paragraph" w:styleId="RightPar1" w:customStyle="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styleId="RightPar2" w:customStyle="1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styleId="Document3" w:customStyle="1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styleId="RightPar3" w:customStyle="1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styleId="RightPar4" w:customStyle="1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styleId="RightPar5" w:customStyle="1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styleId="RightPar6" w:customStyle="1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styleId="RightPar7" w:customStyle="1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styleId="RightPar8" w:customStyle="1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styleId="Document1" w:customStyle="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styleId="DocInit" w:customStyle="1">
    <w:name w:val="Doc Init"/>
    <w:basedOn w:val="DefaultParagraphFont"/>
    <w:uiPriority w:val="99"/>
    <w:rsid w:val="009C1390"/>
    <w:rPr>
      <w:rFonts w:cs="Times New Roman"/>
    </w:rPr>
  </w:style>
  <w:style w:type="character" w:styleId="TechInit" w:customStyle="1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styleId="Technical5" w:customStyle="1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echnical6" w:customStyle="1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styleId="Technical2" w:customStyle="1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styleId="Technical3" w:customStyle="1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styleId="Technical4" w:customStyle="1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styleId="Technical1" w:customStyle="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styleId="Technical7" w:customStyle="1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echnical8" w:customStyle="1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styleId="EquationCaption" w:customStyle="1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\Users\tisha.addison\AppData\Local\Microsoft\Windows\Temporary Internet Files\Content.Outlook\1BZR8KMB\lesson plan template.dot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lastModifiedBy>Lea Anne Barnett</lastModifiedBy>
  <revision>9</revision>
  <lastPrinted>2019-02-28T01:11:00.0000000Z</lastPrinted>
  <dcterms:created xsi:type="dcterms:W3CDTF">2019-07-27T05:35:00.0000000Z</dcterms:created>
  <dcterms:modified xsi:type="dcterms:W3CDTF">2019-07-29T00:57:45.8908606Z</dcterms:modified>
</coreProperties>
</file>