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D971B9E" w14:textId="63A6D6AA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Review for</w:t>
            </w:r>
          </w:p>
          <w:p w14:paraId="12862EE6" w14:textId="67C90E40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353523D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52AD5F8D" w:rsidR="00CA4C74" w:rsidRPr="00946C01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03779A4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B42651D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D2DEFE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658B5F2" w:rsidR="00CA4C74" w:rsidRPr="000861CC" w:rsidRDefault="00CA4C74" w:rsidP="00CA4C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44906F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09DFE56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8330EB3" w:rsidR="00CA4C74" w:rsidRPr="00DB3CB4" w:rsidRDefault="00CA4C74" w:rsidP="00CA4C74">
            <w:pPr>
              <w:pStyle w:val="ListParagraph"/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9C79A42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975966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5B94CC11" w14:textId="27A4258A" w:rsidR="00663A84" w:rsidRDefault="00663A84" w:rsidP="00663A8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>8.F.5</w:t>
            </w:r>
          </w:p>
          <w:p w14:paraId="7B06494A" w14:textId="28262CE3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4B276CB8" w14:textId="77777777" w:rsidR="00663A84" w:rsidRDefault="00663A84" w:rsidP="00663A8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0ACA0ED1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320390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96B94CD" w14:textId="77777777" w:rsidR="00663A84" w:rsidRPr="00663A84" w:rsidRDefault="00663A84" w:rsidP="00663A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Quiz 5-3</w:t>
            </w:r>
          </w:p>
          <w:p w14:paraId="1A8D1114" w14:textId="4282A7C9" w:rsidR="00CA4C74" w:rsidRPr="00663A84" w:rsidRDefault="00CA4C74" w:rsidP="00663A8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612AF1D" w:rsidR="00CA4C74" w:rsidRPr="009D04AF" w:rsidRDefault="00663A84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784423E" w14:textId="5F40DD19" w:rsidR="00456507" w:rsidRDefault="00663A8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 xml:space="preserve"> 8.F.5</w:t>
            </w:r>
          </w:p>
          <w:p w14:paraId="541B992F" w14:textId="0E48E8AD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E73E075" w14:textId="77777777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7E76C3D7" w14:textId="23B661EF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662A65E0" w14:textId="3F9807B4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(Direct Variation)</w:t>
            </w:r>
          </w:p>
          <w:p w14:paraId="0BA6E994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6CF78CB" w14:textId="24206AC8" w:rsidR="00CA4C74" w:rsidRPr="00663A84" w:rsidRDefault="00CA4C74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63A8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CA4C74" w:rsidRPr="009D04AF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AC6155F" w14:textId="566EEA3D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C1A61">
              <w:rPr>
                <w:rFonts w:ascii="Times New Roman" w:hAnsi="Times New Roman"/>
                <w:b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73CA091B" w14:textId="6D052E1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14F6C72A" w14:textId="466C5B02" w:rsidR="00CA4C74" w:rsidRDefault="00663A8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45EC34AB" w14:textId="40B8B209" w:rsidR="00663A8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1332B7E6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6BF5CFD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FD53297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13C66A73" w:rsidR="00CA4C74" w:rsidRPr="00C71002" w:rsidRDefault="00663A8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CA4C74" w:rsidRPr="009D04AF" w:rsidRDefault="00CA4C74" w:rsidP="00663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343B10" w14:textId="188F0CBD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19CA9B2C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0CAFAFF8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4AFE6D6C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1DB8A825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03213300" w14:textId="2FF81B90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ECB169D" w14:textId="02CF48A7" w:rsidR="00CA4C74" w:rsidRDefault="00663A8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Test 5B</w:t>
            </w:r>
          </w:p>
          <w:p w14:paraId="5119A48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0E35549" w14:textId="77777777" w:rsidR="00920A16" w:rsidRDefault="00920A16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6102B673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DBD931" w14:textId="77777777" w:rsidR="00663A84" w:rsidRDefault="00663A84" w:rsidP="00663A8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3282D4F" w14:textId="381E997E" w:rsidR="00663A84" w:rsidRPr="00663A84" w:rsidRDefault="00663A84" w:rsidP="00663A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5B</w:t>
            </w:r>
          </w:p>
          <w:p w14:paraId="1E8FC745" w14:textId="57E5434B" w:rsidR="00CA4C74" w:rsidRP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08F33A5D" w:rsidR="00CA4C74" w:rsidRPr="009D04AF" w:rsidRDefault="00663A84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0175A19" w14:textId="5FFA189C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2AE855F0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8.EE.6</w:t>
            </w:r>
          </w:p>
          <w:p w14:paraId="2E359E66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8.F.1</w:t>
            </w:r>
          </w:p>
          <w:p w14:paraId="5A0A6A19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8.F.2</w:t>
            </w:r>
          </w:p>
          <w:p w14:paraId="5C952004" w14:textId="77777777" w:rsidR="00920A16" w:rsidRDefault="00920A16" w:rsidP="00920A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8.F.5</w:t>
            </w:r>
          </w:p>
          <w:p w14:paraId="51BBCA3D" w14:textId="372B3F2D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6FEAFB0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663A84">
        <w:rPr>
          <w:rFonts w:ascii="Times New Roman" w:hAnsi="Times New Roman"/>
          <w:b/>
        </w:rPr>
        <w:t>2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00FE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0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2019-11-20T23:55:00Z</cp:lastPrinted>
  <dcterms:created xsi:type="dcterms:W3CDTF">2019-11-21T00:00:00Z</dcterms:created>
  <dcterms:modified xsi:type="dcterms:W3CDTF">2019-11-21T00:00:00Z</dcterms:modified>
</cp:coreProperties>
</file>