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0F" w:rsidRDefault="000B480F" w:rsidP="00232650"/>
    <w:p w:rsidR="00B50888" w:rsidRDefault="00B50888" w:rsidP="00B50888">
      <w:pPr>
        <w:jc w:val="center"/>
        <w:rPr>
          <w:sz w:val="32"/>
          <w:szCs w:val="32"/>
        </w:rPr>
      </w:pPr>
      <w:r>
        <w:rPr>
          <w:sz w:val="32"/>
          <w:szCs w:val="32"/>
        </w:rPr>
        <w:t>COLLEGE AND CAREER DAY APPROVAL PROCEDURES</w:t>
      </w:r>
    </w:p>
    <w:p w:rsidR="00B50888" w:rsidRDefault="00B50888" w:rsidP="00B50888">
      <w:pPr>
        <w:jc w:val="center"/>
        <w:rPr>
          <w:sz w:val="32"/>
          <w:szCs w:val="32"/>
        </w:rPr>
      </w:pPr>
    </w:p>
    <w:p w:rsidR="00B50888" w:rsidRDefault="00B50888" w:rsidP="00B50888">
      <w:pPr>
        <w:rPr>
          <w:sz w:val="28"/>
          <w:szCs w:val="28"/>
        </w:rPr>
      </w:pPr>
      <w:r>
        <w:rPr>
          <w:sz w:val="28"/>
          <w:szCs w:val="28"/>
        </w:rPr>
        <w:t xml:space="preserve">Seniors </w:t>
      </w:r>
      <w:proofErr w:type="gramStart"/>
      <w:r>
        <w:rPr>
          <w:sz w:val="28"/>
          <w:szCs w:val="28"/>
        </w:rPr>
        <w:t>will be permitted</w:t>
      </w:r>
      <w:proofErr w:type="gramEnd"/>
      <w:r>
        <w:rPr>
          <w:sz w:val="28"/>
          <w:szCs w:val="28"/>
        </w:rPr>
        <w:t xml:space="preserve"> one (1) college or career day visit to a college, university or vocational school during the 2020-2021 school year.  This is an </w:t>
      </w:r>
      <w:r>
        <w:rPr>
          <w:b/>
          <w:sz w:val="28"/>
          <w:szCs w:val="28"/>
        </w:rPr>
        <w:t>excused absence</w:t>
      </w:r>
      <w:r w:rsidR="00646D78">
        <w:rPr>
          <w:b/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 The student must email this form and an official letter from the institution visited on their schools stationary or letterhead to delette.clary@hcbe.net.</w:t>
      </w:r>
    </w:p>
    <w:p w:rsidR="00B50888" w:rsidRDefault="00B50888" w:rsidP="00B50888">
      <w:pPr>
        <w:rPr>
          <w:sz w:val="28"/>
          <w:szCs w:val="28"/>
        </w:rPr>
      </w:pPr>
    </w:p>
    <w:p w:rsidR="00B50888" w:rsidRDefault="00B50888" w:rsidP="00B508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 has permission to visit</w:t>
      </w:r>
    </w:p>
    <w:p w:rsidR="00B50888" w:rsidRDefault="00B50888" w:rsidP="00B50888">
      <w:pPr>
        <w:rPr>
          <w:sz w:val="28"/>
          <w:szCs w:val="28"/>
        </w:rPr>
      </w:pPr>
    </w:p>
    <w:p w:rsidR="00B50888" w:rsidRDefault="00B50888" w:rsidP="00B508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 College/University on_____________.</w:t>
      </w:r>
    </w:p>
    <w:p w:rsidR="00B50888" w:rsidRDefault="00B50888" w:rsidP="00B50888">
      <w:pPr>
        <w:rPr>
          <w:sz w:val="28"/>
          <w:szCs w:val="28"/>
        </w:rPr>
      </w:pPr>
    </w:p>
    <w:p w:rsidR="00B50888" w:rsidRDefault="00B50888" w:rsidP="00B50888">
      <w:pPr>
        <w:rPr>
          <w:sz w:val="28"/>
          <w:szCs w:val="28"/>
        </w:rPr>
      </w:pPr>
    </w:p>
    <w:p w:rsidR="00B50888" w:rsidRDefault="00B50888" w:rsidP="00B50888">
      <w:pPr>
        <w:rPr>
          <w:sz w:val="28"/>
          <w:szCs w:val="28"/>
        </w:rPr>
      </w:pPr>
      <w:r>
        <w:rPr>
          <w:sz w:val="28"/>
          <w:szCs w:val="28"/>
        </w:rPr>
        <w:t>Parent’s Signature ________________________</w:t>
      </w:r>
    </w:p>
    <w:p w:rsidR="00B50888" w:rsidRDefault="00B50888" w:rsidP="00B50888"/>
    <w:p w:rsidR="00B50888" w:rsidRDefault="00B50888" w:rsidP="00B50888"/>
    <w:p w:rsidR="00B50888" w:rsidRDefault="00B50888" w:rsidP="00B50888"/>
    <w:p w:rsidR="00B50888" w:rsidRDefault="00B50888" w:rsidP="00B50888">
      <w:r>
        <w:t>Approved by ___________________________________</w:t>
      </w:r>
    </w:p>
    <w:p w:rsidR="000B480F" w:rsidRDefault="000B480F" w:rsidP="00232650"/>
    <w:p w:rsidR="00B50888" w:rsidRDefault="00B50888" w:rsidP="00232650"/>
    <w:p w:rsidR="00B50888" w:rsidRDefault="00B50888" w:rsidP="00232650">
      <w:r>
        <w:t xml:space="preserve">Thank you, </w:t>
      </w:r>
    </w:p>
    <w:p w:rsidR="00B50888" w:rsidRDefault="00B50888" w:rsidP="00232650"/>
    <w:p w:rsidR="00B50888" w:rsidRDefault="00B50888" w:rsidP="00232650">
      <w:r>
        <w:t>Delette Clary</w:t>
      </w:r>
    </w:p>
    <w:sectPr w:rsidR="00B50888" w:rsidSect="001315BF">
      <w:headerReference w:type="default" r:id="rId11"/>
      <w:footerReference w:type="default" r:id="rId12"/>
      <w:pgSz w:w="12240" w:h="15840" w:code="1"/>
      <w:pgMar w:top="3744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83" w:rsidRDefault="00916C83">
      <w:r>
        <w:separator/>
      </w:r>
    </w:p>
  </w:endnote>
  <w:endnote w:type="continuationSeparator" w:id="0">
    <w:p w:rsidR="00916C83" w:rsidRDefault="009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2A" w:rsidRDefault="00B56D2A" w:rsidP="00B56D2A">
    <w:pPr>
      <w:jc w:val="center"/>
      <w:rPr>
        <w:rFonts w:ascii="Comic Sans MS" w:hAnsi="Comic Sans MS"/>
      </w:rPr>
    </w:pPr>
    <w:r w:rsidRPr="00F747D2">
      <w:rPr>
        <w:rFonts w:ascii="Comic Sans MS" w:hAnsi="Comic Sans MS"/>
      </w:rPr>
      <w:t>Expect Excellence</w:t>
    </w:r>
    <w:r w:rsidR="00335A57" w:rsidRPr="00F747D2">
      <w:rPr>
        <w:rFonts w:ascii="Comic Sans MS" w:hAnsi="Comic Sans MS"/>
      </w:rPr>
      <w:t>…. Academics</w:t>
    </w:r>
    <w:r w:rsidRPr="00F747D2">
      <w:rPr>
        <w:rFonts w:ascii="Comic Sans MS" w:hAnsi="Comic Sans MS"/>
      </w:rPr>
      <w:t>, Athletics, the Arts, and Community Service</w:t>
    </w:r>
  </w:p>
  <w:p w:rsidR="00B56D2A" w:rsidRDefault="004B1E64" w:rsidP="00B56D2A">
    <w:pPr>
      <w:jc w:val="center"/>
      <w:rPr>
        <w:rFonts w:ascii="Comic Sans MS" w:hAnsi="Comic Sans MS"/>
      </w:rPr>
    </w:pPr>
    <w:r>
      <w:rPr>
        <w:rFonts w:ascii="Comic Sans MS" w:hAnsi="Comic Sans MS"/>
        <w:noProof/>
      </w:rPr>
      <w:drawing>
        <wp:inline distT="0" distB="0" distL="0" distR="0">
          <wp:extent cx="861060" cy="609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.Gradient.Print.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764" w:rsidRDefault="00C92764" w:rsidP="00B56D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83" w:rsidRDefault="00916C83">
      <w:r>
        <w:separator/>
      </w:r>
    </w:p>
  </w:footnote>
  <w:footnote w:type="continuationSeparator" w:id="0">
    <w:p w:rsidR="00916C83" w:rsidRDefault="00916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57" w:rsidRDefault="00256C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BB5699C" wp14:editId="39A15FD0">
              <wp:simplePos x="0" y="0"/>
              <wp:positionH relativeFrom="column">
                <wp:posOffset>5172075</wp:posOffset>
              </wp:positionH>
              <wp:positionV relativeFrom="paragraph">
                <wp:posOffset>-47625</wp:posOffset>
              </wp:positionV>
              <wp:extent cx="1554480" cy="1657350"/>
              <wp:effectExtent l="0" t="0" r="762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165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2C5" w:rsidRDefault="001B2A8B" w:rsidP="007536D8">
                          <w:pPr>
                            <w:jc w:val="center"/>
                            <w:rPr>
                              <w:rFonts w:ascii="Tahoma" w:hAnsi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  <w:szCs w:val="16"/>
                            </w:rPr>
                            <w:t>Jason Brett</w:t>
                          </w:r>
                        </w:p>
                        <w:p w:rsidR="00256C6E" w:rsidRDefault="00256C6E" w:rsidP="007536D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  <w:szCs w:val="16"/>
                            </w:rPr>
                            <w:t>AP/Athletic Administrator</w:t>
                          </w:r>
                        </w:p>
                        <w:p w:rsidR="00256C6E" w:rsidRPr="00256C6E" w:rsidRDefault="00256C6E" w:rsidP="007536D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F2C28" w:rsidRDefault="003F2C28" w:rsidP="007536D8">
                          <w:pPr>
                            <w:jc w:val="center"/>
                            <w:rPr>
                              <w:rFonts w:ascii="Tahoma" w:hAnsi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  <w:szCs w:val="16"/>
                            </w:rPr>
                            <w:t>Karma Hayes</w:t>
                          </w:r>
                        </w:p>
                        <w:p w:rsidR="00DD141B" w:rsidRDefault="0019711E" w:rsidP="007536D8">
                          <w:pPr>
                            <w:jc w:val="center"/>
                            <w:rPr>
                              <w:rFonts w:ascii="Tahoma" w:hAnsi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  <w:szCs w:val="16"/>
                            </w:rPr>
                            <w:t xml:space="preserve">Katrina </w:t>
                          </w:r>
                          <w:r w:rsidR="00DD141B">
                            <w:rPr>
                              <w:rFonts w:ascii="Tahoma" w:hAnsi="Tahoma"/>
                              <w:sz w:val="16"/>
                              <w:szCs w:val="16"/>
                            </w:rPr>
                            <w:t>Jackson</w:t>
                          </w:r>
                        </w:p>
                        <w:p w:rsidR="00C92764" w:rsidRDefault="006066C8" w:rsidP="007536D8">
                          <w:pPr>
                            <w:jc w:val="center"/>
                            <w:rPr>
                              <w:rFonts w:ascii="Tahoma" w:hAnsi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  <w:szCs w:val="16"/>
                            </w:rPr>
                            <w:t>Jay Jones</w:t>
                          </w:r>
                        </w:p>
                        <w:p w:rsidR="00C92764" w:rsidRDefault="00483C68" w:rsidP="007536D8">
                          <w:pPr>
                            <w:jc w:val="center"/>
                            <w:rPr>
                              <w:rFonts w:ascii="Tahoma" w:hAnsi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  <w:szCs w:val="16"/>
                            </w:rPr>
                            <w:t>Melanie Moore</w:t>
                          </w:r>
                        </w:p>
                        <w:p w:rsidR="00C92764" w:rsidRDefault="00C92764" w:rsidP="007536D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  <w:szCs w:val="16"/>
                            </w:rPr>
                            <w:t>Assistant Principals</w:t>
                          </w:r>
                        </w:p>
                        <w:p w:rsidR="00C92764" w:rsidRPr="005F7399" w:rsidRDefault="00C92764" w:rsidP="007536D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92764" w:rsidRPr="00933D75" w:rsidRDefault="0091521A" w:rsidP="007536D8">
                          <w:pPr>
                            <w:jc w:val="center"/>
                            <w:rPr>
                              <w:rFonts w:ascii="Tahoma" w:hAnsi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  <w:szCs w:val="16"/>
                            </w:rPr>
                            <w:t>Ryan Crawford</w:t>
                          </w:r>
                        </w:p>
                        <w:p w:rsidR="00C92764" w:rsidRPr="005F7399" w:rsidRDefault="00256C6E" w:rsidP="007536D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  <w:szCs w:val="16"/>
                            </w:rPr>
                            <w:t>Chief Athletic Administrator</w:t>
                          </w:r>
                          <w:r w:rsidR="00C92764">
                            <w:rPr>
                              <w:rFonts w:ascii="Tahoma" w:hAnsi="Tahom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92764" w:rsidRDefault="00C92764">
                          <w:pPr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</w:p>
                        <w:p w:rsidR="00C92764" w:rsidRDefault="00C92764">
                          <w:pPr>
                            <w:jc w:val="right"/>
                            <w:rPr>
                              <w:rFonts w:ascii="Tahoma" w:hAnsi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5699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07.25pt;margin-top:-3.75pt;width:122.4pt;height:1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lzgwIAABA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" o:allowincell="f" stroked="f">
              <v:textbox>
                <w:txbxContent>
                  <w:p w:rsidR="00AB32C5" w:rsidRDefault="001B2A8B" w:rsidP="007536D8">
                    <w:pPr>
                      <w:jc w:val="center"/>
                      <w:rPr>
                        <w:rFonts w:ascii="Tahoma" w:hAnsi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sz w:val="16"/>
                        <w:szCs w:val="16"/>
                      </w:rPr>
                      <w:t>Jason Brett</w:t>
                    </w:r>
                  </w:p>
                  <w:p w:rsidR="00256C6E" w:rsidRDefault="00256C6E" w:rsidP="007536D8">
                    <w:pPr>
                      <w:jc w:val="center"/>
                      <w:rPr>
                        <w:rFonts w:ascii="Tahoma" w:hAnsi="Tahom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  <w:szCs w:val="16"/>
                      </w:rPr>
                      <w:t>AP/Athletic Administrator</w:t>
                    </w:r>
                  </w:p>
                  <w:p w:rsidR="00256C6E" w:rsidRPr="00256C6E" w:rsidRDefault="00256C6E" w:rsidP="007536D8">
                    <w:pPr>
                      <w:jc w:val="center"/>
                      <w:rPr>
                        <w:rFonts w:ascii="Tahoma" w:hAnsi="Tahoma"/>
                        <w:b/>
                        <w:sz w:val="16"/>
                        <w:szCs w:val="16"/>
                      </w:rPr>
                    </w:pPr>
                  </w:p>
                  <w:p w:rsidR="003F2C28" w:rsidRDefault="003F2C28" w:rsidP="007536D8">
                    <w:pPr>
                      <w:jc w:val="center"/>
                      <w:rPr>
                        <w:rFonts w:ascii="Tahoma" w:hAnsi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sz w:val="16"/>
                        <w:szCs w:val="16"/>
                      </w:rPr>
                      <w:t>Karma Hayes</w:t>
                    </w:r>
                  </w:p>
                  <w:p w:rsidR="00DD141B" w:rsidRDefault="0019711E" w:rsidP="007536D8">
                    <w:pPr>
                      <w:jc w:val="center"/>
                      <w:rPr>
                        <w:rFonts w:ascii="Tahoma" w:hAnsi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sz w:val="16"/>
                        <w:szCs w:val="16"/>
                      </w:rPr>
                      <w:t xml:space="preserve">Katrina </w:t>
                    </w:r>
                    <w:r w:rsidR="00DD141B">
                      <w:rPr>
                        <w:rFonts w:ascii="Tahoma" w:hAnsi="Tahoma"/>
                        <w:sz w:val="16"/>
                        <w:szCs w:val="16"/>
                      </w:rPr>
                      <w:t>Jackson</w:t>
                    </w:r>
                  </w:p>
                  <w:p w:rsidR="00C92764" w:rsidRDefault="006066C8" w:rsidP="007536D8">
                    <w:pPr>
                      <w:jc w:val="center"/>
                      <w:rPr>
                        <w:rFonts w:ascii="Tahoma" w:hAnsi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sz w:val="16"/>
                        <w:szCs w:val="16"/>
                      </w:rPr>
                      <w:t>Jay Jones</w:t>
                    </w:r>
                  </w:p>
                  <w:p w:rsidR="00C92764" w:rsidRDefault="00483C68" w:rsidP="007536D8">
                    <w:pPr>
                      <w:jc w:val="center"/>
                      <w:rPr>
                        <w:rFonts w:ascii="Tahoma" w:hAnsi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sz w:val="16"/>
                        <w:szCs w:val="16"/>
                      </w:rPr>
                      <w:t>Melanie Moore</w:t>
                    </w:r>
                  </w:p>
                  <w:p w:rsidR="00C92764" w:rsidRDefault="00C92764" w:rsidP="007536D8">
                    <w:pPr>
                      <w:jc w:val="center"/>
                      <w:rPr>
                        <w:rFonts w:ascii="Tahoma" w:hAnsi="Tahom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  <w:szCs w:val="16"/>
                      </w:rPr>
                      <w:t>Assistant Principals</w:t>
                    </w:r>
                  </w:p>
                  <w:p w:rsidR="00C92764" w:rsidRPr="005F7399" w:rsidRDefault="00C92764" w:rsidP="007536D8">
                    <w:pPr>
                      <w:jc w:val="center"/>
                      <w:rPr>
                        <w:rFonts w:ascii="Tahoma" w:hAnsi="Tahoma"/>
                        <w:b/>
                        <w:sz w:val="16"/>
                        <w:szCs w:val="16"/>
                      </w:rPr>
                    </w:pPr>
                  </w:p>
                  <w:p w:rsidR="00C92764" w:rsidRPr="00933D75" w:rsidRDefault="0091521A" w:rsidP="007536D8">
                    <w:pPr>
                      <w:jc w:val="center"/>
                      <w:rPr>
                        <w:rFonts w:ascii="Tahoma" w:hAnsi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sz w:val="16"/>
                        <w:szCs w:val="16"/>
                      </w:rPr>
                      <w:t>Ryan Crawford</w:t>
                    </w:r>
                  </w:p>
                  <w:p w:rsidR="00C92764" w:rsidRPr="005F7399" w:rsidRDefault="00256C6E" w:rsidP="007536D8">
                    <w:pPr>
                      <w:jc w:val="center"/>
                      <w:rPr>
                        <w:rFonts w:ascii="Tahoma" w:hAnsi="Tahom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  <w:szCs w:val="16"/>
                      </w:rPr>
                      <w:t>Chief Athletic Administrator</w:t>
                    </w:r>
                    <w:r w:rsidR="00C92764">
                      <w:rPr>
                        <w:rFonts w:ascii="Tahoma" w:hAnsi="Tahoma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C92764" w:rsidRDefault="00C92764">
                    <w:pPr>
                      <w:jc w:val="right"/>
                      <w:rPr>
                        <w:rFonts w:ascii="Tahoma" w:hAnsi="Tahoma"/>
                        <w:sz w:val="16"/>
                      </w:rPr>
                    </w:pPr>
                  </w:p>
                  <w:p w:rsidR="00C92764" w:rsidRDefault="00C92764">
                    <w:pPr>
                      <w:jc w:val="right"/>
                      <w:rPr>
                        <w:rFonts w:ascii="Tahoma" w:hAnsi="Tahoma"/>
                      </w:rPr>
                    </w:pPr>
                  </w:p>
                </w:txbxContent>
              </v:textbox>
            </v:shape>
          </w:pict>
        </mc:Fallback>
      </mc:AlternateContent>
    </w:r>
    <w:r w:rsidR="00DD217C">
      <w:rPr>
        <w:noProof/>
      </w:rPr>
      <w:drawing>
        <wp:anchor distT="0" distB="0" distL="114300" distR="114300" simplePos="0" relativeHeight="251659264" behindDoc="0" locked="0" layoutInCell="0" allowOverlap="1" wp14:anchorId="27B2814C" wp14:editId="06170207">
          <wp:simplePos x="0" y="0"/>
          <wp:positionH relativeFrom="column">
            <wp:posOffset>-771525</wp:posOffset>
          </wp:positionH>
          <wp:positionV relativeFrom="paragraph">
            <wp:posOffset>-219075</wp:posOffset>
          </wp:positionV>
          <wp:extent cx="1619250" cy="1247775"/>
          <wp:effectExtent l="0" t="0" r="0" b="9525"/>
          <wp:wrapTopAndBottom/>
          <wp:docPr id="9" name="Picture 9" descr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17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EE575BE" wp14:editId="43E2E94B">
              <wp:simplePos x="0" y="0"/>
              <wp:positionH relativeFrom="column">
                <wp:posOffset>904875</wp:posOffset>
              </wp:positionH>
              <wp:positionV relativeFrom="paragraph">
                <wp:posOffset>-121920</wp:posOffset>
              </wp:positionV>
              <wp:extent cx="4219575" cy="147828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47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764" w:rsidRPr="00835764" w:rsidRDefault="00835764" w:rsidP="00461536">
                          <w:pPr>
                            <w:pStyle w:val="Heading1"/>
                            <w:jc w:val="left"/>
                            <w:rPr>
                              <w:rFonts w:ascii="Old English Text MT" w:hAnsi="Old English Text MT"/>
                              <w:b w:val="0"/>
                              <w:i w:val="0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Old English Text MT" w:hAnsi="Old English Text MT"/>
                              <w:b w:val="0"/>
                              <w:i w:val="0"/>
                              <w:sz w:val="52"/>
                              <w:szCs w:val="52"/>
                            </w:rPr>
                            <w:t>H</w:t>
                          </w:r>
                          <w:r w:rsidR="00C92764" w:rsidRPr="00835764">
                            <w:rPr>
                              <w:rFonts w:ascii="Old English Text MT" w:hAnsi="Old English Text MT"/>
                              <w:b w:val="0"/>
                              <w:i w:val="0"/>
                              <w:sz w:val="52"/>
                              <w:szCs w:val="52"/>
                            </w:rPr>
                            <w:t xml:space="preserve">ouston County High </w:t>
                          </w:r>
                          <w:r w:rsidR="00461536" w:rsidRPr="00835764">
                            <w:rPr>
                              <w:rFonts w:ascii="Old English Text MT" w:hAnsi="Old English Text MT"/>
                              <w:b w:val="0"/>
                              <w:i w:val="0"/>
                              <w:sz w:val="52"/>
                              <w:szCs w:val="52"/>
                            </w:rPr>
                            <w:t>S</w:t>
                          </w:r>
                          <w:r w:rsidR="00C92764" w:rsidRPr="00835764">
                            <w:rPr>
                              <w:rFonts w:ascii="Old English Text MT" w:hAnsi="Old English Text MT"/>
                              <w:b w:val="0"/>
                              <w:i w:val="0"/>
                              <w:sz w:val="52"/>
                              <w:szCs w:val="52"/>
                            </w:rPr>
                            <w:t>choo</w:t>
                          </w:r>
                          <w:r w:rsidR="00461536" w:rsidRPr="00835764">
                            <w:rPr>
                              <w:rFonts w:ascii="Old English Text MT" w:hAnsi="Old English Text MT"/>
                              <w:b w:val="0"/>
                              <w:i w:val="0"/>
                              <w:sz w:val="52"/>
                              <w:szCs w:val="52"/>
                            </w:rPr>
                            <w:t>l</w:t>
                          </w:r>
                        </w:p>
                        <w:p w:rsidR="00C92764" w:rsidRPr="00835764" w:rsidRDefault="00C92764" w:rsidP="003C41EF">
                          <w:pPr>
                            <w:jc w:val="center"/>
                            <w:rPr>
                              <w:rFonts w:ascii="Old English Text MT" w:hAnsi="Old English Text MT"/>
                              <w:sz w:val="26"/>
                              <w:szCs w:val="26"/>
                            </w:rPr>
                          </w:pPr>
                          <w:r w:rsidRPr="00835764">
                            <w:rPr>
                              <w:rFonts w:ascii="Old English Text MT" w:hAnsi="Old English Text MT"/>
                              <w:sz w:val="26"/>
                              <w:szCs w:val="26"/>
                            </w:rPr>
                            <w:t xml:space="preserve">920 </w:t>
                          </w:r>
                          <w:r w:rsidR="003F2C28">
                            <w:rPr>
                              <w:rFonts w:ascii="Old English Text MT" w:hAnsi="Old English Text MT"/>
                              <w:sz w:val="26"/>
                              <w:szCs w:val="26"/>
                            </w:rPr>
                            <w:t xml:space="preserve">Ga. </w:t>
                          </w:r>
                          <w:r w:rsidRPr="00835764">
                            <w:rPr>
                              <w:rFonts w:ascii="Old English Text MT" w:hAnsi="Old English Text MT"/>
                              <w:sz w:val="26"/>
                              <w:szCs w:val="26"/>
                            </w:rPr>
                            <w:t>Highway 96</w:t>
                          </w:r>
                        </w:p>
                        <w:p w:rsidR="00C92764" w:rsidRPr="00835764" w:rsidRDefault="00C92764" w:rsidP="003C41EF">
                          <w:pPr>
                            <w:pStyle w:val="Heading2"/>
                            <w:rPr>
                              <w:rFonts w:ascii="Old English Text MT" w:hAnsi="Old English Text MT"/>
                              <w:sz w:val="26"/>
                              <w:szCs w:val="26"/>
                            </w:rPr>
                          </w:pPr>
                          <w:r w:rsidRPr="00835764">
                            <w:rPr>
                              <w:rFonts w:ascii="Old English Text MT" w:hAnsi="Old English Text MT"/>
                              <w:sz w:val="26"/>
                              <w:szCs w:val="26"/>
                            </w:rPr>
                            <w:t>Warner Robins, Georgia 31088</w:t>
                          </w:r>
                        </w:p>
                        <w:p w:rsidR="00C92764" w:rsidRPr="00835764" w:rsidRDefault="00461536" w:rsidP="003C41EF">
                          <w:pPr>
                            <w:jc w:val="center"/>
                            <w:rPr>
                              <w:rFonts w:ascii="Old English Text MT" w:hAnsi="Old English Text MT"/>
                              <w:sz w:val="26"/>
                              <w:szCs w:val="26"/>
                            </w:rPr>
                          </w:pPr>
                          <w:r w:rsidRPr="00835764">
                            <w:rPr>
                              <w:rFonts w:ascii="Old English Text MT" w:hAnsi="Old English Text MT"/>
                              <w:sz w:val="26"/>
                              <w:szCs w:val="26"/>
                            </w:rPr>
                            <w:t xml:space="preserve">Phone </w:t>
                          </w:r>
                          <w:r w:rsidR="00C92764" w:rsidRPr="00835764">
                            <w:rPr>
                              <w:rFonts w:ascii="Old English Text MT" w:hAnsi="Old English Text MT"/>
                              <w:sz w:val="26"/>
                              <w:szCs w:val="26"/>
                            </w:rPr>
                            <w:t>(478) 988-6340</w:t>
                          </w:r>
                        </w:p>
                        <w:p w:rsidR="00C92764" w:rsidRPr="00835764" w:rsidRDefault="00C92764" w:rsidP="003C41EF">
                          <w:pPr>
                            <w:jc w:val="center"/>
                            <w:rPr>
                              <w:rFonts w:ascii="Old English Text MT" w:hAnsi="Old English Text MT"/>
                              <w:sz w:val="26"/>
                              <w:szCs w:val="26"/>
                            </w:rPr>
                          </w:pPr>
                          <w:r w:rsidRPr="00835764">
                            <w:rPr>
                              <w:rFonts w:ascii="Old English Text MT" w:hAnsi="Old English Text MT"/>
                              <w:sz w:val="26"/>
                              <w:szCs w:val="26"/>
                            </w:rPr>
                            <w:t>Fax (478) 988-6341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575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1.25pt;margin-top:-9.6pt;width:332.25pt;height:11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ByhQ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" o:allowincell="f" stroked="f">
              <v:textbox>
                <w:txbxContent>
                  <w:p w:rsidR="00C92764" w:rsidRPr="00835764" w:rsidRDefault="00835764" w:rsidP="00461536">
                    <w:pPr>
                      <w:pStyle w:val="Heading1"/>
                      <w:jc w:val="left"/>
                      <w:rPr>
                        <w:rFonts w:ascii="Old English Text MT" w:hAnsi="Old English Text MT"/>
                        <w:b w:val="0"/>
                        <w:i w:val="0"/>
                        <w:sz w:val="52"/>
                        <w:szCs w:val="52"/>
                      </w:rPr>
                    </w:pPr>
                    <w:r>
                      <w:rPr>
                        <w:rFonts w:ascii="Old English Text MT" w:hAnsi="Old English Text MT"/>
                        <w:b w:val="0"/>
                        <w:i w:val="0"/>
                        <w:sz w:val="52"/>
                        <w:szCs w:val="52"/>
                      </w:rPr>
                      <w:t>H</w:t>
                    </w:r>
                    <w:r w:rsidR="00C92764" w:rsidRPr="00835764">
                      <w:rPr>
                        <w:rFonts w:ascii="Old English Text MT" w:hAnsi="Old English Text MT"/>
                        <w:b w:val="0"/>
                        <w:i w:val="0"/>
                        <w:sz w:val="52"/>
                        <w:szCs w:val="52"/>
                      </w:rPr>
                      <w:t xml:space="preserve">ouston County High </w:t>
                    </w:r>
                    <w:r w:rsidR="00461536" w:rsidRPr="00835764">
                      <w:rPr>
                        <w:rFonts w:ascii="Old English Text MT" w:hAnsi="Old English Text MT"/>
                        <w:b w:val="0"/>
                        <w:i w:val="0"/>
                        <w:sz w:val="52"/>
                        <w:szCs w:val="52"/>
                      </w:rPr>
                      <w:t>S</w:t>
                    </w:r>
                    <w:r w:rsidR="00C92764" w:rsidRPr="00835764">
                      <w:rPr>
                        <w:rFonts w:ascii="Old English Text MT" w:hAnsi="Old English Text MT"/>
                        <w:b w:val="0"/>
                        <w:i w:val="0"/>
                        <w:sz w:val="52"/>
                        <w:szCs w:val="52"/>
                      </w:rPr>
                      <w:t>choo</w:t>
                    </w:r>
                    <w:r w:rsidR="00461536" w:rsidRPr="00835764">
                      <w:rPr>
                        <w:rFonts w:ascii="Old English Text MT" w:hAnsi="Old English Text MT"/>
                        <w:b w:val="0"/>
                        <w:i w:val="0"/>
                        <w:sz w:val="52"/>
                        <w:szCs w:val="52"/>
                      </w:rPr>
                      <w:t>l</w:t>
                    </w:r>
                  </w:p>
                  <w:p w:rsidR="00C92764" w:rsidRPr="00835764" w:rsidRDefault="00C92764" w:rsidP="003C41EF">
                    <w:pPr>
                      <w:jc w:val="center"/>
                      <w:rPr>
                        <w:rFonts w:ascii="Old English Text MT" w:hAnsi="Old English Text MT"/>
                        <w:sz w:val="26"/>
                        <w:szCs w:val="26"/>
                      </w:rPr>
                    </w:pPr>
                    <w:r w:rsidRPr="00835764">
                      <w:rPr>
                        <w:rFonts w:ascii="Old English Text MT" w:hAnsi="Old English Text MT"/>
                        <w:sz w:val="26"/>
                        <w:szCs w:val="26"/>
                      </w:rPr>
                      <w:t xml:space="preserve">920 </w:t>
                    </w:r>
                    <w:r w:rsidR="003F2C28">
                      <w:rPr>
                        <w:rFonts w:ascii="Old English Text MT" w:hAnsi="Old English Text MT"/>
                        <w:sz w:val="26"/>
                        <w:szCs w:val="26"/>
                      </w:rPr>
                      <w:t xml:space="preserve">Ga. </w:t>
                    </w:r>
                    <w:r w:rsidRPr="00835764">
                      <w:rPr>
                        <w:rFonts w:ascii="Old English Text MT" w:hAnsi="Old English Text MT"/>
                        <w:sz w:val="26"/>
                        <w:szCs w:val="26"/>
                      </w:rPr>
                      <w:t>Highway 96</w:t>
                    </w:r>
                  </w:p>
                  <w:p w:rsidR="00C92764" w:rsidRPr="00835764" w:rsidRDefault="00C92764" w:rsidP="003C41EF">
                    <w:pPr>
                      <w:pStyle w:val="Heading2"/>
                      <w:rPr>
                        <w:rFonts w:ascii="Old English Text MT" w:hAnsi="Old English Text MT"/>
                        <w:sz w:val="26"/>
                        <w:szCs w:val="26"/>
                      </w:rPr>
                    </w:pPr>
                    <w:r w:rsidRPr="00835764">
                      <w:rPr>
                        <w:rFonts w:ascii="Old English Text MT" w:hAnsi="Old English Text MT"/>
                        <w:sz w:val="26"/>
                        <w:szCs w:val="26"/>
                      </w:rPr>
                      <w:t>Warner Robins, Georgia 31088</w:t>
                    </w:r>
                  </w:p>
                  <w:p w:rsidR="00C92764" w:rsidRPr="00835764" w:rsidRDefault="00461536" w:rsidP="003C41EF">
                    <w:pPr>
                      <w:jc w:val="center"/>
                      <w:rPr>
                        <w:rFonts w:ascii="Old English Text MT" w:hAnsi="Old English Text MT"/>
                        <w:sz w:val="26"/>
                        <w:szCs w:val="26"/>
                      </w:rPr>
                    </w:pPr>
                    <w:r w:rsidRPr="00835764">
                      <w:rPr>
                        <w:rFonts w:ascii="Old English Text MT" w:hAnsi="Old English Text MT"/>
                        <w:sz w:val="26"/>
                        <w:szCs w:val="26"/>
                      </w:rPr>
                      <w:t xml:space="preserve">Phone </w:t>
                    </w:r>
                    <w:r w:rsidR="00C92764" w:rsidRPr="00835764">
                      <w:rPr>
                        <w:rFonts w:ascii="Old English Text MT" w:hAnsi="Old English Text MT"/>
                        <w:sz w:val="26"/>
                        <w:szCs w:val="26"/>
                      </w:rPr>
                      <w:t>(478) 988-6340</w:t>
                    </w:r>
                  </w:p>
                  <w:p w:rsidR="00C92764" w:rsidRPr="00835764" w:rsidRDefault="00C92764" w:rsidP="003C41EF">
                    <w:pPr>
                      <w:jc w:val="center"/>
                      <w:rPr>
                        <w:rFonts w:ascii="Old English Text MT" w:hAnsi="Old English Text MT"/>
                        <w:sz w:val="26"/>
                        <w:szCs w:val="26"/>
                      </w:rPr>
                    </w:pPr>
                    <w:r w:rsidRPr="00835764">
                      <w:rPr>
                        <w:rFonts w:ascii="Old English Text MT" w:hAnsi="Old English Text MT"/>
                        <w:sz w:val="26"/>
                        <w:szCs w:val="26"/>
                      </w:rPr>
                      <w:t>Fax (478) 988-6341</w:t>
                    </w:r>
                  </w:p>
                </w:txbxContent>
              </v:textbox>
            </v:shape>
          </w:pict>
        </mc:Fallback>
      </mc:AlternateContent>
    </w:r>
    <w:r w:rsidR="00DD217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BA81EB" wp14:editId="6C170416">
              <wp:simplePos x="0" y="0"/>
              <wp:positionH relativeFrom="column">
                <wp:posOffset>-571500</wp:posOffset>
              </wp:positionH>
              <wp:positionV relativeFrom="paragraph">
                <wp:posOffset>1028700</wp:posOffset>
              </wp:positionV>
              <wp:extent cx="1371600" cy="32766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764" w:rsidRPr="00C3573E" w:rsidRDefault="006066C8" w:rsidP="00584A0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ahoma" w:hAnsi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  <w:szCs w:val="16"/>
                            </w:rPr>
                            <w:t>Dr. Douglas Rizer</w:t>
                          </w:r>
                        </w:p>
                        <w:p w:rsidR="00C92764" w:rsidRPr="00C3573E" w:rsidRDefault="00C92764" w:rsidP="00584A06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16"/>
                              <w:szCs w:val="16"/>
                            </w:rPr>
                          </w:pPr>
                          <w:r w:rsidRPr="00C3573E">
                            <w:rPr>
                              <w:rFonts w:ascii="Tahoma" w:hAnsi="Tahoma"/>
                              <w:b/>
                              <w:sz w:val="16"/>
                              <w:szCs w:val="16"/>
                            </w:rPr>
                            <w:t>Principal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A81EB" id="Text Box 8" o:spid="_x0000_s1028" type="#_x0000_t202" style="position:absolute;margin-left:-45pt;margin-top:81pt;width:108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" o:allowincell="f" stroked="f">
              <v:textbox>
                <w:txbxContent>
                  <w:p w:rsidR="00C92764" w:rsidRPr="00C3573E" w:rsidRDefault="006066C8" w:rsidP="00584A0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ahoma" w:hAnsi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sz w:val="16"/>
                        <w:szCs w:val="16"/>
                      </w:rPr>
                      <w:t>Dr. Douglas Rizer</w:t>
                    </w:r>
                  </w:p>
                  <w:p w:rsidR="00C92764" w:rsidRPr="00C3573E" w:rsidRDefault="00C92764" w:rsidP="00584A06">
                    <w:pPr>
                      <w:jc w:val="center"/>
                      <w:rPr>
                        <w:rFonts w:ascii="Tahoma" w:hAnsi="Tahoma"/>
                        <w:b/>
                        <w:sz w:val="16"/>
                        <w:szCs w:val="16"/>
                      </w:rPr>
                    </w:pPr>
                    <w:r w:rsidRPr="00C3573E">
                      <w:rPr>
                        <w:rFonts w:ascii="Tahoma" w:hAnsi="Tahoma"/>
                        <w:b/>
                        <w:sz w:val="16"/>
                        <w:szCs w:val="16"/>
                      </w:rPr>
                      <w:t>Principal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82BCE"/>
    <w:multiLevelType w:val="hybridMultilevel"/>
    <w:tmpl w:val="76C6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02457"/>
    <w:multiLevelType w:val="hybridMultilevel"/>
    <w:tmpl w:val="CE9A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AA"/>
    <w:rsid w:val="00004C5A"/>
    <w:rsid w:val="00020E71"/>
    <w:rsid w:val="00020F5E"/>
    <w:rsid w:val="00021A61"/>
    <w:rsid w:val="00022CA7"/>
    <w:rsid w:val="000308C8"/>
    <w:rsid w:val="000318D1"/>
    <w:rsid w:val="00037039"/>
    <w:rsid w:val="00037302"/>
    <w:rsid w:val="00040148"/>
    <w:rsid w:val="00044813"/>
    <w:rsid w:val="00046E5F"/>
    <w:rsid w:val="00047F5E"/>
    <w:rsid w:val="000504BF"/>
    <w:rsid w:val="000544B2"/>
    <w:rsid w:val="00054F5A"/>
    <w:rsid w:val="00060058"/>
    <w:rsid w:val="00061A48"/>
    <w:rsid w:val="00075048"/>
    <w:rsid w:val="00087641"/>
    <w:rsid w:val="0009039C"/>
    <w:rsid w:val="00091A1D"/>
    <w:rsid w:val="00096CA8"/>
    <w:rsid w:val="0009711C"/>
    <w:rsid w:val="00097A7A"/>
    <w:rsid w:val="000A14B8"/>
    <w:rsid w:val="000A6A01"/>
    <w:rsid w:val="000B1A6D"/>
    <w:rsid w:val="000B480F"/>
    <w:rsid w:val="000C120C"/>
    <w:rsid w:val="000C3B0A"/>
    <w:rsid w:val="000D142B"/>
    <w:rsid w:val="000D1BE8"/>
    <w:rsid w:val="000D2ED8"/>
    <w:rsid w:val="000D5B4D"/>
    <w:rsid w:val="000D76A5"/>
    <w:rsid w:val="000D7C24"/>
    <w:rsid w:val="000D7E8A"/>
    <w:rsid w:val="000E3585"/>
    <w:rsid w:val="000E63DB"/>
    <w:rsid w:val="000F1AFB"/>
    <w:rsid w:val="000F6F70"/>
    <w:rsid w:val="00103A4A"/>
    <w:rsid w:val="00105CE3"/>
    <w:rsid w:val="00106B18"/>
    <w:rsid w:val="00107A75"/>
    <w:rsid w:val="00120E94"/>
    <w:rsid w:val="001222CA"/>
    <w:rsid w:val="00125EC0"/>
    <w:rsid w:val="00127F80"/>
    <w:rsid w:val="001315BF"/>
    <w:rsid w:val="001353D2"/>
    <w:rsid w:val="00137589"/>
    <w:rsid w:val="001411B2"/>
    <w:rsid w:val="00141E50"/>
    <w:rsid w:val="00144CDF"/>
    <w:rsid w:val="0015625A"/>
    <w:rsid w:val="001638CB"/>
    <w:rsid w:val="00167EB9"/>
    <w:rsid w:val="0017524C"/>
    <w:rsid w:val="001760D2"/>
    <w:rsid w:val="00176948"/>
    <w:rsid w:val="0018547E"/>
    <w:rsid w:val="00190266"/>
    <w:rsid w:val="00192B88"/>
    <w:rsid w:val="0019711E"/>
    <w:rsid w:val="00197D07"/>
    <w:rsid w:val="001A2B64"/>
    <w:rsid w:val="001A6FBB"/>
    <w:rsid w:val="001A72B1"/>
    <w:rsid w:val="001B08C9"/>
    <w:rsid w:val="001B2A8B"/>
    <w:rsid w:val="001B3B93"/>
    <w:rsid w:val="001B60FE"/>
    <w:rsid w:val="001B6F5E"/>
    <w:rsid w:val="001B7C41"/>
    <w:rsid w:val="001C3A9D"/>
    <w:rsid w:val="001D0E75"/>
    <w:rsid w:val="001E1AE9"/>
    <w:rsid w:val="001E4124"/>
    <w:rsid w:val="001E629C"/>
    <w:rsid w:val="001E7C9F"/>
    <w:rsid w:val="001F23CC"/>
    <w:rsid w:val="001F3B4F"/>
    <w:rsid w:val="001F5855"/>
    <w:rsid w:val="00206A1D"/>
    <w:rsid w:val="00206E3A"/>
    <w:rsid w:val="00211F6F"/>
    <w:rsid w:val="00213C36"/>
    <w:rsid w:val="0021666E"/>
    <w:rsid w:val="002212B6"/>
    <w:rsid w:val="0022150E"/>
    <w:rsid w:val="00222F29"/>
    <w:rsid w:val="0023206E"/>
    <w:rsid w:val="00232650"/>
    <w:rsid w:val="00235B74"/>
    <w:rsid w:val="00240621"/>
    <w:rsid w:val="002547BE"/>
    <w:rsid w:val="00255764"/>
    <w:rsid w:val="00256C6E"/>
    <w:rsid w:val="002604DB"/>
    <w:rsid w:val="00260550"/>
    <w:rsid w:val="0026125E"/>
    <w:rsid w:val="0026462B"/>
    <w:rsid w:val="002647B0"/>
    <w:rsid w:val="00264D5D"/>
    <w:rsid w:val="0026687F"/>
    <w:rsid w:val="00272037"/>
    <w:rsid w:val="002746CE"/>
    <w:rsid w:val="0027709C"/>
    <w:rsid w:val="002818EF"/>
    <w:rsid w:val="00286D54"/>
    <w:rsid w:val="00290EA2"/>
    <w:rsid w:val="002938DB"/>
    <w:rsid w:val="00294CFC"/>
    <w:rsid w:val="002A2575"/>
    <w:rsid w:val="002A290D"/>
    <w:rsid w:val="002B0ABE"/>
    <w:rsid w:val="002B250E"/>
    <w:rsid w:val="002C06CC"/>
    <w:rsid w:val="002C2B10"/>
    <w:rsid w:val="002C7994"/>
    <w:rsid w:val="002D1477"/>
    <w:rsid w:val="002D33A0"/>
    <w:rsid w:val="002E0952"/>
    <w:rsid w:val="002E3202"/>
    <w:rsid w:val="002E4150"/>
    <w:rsid w:val="002E7C60"/>
    <w:rsid w:val="002F34A1"/>
    <w:rsid w:val="002F40B3"/>
    <w:rsid w:val="002F5585"/>
    <w:rsid w:val="002F56BB"/>
    <w:rsid w:val="00300E0F"/>
    <w:rsid w:val="00302C94"/>
    <w:rsid w:val="00306458"/>
    <w:rsid w:val="003224A7"/>
    <w:rsid w:val="00322966"/>
    <w:rsid w:val="00324BAB"/>
    <w:rsid w:val="00326D4A"/>
    <w:rsid w:val="003279A7"/>
    <w:rsid w:val="00327D50"/>
    <w:rsid w:val="00335A57"/>
    <w:rsid w:val="003369B8"/>
    <w:rsid w:val="00341914"/>
    <w:rsid w:val="00342E5C"/>
    <w:rsid w:val="00343EC6"/>
    <w:rsid w:val="003443CE"/>
    <w:rsid w:val="003458A0"/>
    <w:rsid w:val="00346863"/>
    <w:rsid w:val="003530CD"/>
    <w:rsid w:val="003533BE"/>
    <w:rsid w:val="00357DE7"/>
    <w:rsid w:val="0036761E"/>
    <w:rsid w:val="00367C66"/>
    <w:rsid w:val="00367F00"/>
    <w:rsid w:val="003720F2"/>
    <w:rsid w:val="00374AA6"/>
    <w:rsid w:val="00385548"/>
    <w:rsid w:val="00385551"/>
    <w:rsid w:val="00386768"/>
    <w:rsid w:val="00395168"/>
    <w:rsid w:val="00395309"/>
    <w:rsid w:val="00395725"/>
    <w:rsid w:val="003A0813"/>
    <w:rsid w:val="003A1BCC"/>
    <w:rsid w:val="003B0846"/>
    <w:rsid w:val="003B08EC"/>
    <w:rsid w:val="003B3DCF"/>
    <w:rsid w:val="003C41EF"/>
    <w:rsid w:val="003D1689"/>
    <w:rsid w:val="003D47EF"/>
    <w:rsid w:val="003D49AF"/>
    <w:rsid w:val="003E6EC8"/>
    <w:rsid w:val="003F09C2"/>
    <w:rsid w:val="003F1A76"/>
    <w:rsid w:val="003F2C28"/>
    <w:rsid w:val="0040464A"/>
    <w:rsid w:val="00410B70"/>
    <w:rsid w:val="004128AE"/>
    <w:rsid w:val="00414A89"/>
    <w:rsid w:val="00422CC2"/>
    <w:rsid w:val="004234A1"/>
    <w:rsid w:val="0042488E"/>
    <w:rsid w:val="00431EA1"/>
    <w:rsid w:val="004355CB"/>
    <w:rsid w:val="0043590A"/>
    <w:rsid w:val="00437392"/>
    <w:rsid w:val="004413C2"/>
    <w:rsid w:val="00444C81"/>
    <w:rsid w:val="0044502E"/>
    <w:rsid w:val="00446725"/>
    <w:rsid w:val="00460407"/>
    <w:rsid w:val="00461536"/>
    <w:rsid w:val="004635A8"/>
    <w:rsid w:val="0046568C"/>
    <w:rsid w:val="00465DD5"/>
    <w:rsid w:val="0047209B"/>
    <w:rsid w:val="00476AAB"/>
    <w:rsid w:val="00476DD3"/>
    <w:rsid w:val="00480691"/>
    <w:rsid w:val="00483C68"/>
    <w:rsid w:val="00483FA6"/>
    <w:rsid w:val="00484EE3"/>
    <w:rsid w:val="00486454"/>
    <w:rsid w:val="0049073D"/>
    <w:rsid w:val="0049406D"/>
    <w:rsid w:val="00494203"/>
    <w:rsid w:val="004A6B32"/>
    <w:rsid w:val="004A7C19"/>
    <w:rsid w:val="004B0A2D"/>
    <w:rsid w:val="004B1E64"/>
    <w:rsid w:val="004B4BFF"/>
    <w:rsid w:val="004B6791"/>
    <w:rsid w:val="004B6CC7"/>
    <w:rsid w:val="004B7162"/>
    <w:rsid w:val="004C4F15"/>
    <w:rsid w:val="004E0A41"/>
    <w:rsid w:val="004E1775"/>
    <w:rsid w:val="004F403A"/>
    <w:rsid w:val="0050181A"/>
    <w:rsid w:val="0050455C"/>
    <w:rsid w:val="00505277"/>
    <w:rsid w:val="00506285"/>
    <w:rsid w:val="00512774"/>
    <w:rsid w:val="00512F0D"/>
    <w:rsid w:val="005154F4"/>
    <w:rsid w:val="005160F3"/>
    <w:rsid w:val="005207DC"/>
    <w:rsid w:val="005363D6"/>
    <w:rsid w:val="005409D8"/>
    <w:rsid w:val="00540B26"/>
    <w:rsid w:val="005504DE"/>
    <w:rsid w:val="00552713"/>
    <w:rsid w:val="00561805"/>
    <w:rsid w:val="00561D4D"/>
    <w:rsid w:val="00565DCC"/>
    <w:rsid w:val="00567EFA"/>
    <w:rsid w:val="00571552"/>
    <w:rsid w:val="00571EFA"/>
    <w:rsid w:val="00572615"/>
    <w:rsid w:val="005731AB"/>
    <w:rsid w:val="005823E1"/>
    <w:rsid w:val="00584A06"/>
    <w:rsid w:val="005A2569"/>
    <w:rsid w:val="005A6E34"/>
    <w:rsid w:val="005B5263"/>
    <w:rsid w:val="005B6707"/>
    <w:rsid w:val="005C28B4"/>
    <w:rsid w:val="005C37C3"/>
    <w:rsid w:val="005D3980"/>
    <w:rsid w:val="005D7A89"/>
    <w:rsid w:val="005E3667"/>
    <w:rsid w:val="005E44BA"/>
    <w:rsid w:val="005E4BF4"/>
    <w:rsid w:val="005E70E7"/>
    <w:rsid w:val="005F12B6"/>
    <w:rsid w:val="005F1EF2"/>
    <w:rsid w:val="005F264B"/>
    <w:rsid w:val="005F3038"/>
    <w:rsid w:val="005F36FA"/>
    <w:rsid w:val="005F5AA3"/>
    <w:rsid w:val="00600010"/>
    <w:rsid w:val="00600250"/>
    <w:rsid w:val="00601BFA"/>
    <w:rsid w:val="00605AE7"/>
    <w:rsid w:val="006066C8"/>
    <w:rsid w:val="00606F79"/>
    <w:rsid w:val="00607899"/>
    <w:rsid w:val="00625E2C"/>
    <w:rsid w:val="00631DF4"/>
    <w:rsid w:val="006349A3"/>
    <w:rsid w:val="006438A4"/>
    <w:rsid w:val="00646D78"/>
    <w:rsid w:val="0065522C"/>
    <w:rsid w:val="00657981"/>
    <w:rsid w:val="00661745"/>
    <w:rsid w:val="00670946"/>
    <w:rsid w:val="00677ECD"/>
    <w:rsid w:val="00680B66"/>
    <w:rsid w:val="006818AA"/>
    <w:rsid w:val="00682013"/>
    <w:rsid w:val="00683336"/>
    <w:rsid w:val="006874EA"/>
    <w:rsid w:val="00693536"/>
    <w:rsid w:val="006A0AE5"/>
    <w:rsid w:val="006A0EF4"/>
    <w:rsid w:val="006A3908"/>
    <w:rsid w:val="006A67AC"/>
    <w:rsid w:val="006B10AB"/>
    <w:rsid w:val="006B3FDF"/>
    <w:rsid w:val="006B4EF8"/>
    <w:rsid w:val="006C396C"/>
    <w:rsid w:val="006C4BB7"/>
    <w:rsid w:val="006D0AAE"/>
    <w:rsid w:val="006D1839"/>
    <w:rsid w:val="006D5297"/>
    <w:rsid w:val="006E7324"/>
    <w:rsid w:val="006E79FF"/>
    <w:rsid w:val="006F0B11"/>
    <w:rsid w:val="006F1B00"/>
    <w:rsid w:val="006F2B9C"/>
    <w:rsid w:val="006F304D"/>
    <w:rsid w:val="006F4DC2"/>
    <w:rsid w:val="0070101F"/>
    <w:rsid w:val="00701BF7"/>
    <w:rsid w:val="007029D0"/>
    <w:rsid w:val="00703E9A"/>
    <w:rsid w:val="00711FEB"/>
    <w:rsid w:val="00722966"/>
    <w:rsid w:val="007236FC"/>
    <w:rsid w:val="007356C2"/>
    <w:rsid w:val="007379F2"/>
    <w:rsid w:val="00741A24"/>
    <w:rsid w:val="0074204A"/>
    <w:rsid w:val="00745CD4"/>
    <w:rsid w:val="00746378"/>
    <w:rsid w:val="007536D8"/>
    <w:rsid w:val="00753D21"/>
    <w:rsid w:val="007603E6"/>
    <w:rsid w:val="007622FA"/>
    <w:rsid w:val="00764BC0"/>
    <w:rsid w:val="00765D0A"/>
    <w:rsid w:val="00771E0A"/>
    <w:rsid w:val="007722E6"/>
    <w:rsid w:val="0077389D"/>
    <w:rsid w:val="0077487F"/>
    <w:rsid w:val="00776C54"/>
    <w:rsid w:val="007831EA"/>
    <w:rsid w:val="00783A14"/>
    <w:rsid w:val="00784D5F"/>
    <w:rsid w:val="00795B7E"/>
    <w:rsid w:val="00795EB4"/>
    <w:rsid w:val="00796E0D"/>
    <w:rsid w:val="00797FDB"/>
    <w:rsid w:val="007A220F"/>
    <w:rsid w:val="007A6CB1"/>
    <w:rsid w:val="007A74E8"/>
    <w:rsid w:val="007B0AB9"/>
    <w:rsid w:val="007B5184"/>
    <w:rsid w:val="007B5C1E"/>
    <w:rsid w:val="007B7492"/>
    <w:rsid w:val="007C01DC"/>
    <w:rsid w:val="007C5C90"/>
    <w:rsid w:val="007D1538"/>
    <w:rsid w:val="007D227D"/>
    <w:rsid w:val="007D3AC5"/>
    <w:rsid w:val="007E428C"/>
    <w:rsid w:val="007E4458"/>
    <w:rsid w:val="007E6273"/>
    <w:rsid w:val="007F4911"/>
    <w:rsid w:val="007F78F5"/>
    <w:rsid w:val="0080480D"/>
    <w:rsid w:val="00811DB5"/>
    <w:rsid w:val="00814A14"/>
    <w:rsid w:val="008216E3"/>
    <w:rsid w:val="00823EA4"/>
    <w:rsid w:val="00825FC7"/>
    <w:rsid w:val="0083526A"/>
    <w:rsid w:val="00835764"/>
    <w:rsid w:val="008369BF"/>
    <w:rsid w:val="00841C48"/>
    <w:rsid w:val="00851DD2"/>
    <w:rsid w:val="0085473E"/>
    <w:rsid w:val="00857DF7"/>
    <w:rsid w:val="00876E1D"/>
    <w:rsid w:val="00882FAD"/>
    <w:rsid w:val="008835B6"/>
    <w:rsid w:val="00884E0E"/>
    <w:rsid w:val="00892C02"/>
    <w:rsid w:val="00894CC6"/>
    <w:rsid w:val="008A6E2A"/>
    <w:rsid w:val="008B0F5F"/>
    <w:rsid w:val="008C039B"/>
    <w:rsid w:val="008C0B69"/>
    <w:rsid w:val="008C5CE3"/>
    <w:rsid w:val="008D1275"/>
    <w:rsid w:val="008D3215"/>
    <w:rsid w:val="008D3562"/>
    <w:rsid w:val="008D6A74"/>
    <w:rsid w:val="008D7E4D"/>
    <w:rsid w:val="008E1239"/>
    <w:rsid w:val="008F13E7"/>
    <w:rsid w:val="008F493D"/>
    <w:rsid w:val="00900E89"/>
    <w:rsid w:val="009016DC"/>
    <w:rsid w:val="00912443"/>
    <w:rsid w:val="00913190"/>
    <w:rsid w:val="0091521A"/>
    <w:rsid w:val="00916C83"/>
    <w:rsid w:val="0092168C"/>
    <w:rsid w:val="00922473"/>
    <w:rsid w:val="00924978"/>
    <w:rsid w:val="00927696"/>
    <w:rsid w:val="00931877"/>
    <w:rsid w:val="009424AB"/>
    <w:rsid w:val="00945E41"/>
    <w:rsid w:val="0094771D"/>
    <w:rsid w:val="00953A98"/>
    <w:rsid w:val="00954020"/>
    <w:rsid w:val="0095412E"/>
    <w:rsid w:val="00954389"/>
    <w:rsid w:val="009634B7"/>
    <w:rsid w:val="00967FF4"/>
    <w:rsid w:val="0097025A"/>
    <w:rsid w:val="00970820"/>
    <w:rsid w:val="009716FC"/>
    <w:rsid w:val="009833F8"/>
    <w:rsid w:val="00983AC2"/>
    <w:rsid w:val="00984319"/>
    <w:rsid w:val="009844FE"/>
    <w:rsid w:val="0099677B"/>
    <w:rsid w:val="009972AC"/>
    <w:rsid w:val="009A554D"/>
    <w:rsid w:val="009B2DFF"/>
    <w:rsid w:val="009B3F30"/>
    <w:rsid w:val="009B6FEA"/>
    <w:rsid w:val="009B7DA9"/>
    <w:rsid w:val="009C1005"/>
    <w:rsid w:val="009C6A20"/>
    <w:rsid w:val="009D0FE0"/>
    <w:rsid w:val="009E5523"/>
    <w:rsid w:val="009F4CEC"/>
    <w:rsid w:val="009F591B"/>
    <w:rsid w:val="00A07539"/>
    <w:rsid w:val="00A07834"/>
    <w:rsid w:val="00A10F07"/>
    <w:rsid w:val="00A22718"/>
    <w:rsid w:val="00A3001D"/>
    <w:rsid w:val="00A30A4A"/>
    <w:rsid w:val="00A318DB"/>
    <w:rsid w:val="00A3472F"/>
    <w:rsid w:val="00A457D5"/>
    <w:rsid w:val="00A50703"/>
    <w:rsid w:val="00A551C9"/>
    <w:rsid w:val="00A57CA4"/>
    <w:rsid w:val="00A645DF"/>
    <w:rsid w:val="00A733AA"/>
    <w:rsid w:val="00A752B7"/>
    <w:rsid w:val="00A818AA"/>
    <w:rsid w:val="00A83B0D"/>
    <w:rsid w:val="00A843EC"/>
    <w:rsid w:val="00A84D7F"/>
    <w:rsid w:val="00AA0A90"/>
    <w:rsid w:val="00AA2C52"/>
    <w:rsid w:val="00AA428F"/>
    <w:rsid w:val="00AA5A75"/>
    <w:rsid w:val="00AB32C5"/>
    <w:rsid w:val="00AB33DD"/>
    <w:rsid w:val="00AB5500"/>
    <w:rsid w:val="00AB5BD0"/>
    <w:rsid w:val="00AB66F2"/>
    <w:rsid w:val="00AC37E4"/>
    <w:rsid w:val="00AC5A60"/>
    <w:rsid w:val="00AC6351"/>
    <w:rsid w:val="00AC7280"/>
    <w:rsid w:val="00AD055C"/>
    <w:rsid w:val="00AD1FC9"/>
    <w:rsid w:val="00AD26CE"/>
    <w:rsid w:val="00AD4EE9"/>
    <w:rsid w:val="00AE3928"/>
    <w:rsid w:val="00AE3CD0"/>
    <w:rsid w:val="00AF4190"/>
    <w:rsid w:val="00B0010E"/>
    <w:rsid w:val="00B03094"/>
    <w:rsid w:val="00B072E8"/>
    <w:rsid w:val="00B1163A"/>
    <w:rsid w:val="00B11B18"/>
    <w:rsid w:val="00B15BCB"/>
    <w:rsid w:val="00B217A8"/>
    <w:rsid w:val="00B23372"/>
    <w:rsid w:val="00B2338D"/>
    <w:rsid w:val="00B23445"/>
    <w:rsid w:val="00B24E83"/>
    <w:rsid w:val="00B43DA2"/>
    <w:rsid w:val="00B466DF"/>
    <w:rsid w:val="00B50888"/>
    <w:rsid w:val="00B5410A"/>
    <w:rsid w:val="00B56D2A"/>
    <w:rsid w:val="00B72570"/>
    <w:rsid w:val="00B72C1A"/>
    <w:rsid w:val="00B7786E"/>
    <w:rsid w:val="00B80753"/>
    <w:rsid w:val="00B810CF"/>
    <w:rsid w:val="00B82C29"/>
    <w:rsid w:val="00B87D94"/>
    <w:rsid w:val="00BA137B"/>
    <w:rsid w:val="00BA1DF1"/>
    <w:rsid w:val="00BA438D"/>
    <w:rsid w:val="00BA5FF0"/>
    <w:rsid w:val="00BB1C8A"/>
    <w:rsid w:val="00BB786B"/>
    <w:rsid w:val="00BC11B1"/>
    <w:rsid w:val="00BC23CC"/>
    <w:rsid w:val="00BC2608"/>
    <w:rsid w:val="00BC2937"/>
    <w:rsid w:val="00BC3C3B"/>
    <w:rsid w:val="00BC57B3"/>
    <w:rsid w:val="00BC6396"/>
    <w:rsid w:val="00BC78BF"/>
    <w:rsid w:val="00BD173D"/>
    <w:rsid w:val="00BE204F"/>
    <w:rsid w:val="00BE2AAF"/>
    <w:rsid w:val="00BE7E9F"/>
    <w:rsid w:val="00BF22D4"/>
    <w:rsid w:val="00BF3AC4"/>
    <w:rsid w:val="00BF471B"/>
    <w:rsid w:val="00BF51E9"/>
    <w:rsid w:val="00C02505"/>
    <w:rsid w:val="00C0292E"/>
    <w:rsid w:val="00C03EB6"/>
    <w:rsid w:val="00C04D63"/>
    <w:rsid w:val="00C05BDF"/>
    <w:rsid w:val="00C0705E"/>
    <w:rsid w:val="00C11DF4"/>
    <w:rsid w:val="00C13004"/>
    <w:rsid w:val="00C24BD7"/>
    <w:rsid w:val="00C31BD8"/>
    <w:rsid w:val="00C355D7"/>
    <w:rsid w:val="00C3684C"/>
    <w:rsid w:val="00C36C78"/>
    <w:rsid w:val="00C376A3"/>
    <w:rsid w:val="00C37957"/>
    <w:rsid w:val="00C40099"/>
    <w:rsid w:val="00C40132"/>
    <w:rsid w:val="00C4094E"/>
    <w:rsid w:val="00C4183C"/>
    <w:rsid w:val="00C44960"/>
    <w:rsid w:val="00C63CA0"/>
    <w:rsid w:val="00C65052"/>
    <w:rsid w:val="00C65DE2"/>
    <w:rsid w:val="00C678EA"/>
    <w:rsid w:val="00C722B2"/>
    <w:rsid w:val="00C74A34"/>
    <w:rsid w:val="00C77385"/>
    <w:rsid w:val="00C8241F"/>
    <w:rsid w:val="00C845FE"/>
    <w:rsid w:val="00C91B68"/>
    <w:rsid w:val="00C92764"/>
    <w:rsid w:val="00C9483E"/>
    <w:rsid w:val="00CA175F"/>
    <w:rsid w:val="00CA2971"/>
    <w:rsid w:val="00CA3CE3"/>
    <w:rsid w:val="00CA47DC"/>
    <w:rsid w:val="00CA77A1"/>
    <w:rsid w:val="00CB1876"/>
    <w:rsid w:val="00CB5084"/>
    <w:rsid w:val="00CB585E"/>
    <w:rsid w:val="00CB79C6"/>
    <w:rsid w:val="00CC6DDD"/>
    <w:rsid w:val="00CD2035"/>
    <w:rsid w:val="00CD47D3"/>
    <w:rsid w:val="00CE211A"/>
    <w:rsid w:val="00CF0152"/>
    <w:rsid w:val="00CF3021"/>
    <w:rsid w:val="00CF6F94"/>
    <w:rsid w:val="00D00FE1"/>
    <w:rsid w:val="00D03656"/>
    <w:rsid w:val="00D05CA1"/>
    <w:rsid w:val="00D1340C"/>
    <w:rsid w:val="00D148F7"/>
    <w:rsid w:val="00D17E32"/>
    <w:rsid w:val="00D21C53"/>
    <w:rsid w:val="00D27533"/>
    <w:rsid w:val="00D3475B"/>
    <w:rsid w:val="00D34B24"/>
    <w:rsid w:val="00D360EA"/>
    <w:rsid w:val="00D37D91"/>
    <w:rsid w:val="00D4028F"/>
    <w:rsid w:val="00D518E9"/>
    <w:rsid w:val="00D55429"/>
    <w:rsid w:val="00D56421"/>
    <w:rsid w:val="00D56522"/>
    <w:rsid w:val="00D60752"/>
    <w:rsid w:val="00D61DDA"/>
    <w:rsid w:val="00D6451C"/>
    <w:rsid w:val="00D649FE"/>
    <w:rsid w:val="00D66851"/>
    <w:rsid w:val="00D7218B"/>
    <w:rsid w:val="00D74FD5"/>
    <w:rsid w:val="00D802D7"/>
    <w:rsid w:val="00D8764D"/>
    <w:rsid w:val="00D877BC"/>
    <w:rsid w:val="00D937B1"/>
    <w:rsid w:val="00D96719"/>
    <w:rsid w:val="00DA0AE7"/>
    <w:rsid w:val="00DA24F6"/>
    <w:rsid w:val="00DA285B"/>
    <w:rsid w:val="00DA34F9"/>
    <w:rsid w:val="00DA5320"/>
    <w:rsid w:val="00DA7694"/>
    <w:rsid w:val="00DA7AE0"/>
    <w:rsid w:val="00DB1090"/>
    <w:rsid w:val="00DC0333"/>
    <w:rsid w:val="00DD0754"/>
    <w:rsid w:val="00DD141B"/>
    <w:rsid w:val="00DD217C"/>
    <w:rsid w:val="00DD3EE4"/>
    <w:rsid w:val="00DF3634"/>
    <w:rsid w:val="00DF6CBD"/>
    <w:rsid w:val="00E021CB"/>
    <w:rsid w:val="00E02A42"/>
    <w:rsid w:val="00E043B7"/>
    <w:rsid w:val="00E06FA7"/>
    <w:rsid w:val="00E078FB"/>
    <w:rsid w:val="00E122C2"/>
    <w:rsid w:val="00E159ED"/>
    <w:rsid w:val="00E15C66"/>
    <w:rsid w:val="00E16CD0"/>
    <w:rsid w:val="00E20004"/>
    <w:rsid w:val="00E2032E"/>
    <w:rsid w:val="00E2128B"/>
    <w:rsid w:val="00E25D8B"/>
    <w:rsid w:val="00E30057"/>
    <w:rsid w:val="00E3297E"/>
    <w:rsid w:val="00E356F8"/>
    <w:rsid w:val="00E403A6"/>
    <w:rsid w:val="00E41E86"/>
    <w:rsid w:val="00E42408"/>
    <w:rsid w:val="00E4583D"/>
    <w:rsid w:val="00E47B30"/>
    <w:rsid w:val="00E50898"/>
    <w:rsid w:val="00E50D00"/>
    <w:rsid w:val="00E525CB"/>
    <w:rsid w:val="00E60218"/>
    <w:rsid w:val="00E614E0"/>
    <w:rsid w:val="00E74490"/>
    <w:rsid w:val="00E74BAB"/>
    <w:rsid w:val="00E74C05"/>
    <w:rsid w:val="00E75A86"/>
    <w:rsid w:val="00E903A9"/>
    <w:rsid w:val="00E937A4"/>
    <w:rsid w:val="00E95591"/>
    <w:rsid w:val="00EA041F"/>
    <w:rsid w:val="00EA5B1D"/>
    <w:rsid w:val="00EB2B9A"/>
    <w:rsid w:val="00EB772A"/>
    <w:rsid w:val="00EB7B6D"/>
    <w:rsid w:val="00EC6C27"/>
    <w:rsid w:val="00ED0E54"/>
    <w:rsid w:val="00ED7013"/>
    <w:rsid w:val="00EE5D9E"/>
    <w:rsid w:val="00EF0EDC"/>
    <w:rsid w:val="00EF1997"/>
    <w:rsid w:val="00EF4752"/>
    <w:rsid w:val="00EF5EE8"/>
    <w:rsid w:val="00EF7298"/>
    <w:rsid w:val="00F0102F"/>
    <w:rsid w:val="00F135E8"/>
    <w:rsid w:val="00F13622"/>
    <w:rsid w:val="00F141B3"/>
    <w:rsid w:val="00F156C9"/>
    <w:rsid w:val="00F168F3"/>
    <w:rsid w:val="00F22856"/>
    <w:rsid w:val="00F314C0"/>
    <w:rsid w:val="00F317E5"/>
    <w:rsid w:val="00F42C54"/>
    <w:rsid w:val="00F434E0"/>
    <w:rsid w:val="00F4382A"/>
    <w:rsid w:val="00F44FD3"/>
    <w:rsid w:val="00F50568"/>
    <w:rsid w:val="00F520BB"/>
    <w:rsid w:val="00F6199C"/>
    <w:rsid w:val="00F61F2F"/>
    <w:rsid w:val="00F74324"/>
    <w:rsid w:val="00F932E1"/>
    <w:rsid w:val="00FA4399"/>
    <w:rsid w:val="00FA4A3B"/>
    <w:rsid w:val="00FA4D11"/>
    <w:rsid w:val="00FB3054"/>
    <w:rsid w:val="00FB67FC"/>
    <w:rsid w:val="00FC0E4C"/>
    <w:rsid w:val="00FC2092"/>
    <w:rsid w:val="00FC414D"/>
    <w:rsid w:val="00FC4DFC"/>
    <w:rsid w:val="00FD0BCA"/>
    <w:rsid w:val="00FD4E1E"/>
    <w:rsid w:val="00FD622D"/>
    <w:rsid w:val="00FD670D"/>
    <w:rsid w:val="00FE091D"/>
    <w:rsid w:val="00FE599F"/>
    <w:rsid w:val="00FF430B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916935A"/>
  <w15:docId w15:val="{E3AA26F3-3A77-4A2A-8972-6A56C221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C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i/>
      <w:sz w:val="4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paragraph" w:styleId="BalloonText">
    <w:name w:val="Balloon Text"/>
    <w:basedOn w:val="Normal"/>
    <w:semiHidden/>
    <w:rsid w:val="002746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31BD8"/>
    <w:rPr>
      <w:b/>
      <w:i/>
      <w:sz w:val="44"/>
    </w:rPr>
  </w:style>
  <w:style w:type="character" w:customStyle="1" w:styleId="HeaderChar">
    <w:name w:val="Header Char"/>
    <w:basedOn w:val="DefaultParagraphFont"/>
    <w:link w:val="Header"/>
    <w:rsid w:val="00C31BD8"/>
  </w:style>
  <w:style w:type="character" w:customStyle="1" w:styleId="Heading2Char">
    <w:name w:val="Heading 2 Char"/>
    <w:link w:val="Heading2"/>
    <w:rsid w:val="00C31BD8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7C01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smith\Desktop\HCH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1928AD5B73948A788B2127DC67768" ma:contentTypeVersion="1" ma:contentTypeDescription="Create a new document." ma:contentTypeScope="" ma:versionID="f7b7efedca7861f5ce4ae569169d2c4a">
  <xsd:schema xmlns:xsd="http://www.w3.org/2001/XMLSchema" xmlns:p="http://schemas.microsoft.com/office/2006/metadata/properties" xmlns:ns2="29030cd1-0041-4c60-b414-ef4c25c4ed62" targetNamespace="http://schemas.microsoft.com/office/2006/metadata/properties" ma:root="true" ma:fieldsID="1ee80b563ccd269ccb54b6ba7bfb3bbf" ns2:_="">
    <xsd:import namespace="29030cd1-0041-4c60-b414-ef4c25c4ed62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9030cd1-0041-4c60-b414-ef4c25c4ed62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29030cd1-0041-4c60-b414-ef4c25c4ed62" xsi:nil="true"/>
  </documentManagement>
</p:properties>
</file>

<file path=customXml/itemProps1.xml><?xml version="1.0" encoding="utf-8"?>
<ds:datastoreItem xmlns:ds="http://schemas.openxmlformats.org/officeDocument/2006/customXml" ds:itemID="{19569211-1812-4F0D-B53D-26D733C87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4BF35-E81A-46BD-96A5-927453326D2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8A7B79D-03C7-423A-973B-B0A3AC231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30cd1-0041-4c60-b414-ef4c25c4ed6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30D296C-8A28-41D5-9589-C6A068C2C2E7}">
  <ds:schemaRefs>
    <ds:schemaRef ds:uri="http://www.w3.org/XML/1998/namespace"/>
    <ds:schemaRef ds:uri="http://schemas.microsoft.com/office/2006/documentManagement/types"/>
    <ds:schemaRef ds:uri="29030cd1-0041-4c60-b414-ef4c25c4ed62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HCHS Letterhead</Template>
  <TotalTime>2</TotalTime>
  <Pages>1</Pages>
  <Words>74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2007</vt:lpstr>
    </vt:vector>
  </TitlesOfParts>
  <Company>HCHS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2007</dc:title>
  <dc:creator>mdsmith</dc:creator>
  <cp:lastModifiedBy>Clary, Delette</cp:lastModifiedBy>
  <cp:revision>3</cp:revision>
  <cp:lastPrinted>2020-07-21T17:47:00Z</cp:lastPrinted>
  <dcterms:created xsi:type="dcterms:W3CDTF">2020-07-21T17:47:00Z</dcterms:created>
  <dcterms:modified xsi:type="dcterms:W3CDTF">2020-07-21T18:51:00Z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