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3A944BF" w:rsidR="0071733A" w:rsidRDefault="00FF0B07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628A8F03" w:rsidR="00C71002" w:rsidRDefault="00FF0B07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68B813E" w14:textId="77777777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51E4FD82" w14:textId="649E5C5C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61BABB71" w14:textId="77777777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</w:p>
          <w:p w14:paraId="7D65171C" w14:textId="77777777" w:rsidR="00FF0B07" w:rsidRPr="00B05C84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70EB1F1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 Applications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2C985C0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65382C54" w:rsidR="0071733A" w:rsidRDefault="00D0208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Catch-Up Day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5E7632C9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09098D">
              <w:rPr>
                <w:rFonts w:ascii="Times New Roman" w:hAnsi="Times New Roman"/>
                <w:b/>
                <w:spacing w:val="-2"/>
              </w:rPr>
              <w:t xml:space="preserve"> (Take up and Grade)</w:t>
            </w:r>
          </w:p>
          <w:p w14:paraId="52DA6687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F9C262E" w14:textId="77777777" w:rsidR="00FF0B07" w:rsidRPr="00804D81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4718415" w:rsidR="0071733A" w:rsidRPr="007A6DCE" w:rsidRDefault="00FF0B07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78726D4" w:rsidR="00C71002" w:rsidRPr="009D04AF" w:rsidRDefault="0009098D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B02BBB" w14:textId="77B434A1" w:rsidR="00C71002" w:rsidRDefault="00FF0B07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of Equations and Applications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37097366" w14:textId="77777777" w:rsidR="00D02087" w:rsidRDefault="00D02087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16E97CBE" w14:textId="77777777" w:rsidR="0009098D" w:rsidRDefault="0009098D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2336E36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8021D2">
        <w:rPr>
          <w:rFonts w:ascii="Times New Roman" w:hAnsi="Times New Roman"/>
          <w:b/>
        </w:rPr>
        <w:t>7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25AF6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2019-10-02T00:27:00Z</dcterms:created>
  <dcterms:modified xsi:type="dcterms:W3CDTF">2019-10-02T00:27:00Z</dcterms:modified>
</cp:coreProperties>
</file>