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flyer table"/>
      </w:tblPr>
      <w:tblGrid>
        <w:gridCol w:w="877"/>
        <w:gridCol w:w="289"/>
        <w:gridCol w:w="8194"/>
      </w:tblGrid>
      <w:tr w:rsidR="0067761A" w:rsidRPr="0067761A" w:rsidTr="0067761A">
        <w:trPr>
          <w:cantSplit/>
          <w:trHeight w:hRule="exact" w:val="12285"/>
        </w:trPr>
        <w:tc>
          <w:tcPr>
            <w:tcW w:w="876" w:type="dxa"/>
            <w:shd w:val="clear" w:color="auto" w:fill="auto"/>
            <w:textDirection w:val="btLr"/>
            <w:vAlign w:val="center"/>
          </w:tcPr>
          <w:p w:rsidR="00E620B1" w:rsidRPr="0067761A" w:rsidRDefault="0067761A" w:rsidP="0067761A">
            <w:pPr>
              <w:pStyle w:val="Heading1"/>
              <w:rPr>
                <w:color w:val="auto"/>
              </w:rPr>
            </w:pPr>
            <w:r w:rsidRPr="0067761A">
              <w:rPr>
                <w:color w:val="auto"/>
              </w:rPr>
              <w:t>Russell Elementary – 4</w:t>
            </w:r>
            <w:r w:rsidRPr="0067761A">
              <w:rPr>
                <w:color w:val="auto"/>
                <w:vertAlign w:val="superscript"/>
              </w:rPr>
              <w:t>th</w:t>
            </w:r>
            <w:r w:rsidRPr="0067761A">
              <w:rPr>
                <w:color w:val="auto"/>
              </w:rPr>
              <w:t xml:space="preserve"> Grade</w:t>
            </w:r>
          </w:p>
        </w:tc>
        <w:tc>
          <w:tcPr>
            <w:tcW w:w="289" w:type="dxa"/>
            <w:shd w:val="clear" w:color="auto" w:fill="auto"/>
          </w:tcPr>
          <w:p w:rsidR="00E620B1" w:rsidRPr="0067761A" w:rsidRDefault="00E620B1">
            <w:pPr>
              <w:pStyle w:val="Heading1"/>
              <w:rPr>
                <w:color w:val="auto"/>
              </w:rPr>
            </w:pPr>
          </w:p>
        </w:tc>
        <w:tc>
          <w:tcPr>
            <w:tcW w:w="8185" w:type="dxa"/>
            <w:shd w:val="clear" w:color="auto" w:fill="auto"/>
            <w:vAlign w:val="center"/>
          </w:tcPr>
          <w:p w:rsidR="00E620B1" w:rsidRPr="0067761A" w:rsidRDefault="0067761A">
            <w:pPr>
              <w:pStyle w:val="Heading2"/>
              <w:spacing w:after="0"/>
              <w:rPr>
                <w:color w:val="auto"/>
              </w:rPr>
            </w:pPr>
            <w:r w:rsidRPr="0067761A">
              <w:rPr>
                <w:color w:val="auto"/>
              </w:rPr>
              <w:t>Mr. Hilt</w:t>
            </w:r>
            <w:bookmarkStart w:id="0" w:name="_GoBack"/>
            <w:bookmarkEnd w:id="0"/>
            <w:r w:rsidRPr="0067761A">
              <w:rPr>
                <w:color w:val="auto"/>
              </w:rPr>
              <w:t>on’s Supply List</w:t>
            </w:r>
          </w:p>
          <w:p w:rsidR="00E620B1" w:rsidRPr="0067761A" w:rsidRDefault="0067761A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2020 - 2021</w:t>
            </w:r>
          </w:p>
          <w:p w:rsidR="00E620B1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1 Pack of Crayons (24 count)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1 Pack of Colored Pencils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2 Yellow Highlighters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1 Pair of Scissors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2 Glue Sticks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1 pencil box / pouch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2 Packs of WIDE RULED loose leaf notebook paper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6 black &amp; white marbled WIDE RULED composition notebooks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2 boxes of tissues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1 bottle of hand sanitizer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1 container of disinfecting wipes (if possible)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I understand that things may be difficult when trying to gather school supplies this year. Just simply do what you can, that is all that I can ask. We will have a great year despite the current circumstances.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Respectfully,</w:t>
            </w:r>
          </w:p>
          <w:p w:rsid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</w:p>
          <w:p w:rsidR="0067761A" w:rsidRPr="0067761A" w:rsidRDefault="0067761A" w:rsidP="0067761A">
            <w:p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720" w:right="720"/>
              <w:jc w:val="both"/>
              <w:rPr>
                <w:color w:val="auto"/>
              </w:rPr>
            </w:pPr>
            <w:r>
              <w:rPr>
                <w:color w:val="auto"/>
              </w:rPr>
              <w:t>J. Hilton</w:t>
            </w:r>
          </w:p>
        </w:tc>
      </w:tr>
    </w:tbl>
    <w:p w:rsidR="00E620B1" w:rsidRDefault="00E620B1"/>
    <w:sectPr w:rsidR="00E620B1" w:rsidSect="0067761A">
      <w:pgSz w:w="12240" w:h="15840" w:code="1"/>
      <w:pgMar w:top="1440" w:right="1440" w:bottom="1440" w:left="1440" w:header="1440" w:footer="1440" w:gutter="0"/>
      <w:pgBorders w:offsetFrom="page">
        <w:top w:val="single" w:sz="48" w:space="30" w:color="A6B727" w:themeColor="accent2"/>
        <w:left w:val="single" w:sz="48" w:space="30" w:color="A6B727" w:themeColor="accent2"/>
        <w:bottom w:val="single" w:sz="48" w:space="30" w:color="A6B727" w:themeColor="accent2"/>
        <w:right w:val="single" w:sz="48" w:space="30" w:color="A6B727" w:themeColor="accent2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1A" w:rsidRDefault="0067761A">
      <w:r>
        <w:separator/>
      </w:r>
    </w:p>
  </w:endnote>
  <w:endnote w:type="continuationSeparator" w:id="0">
    <w:p w:rsidR="0067761A" w:rsidRDefault="0067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1A" w:rsidRDefault="0067761A">
      <w:r>
        <w:separator/>
      </w:r>
    </w:p>
  </w:footnote>
  <w:footnote w:type="continuationSeparator" w:id="0">
    <w:p w:rsidR="0067761A" w:rsidRDefault="0067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1A"/>
    <w:rsid w:val="0067761A"/>
    <w:rsid w:val="00E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4FB85"/>
  <w15:chartTrackingRefBased/>
  <w15:docId w15:val="{D80E4711-E918-4B40-8436-4E8400C4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7B881D" w:themeColor="accent2" w:themeShade="BF"/>
    </w:rPr>
  </w:style>
  <w:style w:type="paragraph" w:styleId="Heading1">
    <w:name w:val="heading 1"/>
    <w:basedOn w:val="Normal"/>
    <w:next w:val="Normal"/>
    <w:qFormat/>
    <w:pPr>
      <w:contextualSpacing/>
      <w:jc w:val="center"/>
      <w:outlineLvl w:val="0"/>
    </w:pPr>
    <w:rPr>
      <w:rFonts w:asciiTheme="majorHAnsi" w:eastAsiaTheme="majorEastAsia" w:hAnsiTheme="majorHAnsi" w:cstheme="majorBidi"/>
      <w:b/>
      <w:bCs/>
      <w:outline/>
      <w:color w:val="A6B727" w:themeColor="accent2"/>
      <w:sz w:val="60"/>
      <w:szCs w:val="60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hd w:val="clear" w:color="auto" w:fill="F0F5CF" w:themeFill="accent2" w:themeFillTint="33"/>
      <w:spacing w:before="600" w:after="1000"/>
      <w:jc w:val="center"/>
      <w:outlineLvl w:val="1"/>
    </w:pPr>
    <w:rPr>
      <w:b/>
      <w:bCs/>
      <w:color w:val="E1EA9F" w:themeColor="accent2" w:themeTint="66"/>
      <w:sz w:val="96"/>
      <w:szCs w:val="96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0" w:after="60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olor w:val="A6B72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E1EA9F" w:themeColor="accent2" w:themeTint="66"/>
      <w:sz w:val="96"/>
      <w:szCs w:val="96"/>
      <w:shd w:val="clear" w:color="auto" w:fill="F0F5CF" w:themeFill="accent2" w:themeFillTint="33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A6B727" w:themeColor="accen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1A"/>
    <w:rPr>
      <w:rFonts w:ascii="Segoe UI" w:hAnsi="Segoe UI" w:cs="Segoe UI"/>
      <w:color w:val="7B881D" w:themeColor="accen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hilton\AppData\Roaming\Microsoft\Templates\Event%20flyer%20(simple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C6120-2639-4853-9633-4BB4CAA04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(simple)</Template>
  <TotalTime>37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Hilton, James</dc:creator>
  <cp:keywords/>
  <cp:lastModifiedBy>Hilton, James</cp:lastModifiedBy>
  <cp:revision>1</cp:revision>
  <cp:lastPrinted>2020-07-30T14:02:00Z</cp:lastPrinted>
  <dcterms:created xsi:type="dcterms:W3CDTF">2020-07-30T13:20:00Z</dcterms:created>
  <dcterms:modified xsi:type="dcterms:W3CDTF">2020-07-30T14:03:00Z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TC034630659991</vt:lpwstr>
  </property>
</Properties>
</file>