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FB8E" w14:textId="77777777" w:rsidR="00813389" w:rsidRDefault="00813389" w:rsidP="00C1159F">
      <w:pPr>
        <w:pStyle w:val="Heading1"/>
      </w:pPr>
    </w:p>
    <w:p w14:paraId="355C1DBF" w14:textId="4F49199B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 xml:space="preserve">Week </w:t>
      </w:r>
      <w:proofErr w:type="gramStart"/>
      <w:r w:rsidR="00440797" w:rsidRPr="00B40133">
        <w:rPr>
          <w:rFonts w:ascii="Times New Roman" w:hAnsi="Times New Roman"/>
          <w:b/>
          <w:spacing w:val="-3"/>
          <w:szCs w:val="24"/>
        </w:rPr>
        <w:t>of:</w:t>
      </w:r>
      <w:proofErr w:type="gramEnd"/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2259B5">
        <w:rPr>
          <w:rFonts w:ascii="Times New Roman" w:hAnsi="Times New Roman"/>
          <w:b/>
          <w:spacing w:val="-3"/>
          <w:szCs w:val="24"/>
        </w:rPr>
        <w:t xml:space="preserve">October </w:t>
      </w:r>
      <w:r w:rsidR="00166A99">
        <w:rPr>
          <w:rFonts w:ascii="Times New Roman" w:hAnsi="Times New Roman"/>
          <w:b/>
          <w:spacing w:val="-3"/>
          <w:szCs w:val="24"/>
        </w:rPr>
        <w:t>21</w:t>
      </w:r>
      <w:r w:rsidR="00166A99" w:rsidRPr="00166A99">
        <w:rPr>
          <w:rFonts w:ascii="Times New Roman" w:hAnsi="Times New Roman"/>
          <w:b/>
          <w:spacing w:val="-3"/>
          <w:szCs w:val="24"/>
          <w:vertAlign w:val="superscript"/>
        </w:rPr>
        <w:t>st</w:t>
      </w:r>
      <w:r w:rsidR="00166A99">
        <w:rPr>
          <w:rFonts w:ascii="Times New Roman" w:hAnsi="Times New Roman"/>
          <w:b/>
          <w:spacing w:val="-3"/>
          <w:szCs w:val="24"/>
        </w:rPr>
        <w:t xml:space="preserve"> -25</w:t>
      </w:r>
      <w:r w:rsidR="00166A99" w:rsidRPr="00166A99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166A99">
        <w:rPr>
          <w:rFonts w:ascii="Times New Roman" w:hAnsi="Times New Roman"/>
          <w:b/>
          <w:spacing w:val="-3"/>
          <w:szCs w:val="24"/>
        </w:rPr>
        <w:t xml:space="preserve"> </w:t>
      </w:r>
      <w:r w:rsidR="009C2BE0">
        <w:rPr>
          <w:rFonts w:ascii="Times New Roman" w:hAnsi="Times New Roman"/>
          <w:b/>
          <w:spacing w:val="-3"/>
          <w:szCs w:val="24"/>
        </w:rPr>
        <w:t xml:space="preserve"> </w:t>
      </w:r>
      <w:r w:rsidR="007759E6">
        <w:rPr>
          <w:rFonts w:ascii="Times New Roman" w:hAnsi="Times New Roman"/>
          <w:b/>
          <w:spacing w:val="-3"/>
          <w:szCs w:val="24"/>
        </w:rPr>
        <w:t xml:space="preserve"> </w:t>
      </w:r>
      <w:r w:rsidR="003A355A">
        <w:rPr>
          <w:rFonts w:ascii="Times New Roman" w:hAnsi="Times New Roman"/>
          <w:b/>
          <w:spacing w:val="-3"/>
          <w:szCs w:val="24"/>
        </w:rPr>
        <w:t xml:space="preserve"> 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166A99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65027391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4E3E9A96" w14:textId="77777777" w:rsid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4AF2B112" w14:textId="77777777" w:rsid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Review: Reading Comprehension (Friday)</w:t>
            </w:r>
          </w:p>
          <w:p w14:paraId="5169D341" w14:textId="2615E47F" w:rsidR="00166A99" w:rsidRP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Frayer Model (Academic Vocabulary) </w:t>
            </w:r>
          </w:p>
        </w:tc>
        <w:tc>
          <w:tcPr>
            <w:tcW w:w="1440" w:type="dxa"/>
          </w:tcPr>
          <w:p w14:paraId="7F548EE5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9FADE8D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5838AEB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1192DCF3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3DA5874" w14:textId="13EA57DF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A803866" w14:textId="3F434CE9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BFD317A" w14:textId="77777777" w:rsid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Review: Reading Comprehension (Friday)</w:t>
            </w:r>
          </w:p>
          <w:p w14:paraId="34008E3A" w14:textId="3B5FFF0B" w:rsidR="00166A99" w:rsidRPr="00CA3801" w:rsidRDefault="00166A99" w:rsidP="00CF229C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 (Academic Vocabulary)</w:t>
            </w:r>
          </w:p>
        </w:tc>
        <w:tc>
          <w:tcPr>
            <w:tcW w:w="2070" w:type="dxa"/>
          </w:tcPr>
          <w:p w14:paraId="145D1380" w14:textId="0C5259A2" w:rsidR="00166A99" w:rsidRPr="00B40133" w:rsidRDefault="0073368B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72713364" w:rsidR="00166A99" w:rsidRPr="00542C6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1F8F33A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70856DB2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Frayer Model </w:t>
            </w:r>
          </w:p>
          <w:p w14:paraId="0933336E" w14:textId="2A456C6B" w:rsidR="00166A99" w:rsidRP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 </w:t>
            </w:r>
          </w:p>
        </w:tc>
        <w:tc>
          <w:tcPr>
            <w:tcW w:w="1440" w:type="dxa"/>
          </w:tcPr>
          <w:p w14:paraId="1C975BE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75ACE1C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45DEEE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2A3C1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25480748" w:rsidR="00166A99" w:rsidRPr="00166A99" w:rsidRDefault="00166A99" w:rsidP="00166A99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2367B13E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Frayer Model </w:t>
            </w:r>
          </w:p>
          <w:p w14:paraId="00B12919" w14:textId="5C076E24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</w:t>
            </w:r>
          </w:p>
        </w:tc>
        <w:tc>
          <w:tcPr>
            <w:tcW w:w="2070" w:type="dxa"/>
          </w:tcPr>
          <w:p w14:paraId="278247AD" w14:textId="789F24C4" w:rsidR="00166A99" w:rsidRPr="00B40133" w:rsidRDefault="0073368B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166A99" w:rsidRPr="00542C62" w:rsidRDefault="00166A99" w:rsidP="00166A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166A99" w:rsidRPr="00CF229C" w:rsidRDefault="00166A99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F229C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CF229C">
              <w:rPr>
                <w:rFonts w:ascii="Times New Roman" w:hAnsi="Times New Roman"/>
                <w:sz w:val="20"/>
              </w:rPr>
              <w:t xml:space="preserve"> </w:t>
            </w:r>
          </w:p>
          <w:p w14:paraId="5DD6A260" w14:textId="242D5471" w:rsidR="00166A99" w:rsidRPr="00CF229C" w:rsidRDefault="00166A99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Reading and Response: Short </w:t>
            </w:r>
            <w:r w:rsidR="00CF229C" w:rsidRPr="00CF229C">
              <w:rPr>
                <w:rFonts w:ascii="Times New Roman" w:hAnsi="Times New Roman"/>
                <w:sz w:val="20"/>
              </w:rPr>
              <w:t>Story (Charles)</w:t>
            </w:r>
          </w:p>
        </w:tc>
        <w:tc>
          <w:tcPr>
            <w:tcW w:w="1440" w:type="dxa"/>
          </w:tcPr>
          <w:p w14:paraId="0E202CD2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1B755AB5" w:rsidR="00166A99" w:rsidRPr="00810F56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024A3113" w14:textId="77777777" w:rsidR="00CF229C" w:rsidRPr="00CF229C" w:rsidRDefault="00CF229C" w:rsidP="00CF22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F229C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CF229C">
              <w:rPr>
                <w:rFonts w:ascii="Times New Roman" w:hAnsi="Times New Roman"/>
                <w:sz w:val="20"/>
              </w:rPr>
              <w:t xml:space="preserve"> </w:t>
            </w:r>
          </w:p>
          <w:p w14:paraId="1324C7BC" w14:textId="73495508" w:rsidR="00166A99" w:rsidRPr="00CA3801" w:rsidRDefault="00CF229C" w:rsidP="00CF22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>Reading and Response: Short Story (Charles)</w:t>
            </w:r>
          </w:p>
        </w:tc>
        <w:tc>
          <w:tcPr>
            <w:tcW w:w="2070" w:type="dxa"/>
          </w:tcPr>
          <w:p w14:paraId="050F43E1" w14:textId="7C8E894B" w:rsidR="00166A99" w:rsidRPr="00B40133" w:rsidRDefault="00166A99" w:rsidP="00166A99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166A99" w:rsidRPr="006E2B78" w:rsidRDefault="00166A99" w:rsidP="00166A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F229C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6D058045" w14:textId="21CFC8AB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>Vocabulary &amp; Grammar Review</w:t>
            </w:r>
          </w:p>
          <w:p w14:paraId="3B521500" w14:textId="20128AF2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Review: Read &amp; </w:t>
            </w:r>
            <w:proofErr w:type="gramStart"/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Response </w:t>
            </w:r>
            <w:r w:rsidR="00CF229C" w:rsidRPr="00CF229C">
              <w:rPr>
                <w:rFonts w:ascii="Times New Roman" w:hAnsi="Times New Roman"/>
                <w:spacing w:val="-2"/>
                <w:sz w:val="20"/>
              </w:rPr>
              <w:t xml:space="preserve"> (</w:t>
            </w:r>
            <w:proofErr w:type="gramEnd"/>
            <w:r w:rsidR="00CF229C" w:rsidRPr="00CF229C">
              <w:rPr>
                <w:rFonts w:ascii="Times New Roman" w:hAnsi="Times New Roman"/>
                <w:spacing w:val="-2"/>
                <w:sz w:val="20"/>
              </w:rPr>
              <w:t>Charles)</w:t>
            </w:r>
          </w:p>
          <w:p w14:paraId="44CE2F97" w14:textId="6A6623C4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Quiz: Short Story </w:t>
            </w:r>
          </w:p>
          <w:p w14:paraId="1331EEE2" w14:textId="77777777" w:rsidR="00166A99" w:rsidRPr="00CF229C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44E512E3" w14:textId="6A2B1E2F" w:rsidR="00166A99" w:rsidRPr="00CF229C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00258B27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088BD700" w14:textId="77777777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>Vocabulary &amp; Grammar Review</w:t>
            </w:r>
          </w:p>
          <w:p w14:paraId="77C3CD93" w14:textId="77777777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Review: Read &amp; Response </w:t>
            </w:r>
          </w:p>
          <w:p w14:paraId="2DB2718C" w14:textId="77777777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Quiz: Short Story </w:t>
            </w:r>
          </w:p>
          <w:p w14:paraId="005B6524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71EC2FA7" w14:textId="4FBC8083" w:rsidR="00166A99" w:rsidRPr="00CA3801" w:rsidRDefault="00166A99" w:rsidP="00166A9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166A99" w:rsidRPr="00B40133" w:rsidRDefault="00166A99" w:rsidP="00166A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166A99" w:rsidRPr="00542C62" w:rsidRDefault="00166A99" w:rsidP="00166A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166A99" w:rsidRPr="00CA3801" w:rsidRDefault="00166A99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: Brain Teaser </w:t>
            </w:r>
          </w:p>
          <w:p w14:paraId="0EDA8E65" w14:textId="77777777" w:rsidR="00166A99" w:rsidRDefault="00166A99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EE2CBEE" w14:textId="061C7407" w:rsidR="0004544D" w:rsidRPr="00CA3801" w:rsidRDefault="0004544D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Reading Comprehension (Deception Series) 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3F2C4962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25DE1952" w14:textId="77777777" w:rsidR="0004544D" w:rsidRDefault="0004544D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6C52590" w14:textId="547E34BB" w:rsidR="00166A99" w:rsidRPr="00CA3801" w:rsidRDefault="0004544D" w:rsidP="004D17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Comprehension (Deception Series)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166A99" w:rsidRPr="00B40133" w:rsidRDefault="00166A99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10DA5B18" w14:textId="38577334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DEB76AC" w14:textId="1D3463B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DE295BB" w14:textId="78972BD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A7A5363" w14:textId="21DDED49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9E4C7B5" w14:textId="38CE61D1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08B5A74" w14:textId="5D19F193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7777777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73495751" w:rsidR="00B8708B" w:rsidRPr="00B40133" w:rsidRDefault="00B8708B" w:rsidP="00B8708B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</w:t>
      </w:r>
      <w:proofErr w:type="gramStart"/>
      <w:r w:rsidRPr="00B40133">
        <w:rPr>
          <w:rFonts w:ascii="Times New Roman" w:hAnsi="Times New Roman"/>
          <w:b/>
          <w:spacing w:val="-3"/>
          <w:szCs w:val="24"/>
        </w:rPr>
        <w:t>of:</w:t>
      </w:r>
      <w:proofErr w:type="gramEnd"/>
      <w:r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0527EB">
        <w:rPr>
          <w:rFonts w:ascii="Times New Roman" w:hAnsi="Times New Roman"/>
          <w:b/>
          <w:spacing w:val="-3"/>
          <w:szCs w:val="24"/>
        </w:rPr>
        <w:t xml:space="preserve">October </w:t>
      </w:r>
      <w:r w:rsidR="00F8168B">
        <w:rPr>
          <w:rFonts w:ascii="Times New Roman" w:hAnsi="Times New Roman"/>
          <w:b/>
          <w:spacing w:val="-3"/>
          <w:szCs w:val="24"/>
        </w:rPr>
        <w:t>21</w:t>
      </w:r>
      <w:r w:rsidR="00F8168B" w:rsidRPr="00F8168B">
        <w:rPr>
          <w:rFonts w:ascii="Times New Roman" w:hAnsi="Times New Roman"/>
          <w:b/>
          <w:spacing w:val="-3"/>
          <w:szCs w:val="24"/>
          <w:vertAlign w:val="superscript"/>
        </w:rPr>
        <w:t>st</w:t>
      </w:r>
      <w:r w:rsidR="00F8168B">
        <w:rPr>
          <w:rFonts w:ascii="Times New Roman" w:hAnsi="Times New Roman"/>
          <w:b/>
          <w:spacing w:val="-3"/>
          <w:szCs w:val="24"/>
        </w:rPr>
        <w:t xml:space="preserve"> </w:t>
      </w:r>
      <w:r w:rsidR="00DF3CF3">
        <w:rPr>
          <w:rFonts w:ascii="Times New Roman" w:hAnsi="Times New Roman"/>
          <w:b/>
          <w:spacing w:val="-3"/>
          <w:szCs w:val="24"/>
        </w:rPr>
        <w:t>–</w:t>
      </w:r>
      <w:r w:rsidR="00F8168B">
        <w:rPr>
          <w:rFonts w:ascii="Times New Roman" w:hAnsi="Times New Roman"/>
          <w:b/>
          <w:spacing w:val="-3"/>
          <w:szCs w:val="24"/>
        </w:rPr>
        <w:t xml:space="preserve"> 2</w:t>
      </w:r>
      <w:r w:rsidR="00DF3CF3">
        <w:rPr>
          <w:rFonts w:ascii="Times New Roman" w:hAnsi="Times New Roman"/>
          <w:b/>
          <w:spacing w:val="-3"/>
          <w:szCs w:val="24"/>
        </w:rPr>
        <w:t>5</w:t>
      </w:r>
      <w:r w:rsidR="00DF3CF3" w:rsidRPr="00DF3CF3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DF3CF3">
        <w:rPr>
          <w:rFonts w:ascii="Times New Roman" w:hAnsi="Times New Roman"/>
          <w:b/>
          <w:spacing w:val="-3"/>
          <w:szCs w:val="24"/>
        </w:rPr>
        <w:t xml:space="preserve"> </w:t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260"/>
        <w:gridCol w:w="2033"/>
        <w:gridCol w:w="3277"/>
        <w:gridCol w:w="1853"/>
      </w:tblGrid>
      <w:tr w:rsidR="00B8708B" w:rsidRPr="00D860C2" w14:paraId="3D69A24F" w14:textId="77777777" w:rsidTr="005F11E3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F8168B" w:rsidRPr="00D860C2" w14:paraId="2C591BBA" w14:textId="77777777" w:rsidTr="0012552A">
        <w:trPr>
          <w:trHeight w:val="1128"/>
        </w:trPr>
        <w:tc>
          <w:tcPr>
            <w:tcW w:w="360" w:type="dxa"/>
            <w:shd w:val="pct15" w:color="auto" w:fill="auto"/>
          </w:tcPr>
          <w:p w14:paraId="1884900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0C208D9A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496AD841" w14:textId="6CA453F3" w:rsidR="00F8168B" w:rsidRDefault="00F8168B" w:rsidP="004D17F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492BE764" w14:textId="77777777" w:rsidR="00F8168B" w:rsidRDefault="00F8168B" w:rsidP="004D17F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 (A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cademic Vocabulary</w:t>
            </w:r>
            <w:r w:rsidR="0012552A">
              <w:rPr>
                <w:rFonts w:ascii="Times New Roman" w:hAnsi="Times New Roman"/>
                <w:sz w:val="20"/>
              </w:rPr>
              <w:t>)</w:t>
            </w:r>
          </w:p>
          <w:p w14:paraId="3EC582E1" w14:textId="2C803A8E" w:rsidR="0012552A" w:rsidRPr="0012552A" w:rsidRDefault="0012552A" w:rsidP="0012552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4CDBF948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2DF71E77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7C5896DD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6DA0A21B" w14:textId="77777777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3963FB1" w14:textId="78470CB8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06162878" w14:textId="6E02484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40529108" w14:textId="5F8DEEE6" w:rsidR="003F35A3" w:rsidRPr="00CF229C" w:rsidRDefault="003F35A3" w:rsidP="00CF2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A92BD44" w14:textId="77777777" w:rsidR="003F35A3" w:rsidRDefault="003F35A3" w:rsidP="004D17F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 (Academic Vocabulary)</w:t>
            </w:r>
          </w:p>
          <w:p w14:paraId="7ED1970F" w14:textId="2C209028" w:rsidR="00F8168B" w:rsidRPr="00503F00" w:rsidRDefault="00F8168B" w:rsidP="00F8168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499D231E" w14:textId="533BAA86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1AF9801B" w14:textId="77777777" w:rsidTr="00C1159F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44DF4B3B" w:rsidR="00F8168B" w:rsidRPr="00542C6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EBE71A1" w14:textId="77777777" w:rsidR="00F8168B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7C1ACCAC" w14:textId="77777777" w:rsidR="00DF3CF3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Biography: Edgar Allen Poe</w:t>
            </w:r>
          </w:p>
          <w:p w14:paraId="0D06B5FB" w14:textId="5084E4B9" w:rsidR="00DF3CF3" w:rsidRPr="0012552A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</w:t>
            </w:r>
            <w:r w:rsidR="003F35A3">
              <w:rPr>
                <w:rFonts w:ascii="Times New Roman" w:hAnsi="Times New Roman"/>
                <w:sz w:val="20"/>
              </w:rPr>
              <w:t xml:space="preserve">/READ 180 Stations </w:t>
            </w:r>
          </w:p>
        </w:tc>
        <w:tc>
          <w:tcPr>
            <w:tcW w:w="1260" w:type="dxa"/>
          </w:tcPr>
          <w:p w14:paraId="6132776E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81CA328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DAC1A76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3E7FEE0B" w14:textId="77777777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2DDC92" w14:textId="777A77FC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1F73B976" w14:textId="615A40A7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5E9E74BF" w14:textId="77777777" w:rsidR="004F40BC" w:rsidRDefault="004F40B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Biography: Edgar Allen Poe</w:t>
            </w:r>
          </w:p>
          <w:p w14:paraId="172FF849" w14:textId="7FF1A4CA" w:rsidR="00F8168B" w:rsidRPr="003F35A3" w:rsidRDefault="004F40B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35A3"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 w:rsidRPr="003F35A3">
              <w:rPr>
                <w:rFonts w:ascii="Times New Roman" w:hAnsi="Times New Roman"/>
                <w:sz w:val="20"/>
              </w:rPr>
              <w:t>Work Day</w:t>
            </w:r>
            <w:proofErr w:type="gramEnd"/>
            <w:r w:rsidRPr="003F35A3">
              <w:rPr>
                <w:rFonts w:ascii="Times New Roman" w:hAnsi="Times New Roman"/>
                <w:sz w:val="20"/>
              </w:rPr>
              <w:t xml:space="preserve"> (All Subjects)</w:t>
            </w:r>
          </w:p>
        </w:tc>
        <w:tc>
          <w:tcPr>
            <w:tcW w:w="1853" w:type="dxa"/>
          </w:tcPr>
          <w:p w14:paraId="2654B6E7" w14:textId="3309BF6E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29AA2A40" w14:textId="77777777" w:rsidTr="00C1159F">
        <w:trPr>
          <w:trHeight w:val="1515"/>
        </w:trPr>
        <w:tc>
          <w:tcPr>
            <w:tcW w:w="360" w:type="dxa"/>
            <w:shd w:val="pct15" w:color="auto" w:fill="auto"/>
          </w:tcPr>
          <w:p w14:paraId="70B44A85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F8168B" w:rsidRPr="00542C62" w:rsidRDefault="00F8168B" w:rsidP="00F8168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1061A35" w14:textId="77777777" w:rsidR="00F8168B" w:rsidRPr="00B204FB" w:rsidRDefault="00F8168B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503F00">
              <w:rPr>
                <w:rFonts w:ascii="Times New Roman" w:hAnsi="Times New Roman"/>
                <w:sz w:val="20"/>
              </w:rPr>
              <w:t xml:space="preserve"> </w:t>
            </w:r>
          </w:p>
          <w:p w14:paraId="0B3D5B8E" w14:textId="2ECB198C" w:rsidR="00F8168B" w:rsidRPr="00B204FB" w:rsidRDefault="00DF3CF3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Reading: Fall House of Usher </w:t>
            </w:r>
          </w:p>
        </w:tc>
        <w:tc>
          <w:tcPr>
            <w:tcW w:w="1260" w:type="dxa"/>
          </w:tcPr>
          <w:p w14:paraId="4BEE1D8B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66DB107E" w14:textId="5E6F357C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7D14A443" w14:textId="71B79B1C" w:rsidR="00F8168B" w:rsidRPr="005F11E3" w:rsidRDefault="003F35A3" w:rsidP="004D17F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Reading: Fall House of Usher</w:t>
            </w:r>
          </w:p>
        </w:tc>
        <w:tc>
          <w:tcPr>
            <w:tcW w:w="1853" w:type="dxa"/>
          </w:tcPr>
          <w:p w14:paraId="1BEE8D29" w14:textId="77777777" w:rsidR="00F8168B" w:rsidRPr="00B40133" w:rsidRDefault="00F8168B" w:rsidP="00F8168B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4B04B123" w14:textId="77777777" w:rsidTr="00C1159F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F8168B" w:rsidRPr="006E2B78" w:rsidRDefault="00F8168B" w:rsidP="00F816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6431B6C8" w14:textId="43740487" w:rsidR="00F8168B" w:rsidRDefault="00F8168B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54DE8103" w14:textId="763BB3AC" w:rsidR="004F40BC" w:rsidRPr="004F40BC" w:rsidRDefault="004F40BC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Review: Vocabulary </w:t>
            </w:r>
          </w:p>
          <w:p w14:paraId="799F88F5" w14:textId="685B682F" w:rsidR="00F8168B" w:rsidRPr="00503F00" w:rsidRDefault="00DF3CF3" w:rsidP="004D17F5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Reading: Fall House of Usher</w:t>
            </w:r>
          </w:p>
        </w:tc>
        <w:tc>
          <w:tcPr>
            <w:tcW w:w="1260" w:type="dxa"/>
          </w:tcPr>
          <w:p w14:paraId="7856145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3DA9DE94" w14:textId="6B63C8AF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4428F3A1" w14:textId="77777777" w:rsidR="003F35A3" w:rsidRPr="004F40BC" w:rsidRDefault="003F35A3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Review: Vocabulary </w:t>
            </w:r>
          </w:p>
          <w:p w14:paraId="1ED0E91F" w14:textId="00492FAB" w:rsidR="00F8168B" w:rsidRPr="00503F00" w:rsidRDefault="003F35A3" w:rsidP="003F35A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Reading: Fall House of Usher</w:t>
            </w: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53" w:type="dxa"/>
          </w:tcPr>
          <w:p w14:paraId="4F8C0E12" w14:textId="77777777" w:rsidR="00F8168B" w:rsidRPr="00B40133" w:rsidRDefault="00F8168B" w:rsidP="00F8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6F795460" w14:textId="77777777" w:rsidTr="00C1159F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F8168B" w:rsidRPr="00542C62" w:rsidRDefault="00F8168B" w:rsidP="00F816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6B6FB0" w14:textId="4CE575EE" w:rsidR="00F8168B" w:rsidRDefault="00F8168B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7274CAA1" w14:textId="690D73C5" w:rsidR="00F8168B" w:rsidRDefault="004F40BC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Academic Vocabulary/Fall House of Usher</w:t>
            </w:r>
          </w:p>
          <w:p w14:paraId="441F3CCF" w14:textId="61465777" w:rsidR="003F35A3" w:rsidRDefault="003F35A3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180 STATIONS </w:t>
            </w:r>
          </w:p>
          <w:p w14:paraId="7CBA5D24" w14:textId="3B772D0E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/>
              <w:ind w:left="108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1494301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51A653E4" w14:textId="4DDAA47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A7BC3A6" w14:textId="77777777" w:rsidR="003F35A3" w:rsidRDefault="003F35A3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Academic Vocabulary/Fall House of Usher</w:t>
            </w:r>
          </w:p>
          <w:p w14:paraId="563ED872" w14:textId="77777777" w:rsidR="003F35A3" w:rsidRDefault="003F35A3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180 STATIONS </w:t>
            </w:r>
          </w:p>
          <w:p w14:paraId="6603BF0A" w14:textId="7126B19B" w:rsidR="00F8168B" w:rsidRPr="003F35A3" w:rsidRDefault="00F8168B" w:rsidP="003F35A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F8168B" w:rsidRPr="00B40133" w:rsidRDefault="00F8168B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F459561" w:rsidR="00FD5520" w:rsidRDefault="00631B9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</w:t>
      </w:r>
      <w:proofErr w:type="gramStart"/>
      <w:r>
        <w:rPr>
          <w:rFonts w:ascii="Times New Roman" w:hAnsi="Times New Roman"/>
          <w:sz w:val="20"/>
        </w:rPr>
        <w:t>Work Day</w:t>
      </w:r>
      <w:proofErr w:type="gramEnd"/>
      <w:r>
        <w:rPr>
          <w:rFonts w:ascii="Times New Roman" w:hAnsi="Times New Roman"/>
          <w:sz w:val="20"/>
        </w:rPr>
        <w:t xml:space="preserve"> – Students have the opportunity to receive assistance/help with other subjects in class from teachers and/or peers. </w:t>
      </w: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13E76BB" w:rsidR="00503F00" w:rsidRPr="00C257E9" w:rsidRDefault="00631B97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  <w:t xml:space="preserve">Academic Vocabulary </w:t>
            </w: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1D0A3217" w14:textId="09BE2C73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77F5FA24" w14:textId="1AB7F382" w:rsidR="00972AD8" w:rsidRPr="00005B66" w:rsidRDefault="00972AD8" w:rsidP="00972AD8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</w:tc>
      </w:tr>
      <w:tr w:rsidR="00972AD8" w14:paraId="256A2423" w14:textId="328A39FB" w:rsidTr="00C1159F">
        <w:tc>
          <w:tcPr>
            <w:tcW w:w="7195" w:type="dxa"/>
          </w:tcPr>
          <w:p w14:paraId="6CF62BBB" w14:textId="254F88EC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5AF7F883" w14:textId="77447D54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Arrogant </w:t>
            </w:r>
          </w:p>
          <w:p w14:paraId="1988F72E" w14:textId="5D3F28FD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Coherent</w:t>
            </w:r>
          </w:p>
          <w:p w14:paraId="5B1468F8" w14:textId="1EF039D3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Evade</w:t>
            </w:r>
          </w:p>
          <w:p w14:paraId="00E71B4A" w14:textId="5D40CA70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Tolerance</w:t>
            </w:r>
          </w:p>
          <w:p w14:paraId="19A30B46" w14:textId="3EBA9562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Pending </w:t>
            </w:r>
          </w:p>
          <w:p w14:paraId="170195C3" w14:textId="2C429A30" w:rsidR="00F420B4" w:rsidRPr="00D952AE" w:rsidRDefault="003C7F4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Leery </w:t>
            </w:r>
          </w:p>
          <w:p w14:paraId="46682B3C" w14:textId="07D1A66E" w:rsidR="00F420B4" w:rsidRPr="00005B66" w:rsidRDefault="00F420B4" w:rsidP="00724606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23FEB3F6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October </w:t>
            </w:r>
            <w:r w:rsidR="00F420B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25</w:t>
            </w:r>
          </w:p>
        </w:tc>
        <w:tc>
          <w:tcPr>
            <w:tcW w:w="7195" w:type="dxa"/>
          </w:tcPr>
          <w:p w14:paraId="5CD5B04F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81A69A1" w14:textId="76B0378D" w:rsidR="00002BD4" w:rsidRDefault="00002BD4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Peculiar</w:t>
            </w:r>
          </w:p>
          <w:p w14:paraId="6150044C" w14:textId="62CAA8E3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Anxiety</w:t>
            </w:r>
          </w:p>
          <w:p w14:paraId="13BDF2D2" w14:textId="383844E5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Oblige</w:t>
            </w:r>
          </w:p>
          <w:p w14:paraId="74D55C06" w14:textId="7AC95D5E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Fragile</w:t>
            </w:r>
          </w:p>
          <w:p w14:paraId="1A0FDEC1" w14:textId="212E82B9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Distress</w:t>
            </w:r>
          </w:p>
          <w:p w14:paraId="1059C362" w14:textId="06AE9050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Inspire</w:t>
            </w:r>
          </w:p>
          <w:p w14:paraId="641A51D4" w14:textId="77777777" w:rsidR="00002BD4" w:rsidRPr="00972AD8" w:rsidRDefault="00002BD4" w:rsidP="00002BD4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7BDF123E" w14:textId="0451DCBD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October </w:t>
            </w:r>
            <w:r w:rsidR="00F420B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25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3C55" w14:textId="77777777" w:rsidR="00B2350B" w:rsidRDefault="00B2350B">
      <w:pPr>
        <w:spacing w:line="20" w:lineRule="exact"/>
      </w:pPr>
    </w:p>
  </w:endnote>
  <w:endnote w:type="continuationSeparator" w:id="0">
    <w:p w14:paraId="3C9B814F" w14:textId="77777777" w:rsidR="00B2350B" w:rsidRDefault="00B2350B">
      <w:r>
        <w:t xml:space="preserve"> </w:t>
      </w:r>
    </w:p>
  </w:endnote>
  <w:endnote w:type="continuationNotice" w:id="1">
    <w:p w14:paraId="4060BAE0" w14:textId="77777777" w:rsidR="00B2350B" w:rsidRDefault="00B235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6958" w14:textId="77777777" w:rsidR="00B2350B" w:rsidRDefault="00B2350B">
      <w:r>
        <w:separator/>
      </w:r>
    </w:p>
  </w:footnote>
  <w:footnote w:type="continuationSeparator" w:id="0">
    <w:p w14:paraId="5CF0E0BB" w14:textId="77777777" w:rsidR="00B2350B" w:rsidRDefault="00B2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890"/>
    <w:multiLevelType w:val="hybridMultilevel"/>
    <w:tmpl w:val="74F6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6375F"/>
    <w:multiLevelType w:val="hybridMultilevel"/>
    <w:tmpl w:val="BB64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B597D"/>
    <w:multiLevelType w:val="hybridMultilevel"/>
    <w:tmpl w:val="A1C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0F5F"/>
    <w:multiLevelType w:val="hybridMultilevel"/>
    <w:tmpl w:val="A93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76067"/>
    <w:multiLevelType w:val="hybridMultilevel"/>
    <w:tmpl w:val="EB9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C14D4"/>
    <w:multiLevelType w:val="hybridMultilevel"/>
    <w:tmpl w:val="BE9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544D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B0AF2"/>
    <w:rsid w:val="000C6C9A"/>
    <w:rsid w:val="000D24C1"/>
    <w:rsid w:val="000D5C97"/>
    <w:rsid w:val="000D5F29"/>
    <w:rsid w:val="000E5D1D"/>
    <w:rsid w:val="000F1F7B"/>
    <w:rsid w:val="000F2BFB"/>
    <w:rsid w:val="000F321C"/>
    <w:rsid w:val="001002D8"/>
    <w:rsid w:val="00101626"/>
    <w:rsid w:val="0012552A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6A99"/>
    <w:rsid w:val="00167396"/>
    <w:rsid w:val="0017300A"/>
    <w:rsid w:val="001752FB"/>
    <w:rsid w:val="001757EB"/>
    <w:rsid w:val="00184824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7BB1"/>
    <w:rsid w:val="002F033D"/>
    <w:rsid w:val="002F0B4A"/>
    <w:rsid w:val="002F2399"/>
    <w:rsid w:val="00301308"/>
    <w:rsid w:val="00305441"/>
    <w:rsid w:val="003101E0"/>
    <w:rsid w:val="00317FCA"/>
    <w:rsid w:val="00323BB6"/>
    <w:rsid w:val="0032475B"/>
    <w:rsid w:val="00330793"/>
    <w:rsid w:val="00334B0B"/>
    <w:rsid w:val="00357456"/>
    <w:rsid w:val="00360FC5"/>
    <w:rsid w:val="00372E46"/>
    <w:rsid w:val="00373354"/>
    <w:rsid w:val="0038209E"/>
    <w:rsid w:val="003849D0"/>
    <w:rsid w:val="003870A3"/>
    <w:rsid w:val="003944A5"/>
    <w:rsid w:val="003A355A"/>
    <w:rsid w:val="003A4555"/>
    <w:rsid w:val="003A619E"/>
    <w:rsid w:val="003C2A74"/>
    <w:rsid w:val="003C7F44"/>
    <w:rsid w:val="003D0510"/>
    <w:rsid w:val="003D6177"/>
    <w:rsid w:val="003E1D5D"/>
    <w:rsid w:val="003E4FFA"/>
    <w:rsid w:val="003E59B5"/>
    <w:rsid w:val="003F1CE0"/>
    <w:rsid w:val="003F2A3D"/>
    <w:rsid w:val="003F35A3"/>
    <w:rsid w:val="003F4C8E"/>
    <w:rsid w:val="0040387C"/>
    <w:rsid w:val="00404A7C"/>
    <w:rsid w:val="00407988"/>
    <w:rsid w:val="00407E84"/>
    <w:rsid w:val="00410997"/>
    <w:rsid w:val="004173DF"/>
    <w:rsid w:val="00421272"/>
    <w:rsid w:val="004370CB"/>
    <w:rsid w:val="00440797"/>
    <w:rsid w:val="00441614"/>
    <w:rsid w:val="004571A0"/>
    <w:rsid w:val="00464EEB"/>
    <w:rsid w:val="00471682"/>
    <w:rsid w:val="00481137"/>
    <w:rsid w:val="00485575"/>
    <w:rsid w:val="00493D66"/>
    <w:rsid w:val="004A31DF"/>
    <w:rsid w:val="004A5C72"/>
    <w:rsid w:val="004B54CE"/>
    <w:rsid w:val="004B69E8"/>
    <w:rsid w:val="004C01FC"/>
    <w:rsid w:val="004C03D9"/>
    <w:rsid w:val="004D13A1"/>
    <w:rsid w:val="004D17F5"/>
    <w:rsid w:val="004D2AC5"/>
    <w:rsid w:val="004D32F3"/>
    <w:rsid w:val="004D49E1"/>
    <w:rsid w:val="004E3179"/>
    <w:rsid w:val="004E633D"/>
    <w:rsid w:val="004E6892"/>
    <w:rsid w:val="004E705A"/>
    <w:rsid w:val="004F3DD3"/>
    <w:rsid w:val="004F40BC"/>
    <w:rsid w:val="004F5C06"/>
    <w:rsid w:val="004F784E"/>
    <w:rsid w:val="00503A34"/>
    <w:rsid w:val="00503A51"/>
    <w:rsid w:val="00503F00"/>
    <w:rsid w:val="005126B6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E0FBA"/>
    <w:rsid w:val="005E267F"/>
    <w:rsid w:val="005E2C4F"/>
    <w:rsid w:val="005E45FC"/>
    <w:rsid w:val="005E6A05"/>
    <w:rsid w:val="005F0316"/>
    <w:rsid w:val="005F11E3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B97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24606"/>
    <w:rsid w:val="00730DF3"/>
    <w:rsid w:val="00731087"/>
    <w:rsid w:val="007333AE"/>
    <w:rsid w:val="0073368B"/>
    <w:rsid w:val="00742DE0"/>
    <w:rsid w:val="007438FE"/>
    <w:rsid w:val="00744410"/>
    <w:rsid w:val="00746D6A"/>
    <w:rsid w:val="007479D5"/>
    <w:rsid w:val="0075109D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50AC3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204FB"/>
    <w:rsid w:val="00B22669"/>
    <w:rsid w:val="00B2350B"/>
    <w:rsid w:val="00B27BB5"/>
    <w:rsid w:val="00B27CC8"/>
    <w:rsid w:val="00B31B75"/>
    <w:rsid w:val="00B40133"/>
    <w:rsid w:val="00B536B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257E9"/>
    <w:rsid w:val="00C26331"/>
    <w:rsid w:val="00C31906"/>
    <w:rsid w:val="00C42AF7"/>
    <w:rsid w:val="00C5465D"/>
    <w:rsid w:val="00C55388"/>
    <w:rsid w:val="00C554CD"/>
    <w:rsid w:val="00C6064C"/>
    <w:rsid w:val="00C65FCD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29C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52AE"/>
    <w:rsid w:val="00DA7392"/>
    <w:rsid w:val="00DB091E"/>
    <w:rsid w:val="00DB0C2D"/>
    <w:rsid w:val="00DD7C83"/>
    <w:rsid w:val="00DE1EF3"/>
    <w:rsid w:val="00DE4325"/>
    <w:rsid w:val="00DE50EC"/>
    <w:rsid w:val="00DE73C4"/>
    <w:rsid w:val="00DF3CF3"/>
    <w:rsid w:val="00DF57AA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7F18"/>
    <w:rsid w:val="00F8168B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</cp:lastModifiedBy>
  <cp:revision>11</cp:revision>
  <cp:lastPrinted>2019-08-05T20:06:00Z</cp:lastPrinted>
  <dcterms:created xsi:type="dcterms:W3CDTF">2019-10-18T17:06:00Z</dcterms:created>
  <dcterms:modified xsi:type="dcterms:W3CDTF">2019-10-21T03:18:00Z</dcterms:modified>
</cp:coreProperties>
</file>