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</w:t>
      </w:r>
      <w:r w:rsidR="00D06349">
        <w:rPr>
          <w:rFonts w:ascii="Times New Roman" w:hAnsi="Times New Roman"/>
          <w:b/>
          <w:spacing w:val="-3"/>
          <w:sz w:val="20"/>
        </w:rPr>
        <w:t>er:</w:t>
      </w:r>
      <w:r w:rsidR="009F7627">
        <w:rPr>
          <w:rFonts w:ascii="Times New Roman" w:hAnsi="Times New Roman"/>
          <w:b/>
          <w:spacing w:val="-3"/>
          <w:sz w:val="20"/>
        </w:rPr>
        <w:t xml:space="preserve">  </w:t>
      </w:r>
      <w:r w:rsidR="00D06349">
        <w:rPr>
          <w:rFonts w:ascii="Times New Roman" w:hAnsi="Times New Roman"/>
          <w:b/>
          <w:spacing w:val="-3"/>
          <w:sz w:val="20"/>
        </w:rPr>
        <w:t>Cahoon</w:t>
      </w:r>
      <w:r w:rsidR="009F7627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C433E3">
        <w:rPr>
          <w:rFonts w:ascii="Times New Roman" w:hAnsi="Times New Roman"/>
          <w:b/>
          <w:spacing w:val="-3"/>
          <w:sz w:val="20"/>
        </w:rPr>
        <w:t>12/7/15-12/11</w:t>
      </w:r>
      <w:bookmarkStart w:id="0" w:name="_GoBack"/>
      <w:bookmarkEnd w:id="0"/>
      <w:r w:rsidR="00C433E3">
        <w:rPr>
          <w:rFonts w:ascii="Times New Roman" w:hAnsi="Times New Roman"/>
          <w:b/>
          <w:spacing w:val="-3"/>
          <w:sz w:val="20"/>
        </w:rPr>
        <w:t>/15</w:t>
      </w:r>
      <w:r w:rsidR="009F7627">
        <w:rPr>
          <w:rFonts w:ascii="Times New Roman" w:hAnsi="Times New Roman"/>
          <w:b/>
          <w:spacing w:val="-3"/>
          <w:sz w:val="20"/>
        </w:rPr>
        <w:t>-2015</w:t>
      </w:r>
      <w:r w:rsidR="00D06349">
        <w:rPr>
          <w:rFonts w:ascii="Times New Roman" w:hAnsi="Times New Roman"/>
          <w:b/>
          <w:spacing w:val="-3"/>
          <w:sz w:val="20"/>
        </w:rPr>
        <w:t xml:space="preserve">          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D06349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D06349">
        <w:rPr>
          <w:rFonts w:ascii="Times New Roman" w:hAnsi="Times New Roman"/>
          <w:b/>
          <w:spacing w:val="-3"/>
          <w:sz w:val="20"/>
        </w:rPr>
        <w:t xml:space="preserve">    P.E                      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D06349">
        <w:rPr>
          <w:rFonts w:ascii="Times New Roman" w:hAnsi="Times New Roman"/>
          <w:b/>
          <w:spacing w:val="-3"/>
          <w:sz w:val="20"/>
        </w:rPr>
        <w:t>1-6</w:t>
      </w:r>
      <w:r w:rsidR="00677AEB">
        <w:fldChar w:fldCharType="begin"/>
      </w:r>
      <w:r w:rsidR="00677AEB">
        <w:instrText xml:space="preserve"> AUTHOR  "Insert Period"  \* MERGEFORMAT </w:instrText>
      </w:r>
      <w:r w:rsidR="00677AEB"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introduced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to the game of soccer.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dribble a soccer ball to a cone and return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*Relay</w:t>
            </w:r>
          </w:p>
        </w:tc>
        <w:tc>
          <w:tcPr>
            <w:tcW w:w="270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</w:t>
            </w:r>
          </w:p>
        </w:tc>
        <w:tc>
          <w:tcPr>
            <w:tcW w:w="2070" w:type="dxa"/>
          </w:tcPr>
          <w:p w:rsidR="00EB4937" w:rsidRDefault="00D0634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F76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review dribbling in soccer and will work on the skill of trapping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F7627" w:rsidRDefault="009F7627" w:rsidP="009F76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9F7627" w:rsidRDefault="009F7627" w:rsidP="009F76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9F7627" w:rsidRDefault="009F7627" w:rsidP="009F76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9F7627" w:rsidRDefault="009F7627" w:rsidP="009F76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dribble a soccer ball to a cone and return</w:t>
            </w:r>
          </w:p>
          <w:p w:rsidR="00EB4937" w:rsidRDefault="009F7627" w:rsidP="009F76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*Relay</w:t>
            </w:r>
          </w:p>
        </w:tc>
        <w:tc>
          <w:tcPr>
            <w:tcW w:w="2700" w:type="dxa"/>
          </w:tcPr>
          <w:p w:rsidR="00EB4937" w:rsidRDefault="009F76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F7627" w:rsidRDefault="009F76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</w:t>
            </w:r>
          </w:p>
        </w:tc>
        <w:tc>
          <w:tcPr>
            <w:tcW w:w="2070" w:type="dxa"/>
          </w:tcPr>
          <w:p w:rsidR="00EB4937" w:rsidRDefault="009F762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F76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F76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review dribbling in soccer and will work on the skill of trapping.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dribble a soccer ball to a cone, trap it, and dribble back to line.  Next person in line traps the ball, and dribbles to cone and back..</w:t>
            </w:r>
          </w:p>
        </w:tc>
        <w:tc>
          <w:tcPr>
            <w:tcW w:w="2700" w:type="dxa"/>
          </w:tcPr>
          <w:p w:rsidR="00D06349" w:rsidRDefault="00D0634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EB4937" w:rsidRDefault="00D0634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Field </w:t>
            </w:r>
          </w:p>
        </w:tc>
        <w:tc>
          <w:tcPr>
            <w:tcW w:w="2070" w:type="dxa"/>
          </w:tcPr>
          <w:p w:rsidR="00EB4937" w:rsidRDefault="00D0634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063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review soccer skills learned previously. 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incorportate dribbling skills while playing a game of takeaway with a soccer ball. 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*Students will get in groups of 6  and play “take away”.  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*3 Students dribble ball and the other 3 try to take it away.  </w:t>
            </w:r>
          </w:p>
        </w:tc>
        <w:tc>
          <w:tcPr>
            <w:tcW w:w="270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</w:t>
            </w:r>
          </w:p>
        </w:tc>
        <w:tc>
          <w:tcPr>
            <w:tcW w:w="2070" w:type="dxa"/>
          </w:tcPr>
          <w:p w:rsidR="00EB4937" w:rsidRDefault="003A028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participate in an activity of their choice.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*Students will choose an activity to play.  Football, Soccer, Walking, etc.  </w:t>
            </w:r>
          </w:p>
        </w:tc>
        <w:tc>
          <w:tcPr>
            <w:tcW w:w="270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Gym </w:t>
            </w:r>
          </w:p>
          <w:p w:rsidR="003A0283" w:rsidRDefault="003A028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</w:t>
            </w:r>
          </w:p>
        </w:tc>
        <w:tc>
          <w:tcPr>
            <w:tcW w:w="2070" w:type="dxa"/>
          </w:tcPr>
          <w:p w:rsidR="00EB4937" w:rsidRDefault="003A028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3A02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8.14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0D" w:rsidRDefault="00E92F0D">
      <w:pPr>
        <w:spacing w:line="20" w:lineRule="exact"/>
      </w:pPr>
    </w:p>
  </w:endnote>
  <w:endnote w:type="continuationSeparator" w:id="0">
    <w:p w:rsidR="00E92F0D" w:rsidRDefault="00E92F0D"/>
  </w:endnote>
  <w:endnote w:type="continuationNotice" w:id="1">
    <w:p w:rsidR="00E92F0D" w:rsidRDefault="00E92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0D" w:rsidRDefault="00E92F0D">
      <w:r>
        <w:separator/>
      </w:r>
    </w:p>
  </w:footnote>
  <w:footnote w:type="continuationSeparator" w:id="0">
    <w:p w:rsidR="00E92F0D" w:rsidRDefault="00E9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272EFE"/>
    <w:rsid w:val="003A0283"/>
    <w:rsid w:val="00424F8C"/>
    <w:rsid w:val="00503A34"/>
    <w:rsid w:val="005F7472"/>
    <w:rsid w:val="00677AEB"/>
    <w:rsid w:val="0075109D"/>
    <w:rsid w:val="007C6492"/>
    <w:rsid w:val="00892725"/>
    <w:rsid w:val="008B108D"/>
    <w:rsid w:val="009279ED"/>
    <w:rsid w:val="009C1390"/>
    <w:rsid w:val="009F7627"/>
    <w:rsid w:val="00A30428"/>
    <w:rsid w:val="00B8549B"/>
    <w:rsid w:val="00BF7A27"/>
    <w:rsid w:val="00C1179B"/>
    <w:rsid w:val="00C433E3"/>
    <w:rsid w:val="00D06349"/>
    <w:rsid w:val="00D06EDC"/>
    <w:rsid w:val="00DE1EF3"/>
    <w:rsid w:val="00DE4325"/>
    <w:rsid w:val="00E92F0D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F2F01-FDB0-4055-B000-947D3BC0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3</cp:revision>
  <cp:lastPrinted>1999-08-19T22:53:00Z</cp:lastPrinted>
  <dcterms:created xsi:type="dcterms:W3CDTF">2015-08-24T12:47:00Z</dcterms:created>
  <dcterms:modified xsi:type="dcterms:W3CDTF">2015-12-07T14:02:00Z</dcterms:modified>
</cp:coreProperties>
</file>