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fldSimple w:instr=" AUTHOR  &quot;Insert Name&quot;  \* MERGEFORMAT ">
        <w:r w:rsidR="00C868FA">
          <w:rPr>
            <w:rFonts w:ascii="Times New Roman" w:hAnsi="Times New Roman"/>
            <w:b/>
            <w:noProof/>
            <w:spacing w:val="-3"/>
            <w:sz w:val="20"/>
          </w:rPr>
          <w:t>Hall/King</w:t>
        </w:r>
        <w:r w:rsidR="002544BA">
          <w:rPr>
            <w:rFonts w:ascii="Times New Roman" w:hAnsi="Times New Roman"/>
            <w:b/>
            <w:noProof/>
            <w:spacing w:val="-3"/>
            <w:sz w:val="20"/>
          </w:rPr>
          <w:t>e</w:t>
        </w:r>
      </w:fldSimple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E3232D">
        <w:rPr>
          <w:rFonts w:ascii="Times New Roman" w:hAnsi="Times New Roman"/>
          <w:b/>
          <w:spacing w:val="-3"/>
          <w:sz w:val="20"/>
        </w:rPr>
        <w:t>0</w:t>
      </w:r>
      <w:r w:rsidR="00DE6C0A">
        <w:rPr>
          <w:rFonts w:ascii="Times New Roman" w:hAnsi="Times New Roman"/>
          <w:b/>
          <w:spacing w:val="-3"/>
          <w:sz w:val="20"/>
        </w:rPr>
        <w:t>3-</w:t>
      </w:r>
      <w:r w:rsidR="00C14866">
        <w:rPr>
          <w:rFonts w:ascii="Times New Roman" w:hAnsi="Times New Roman"/>
          <w:b/>
          <w:spacing w:val="-3"/>
          <w:sz w:val="20"/>
        </w:rPr>
        <w:t>09</w:t>
      </w:r>
      <w:r w:rsidR="00E3232D">
        <w:rPr>
          <w:rFonts w:ascii="Times New Roman" w:hAnsi="Times New Roman"/>
          <w:b/>
          <w:spacing w:val="-3"/>
          <w:sz w:val="20"/>
        </w:rPr>
        <w:t>-1</w:t>
      </w:r>
      <w:r w:rsidR="00C14866">
        <w:rPr>
          <w:rFonts w:ascii="Times New Roman" w:hAnsi="Times New Roman"/>
          <w:b/>
          <w:spacing w:val="-3"/>
          <w:sz w:val="20"/>
        </w:rPr>
        <w:t>5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</w:t>
      </w:r>
      <w:r w:rsidR="00AE0176">
        <w:rPr>
          <w:rFonts w:ascii="Times New Roman" w:hAnsi="Times New Roman"/>
          <w:b/>
          <w:spacing w:val="-3"/>
          <w:sz w:val="20"/>
        </w:rPr>
        <w:t>II</w:t>
      </w:r>
      <w:r w:rsidR="00C868F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AE0176">
        <w:rPr>
          <w:rFonts w:ascii="Times New Roman" w:hAnsi="Times New Roman"/>
          <w:b/>
          <w:spacing w:val="-3"/>
          <w:sz w:val="20"/>
        </w:rPr>
        <w:t>4</w:t>
      </w:r>
      <w:proofErr w:type="gramStart"/>
      <w:r w:rsidR="00AE0176">
        <w:rPr>
          <w:rFonts w:ascii="Times New Roman" w:hAnsi="Times New Roman"/>
          <w:b/>
          <w:spacing w:val="-3"/>
          <w:sz w:val="20"/>
        </w:rPr>
        <w:t>,5</w:t>
      </w:r>
      <w:proofErr w:type="gramEnd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2790"/>
        <w:gridCol w:w="1980"/>
        <w:gridCol w:w="1620"/>
        <w:gridCol w:w="2970"/>
      </w:tblGrid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9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98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scales.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rhythm, and technique.</w:t>
            </w:r>
          </w:p>
          <w:p w:rsidR="00575778" w:rsidRDefault="00EC54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4C6969">
              <w:rPr>
                <w:rFonts w:ascii="Times New Roman" w:hAnsi="Times New Roman"/>
                <w:spacing w:val="-2"/>
                <w:sz w:val="20"/>
              </w:rPr>
              <w:t>work on solo and ensemble pieces.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918F7" w:rsidRDefault="006375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Anounce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C6969">
              <w:rPr>
                <w:rFonts w:ascii="Times New Roman" w:hAnsi="Times New Roman"/>
                <w:spacing w:val="-2"/>
                <w:sz w:val="20"/>
              </w:rPr>
              <w:t>and continue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 &amp; E sign-up, Jazz Band this week.</w:t>
            </w:r>
          </w:p>
          <w:p w:rsidR="00EC54A9" w:rsidRDefault="004C69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Take up Six Flags </w:t>
            </w:r>
            <w:r w:rsidR="00C14866">
              <w:rPr>
                <w:rFonts w:ascii="Times New Roman" w:hAnsi="Times New Roman"/>
                <w:spacing w:val="-2"/>
                <w:sz w:val="20"/>
              </w:rPr>
              <w:t>balances.</w:t>
            </w:r>
          </w:p>
          <w:p w:rsidR="00637561" w:rsidRDefault="006375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r w:rsidR="00C14866">
              <w:rPr>
                <w:rFonts w:ascii="Times New Roman" w:hAnsi="Times New Roman"/>
                <w:spacing w:val="-2"/>
                <w:sz w:val="20"/>
              </w:rPr>
              <w:t>and watch AMEA concert videos.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scale in whole notes.</w:t>
            </w:r>
          </w:p>
          <w:p w:rsidR="00AF2787" w:rsidRDefault="006375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American Patrol</w:t>
            </w:r>
            <w:r w:rsidR="00EC54A9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F2787" w:rsidRDefault="004C69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6/8 lines.</w:t>
            </w:r>
          </w:p>
          <w:p w:rsidR="004C6969" w:rsidRDefault="004C69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Help students with Solo and Ensemble pieces.</w:t>
            </w:r>
          </w:p>
        </w:tc>
        <w:tc>
          <w:tcPr>
            <w:tcW w:w="2790" w:type="dxa"/>
          </w:tcPr>
          <w:p w:rsidR="00EB4937" w:rsidRDefault="001918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 and pencil.</w:t>
            </w:r>
          </w:p>
        </w:tc>
        <w:tc>
          <w:tcPr>
            <w:tcW w:w="1980" w:type="dxa"/>
          </w:tcPr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to work on your scales and unit </w:t>
            </w:r>
            <w:r w:rsidR="00EC54A9">
              <w:rPr>
                <w:rFonts w:ascii="Times New Roman" w:hAnsi="Times New Roman"/>
                <w:spacing w:val="-2"/>
                <w:sz w:val="20"/>
              </w:rPr>
              <w:t>and 6/8 time.</w:t>
            </w:r>
          </w:p>
          <w:p w:rsidR="00EC54A9" w:rsidRDefault="004C696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you solos and ensembles for Tuesday the 13</w:t>
            </w:r>
            <w:r w:rsidRPr="004C6969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1620" w:type="dxa"/>
          </w:tcPr>
          <w:p w:rsidR="00EB4937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listened to individually.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tone,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rhythm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and articulation.</w:t>
            </w:r>
          </w:p>
          <w:p w:rsidR="00EC54A9" w:rsidRDefault="00EC54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4C6969">
              <w:rPr>
                <w:rFonts w:ascii="Times New Roman" w:hAnsi="Times New Roman"/>
                <w:spacing w:val="-2"/>
                <w:sz w:val="20"/>
              </w:rPr>
              <w:t xml:space="preserve">continue working on solo and </w:t>
            </w:r>
            <w:proofErr w:type="spellStart"/>
            <w:r w:rsidR="004C6969">
              <w:rPr>
                <w:rFonts w:ascii="Times New Roman" w:hAnsi="Times New Roman"/>
                <w:spacing w:val="-2"/>
                <w:sz w:val="20"/>
              </w:rPr>
              <w:t>ensemble.music</w:t>
            </w:r>
            <w:proofErr w:type="spellEnd"/>
            <w:r w:rsidR="004C6969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5356F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in whole notes.</w:t>
            </w:r>
          </w:p>
          <w:p w:rsidR="00C14866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 out new concert piece.</w:t>
            </w:r>
          </w:p>
          <w:p w:rsidR="00EC54A9" w:rsidRDefault="00EC54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</w:t>
            </w:r>
            <w:r w:rsidR="00C14866">
              <w:rPr>
                <w:rFonts w:ascii="Times New Roman" w:hAnsi="Times New Roman"/>
                <w:spacing w:val="-2"/>
                <w:sz w:val="20"/>
              </w:rPr>
              <w:t>ad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14866">
              <w:rPr>
                <w:rFonts w:ascii="Times New Roman" w:hAnsi="Times New Roman"/>
                <w:spacing w:val="-2"/>
                <w:sz w:val="20"/>
              </w:rPr>
              <w:t>new concert piece</w:t>
            </w:r>
            <w:r w:rsidR="004C6969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31F8A" w:rsidRDefault="004C69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Continue helping Solo and Ensemble people.</w:t>
            </w:r>
          </w:p>
          <w:p w:rsidR="00EC54A9" w:rsidRDefault="006C7420" w:rsidP="004C69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EB4937" w:rsidRDefault="006C74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pencil.</w:t>
            </w:r>
          </w:p>
        </w:tc>
        <w:tc>
          <w:tcPr>
            <w:tcW w:w="1980" w:type="dxa"/>
          </w:tcPr>
          <w:p w:rsidR="00E5356F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4C6969">
              <w:rPr>
                <w:rFonts w:ascii="Times New Roman" w:hAnsi="Times New Roman"/>
                <w:spacing w:val="-2"/>
                <w:sz w:val="20"/>
              </w:rPr>
              <w:t>from page 20 and 21.  Practice you solo and ensemble music.</w:t>
            </w:r>
          </w:p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7258D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listened to individually.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EC54A9">
              <w:rPr>
                <w:rFonts w:ascii="Times New Roman" w:hAnsi="Times New Roman"/>
                <w:spacing w:val="-2"/>
                <w:sz w:val="20"/>
              </w:rPr>
              <w:t xml:space="preserve">improve playing </w:t>
            </w:r>
            <w:proofErr w:type="spellStart"/>
            <w:r w:rsidR="00EC54A9"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 w:rsidR="00EC54A9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EC54A9" w:rsidRDefault="00EC54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improve 6/8 time. </w:t>
            </w:r>
          </w:p>
          <w:p w:rsidR="00EC54A9" w:rsidRDefault="00EC54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listen to 6/8 time piece.</w:t>
            </w:r>
          </w:p>
          <w:p w:rsidR="007258D8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Solo and ensemble students will continue working on music.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E0176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Warm-up.</w:t>
            </w:r>
          </w:p>
          <w:p w:rsidR="00AE0176" w:rsidRDefault="00EC54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6/8 lines from page 21</w:t>
            </w:r>
            <w:r w:rsidR="00C14866">
              <w:rPr>
                <w:rFonts w:ascii="Times New Roman" w:hAnsi="Times New Roman"/>
                <w:spacing w:val="-2"/>
                <w:sz w:val="20"/>
              </w:rPr>
              <w:t xml:space="preserve"> if time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7258D8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recording on new concert piece.</w:t>
            </w:r>
          </w:p>
          <w:p w:rsidR="00EC54A9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new concert piece.</w:t>
            </w:r>
          </w:p>
          <w:p w:rsidR="00AE0176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Let students work S &amp; E, others work on new piece or pass-off.</w:t>
            </w:r>
          </w:p>
        </w:tc>
        <w:tc>
          <w:tcPr>
            <w:tcW w:w="2790" w:type="dxa"/>
          </w:tcPr>
          <w:p w:rsidR="00EB4937" w:rsidRDefault="00AE017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1980" w:type="dxa"/>
          </w:tcPr>
          <w:p w:rsidR="00AE0176" w:rsidRDefault="00AE017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proofErr w:type="gramStart"/>
            <w:r w:rsidR="00EC54A9">
              <w:rPr>
                <w:rFonts w:ascii="Times New Roman" w:hAnsi="Times New Roman"/>
                <w:spacing w:val="-2"/>
                <w:sz w:val="20"/>
              </w:rPr>
              <w:t>from  page21</w:t>
            </w:r>
            <w:proofErr w:type="gramEnd"/>
            <w:r w:rsidR="00EC54A9">
              <w:rPr>
                <w:rFonts w:ascii="Times New Roman" w:hAnsi="Times New Roman"/>
                <w:spacing w:val="-2"/>
                <w:sz w:val="20"/>
              </w:rPr>
              <w:t xml:space="preserve"> thru 25 in your book.</w:t>
            </w:r>
          </w:p>
        </w:tc>
        <w:tc>
          <w:tcPr>
            <w:tcW w:w="1620" w:type="dxa"/>
          </w:tcPr>
          <w:p w:rsidR="00EB4937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listened to as group and individually.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playing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.  </w:t>
            </w:r>
          </w:p>
          <w:p w:rsidR="00575778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continue to improve solo and ensemble music.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83AA0" w:rsidRDefault="00E809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and review scales.</w:t>
            </w:r>
          </w:p>
          <w:p w:rsidR="007258D8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7258D8">
              <w:rPr>
                <w:rFonts w:ascii="Times New Roman" w:hAnsi="Times New Roman"/>
                <w:spacing w:val="-2"/>
                <w:sz w:val="20"/>
              </w:rPr>
              <w:t>ork on new pieces for Spring concert.</w:t>
            </w:r>
          </w:p>
          <w:p w:rsidR="007258D8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Snake Charmer and other.</w:t>
            </w:r>
          </w:p>
          <w:p w:rsidR="00C14866" w:rsidRDefault="00C148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Allow Solo &amp; Ensemble time.</w:t>
            </w:r>
          </w:p>
          <w:p w:rsidR="00EC54A9" w:rsidRDefault="00EC54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79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.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binder., and pencil.</w:t>
            </w:r>
          </w:p>
        </w:tc>
        <w:tc>
          <w:tcPr>
            <w:tcW w:w="1980" w:type="dxa"/>
          </w:tcPr>
          <w:p w:rsidR="00FF2413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scales.  </w:t>
            </w:r>
            <w:r w:rsidR="00DE6C0A">
              <w:rPr>
                <w:rFonts w:ascii="Times New Roman" w:hAnsi="Times New Roman"/>
                <w:spacing w:val="-2"/>
                <w:sz w:val="20"/>
              </w:rPr>
              <w:t>Work on page 25 in your book.</w:t>
            </w:r>
          </w:p>
          <w:p w:rsidR="007258D8" w:rsidRDefault="007258D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your solos and ensembles.</w:t>
            </w:r>
          </w:p>
        </w:tc>
        <w:tc>
          <w:tcPr>
            <w:tcW w:w="1620" w:type="dxa"/>
          </w:tcPr>
          <w:p w:rsidR="00EB4937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258D8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playing skills.</w:t>
            </w:r>
          </w:p>
          <w:p w:rsidR="00FF2413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>listen to J. P. Sousa march, (</w:t>
            </w:r>
            <w:proofErr w:type="spellStart"/>
            <w:r w:rsidR="00E8096B">
              <w:rPr>
                <w:rFonts w:ascii="Times New Roman" w:hAnsi="Times New Roman"/>
                <w:spacing w:val="-2"/>
                <w:sz w:val="20"/>
              </w:rPr>
              <w:t>Semper</w:t>
            </w:r>
            <w:proofErr w:type="spellEnd"/>
            <w:r w:rsidR="00E8096B">
              <w:rPr>
                <w:rFonts w:ascii="Times New Roman" w:hAnsi="Times New Roman"/>
                <w:spacing w:val="-2"/>
                <w:sz w:val="20"/>
              </w:rPr>
              <w:t>)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F2413" w:rsidRDefault="00EC54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and other keys.</w:t>
            </w:r>
          </w:p>
          <w:p w:rsidR="00DE6C0A" w:rsidRDefault="007258D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Continue working on new concert pieces.</w:t>
            </w:r>
          </w:p>
          <w:p w:rsidR="007258D8" w:rsidRDefault="007258D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with students on Solo and Ensemble pieces.</w:t>
            </w:r>
          </w:p>
        </w:tc>
        <w:tc>
          <w:tcPr>
            <w:tcW w:w="279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1980" w:type="dxa"/>
          </w:tcPr>
          <w:p w:rsidR="00570E3E" w:rsidRDefault="00DE6C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from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pagews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21 thru 25.  Look ahead at other pages.</w:t>
            </w:r>
            <w:r w:rsidR="00FF241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258D8">
              <w:rPr>
                <w:rFonts w:ascii="Times New Roman" w:hAnsi="Times New Roman"/>
                <w:spacing w:val="-2"/>
                <w:sz w:val="20"/>
              </w:rPr>
              <w:t xml:space="preserve">Solo and Ensemble students practice your pieces. </w:t>
            </w:r>
          </w:p>
          <w:p w:rsidR="00FF2413" w:rsidRDefault="00FF2413" w:rsidP="007258D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a great </w:t>
            </w:r>
            <w:proofErr w:type="gramStart"/>
            <w:r w:rsidR="007258D8">
              <w:rPr>
                <w:rFonts w:ascii="Times New Roman" w:hAnsi="Times New Roman"/>
                <w:spacing w:val="-2"/>
                <w:sz w:val="20"/>
              </w:rPr>
              <w:t>weekend !!!!!!!!</w:t>
            </w:r>
            <w:proofErr w:type="gramEnd"/>
          </w:p>
        </w:tc>
        <w:tc>
          <w:tcPr>
            <w:tcW w:w="1620" w:type="dxa"/>
          </w:tcPr>
          <w:p w:rsidR="00EB4937" w:rsidRDefault="007258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progress will be monitored.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9F" w:rsidRDefault="00E5049F">
      <w:pPr>
        <w:spacing w:line="20" w:lineRule="exact"/>
      </w:pPr>
    </w:p>
  </w:endnote>
  <w:endnote w:type="continuationSeparator" w:id="0">
    <w:p w:rsidR="00E5049F" w:rsidRDefault="00E5049F">
      <w:r>
        <w:t xml:space="preserve"> </w:t>
      </w:r>
    </w:p>
  </w:endnote>
  <w:endnote w:type="continuationNotice" w:id="1">
    <w:p w:rsidR="00E5049F" w:rsidRDefault="00E5049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9F" w:rsidRDefault="00E5049F">
      <w:r>
        <w:separator/>
      </w:r>
    </w:p>
  </w:footnote>
  <w:footnote w:type="continuationSeparator" w:id="0">
    <w:p w:rsidR="00E5049F" w:rsidRDefault="00E50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2544BA"/>
    <w:rsid w:val="00051A9E"/>
    <w:rsid w:val="00067E17"/>
    <w:rsid w:val="00137D9E"/>
    <w:rsid w:val="00157FFA"/>
    <w:rsid w:val="00187189"/>
    <w:rsid w:val="001918F7"/>
    <w:rsid w:val="00204D22"/>
    <w:rsid w:val="00221BBF"/>
    <w:rsid w:val="002544BA"/>
    <w:rsid w:val="00283AA0"/>
    <w:rsid w:val="00302B9C"/>
    <w:rsid w:val="004C6969"/>
    <w:rsid w:val="005041F3"/>
    <w:rsid w:val="00570E3E"/>
    <w:rsid w:val="00575778"/>
    <w:rsid w:val="0058251C"/>
    <w:rsid w:val="005B5450"/>
    <w:rsid w:val="005F7472"/>
    <w:rsid w:val="00637561"/>
    <w:rsid w:val="006C7420"/>
    <w:rsid w:val="007258D8"/>
    <w:rsid w:val="0075109D"/>
    <w:rsid w:val="007B28F0"/>
    <w:rsid w:val="007C6492"/>
    <w:rsid w:val="00892725"/>
    <w:rsid w:val="008B108D"/>
    <w:rsid w:val="009279ED"/>
    <w:rsid w:val="009C1390"/>
    <w:rsid w:val="00A30428"/>
    <w:rsid w:val="00A31F8A"/>
    <w:rsid w:val="00AE0176"/>
    <w:rsid w:val="00AF2787"/>
    <w:rsid w:val="00B8549B"/>
    <w:rsid w:val="00C1179B"/>
    <w:rsid w:val="00C14866"/>
    <w:rsid w:val="00C4715A"/>
    <w:rsid w:val="00C66094"/>
    <w:rsid w:val="00C868FA"/>
    <w:rsid w:val="00D06EDC"/>
    <w:rsid w:val="00DE1EF3"/>
    <w:rsid w:val="00DE24B3"/>
    <w:rsid w:val="00DE4325"/>
    <w:rsid w:val="00DE6C0A"/>
    <w:rsid w:val="00DF49A8"/>
    <w:rsid w:val="00DF6C11"/>
    <w:rsid w:val="00E3232D"/>
    <w:rsid w:val="00E5049F"/>
    <w:rsid w:val="00E5356F"/>
    <w:rsid w:val="00E8096B"/>
    <w:rsid w:val="00EB4937"/>
    <w:rsid w:val="00EC54A9"/>
    <w:rsid w:val="00F4622A"/>
    <w:rsid w:val="00F65BD2"/>
    <w:rsid w:val="00FB3F73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2</cp:revision>
  <cp:lastPrinted>2011-03-08T17:38:00Z</cp:lastPrinted>
  <dcterms:created xsi:type="dcterms:W3CDTF">2015-03-12T14:38:00Z</dcterms:created>
  <dcterms:modified xsi:type="dcterms:W3CDTF">2015-03-12T14:38:00Z</dcterms:modified>
</cp:coreProperties>
</file>