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FB47" w14:textId="77127D9A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F5658B">
        <w:rPr>
          <w:rFonts w:ascii="Times New Roman" w:hAnsi="Times New Roman"/>
          <w:spacing w:val="-3"/>
          <w:sz w:val="20"/>
        </w:rPr>
        <w:t xml:space="preserve"> D. Guin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5F7472" w:rsidRPr="00F5658B">
        <w:rPr>
          <w:rFonts w:ascii="Times New Roman" w:hAnsi="Times New Roman"/>
          <w:spacing w:val="-3"/>
          <w:sz w:val="20"/>
        </w:rPr>
        <w:t xml:space="preserve">ek of:  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6E7C36">
        <w:rPr>
          <w:rFonts w:ascii="Times New Roman" w:hAnsi="Times New Roman"/>
          <w:spacing w:val="-3"/>
          <w:sz w:val="20"/>
        </w:rPr>
        <w:t xml:space="preserve">Jan. </w:t>
      </w:r>
      <w:r w:rsidR="00733129">
        <w:rPr>
          <w:rFonts w:ascii="Times New Roman" w:hAnsi="Times New Roman"/>
          <w:spacing w:val="-3"/>
          <w:sz w:val="20"/>
        </w:rPr>
        <w:t>6</w:t>
      </w:r>
      <w:r w:rsidR="006E7C36">
        <w:rPr>
          <w:rFonts w:ascii="Times New Roman" w:hAnsi="Times New Roman"/>
          <w:spacing w:val="-3"/>
          <w:sz w:val="20"/>
        </w:rPr>
        <w:t>-1</w:t>
      </w:r>
      <w:r w:rsidR="00733129">
        <w:rPr>
          <w:rFonts w:ascii="Times New Roman" w:hAnsi="Times New Roman"/>
          <w:spacing w:val="-3"/>
          <w:sz w:val="20"/>
        </w:rPr>
        <w:t>0, 2020</w:t>
      </w:r>
      <w:r w:rsidR="001B194D">
        <w:rPr>
          <w:rFonts w:ascii="Times New Roman" w:hAnsi="Times New Roman"/>
          <w:spacing w:val="-3"/>
          <w:sz w:val="20"/>
        </w:rPr>
        <w:t xml:space="preserve">                </w:t>
      </w:r>
      <w:r w:rsidR="00F5658B">
        <w:rPr>
          <w:rFonts w:ascii="Times New Roman" w:hAnsi="Times New Roman"/>
          <w:spacing w:val="-3"/>
          <w:sz w:val="20"/>
        </w:rPr>
        <w:t xml:space="preserve">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4D501D">
        <w:rPr>
          <w:rFonts w:ascii="Times New Roman" w:hAnsi="Times New Roman"/>
          <w:spacing w:val="-3"/>
          <w:sz w:val="20"/>
        </w:rPr>
        <w:t>Math</w:t>
      </w:r>
      <w:r w:rsidR="003201D4">
        <w:rPr>
          <w:rFonts w:ascii="Times New Roman" w:hAnsi="Times New Roman"/>
          <w:spacing w:val="-3"/>
          <w:sz w:val="20"/>
        </w:rPr>
        <w:tab/>
        <w:t xml:space="preserve"> 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 </w:t>
      </w:r>
      <w:r w:rsidR="003201D4">
        <w:rPr>
          <w:rFonts w:ascii="Times New Roman" w:hAnsi="Times New Roman"/>
          <w:spacing w:val="-3"/>
          <w:sz w:val="20"/>
        </w:rPr>
        <w:t>3-6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6CABFB5F" w14:textId="77777777" w:rsidTr="00A3362A">
        <w:tc>
          <w:tcPr>
            <w:tcW w:w="490" w:type="dxa"/>
            <w:shd w:val="pct15" w:color="auto" w:fill="auto"/>
          </w:tcPr>
          <w:p w14:paraId="1089A990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C3AC54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45AF88C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7A1E9BB8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0348DDD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1D73BF5A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7C809A4A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D353F" w14:paraId="41D16D73" w14:textId="77777777" w:rsidTr="00A3362A">
        <w:tc>
          <w:tcPr>
            <w:tcW w:w="490" w:type="dxa"/>
            <w:shd w:val="pct15" w:color="auto" w:fill="auto"/>
          </w:tcPr>
          <w:p w14:paraId="1CD75A55" w14:textId="77777777" w:rsidR="00AD353F" w:rsidRDefault="00AD353F" w:rsidP="00AD3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bookmarkStart w:id="0" w:name="_GoBack"/>
          </w:p>
          <w:p w14:paraId="0CB13B3C" w14:textId="77777777" w:rsidR="00AD353F" w:rsidRDefault="00AD353F" w:rsidP="00AD3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63A23CC" w14:textId="77777777" w:rsidR="00AD353F" w:rsidRDefault="00AD353F" w:rsidP="00AD353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47302B2" w14:textId="287F7BE0" w:rsidR="00AD353F" w:rsidRPr="00427C99" w:rsidRDefault="006E57A8" w:rsidP="00AD353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Teacher Inservice</w:t>
            </w:r>
          </w:p>
        </w:tc>
        <w:tc>
          <w:tcPr>
            <w:tcW w:w="2970" w:type="dxa"/>
          </w:tcPr>
          <w:p w14:paraId="0C0C5C31" w14:textId="729029A8" w:rsidR="00AD353F" w:rsidRPr="00427C99" w:rsidRDefault="006E57A8" w:rsidP="00AD353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Teacher Inservice</w:t>
            </w:r>
          </w:p>
        </w:tc>
        <w:tc>
          <w:tcPr>
            <w:tcW w:w="2070" w:type="dxa"/>
          </w:tcPr>
          <w:p w14:paraId="0F3850F3" w14:textId="1F9B12AF" w:rsidR="00AD353F" w:rsidRPr="00427C99" w:rsidRDefault="006E57A8" w:rsidP="00AD353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Teacher Inservice</w:t>
            </w:r>
          </w:p>
        </w:tc>
        <w:tc>
          <w:tcPr>
            <w:tcW w:w="2160" w:type="dxa"/>
          </w:tcPr>
          <w:p w14:paraId="5228D14F" w14:textId="1B2898C5" w:rsidR="00AD353F" w:rsidRPr="00427C99" w:rsidRDefault="006E57A8" w:rsidP="00AD353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Teacher Inservice</w:t>
            </w:r>
          </w:p>
        </w:tc>
        <w:tc>
          <w:tcPr>
            <w:tcW w:w="1710" w:type="dxa"/>
          </w:tcPr>
          <w:p w14:paraId="02F2B1EC" w14:textId="02D5B22E" w:rsidR="00AD353F" w:rsidRPr="00427C99" w:rsidRDefault="006E57A8" w:rsidP="00AD353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Teacher Inservice</w:t>
            </w:r>
          </w:p>
        </w:tc>
        <w:tc>
          <w:tcPr>
            <w:tcW w:w="2700" w:type="dxa"/>
          </w:tcPr>
          <w:p w14:paraId="2B67A27D" w14:textId="5B212F4E" w:rsidR="00AD353F" w:rsidRPr="00427C99" w:rsidRDefault="006E57A8" w:rsidP="00AD353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Teacher Inservice</w:t>
            </w:r>
          </w:p>
        </w:tc>
      </w:tr>
      <w:bookmarkEnd w:id="0"/>
      <w:tr w:rsidR="006E57A8" w14:paraId="50394A20" w14:textId="77777777" w:rsidTr="008D074C">
        <w:tc>
          <w:tcPr>
            <w:tcW w:w="490" w:type="dxa"/>
            <w:shd w:val="pct15" w:color="auto" w:fill="auto"/>
          </w:tcPr>
          <w:p w14:paraId="1A60BF07" w14:textId="77777777" w:rsidR="006E57A8" w:rsidRDefault="006E57A8" w:rsidP="006E57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0C8D38C0" w14:textId="77777777" w:rsidR="006E57A8" w:rsidRDefault="006E57A8" w:rsidP="006E57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8FEB118" w14:textId="50991724" w:rsidR="006E57A8" w:rsidRPr="00427C99" w:rsidRDefault="00137EA5" w:rsidP="006E57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Mid Term Exam</w:t>
            </w:r>
          </w:p>
        </w:tc>
        <w:tc>
          <w:tcPr>
            <w:tcW w:w="2970" w:type="dxa"/>
          </w:tcPr>
          <w:p w14:paraId="05F8E1CB" w14:textId="247C81BA" w:rsidR="006E57A8" w:rsidRPr="00427C99" w:rsidRDefault="00137EA5" w:rsidP="006E57A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Mid Term Exam</w:t>
            </w:r>
          </w:p>
        </w:tc>
        <w:tc>
          <w:tcPr>
            <w:tcW w:w="2070" w:type="dxa"/>
          </w:tcPr>
          <w:p w14:paraId="495353F0" w14:textId="1C1998F2" w:rsidR="006E57A8" w:rsidRPr="00427C99" w:rsidRDefault="00137EA5" w:rsidP="006E57A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Mid Term Exam</w:t>
            </w:r>
          </w:p>
        </w:tc>
        <w:tc>
          <w:tcPr>
            <w:tcW w:w="2160" w:type="dxa"/>
          </w:tcPr>
          <w:p w14:paraId="01C29016" w14:textId="1D0D3FBA" w:rsidR="006E57A8" w:rsidRPr="00427C99" w:rsidRDefault="00137EA5" w:rsidP="006E57A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Mid Term Exam</w:t>
            </w:r>
          </w:p>
        </w:tc>
        <w:tc>
          <w:tcPr>
            <w:tcW w:w="1710" w:type="dxa"/>
          </w:tcPr>
          <w:p w14:paraId="201E46EE" w14:textId="42DD94C2" w:rsidR="006E57A8" w:rsidRPr="00427C99" w:rsidRDefault="00137EA5" w:rsidP="006E57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Mid Term Exam</w:t>
            </w:r>
          </w:p>
        </w:tc>
        <w:tc>
          <w:tcPr>
            <w:tcW w:w="2700" w:type="dxa"/>
          </w:tcPr>
          <w:p w14:paraId="7579798F" w14:textId="49A0A1C7" w:rsidR="006E57A8" w:rsidRPr="00427C99" w:rsidRDefault="00137EA5" w:rsidP="006E57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Review Mid Term Exam</w:t>
            </w:r>
          </w:p>
        </w:tc>
      </w:tr>
      <w:tr w:rsidR="00137EA5" w14:paraId="36402953" w14:textId="77777777" w:rsidTr="009C1BE7">
        <w:tc>
          <w:tcPr>
            <w:tcW w:w="490" w:type="dxa"/>
            <w:shd w:val="pct15" w:color="auto" w:fill="auto"/>
          </w:tcPr>
          <w:p w14:paraId="40DD8C1C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E54E9E3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6A9D6987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C2A3317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Angle Relationships</w:t>
            </w:r>
          </w:p>
          <w:p w14:paraId="2404F0BB" w14:textId="29F6EE3F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Use facts about supplementary, complementary, vertical, and adjacent angles in multi-step problems.7.G.5</w:t>
            </w:r>
          </w:p>
        </w:tc>
        <w:tc>
          <w:tcPr>
            <w:tcW w:w="2970" w:type="dxa"/>
          </w:tcPr>
          <w:p w14:paraId="011EA827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Students will work on DMR</w:t>
            </w:r>
          </w:p>
          <w:p w14:paraId="035F7C72" w14:textId="10259BAA" w:rsidR="00137EA5" w:rsidRDefault="00137EA5" w:rsidP="00137E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Students will complete practice problems </w:t>
            </w:r>
          </w:p>
        </w:tc>
        <w:tc>
          <w:tcPr>
            <w:tcW w:w="2070" w:type="dxa"/>
          </w:tcPr>
          <w:p w14:paraId="0DD184C8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Textbook Resources:</w:t>
            </w:r>
          </w:p>
          <w:p w14:paraId="39DF983A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Online lesson</w:t>
            </w:r>
          </w:p>
          <w:p w14:paraId="51DFC7AB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Workbooks</w:t>
            </w:r>
          </w:p>
          <w:p w14:paraId="4079B9BB" w14:textId="10FBBE25" w:rsidR="00137EA5" w:rsidRDefault="00137EA5" w:rsidP="00137EA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Elmo, Smart board</w:t>
            </w:r>
          </w:p>
        </w:tc>
        <w:tc>
          <w:tcPr>
            <w:tcW w:w="2160" w:type="dxa"/>
          </w:tcPr>
          <w:p w14:paraId="24BA4ECF" w14:textId="77777777" w:rsidR="00137EA5" w:rsidRPr="00427C99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1A6E2BF9" w14:textId="77777777" w:rsidR="00137EA5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Pgs. 677-678</w:t>
            </w:r>
          </w:p>
          <w:p w14:paraId="557D14D1" w14:textId="0F99C1F5" w:rsidR="00137EA5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1-21</w:t>
            </w:r>
          </w:p>
        </w:tc>
        <w:tc>
          <w:tcPr>
            <w:tcW w:w="1710" w:type="dxa"/>
          </w:tcPr>
          <w:p w14:paraId="3A947B28" w14:textId="18B286F5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Homework check</w:t>
            </w:r>
          </w:p>
        </w:tc>
        <w:tc>
          <w:tcPr>
            <w:tcW w:w="2700" w:type="dxa"/>
          </w:tcPr>
          <w:p w14:paraId="13F02C44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</w:p>
          <w:p w14:paraId="1BEEE126" w14:textId="7FDED636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7.G.5</w:t>
            </w:r>
          </w:p>
        </w:tc>
      </w:tr>
      <w:tr w:rsidR="00137EA5" w14:paraId="785B8859" w14:textId="77777777" w:rsidTr="00A5595E">
        <w:tc>
          <w:tcPr>
            <w:tcW w:w="490" w:type="dxa"/>
            <w:shd w:val="pct15" w:color="auto" w:fill="auto"/>
          </w:tcPr>
          <w:p w14:paraId="567E29AC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1" w:name="_Hlk533149202"/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1118121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241DAD68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Angle Relationships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and Transversals</w:t>
            </w:r>
          </w:p>
          <w:p w14:paraId="548A582A" w14:textId="2192258E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Use facts about supplementary, complementary, vertical, and adjacent angles in multi-step problems.7.G.5</w:t>
            </w:r>
          </w:p>
        </w:tc>
        <w:tc>
          <w:tcPr>
            <w:tcW w:w="2970" w:type="dxa"/>
          </w:tcPr>
          <w:p w14:paraId="7EB789F4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Students will work on DMR</w:t>
            </w:r>
          </w:p>
          <w:p w14:paraId="74F76FCB" w14:textId="62345FE2" w:rsidR="00137EA5" w:rsidRDefault="00137EA5" w:rsidP="00137E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Students will complete practice problems </w:t>
            </w:r>
          </w:p>
        </w:tc>
        <w:tc>
          <w:tcPr>
            <w:tcW w:w="2070" w:type="dxa"/>
          </w:tcPr>
          <w:p w14:paraId="0E4F3FE4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Textbook Resources:</w:t>
            </w:r>
          </w:p>
          <w:p w14:paraId="1152B8B1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Online lesson</w:t>
            </w:r>
          </w:p>
          <w:p w14:paraId="2D840DE2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Workbooks</w:t>
            </w:r>
          </w:p>
          <w:p w14:paraId="11A334BB" w14:textId="3E1557B1" w:rsidR="00137EA5" w:rsidRDefault="00137EA5" w:rsidP="00137EA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Elmo, Smart board</w:t>
            </w:r>
          </w:p>
        </w:tc>
        <w:tc>
          <w:tcPr>
            <w:tcW w:w="2160" w:type="dxa"/>
          </w:tcPr>
          <w:p w14:paraId="53D1EACE" w14:textId="77777777" w:rsidR="00137EA5" w:rsidRPr="00427C99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3729C1F2" w14:textId="77777777" w:rsidR="00137EA5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Pgs. 678-679</w:t>
            </w:r>
          </w:p>
          <w:p w14:paraId="219DCD65" w14:textId="580223F9" w:rsidR="00137EA5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22-36</w:t>
            </w:r>
          </w:p>
        </w:tc>
        <w:tc>
          <w:tcPr>
            <w:tcW w:w="1710" w:type="dxa"/>
          </w:tcPr>
          <w:p w14:paraId="71241468" w14:textId="652AF719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Homework check</w:t>
            </w:r>
          </w:p>
        </w:tc>
        <w:tc>
          <w:tcPr>
            <w:tcW w:w="2700" w:type="dxa"/>
          </w:tcPr>
          <w:p w14:paraId="3C566CA6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Use facts about supplementary, complementary, vertical, and adjacent angles in multi-step problems.</w:t>
            </w:r>
          </w:p>
          <w:p w14:paraId="15E474A5" w14:textId="5A92EBBA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7.G.5</w:t>
            </w:r>
          </w:p>
        </w:tc>
      </w:tr>
      <w:bookmarkEnd w:id="1"/>
      <w:tr w:rsidR="00137EA5" w14:paraId="4F08E30B" w14:textId="77777777" w:rsidTr="001306A5">
        <w:tc>
          <w:tcPr>
            <w:tcW w:w="490" w:type="dxa"/>
            <w:shd w:val="pct15" w:color="auto" w:fill="auto"/>
          </w:tcPr>
          <w:p w14:paraId="6A8AB730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6A2AC30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9B4A208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71B8B24B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59CD996" w14:textId="77777777" w:rsidR="00137EA5" w:rsidRDefault="00137EA5" w:rsidP="00137E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7DC771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Classify, and find missing angles of triangles.</w:t>
            </w:r>
          </w:p>
          <w:p w14:paraId="7D543085" w14:textId="2A5912B1" w:rsidR="00137EA5" w:rsidRPr="005A567C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2EE592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Students will work on DMR </w:t>
            </w:r>
          </w:p>
          <w:p w14:paraId="393F7744" w14:textId="4029E0A4" w:rsidR="00137EA5" w:rsidRPr="005A567C" w:rsidRDefault="00137EA5" w:rsidP="00137E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Students will complete practice problems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9BBBD0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Textbook Resources</w:t>
            </w:r>
          </w:p>
          <w:p w14:paraId="6E80D1EF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Online lesson</w:t>
            </w:r>
          </w:p>
          <w:p w14:paraId="5F02A094" w14:textId="77777777" w:rsidR="00137EA5" w:rsidRDefault="00137EA5" w:rsidP="00137EA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Workbooks</w:t>
            </w:r>
          </w:p>
          <w:p w14:paraId="34D2DF1D" w14:textId="02D73732" w:rsidR="00137EA5" w:rsidRPr="005A567C" w:rsidRDefault="00137EA5" w:rsidP="00137EA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Elmo, Smart board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6D1C15" w14:textId="77777777" w:rsidR="00137EA5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Pgs. 684-685</w:t>
            </w:r>
          </w:p>
          <w:p w14:paraId="15DB1DD6" w14:textId="77777777" w:rsidR="00137EA5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11-24 &amp; 37-40</w:t>
            </w:r>
          </w:p>
          <w:p w14:paraId="18C62AD0" w14:textId="4897844B" w:rsidR="00137EA5" w:rsidRPr="005A567C" w:rsidRDefault="00137EA5" w:rsidP="00137EA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B402AB" w14:textId="12145ACF" w:rsidR="00137EA5" w:rsidRPr="005A567C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Homework check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1EC764A" w14:textId="77777777" w:rsidR="00137EA5" w:rsidRPr="00427C99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58D719E2" w14:textId="5782CC79" w:rsidR="00137EA5" w:rsidRPr="005A567C" w:rsidRDefault="00137EA5" w:rsidP="00137E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</w:tbl>
    <w:p w14:paraId="22FB0513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12FE68D8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C287" w14:textId="77777777" w:rsidR="00294C23" w:rsidRDefault="00294C23">
      <w:pPr>
        <w:spacing w:line="20" w:lineRule="exact"/>
      </w:pPr>
    </w:p>
  </w:endnote>
  <w:endnote w:type="continuationSeparator" w:id="0">
    <w:p w14:paraId="50F1E9C5" w14:textId="77777777" w:rsidR="00294C23" w:rsidRDefault="00294C23">
      <w:r>
        <w:t xml:space="preserve"> </w:t>
      </w:r>
    </w:p>
  </w:endnote>
  <w:endnote w:type="continuationNotice" w:id="1">
    <w:p w14:paraId="3FC11046" w14:textId="77777777" w:rsidR="00294C23" w:rsidRDefault="00294C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01DC" w14:textId="77777777" w:rsidR="00294C23" w:rsidRDefault="00294C23">
      <w:r>
        <w:separator/>
      </w:r>
    </w:p>
  </w:footnote>
  <w:footnote w:type="continuationSeparator" w:id="0">
    <w:p w14:paraId="3D8F675E" w14:textId="77777777" w:rsidR="00294C23" w:rsidRDefault="0029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1668"/>
    <w:rsid w:val="0000318D"/>
    <w:rsid w:val="000041CB"/>
    <w:rsid w:val="0005187F"/>
    <w:rsid w:val="000B1EF9"/>
    <w:rsid w:val="000C2D17"/>
    <w:rsid w:val="000E3FD0"/>
    <w:rsid w:val="00106C16"/>
    <w:rsid w:val="001167FC"/>
    <w:rsid w:val="00134B8D"/>
    <w:rsid w:val="00137D9E"/>
    <w:rsid w:val="00137EA5"/>
    <w:rsid w:val="001760DF"/>
    <w:rsid w:val="001B194D"/>
    <w:rsid w:val="001E3C78"/>
    <w:rsid w:val="001F132A"/>
    <w:rsid w:val="00294C23"/>
    <w:rsid w:val="002E6F81"/>
    <w:rsid w:val="00304FE7"/>
    <w:rsid w:val="003201D4"/>
    <w:rsid w:val="00325AFA"/>
    <w:rsid w:val="0039083D"/>
    <w:rsid w:val="003B053E"/>
    <w:rsid w:val="003E63A6"/>
    <w:rsid w:val="00423548"/>
    <w:rsid w:val="00427C99"/>
    <w:rsid w:val="00455F4A"/>
    <w:rsid w:val="004604E2"/>
    <w:rsid w:val="00485C89"/>
    <w:rsid w:val="0049477F"/>
    <w:rsid w:val="004A0058"/>
    <w:rsid w:val="004D501D"/>
    <w:rsid w:val="00550509"/>
    <w:rsid w:val="00582A9B"/>
    <w:rsid w:val="005C1CDC"/>
    <w:rsid w:val="005D5F2A"/>
    <w:rsid w:val="005F1483"/>
    <w:rsid w:val="005F7472"/>
    <w:rsid w:val="00614B3F"/>
    <w:rsid w:val="00671A34"/>
    <w:rsid w:val="006759E3"/>
    <w:rsid w:val="006977F6"/>
    <w:rsid w:val="006E57A8"/>
    <w:rsid w:val="006E7C36"/>
    <w:rsid w:val="00704E60"/>
    <w:rsid w:val="007059FD"/>
    <w:rsid w:val="00714456"/>
    <w:rsid w:val="00733129"/>
    <w:rsid w:val="0073331F"/>
    <w:rsid w:val="00746AEA"/>
    <w:rsid w:val="0075109D"/>
    <w:rsid w:val="0077590F"/>
    <w:rsid w:val="00775EE8"/>
    <w:rsid w:val="007A340E"/>
    <w:rsid w:val="007C6492"/>
    <w:rsid w:val="00802027"/>
    <w:rsid w:val="00820D63"/>
    <w:rsid w:val="0082562E"/>
    <w:rsid w:val="008371B5"/>
    <w:rsid w:val="00892725"/>
    <w:rsid w:val="008A4DE4"/>
    <w:rsid w:val="008B108D"/>
    <w:rsid w:val="008C7D54"/>
    <w:rsid w:val="009125E5"/>
    <w:rsid w:val="009279ED"/>
    <w:rsid w:val="00933596"/>
    <w:rsid w:val="00951447"/>
    <w:rsid w:val="00960393"/>
    <w:rsid w:val="009676F7"/>
    <w:rsid w:val="009B0FF9"/>
    <w:rsid w:val="009C1390"/>
    <w:rsid w:val="009E4CF3"/>
    <w:rsid w:val="00A00017"/>
    <w:rsid w:val="00A30428"/>
    <w:rsid w:val="00A3362A"/>
    <w:rsid w:val="00A63267"/>
    <w:rsid w:val="00AB65C7"/>
    <w:rsid w:val="00AD353F"/>
    <w:rsid w:val="00AE30B8"/>
    <w:rsid w:val="00B05A9F"/>
    <w:rsid w:val="00B43112"/>
    <w:rsid w:val="00B54AF3"/>
    <w:rsid w:val="00B8549B"/>
    <w:rsid w:val="00BA07A8"/>
    <w:rsid w:val="00BB4EEC"/>
    <w:rsid w:val="00BB5663"/>
    <w:rsid w:val="00BD0907"/>
    <w:rsid w:val="00BE77DB"/>
    <w:rsid w:val="00C00AE5"/>
    <w:rsid w:val="00C1179B"/>
    <w:rsid w:val="00C34C3B"/>
    <w:rsid w:val="00C4286D"/>
    <w:rsid w:val="00C60B4C"/>
    <w:rsid w:val="00C61EA2"/>
    <w:rsid w:val="00C76C21"/>
    <w:rsid w:val="00C76CEE"/>
    <w:rsid w:val="00C7702C"/>
    <w:rsid w:val="00CC5E56"/>
    <w:rsid w:val="00D01B3F"/>
    <w:rsid w:val="00D0232C"/>
    <w:rsid w:val="00D06D2E"/>
    <w:rsid w:val="00D06EDC"/>
    <w:rsid w:val="00D233AA"/>
    <w:rsid w:val="00D267C4"/>
    <w:rsid w:val="00D66296"/>
    <w:rsid w:val="00D71756"/>
    <w:rsid w:val="00DD092E"/>
    <w:rsid w:val="00DE1EF3"/>
    <w:rsid w:val="00DE4325"/>
    <w:rsid w:val="00DF22B3"/>
    <w:rsid w:val="00E0669E"/>
    <w:rsid w:val="00E41EFF"/>
    <w:rsid w:val="00E47C93"/>
    <w:rsid w:val="00E53645"/>
    <w:rsid w:val="00E747D7"/>
    <w:rsid w:val="00EA440E"/>
    <w:rsid w:val="00EB4937"/>
    <w:rsid w:val="00EB4C7E"/>
    <w:rsid w:val="00ED39CC"/>
    <w:rsid w:val="00EE0150"/>
    <w:rsid w:val="00EE3DD0"/>
    <w:rsid w:val="00EE5D7A"/>
    <w:rsid w:val="00F45AA1"/>
    <w:rsid w:val="00F4622A"/>
    <w:rsid w:val="00F5658B"/>
    <w:rsid w:val="00F65BD2"/>
    <w:rsid w:val="00F83269"/>
    <w:rsid w:val="00FA1D72"/>
    <w:rsid w:val="00FA46AB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F2120"/>
  <w15:docId w15:val="{E486F2B7-0E1E-4192-904D-F07EE1C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AD35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23</cp:revision>
  <cp:lastPrinted>2018-01-08T13:25:00Z</cp:lastPrinted>
  <dcterms:created xsi:type="dcterms:W3CDTF">2015-01-06T02:33:00Z</dcterms:created>
  <dcterms:modified xsi:type="dcterms:W3CDTF">2020-01-06T20:49:00Z</dcterms:modified>
</cp:coreProperties>
</file>