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5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83"/>
        <w:gridCol w:w="7284"/>
      </w:tblGrid>
      <w:tr w:rsidR="002F6E35" w:rsidTr="006B6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Pr="006F7022" w:rsidRDefault="009035F5">
            <w:pPr>
              <w:pStyle w:val="Month"/>
              <w:rPr>
                <w:sz w:val="96"/>
                <w:szCs w:val="96"/>
              </w:rPr>
            </w:pPr>
            <w:r w:rsidRPr="006F7022">
              <w:rPr>
                <w:sz w:val="96"/>
                <w:szCs w:val="96"/>
              </w:rPr>
              <w:fldChar w:fldCharType="begin"/>
            </w:r>
            <w:r w:rsidRPr="006F7022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6F7022">
              <w:rPr>
                <w:sz w:val="96"/>
                <w:szCs w:val="96"/>
              </w:rPr>
              <w:fldChar w:fldCharType="separate"/>
            </w:r>
            <w:r w:rsidR="006F7022" w:rsidRPr="006F7022">
              <w:rPr>
                <w:sz w:val="96"/>
                <w:szCs w:val="96"/>
              </w:rPr>
              <w:t>January</w:t>
            </w:r>
            <w:r w:rsidRPr="006F7022">
              <w:rPr>
                <w:sz w:val="96"/>
                <w:szCs w:val="96"/>
              </w:rPr>
              <w:fldChar w:fldCharType="end"/>
            </w:r>
            <w:r w:rsidR="006F7022" w:rsidRPr="006F7022">
              <w:rPr>
                <w:sz w:val="96"/>
                <w:szCs w:val="96"/>
              </w:rPr>
              <w:t>-Alg 1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6B68C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467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7022">
              <w:t>2020</w:t>
            </w:r>
            <w:r>
              <w:fldChar w:fldCharType="end"/>
            </w:r>
          </w:p>
        </w:tc>
      </w:tr>
      <w:tr w:rsidR="002F6E35" w:rsidTr="006B68CB">
        <w:trPr>
          <w:trHeight w:hRule="exact"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77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022"/>
        <w:gridCol w:w="2062"/>
        <w:gridCol w:w="1976"/>
        <w:gridCol w:w="2319"/>
        <w:gridCol w:w="2921"/>
        <w:gridCol w:w="2835"/>
        <w:gridCol w:w="593"/>
      </w:tblGrid>
      <w:tr w:rsidR="002F6E35" w:rsidTr="006B6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sdt>
          <w:sdtPr>
            <w:id w:val="1527134494"/>
            <w:placeholder>
              <w:docPart w:val="B31C78E91735493B9F0F4EEF719C8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3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2" w:type="dxa"/>
          </w:tcPr>
          <w:p w:rsidR="002F6E35" w:rsidRDefault="006031EE">
            <w:pPr>
              <w:pStyle w:val="Days"/>
            </w:pPr>
            <w:sdt>
              <w:sdtPr>
                <w:id w:val="8650153"/>
                <w:placeholder>
                  <w:docPart w:val="5C9B9B1A673E4F4EBD9B64DF6BDF8C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76" w:type="dxa"/>
          </w:tcPr>
          <w:p w:rsidR="002F6E35" w:rsidRDefault="006031EE">
            <w:pPr>
              <w:pStyle w:val="Days"/>
            </w:pPr>
            <w:sdt>
              <w:sdtPr>
                <w:id w:val="-1517691135"/>
                <w:placeholder>
                  <w:docPart w:val="F69E52E4466D4D41BCEF59DD63E1B6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319" w:type="dxa"/>
          </w:tcPr>
          <w:p w:rsidR="002F6E35" w:rsidRDefault="006031EE">
            <w:pPr>
              <w:pStyle w:val="Days"/>
            </w:pPr>
            <w:sdt>
              <w:sdtPr>
                <w:id w:val="-1684429625"/>
                <w:placeholder>
                  <w:docPart w:val="D69C7A965E2944F1BD151703A94FCB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921" w:type="dxa"/>
          </w:tcPr>
          <w:p w:rsidR="002F6E35" w:rsidRDefault="006031EE">
            <w:pPr>
              <w:pStyle w:val="Days"/>
            </w:pPr>
            <w:sdt>
              <w:sdtPr>
                <w:id w:val="-1188375605"/>
                <w:placeholder>
                  <w:docPart w:val="AB78F0242BB7427AAEB4A1A720567A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835" w:type="dxa"/>
          </w:tcPr>
          <w:p w:rsidR="002F6E35" w:rsidRDefault="006031EE">
            <w:pPr>
              <w:pStyle w:val="Days"/>
            </w:pPr>
            <w:sdt>
              <w:sdtPr>
                <w:id w:val="1991825489"/>
                <w:placeholder>
                  <w:docPart w:val="816DC88D993948CB852623718C2DAEA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593" w:type="dxa"/>
          </w:tcPr>
          <w:p w:rsidR="002F6E35" w:rsidRDefault="006031EE">
            <w:pPr>
              <w:pStyle w:val="Days"/>
            </w:pPr>
            <w:sdt>
              <w:sdtPr>
                <w:id w:val="115736794"/>
                <w:placeholder>
                  <w:docPart w:val="1B1C2273079143F9AC49B4BC355160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6B68CB">
        <w:trPr>
          <w:trHeight w:val="227"/>
        </w:trPr>
        <w:tc>
          <w:tcPr>
            <w:tcW w:w="102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70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6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70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1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70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70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921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F70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F70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70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F70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83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70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F70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702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70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59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7022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F70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F70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702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7022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6B68CB">
        <w:trPr>
          <w:trHeight w:hRule="exact" w:val="328"/>
        </w:trPr>
        <w:tc>
          <w:tcPr>
            <w:tcW w:w="1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F7022">
            <w:r>
              <w:t>New Year’s day</w:t>
            </w:r>
          </w:p>
        </w:tc>
        <w:tc>
          <w:tcPr>
            <w:tcW w:w="292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F7022">
            <w:r>
              <w:t>Teacher work day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F7022">
            <w:r>
              <w:t>Teacher work day</w:t>
            </w:r>
          </w:p>
        </w:tc>
        <w:tc>
          <w:tcPr>
            <w:tcW w:w="5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6B68CB">
        <w:trPr>
          <w:trHeight w:val="307"/>
        </w:trPr>
        <w:tc>
          <w:tcPr>
            <w:tcW w:w="1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70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70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702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3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70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92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702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F702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F7022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6345A5">
        <w:trPr>
          <w:trHeight w:hRule="exact" w:val="1548"/>
        </w:trPr>
        <w:tc>
          <w:tcPr>
            <w:tcW w:w="102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6F7022" w:rsidRDefault="003C1CFD">
            <w:r>
              <w:t>Video intro section 7</w:t>
            </w:r>
          </w:p>
          <w:p w:rsidR="003C1CFD" w:rsidRDefault="003C1CFD">
            <w:r>
              <w:t xml:space="preserve">Exponential </w:t>
            </w:r>
            <w:r w:rsidR="00EA6680">
              <w:t>functions notes</w:t>
            </w:r>
          </w:p>
          <w:p w:rsidR="003C1CFD" w:rsidRDefault="003C1CFD">
            <w:r>
              <w:t>HW: AN workbook section 7 topic 2 and CYU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:rsidR="006F7022" w:rsidRDefault="003C1CFD">
            <w:r>
              <w:t>Graphs of exponential functions part 1</w:t>
            </w:r>
          </w:p>
          <w:p w:rsidR="003C1CFD" w:rsidRDefault="003C1CFD"/>
          <w:p w:rsidR="003C1CFD" w:rsidRDefault="003C1CFD">
            <w:r>
              <w:t>HW: AN workbook 7-3 and CYU</w:t>
            </w:r>
          </w:p>
        </w:tc>
        <w:tc>
          <w:tcPr>
            <w:tcW w:w="2319" w:type="dxa"/>
            <w:tcBorders>
              <w:top w:val="nil"/>
              <w:bottom w:val="single" w:sz="6" w:space="0" w:color="BFBFBF" w:themeColor="background1" w:themeShade="BF"/>
            </w:tcBorders>
          </w:tcPr>
          <w:p w:rsidR="006F7022" w:rsidRDefault="003C1CFD">
            <w:r>
              <w:t>Graphs of exponential functions part 2</w:t>
            </w:r>
          </w:p>
          <w:p w:rsidR="003C1CFD" w:rsidRDefault="003C1CFD"/>
          <w:p w:rsidR="003C1CFD" w:rsidRDefault="003C1CFD">
            <w:r>
              <w:t>HW: AN workbook 7-4 and CYU</w:t>
            </w:r>
          </w:p>
        </w:tc>
        <w:tc>
          <w:tcPr>
            <w:tcW w:w="2921" w:type="dxa"/>
            <w:tcBorders>
              <w:top w:val="nil"/>
              <w:bottom w:val="single" w:sz="6" w:space="0" w:color="BFBFBF" w:themeColor="background1" w:themeShade="BF"/>
            </w:tcBorders>
          </w:tcPr>
          <w:p w:rsidR="006F7022" w:rsidRDefault="007952B9">
            <w:r>
              <w:t xml:space="preserve">Growth and decay rates of exponential functions </w:t>
            </w:r>
          </w:p>
          <w:p w:rsidR="007952B9" w:rsidRDefault="007952B9"/>
          <w:p w:rsidR="007952B9" w:rsidRDefault="007952B9">
            <w:r>
              <w:t>HW: AN workbook 7-5 and CYU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:rsidR="007952B9" w:rsidRDefault="007952B9">
            <w:r>
              <w:t>Solving exponential function problems in the real world</w:t>
            </w:r>
          </w:p>
          <w:p w:rsidR="007952B9" w:rsidRDefault="007952B9">
            <w:r>
              <w:t>HW: AN workbook 7-6 and CYU</w:t>
            </w:r>
          </w:p>
        </w:tc>
        <w:tc>
          <w:tcPr>
            <w:tcW w:w="59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6B68CB">
        <w:trPr>
          <w:trHeight w:val="227"/>
        </w:trPr>
        <w:tc>
          <w:tcPr>
            <w:tcW w:w="102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70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F70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702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3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70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92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702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702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7022">
              <w:rPr>
                <w:noProof/>
              </w:rPr>
              <w:t>18</w:t>
            </w:r>
            <w:r>
              <w:fldChar w:fldCharType="end"/>
            </w:r>
          </w:p>
        </w:tc>
      </w:tr>
      <w:tr w:rsidR="00EA6680" w:rsidTr="006B68CB">
        <w:trPr>
          <w:trHeight w:hRule="exact" w:val="1289"/>
        </w:trPr>
        <w:tc>
          <w:tcPr>
            <w:tcW w:w="102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Transformations of exponential functions</w:t>
            </w:r>
          </w:p>
          <w:p w:rsidR="00EA6680" w:rsidRDefault="00EA6680" w:rsidP="00EA6680">
            <w:r>
              <w:t>HW: section 7 test yourself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Review for exponential test</w:t>
            </w:r>
          </w:p>
          <w:p w:rsidR="00EA6680" w:rsidRDefault="00EA6680" w:rsidP="00EA6680">
            <w:r>
              <w:t>HW: section 7 test yourself</w:t>
            </w:r>
          </w:p>
        </w:tc>
        <w:tc>
          <w:tcPr>
            <w:tcW w:w="2319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Pr="00D720D7" w:rsidRDefault="00EA6680" w:rsidP="00EA6680">
            <w:pPr>
              <w:rPr>
                <w:sz w:val="28"/>
                <w:szCs w:val="28"/>
              </w:rPr>
            </w:pPr>
            <w:r w:rsidRPr="00D720D7">
              <w:rPr>
                <w:sz w:val="28"/>
                <w:szCs w:val="28"/>
              </w:rPr>
              <w:t>Exponential test</w:t>
            </w:r>
          </w:p>
          <w:p w:rsidR="00EA6680" w:rsidRDefault="00EA6680" w:rsidP="00EA6680"/>
          <w:p w:rsidR="00EA6680" w:rsidRDefault="00EA6680" w:rsidP="00EA6680">
            <w:r>
              <w:t>HW: AN workbook 5-1 and CYU</w:t>
            </w:r>
          </w:p>
        </w:tc>
        <w:tc>
          <w:tcPr>
            <w:tcW w:w="2921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Quadratics – solving review</w:t>
            </w:r>
          </w:p>
          <w:p w:rsidR="00EA6680" w:rsidRDefault="00EA6680" w:rsidP="00EA6680">
            <w:r>
              <w:t>Video- quadratics part 1 in a New York minute</w:t>
            </w:r>
          </w:p>
          <w:p w:rsidR="00EA6680" w:rsidRDefault="00EA6680" w:rsidP="00EA6680">
            <w:r>
              <w:t>Factoring</w:t>
            </w:r>
          </w:p>
          <w:p w:rsidR="00EA6680" w:rsidRDefault="00EA6680" w:rsidP="00EA6680">
            <w:r>
              <w:t xml:space="preserve">HW: AN Workbook 5-2 &amp; 5-3 and CYU (both) 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Factoring special cases</w:t>
            </w:r>
          </w:p>
          <w:p w:rsidR="00EA6680" w:rsidRDefault="00EA6680" w:rsidP="00EA6680">
            <w:r>
              <w:t>Factoring other quadratics</w:t>
            </w:r>
          </w:p>
          <w:p w:rsidR="00EA6680" w:rsidRDefault="00EA6680" w:rsidP="00EA6680"/>
          <w:p w:rsidR="00EA6680" w:rsidRDefault="00EA6680" w:rsidP="00EA6680">
            <w:r>
              <w:t>HW: CYU 5-4 and 5-5</w:t>
            </w:r>
          </w:p>
          <w:p w:rsidR="00EA6680" w:rsidRDefault="00EA6680" w:rsidP="00EA6680"/>
          <w:p w:rsidR="00EA6680" w:rsidRDefault="00EA6680" w:rsidP="00EA6680"/>
        </w:tc>
        <w:tc>
          <w:tcPr>
            <w:tcW w:w="59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</w:tr>
      <w:tr w:rsidR="00EA6680" w:rsidTr="006B68CB">
        <w:trPr>
          <w:trHeight w:val="227"/>
        </w:trPr>
        <w:tc>
          <w:tcPr>
            <w:tcW w:w="1023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19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921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A6680" w:rsidTr="006B68CB">
        <w:trPr>
          <w:trHeight w:hRule="exact" w:val="1278"/>
        </w:trPr>
        <w:tc>
          <w:tcPr>
            <w:tcW w:w="102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NO SCHOOL</w:t>
            </w:r>
          </w:p>
          <w:p w:rsidR="00EA6680" w:rsidRDefault="00EA6680" w:rsidP="00EA6680">
            <w:r>
              <w:t>Dr. Martin Luther King, Jr. Day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Solving by square roots</w:t>
            </w:r>
          </w:p>
          <w:p w:rsidR="00EA6680" w:rsidRDefault="00EA6680" w:rsidP="00EA6680"/>
          <w:p w:rsidR="00EA6680" w:rsidRDefault="00EA6680" w:rsidP="00EA6680">
            <w:r>
              <w:t>HW: AN workbook 5-5 &amp; 5-6</w:t>
            </w:r>
            <w:r w:rsidR="006B68CB">
              <w:t xml:space="preserve"> &amp; CYU (both)</w:t>
            </w:r>
          </w:p>
        </w:tc>
        <w:tc>
          <w:tcPr>
            <w:tcW w:w="2319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Solving by completing the square</w:t>
            </w:r>
          </w:p>
          <w:p w:rsidR="00EA6680" w:rsidRDefault="00EA6680" w:rsidP="00EA6680"/>
          <w:p w:rsidR="00EA6680" w:rsidRDefault="00EA6680" w:rsidP="00EA6680">
            <w:r>
              <w:t>HW: AN workbook 5-7 &amp; 5-8</w:t>
            </w:r>
            <w:r w:rsidR="006B68CB">
              <w:t xml:space="preserve"> and CYU</w:t>
            </w:r>
          </w:p>
        </w:tc>
        <w:tc>
          <w:tcPr>
            <w:tcW w:w="2921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Solving by the quadratic formula</w:t>
            </w:r>
          </w:p>
          <w:p w:rsidR="00EA6680" w:rsidRDefault="00EA6680" w:rsidP="00EA6680"/>
          <w:p w:rsidR="00EA6680" w:rsidRDefault="00EA6680" w:rsidP="00EA6680">
            <w:r>
              <w:t>HW: AN workbook 5-9</w:t>
            </w:r>
            <w:r w:rsidR="006B68CB">
              <w:t xml:space="preserve"> and CYU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Solving by all methods including word problems</w:t>
            </w:r>
          </w:p>
          <w:p w:rsidR="00EA6680" w:rsidRDefault="00EA6680" w:rsidP="00EA6680">
            <w:r>
              <w:t>HW: AN workbook  5-10</w:t>
            </w:r>
            <w:r w:rsidR="006B68CB">
              <w:t xml:space="preserve"> and CYU</w:t>
            </w:r>
          </w:p>
        </w:tc>
        <w:tc>
          <w:tcPr>
            <w:tcW w:w="59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</w:tr>
      <w:tr w:rsidR="00EA6680" w:rsidTr="006B68CB">
        <w:trPr>
          <w:trHeight w:val="227"/>
        </w:trPr>
        <w:tc>
          <w:tcPr>
            <w:tcW w:w="1023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319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921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6" w:space="0" w:color="BFBFBF" w:themeColor="background1" w:themeShade="BF"/>
              <w:bottom w:val="nil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6680" w:rsidTr="00D720D7">
        <w:trPr>
          <w:trHeight w:hRule="exact" w:val="1323"/>
        </w:trPr>
        <w:tc>
          <w:tcPr>
            <w:tcW w:w="102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Review</w:t>
            </w:r>
          </w:p>
          <w:p w:rsidR="00EA6680" w:rsidRDefault="00EA6680" w:rsidP="00EA6680">
            <w:r>
              <w:t>HW: STUDY!! Do section 5 test yourself.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Pr="00D720D7" w:rsidRDefault="00EA6680" w:rsidP="00EA6680">
            <w:pPr>
              <w:rPr>
                <w:sz w:val="28"/>
                <w:szCs w:val="28"/>
              </w:rPr>
            </w:pPr>
            <w:r w:rsidRPr="00D720D7">
              <w:rPr>
                <w:sz w:val="28"/>
                <w:szCs w:val="28"/>
              </w:rPr>
              <w:t>Test</w:t>
            </w:r>
            <w:r w:rsidR="00D720D7">
              <w:rPr>
                <w:sz w:val="28"/>
                <w:szCs w:val="28"/>
              </w:rPr>
              <w:t>-solving quadratics</w:t>
            </w:r>
          </w:p>
          <w:p w:rsidR="00EA6680" w:rsidRDefault="00EA6680" w:rsidP="00EA6680">
            <w:r>
              <w:t>HW: AN workbook 6-1</w:t>
            </w:r>
            <w:r w:rsidR="006B68CB">
              <w:t xml:space="preserve"> &amp; CYU</w:t>
            </w:r>
          </w:p>
        </w:tc>
        <w:tc>
          <w:tcPr>
            <w:tcW w:w="2319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Graphing quadratics:</w:t>
            </w:r>
          </w:p>
          <w:p w:rsidR="00EA6680" w:rsidRDefault="00EA6680" w:rsidP="00EA6680">
            <w:r>
              <w:t>Video part 2</w:t>
            </w:r>
          </w:p>
          <w:p w:rsidR="00EA6680" w:rsidRDefault="00EA6680" w:rsidP="00EA6680">
            <w:r>
              <w:t>HW: AN workbook 6-2</w:t>
            </w:r>
            <w:r w:rsidR="006B68CB">
              <w:t xml:space="preserve"> &amp; CYU</w:t>
            </w:r>
          </w:p>
        </w:tc>
        <w:tc>
          <w:tcPr>
            <w:tcW w:w="2921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>
            <w:r>
              <w:t>Nature of the zeros of quadratics; graphing using a table</w:t>
            </w:r>
          </w:p>
          <w:p w:rsidR="00EA6680" w:rsidRDefault="00EA6680" w:rsidP="00EA6680">
            <w:r>
              <w:t>HW: AN workbook  6-3</w:t>
            </w:r>
            <w:r w:rsidR="006B68CB">
              <w:t xml:space="preserve"> &amp; CYU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D720D7" w:rsidP="00EA6680">
            <w:r>
              <w:t>Graphing quadratics using the vertex and intercepts</w:t>
            </w:r>
          </w:p>
          <w:p w:rsidR="00D720D7" w:rsidRDefault="00D720D7" w:rsidP="00EA6680"/>
          <w:p w:rsidR="00D720D7" w:rsidRDefault="00D720D7" w:rsidP="00EA6680">
            <w:r>
              <w:t>HW: AN workbook 6-4 and CYU</w:t>
            </w:r>
          </w:p>
        </w:tc>
        <w:tc>
          <w:tcPr>
            <w:tcW w:w="593" w:type="dxa"/>
            <w:tcBorders>
              <w:top w:val="nil"/>
              <w:bottom w:val="single" w:sz="6" w:space="0" w:color="BFBFBF" w:themeColor="background1" w:themeShade="BF"/>
            </w:tcBorders>
          </w:tcPr>
          <w:p w:rsidR="00EA6680" w:rsidRDefault="00EA6680" w:rsidP="00EA6680"/>
        </w:tc>
      </w:tr>
      <w:tr w:rsidR="00EA6680" w:rsidTr="006B68CB">
        <w:trPr>
          <w:trHeight w:val="227"/>
        </w:trPr>
        <w:tc>
          <w:tcPr>
            <w:tcW w:w="1023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</w:p>
        </w:tc>
        <w:tc>
          <w:tcPr>
            <w:tcW w:w="2319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</w:p>
        </w:tc>
        <w:tc>
          <w:tcPr>
            <w:tcW w:w="2921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</w:p>
        </w:tc>
        <w:tc>
          <w:tcPr>
            <w:tcW w:w="2835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</w:p>
        </w:tc>
        <w:tc>
          <w:tcPr>
            <w:tcW w:w="593" w:type="dxa"/>
            <w:tcBorders>
              <w:top w:val="single" w:sz="6" w:space="0" w:color="BFBFBF" w:themeColor="background1" w:themeShade="BF"/>
            </w:tcBorders>
          </w:tcPr>
          <w:p w:rsidR="00EA6680" w:rsidRDefault="00EA6680" w:rsidP="00EA6680">
            <w:pPr>
              <w:pStyle w:val="Dates"/>
            </w:pPr>
          </w:p>
        </w:tc>
      </w:tr>
      <w:tr w:rsidR="00EA6680" w:rsidTr="006B68CB">
        <w:trPr>
          <w:trHeight w:hRule="exact" w:val="87"/>
        </w:trPr>
        <w:tc>
          <w:tcPr>
            <w:tcW w:w="1023" w:type="dxa"/>
          </w:tcPr>
          <w:p w:rsidR="00EA6680" w:rsidRDefault="00EA6680" w:rsidP="00EA6680"/>
        </w:tc>
        <w:tc>
          <w:tcPr>
            <w:tcW w:w="2062" w:type="dxa"/>
          </w:tcPr>
          <w:p w:rsidR="00EA6680" w:rsidRDefault="00EA6680" w:rsidP="00EA6680"/>
        </w:tc>
        <w:tc>
          <w:tcPr>
            <w:tcW w:w="1976" w:type="dxa"/>
          </w:tcPr>
          <w:p w:rsidR="00EA6680" w:rsidRDefault="00EA6680" w:rsidP="00EA6680"/>
        </w:tc>
        <w:tc>
          <w:tcPr>
            <w:tcW w:w="2319" w:type="dxa"/>
          </w:tcPr>
          <w:p w:rsidR="00EA6680" w:rsidRDefault="00EA6680" w:rsidP="00EA6680"/>
        </w:tc>
        <w:tc>
          <w:tcPr>
            <w:tcW w:w="2921" w:type="dxa"/>
          </w:tcPr>
          <w:p w:rsidR="00EA6680" w:rsidRDefault="00EA6680" w:rsidP="00EA6680"/>
        </w:tc>
        <w:tc>
          <w:tcPr>
            <w:tcW w:w="2835" w:type="dxa"/>
          </w:tcPr>
          <w:p w:rsidR="00EA6680" w:rsidRDefault="00EA6680" w:rsidP="00EA6680"/>
        </w:tc>
        <w:tc>
          <w:tcPr>
            <w:tcW w:w="593" w:type="dxa"/>
          </w:tcPr>
          <w:p w:rsidR="00EA6680" w:rsidRDefault="00EA6680" w:rsidP="00EA6680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E" w:rsidRDefault="006031EE">
      <w:pPr>
        <w:spacing w:before="0" w:after="0"/>
      </w:pPr>
      <w:r>
        <w:separator/>
      </w:r>
    </w:p>
  </w:endnote>
  <w:endnote w:type="continuationSeparator" w:id="0">
    <w:p w:rsidR="006031EE" w:rsidRDefault="006031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E" w:rsidRDefault="006031EE">
      <w:pPr>
        <w:spacing w:before="0" w:after="0"/>
      </w:pPr>
      <w:r>
        <w:separator/>
      </w:r>
    </w:p>
  </w:footnote>
  <w:footnote w:type="continuationSeparator" w:id="0">
    <w:p w:rsidR="006031EE" w:rsidRDefault="006031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6F7022"/>
    <w:rsid w:val="00056814"/>
    <w:rsid w:val="0006779F"/>
    <w:rsid w:val="000A20FE"/>
    <w:rsid w:val="0011772B"/>
    <w:rsid w:val="0027720C"/>
    <w:rsid w:val="002F6E35"/>
    <w:rsid w:val="003C1CFD"/>
    <w:rsid w:val="003D7DDA"/>
    <w:rsid w:val="00454FED"/>
    <w:rsid w:val="004C5B17"/>
    <w:rsid w:val="005562FE"/>
    <w:rsid w:val="006031EE"/>
    <w:rsid w:val="006076D9"/>
    <w:rsid w:val="006345A5"/>
    <w:rsid w:val="006B68CB"/>
    <w:rsid w:val="006F7022"/>
    <w:rsid w:val="007564A4"/>
    <w:rsid w:val="007777B1"/>
    <w:rsid w:val="007952B9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E6220"/>
    <w:rsid w:val="00C71D73"/>
    <w:rsid w:val="00C7735D"/>
    <w:rsid w:val="00CB1C1C"/>
    <w:rsid w:val="00D17693"/>
    <w:rsid w:val="00D720D7"/>
    <w:rsid w:val="00D8477E"/>
    <w:rsid w:val="00DF051F"/>
    <w:rsid w:val="00DF32DE"/>
    <w:rsid w:val="00E02644"/>
    <w:rsid w:val="00E54E11"/>
    <w:rsid w:val="00EA1691"/>
    <w:rsid w:val="00EA6680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F56360-CBD3-4C0F-BACD-3401F34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67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e.zoo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1C78E91735493B9F0F4EEF719C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3885-7E5F-4547-A3B3-172D462ACC51}"/>
      </w:docPartPr>
      <w:docPartBody>
        <w:p w:rsidR="00000276" w:rsidRDefault="005756E2">
          <w:pPr>
            <w:pStyle w:val="B31C78E91735493B9F0F4EEF719C87D5"/>
          </w:pPr>
          <w:r>
            <w:t>Sunday</w:t>
          </w:r>
        </w:p>
      </w:docPartBody>
    </w:docPart>
    <w:docPart>
      <w:docPartPr>
        <w:name w:val="5C9B9B1A673E4F4EBD9B64DF6BDF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7647-068B-46DE-886C-0249BB0429DA}"/>
      </w:docPartPr>
      <w:docPartBody>
        <w:p w:rsidR="00000276" w:rsidRDefault="005756E2">
          <w:pPr>
            <w:pStyle w:val="5C9B9B1A673E4F4EBD9B64DF6BDF8C18"/>
          </w:pPr>
          <w:r>
            <w:t>Monday</w:t>
          </w:r>
        </w:p>
      </w:docPartBody>
    </w:docPart>
    <w:docPart>
      <w:docPartPr>
        <w:name w:val="F69E52E4466D4D41BCEF59DD63E1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3AD2-A10B-4908-86D2-71A66514F046}"/>
      </w:docPartPr>
      <w:docPartBody>
        <w:p w:rsidR="00000276" w:rsidRDefault="005756E2">
          <w:pPr>
            <w:pStyle w:val="F69E52E4466D4D41BCEF59DD63E1B67F"/>
          </w:pPr>
          <w:r>
            <w:t>Tuesday</w:t>
          </w:r>
        </w:p>
      </w:docPartBody>
    </w:docPart>
    <w:docPart>
      <w:docPartPr>
        <w:name w:val="D69C7A965E2944F1BD151703A94F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892B-1706-42B3-BA68-85806EEDC6A6}"/>
      </w:docPartPr>
      <w:docPartBody>
        <w:p w:rsidR="00000276" w:rsidRDefault="005756E2">
          <w:pPr>
            <w:pStyle w:val="D69C7A965E2944F1BD151703A94FCB86"/>
          </w:pPr>
          <w:r>
            <w:t>Wednesday</w:t>
          </w:r>
        </w:p>
      </w:docPartBody>
    </w:docPart>
    <w:docPart>
      <w:docPartPr>
        <w:name w:val="AB78F0242BB7427AAEB4A1A72056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A69-E294-46A1-9354-8DE1ED644399}"/>
      </w:docPartPr>
      <w:docPartBody>
        <w:p w:rsidR="00000276" w:rsidRDefault="005756E2">
          <w:pPr>
            <w:pStyle w:val="AB78F0242BB7427AAEB4A1A720567AC1"/>
          </w:pPr>
          <w:r>
            <w:t>Thursday</w:t>
          </w:r>
        </w:p>
      </w:docPartBody>
    </w:docPart>
    <w:docPart>
      <w:docPartPr>
        <w:name w:val="816DC88D993948CB852623718C2D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679B-2ED6-480D-8EBC-605F781310C9}"/>
      </w:docPartPr>
      <w:docPartBody>
        <w:p w:rsidR="00000276" w:rsidRDefault="005756E2">
          <w:pPr>
            <w:pStyle w:val="816DC88D993948CB852623718C2DAEA6"/>
          </w:pPr>
          <w:r>
            <w:t>Friday</w:t>
          </w:r>
        </w:p>
      </w:docPartBody>
    </w:docPart>
    <w:docPart>
      <w:docPartPr>
        <w:name w:val="1B1C2273079143F9AC49B4BC3551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B932-4C33-480C-8ADD-3FA1C88A375B}"/>
      </w:docPartPr>
      <w:docPartBody>
        <w:p w:rsidR="00000276" w:rsidRDefault="005756E2">
          <w:pPr>
            <w:pStyle w:val="1B1C2273079143F9AC49B4BC355160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2"/>
    <w:rsid w:val="00000276"/>
    <w:rsid w:val="005756E2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C78E91735493B9F0F4EEF719C87D5">
    <w:name w:val="B31C78E91735493B9F0F4EEF719C87D5"/>
  </w:style>
  <w:style w:type="paragraph" w:customStyle="1" w:styleId="5C9B9B1A673E4F4EBD9B64DF6BDF8C18">
    <w:name w:val="5C9B9B1A673E4F4EBD9B64DF6BDF8C18"/>
  </w:style>
  <w:style w:type="paragraph" w:customStyle="1" w:styleId="F69E52E4466D4D41BCEF59DD63E1B67F">
    <w:name w:val="F69E52E4466D4D41BCEF59DD63E1B67F"/>
  </w:style>
  <w:style w:type="paragraph" w:customStyle="1" w:styleId="D69C7A965E2944F1BD151703A94FCB86">
    <w:name w:val="D69C7A965E2944F1BD151703A94FCB86"/>
  </w:style>
  <w:style w:type="paragraph" w:customStyle="1" w:styleId="AB78F0242BB7427AAEB4A1A720567AC1">
    <w:name w:val="AB78F0242BB7427AAEB4A1A720567AC1"/>
  </w:style>
  <w:style w:type="paragraph" w:customStyle="1" w:styleId="816DC88D993948CB852623718C2DAEA6">
    <w:name w:val="816DC88D993948CB852623718C2DAEA6"/>
  </w:style>
  <w:style w:type="paragraph" w:customStyle="1" w:styleId="1B1C2273079143F9AC49B4BC355160B2">
    <w:name w:val="1B1C2273079143F9AC49B4BC3551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92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Zook</dc:creator>
  <cp:keywords/>
  <dc:description/>
  <cp:lastModifiedBy>Sherrie Zook</cp:lastModifiedBy>
  <cp:revision>3</cp:revision>
  <dcterms:created xsi:type="dcterms:W3CDTF">2019-12-19T18:44:00Z</dcterms:created>
  <dcterms:modified xsi:type="dcterms:W3CDTF">2020-01-03T15:26:00Z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