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14:paraId="6243C1C6" w14:textId="77777777" w:rsidTr="00B50C46">
        <w:tc>
          <w:tcPr>
            <w:tcW w:w="2250" w:type="dxa"/>
          </w:tcPr>
          <w:p w14:paraId="388B9338" w14:textId="77777777" w:rsidR="00927723" w:rsidRDefault="00927723" w:rsidP="009A7D30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470" w:type="dxa"/>
            <w:tcMar>
              <w:bottom w:w="576" w:type="dxa"/>
            </w:tcMar>
          </w:tcPr>
          <w:p w14:paraId="5D9BA6C1" w14:textId="77777777" w:rsidR="00F132C7" w:rsidRPr="00F132C7" w:rsidRDefault="00091E33" w:rsidP="00F132C7">
            <w:pPr>
              <w:pStyle w:val="Title"/>
            </w:pPr>
            <w:r>
              <w:t>Sally Jones</w:t>
            </w:r>
          </w:p>
          <w:p w14:paraId="37592B08" w14:textId="77777777" w:rsidR="00091E33" w:rsidRDefault="00091E33" w:rsidP="00091E33">
            <w:pPr>
              <w:pStyle w:val="NoSpacing"/>
            </w:pPr>
            <w:r>
              <w:t>124 Jones Street Citronelle, AL 36522</w:t>
            </w:r>
            <w:r w:rsidR="00927723">
              <w:t>  | </w:t>
            </w:r>
            <w:r w:rsidR="00927723">
              <w:rPr>
                <w:kern w:val="20"/>
              </w:rPr>
              <w:t> </w:t>
            </w:r>
            <w:r>
              <w:t>sjones@yahoo.com  </w:t>
            </w:r>
          </w:p>
          <w:p w14:paraId="72D4A17A" w14:textId="77777777" w:rsidR="00927723" w:rsidRDefault="00091E33" w:rsidP="00091E33">
            <w:pPr>
              <w:pStyle w:val="NoSpacing"/>
            </w:pPr>
            <w:r>
              <w:t>251-412-4587</w:t>
            </w:r>
          </w:p>
        </w:tc>
      </w:tr>
      <w:tr w:rsidR="00927723" w14:paraId="12A186F9" w14:textId="77777777" w:rsidTr="00B50C46">
        <w:tc>
          <w:tcPr>
            <w:tcW w:w="2250" w:type="dxa"/>
          </w:tcPr>
          <w:p w14:paraId="5C6DBDE4" w14:textId="77777777"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p w14:paraId="791AC26B" w14:textId="77777777" w:rsidR="00927723" w:rsidRDefault="00091E33" w:rsidP="00091E33">
            <w:r>
              <w:t xml:space="preserve">To obtain a position as a Certified Nursing Assistant as I complete my R.N. degree. </w:t>
            </w:r>
          </w:p>
        </w:tc>
      </w:tr>
      <w:tr w:rsidR="00927723" w14:paraId="3D94900A" w14:textId="77777777" w:rsidTr="00B50C46">
        <w:tc>
          <w:tcPr>
            <w:tcW w:w="2250" w:type="dxa"/>
          </w:tcPr>
          <w:p w14:paraId="59C3BAEC" w14:textId="77777777"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p w14:paraId="44E6DFFA" w14:textId="77777777" w:rsidR="00091E33" w:rsidRDefault="00091E33" w:rsidP="00091E33">
            <w:r>
              <w:t>Microsoft Office (Word, Excel, PowerPoint)</w:t>
            </w:r>
          </w:p>
          <w:p w14:paraId="682B5767" w14:textId="77777777" w:rsidR="00091E33" w:rsidRDefault="00091E33" w:rsidP="00091E33">
            <w:r>
              <w:t>Strong Communication Skills</w:t>
            </w:r>
          </w:p>
          <w:p w14:paraId="61C50599" w14:textId="77777777" w:rsidR="00091E33" w:rsidRDefault="00091E33" w:rsidP="00091E33">
            <w:r>
              <w:t>Works well with others</w:t>
            </w:r>
          </w:p>
          <w:p w14:paraId="5E74B019" w14:textId="77777777" w:rsidR="00091E33" w:rsidRDefault="00091E33" w:rsidP="00091E33"/>
        </w:tc>
      </w:tr>
      <w:tr w:rsidR="00927723" w14:paraId="4EC6DB9A" w14:textId="77777777" w:rsidTr="00B50C46">
        <w:tc>
          <w:tcPr>
            <w:tcW w:w="2250" w:type="dxa"/>
          </w:tcPr>
          <w:p w14:paraId="0766AB20" w14:textId="77777777"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14:paraId="08BF95CA" w14:textId="77777777" w:rsidR="00927723" w:rsidRDefault="00091E33" w:rsidP="009A7D30">
            <w:pPr>
              <w:pStyle w:val="Heading2"/>
            </w:pPr>
            <w:r>
              <w:rPr>
                <w:rStyle w:val="Strong"/>
              </w:rPr>
              <w:t>Cashier,</w:t>
            </w:r>
            <w:r w:rsidR="00927723">
              <w:t xml:space="preserve"> </w:t>
            </w:r>
            <w:r>
              <w:t>McDonalds</w:t>
            </w:r>
          </w:p>
          <w:p w14:paraId="38E20B79" w14:textId="5318D36D" w:rsidR="00927723" w:rsidRDefault="00091E33" w:rsidP="009A7D30">
            <w:pPr>
              <w:pStyle w:val="Heading3"/>
            </w:pPr>
            <w:r>
              <w:t>June 201</w:t>
            </w:r>
            <w:r w:rsidR="00634EAC">
              <w:t>7</w:t>
            </w:r>
            <w:r>
              <w:t>-present</w:t>
            </w:r>
          </w:p>
          <w:p w14:paraId="52DEF76C" w14:textId="77777777" w:rsidR="00927723" w:rsidRDefault="00091E33" w:rsidP="00091E33">
            <w:r>
              <w:t xml:space="preserve">Take orders, maintain accurate drawer count, keep front counters clean, stock front </w:t>
            </w:r>
          </w:p>
        </w:tc>
      </w:tr>
      <w:tr w:rsidR="00927723" w14:paraId="4C7A39D2" w14:textId="77777777" w:rsidTr="00B50C46">
        <w:tc>
          <w:tcPr>
            <w:tcW w:w="2250" w:type="dxa"/>
          </w:tcPr>
          <w:p w14:paraId="3DE375F7" w14:textId="77777777"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14:paraId="5A316875" w14:textId="77777777" w:rsidR="00927723" w:rsidRDefault="00091E33" w:rsidP="009A7D30">
            <w:pPr>
              <w:pStyle w:val="Heading2"/>
            </w:pPr>
            <w:r>
              <w:rPr>
                <w:rStyle w:val="Strong"/>
              </w:rPr>
              <w:t>Citronelle High School</w:t>
            </w:r>
            <w:r w:rsidR="00927723">
              <w:t xml:space="preserve">, </w:t>
            </w:r>
            <w:r>
              <w:t>Citronelle, AL</w:t>
            </w:r>
          </w:p>
          <w:p w14:paraId="348147A4" w14:textId="77777777" w:rsidR="00927723" w:rsidRDefault="00091E33" w:rsidP="009A7D30">
            <w:pPr>
              <w:pStyle w:val="Heading3"/>
            </w:pPr>
            <w:r>
              <w:t>Honors Diploma</w:t>
            </w:r>
          </w:p>
          <w:p w14:paraId="5EA63113" w14:textId="3E9267EE" w:rsidR="00927723" w:rsidRDefault="00091E33" w:rsidP="00091E33">
            <w:r>
              <w:t>Honor Roll (</w:t>
            </w:r>
            <w:r w:rsidR="00634EAC">
              <w:t>2017-18</w:t>
            </w:r>
            <w:r>
              <w:t>)</w:t>
            </w:r>
          </w:p>
          <w:p w14:paraId="28B57F38" w14:textId="283A3AA6" w:rsidR="00091E33" w:rsidRDefault="00634EAC" w:rsidP="00091E33">
            <w:r>
              <w:t>Perfect Attendance (2016</w:t>
            </w:r>
            <w:r w:rsidR="00091E33">
              <w:t>-1</w:t>
            </w:r>
            <w:r>
              <w:t>7</w:t>
            </w:r>
            <w:r w:rsidR="00091E33">
              <w:t>)</w:t>
            </w:r>
          </w:p>
          <w:p w14:paraId="55DE4E99" w14:textId="77777777" w:rsidR="00091E33" w:rsidRDefault="00091E33" w:rsidP="00091E33">
            <w:r>
              <w:t>3.48 GPA</w:t>
            </w:r>
          </w:p>
        </w:tc>
      </w:tr>
      <w:tr w:rsidR="00927723" w14:paraId="6D8AEB8E" w14:textId="77777777" w:rsidTr="00B50C46">
        <w:tc>
          <w:tcPr>
            <w:tcW w:w="2250" w:type="dxa"/>
          </w:tcPr>
          <w:p w14:paraId="0808F8E5" w14:textId="77777777" w:rsidR="00927723" w:rsidRDefault="00091E33" w:rsidP="009A7D30">
            <w:pPr>
              <w:pStyle w:val="Heading1"/>
            </w:pPr>
            <w:r>
              <w:t>Hobbies &amp; Interests</w:t>
            </w:r>
          </w:p>
        </w:tc>
        <w:tc>
          <w:tcPr>
            <w:tcW w:w="7470" w:type="dxa"/>
          </w:tcPr>
          <w:p w14:paraId="5B41273B" w14:textId="77777777" w:rsidR="00927723" w:rsidRDefault="00091E33" w:rsidP="00091E33">
            <w:r>
              <w:t>Varsity Softball, HOSA, FBLA, Cooperative Job Training Program</w:t>
            </w:r>
          </w:p>
        </w:tc>
      </w:tr>
      <w:tr w:rsidR="00927723" w14:paraId="6C81E212" w14:textId="77777777" w:rsidTr="00B50C46">
        <w:tc>
          <w:tcPr>
            <w:tcW w:w="2250" w:type="dxa"/>
          </w:tcPr>
          <w:p w14:paraId="057BA0B9" w14:textId="77777777" w:rsidR="00927723" w:rsidRDefault="00927723" w:rsidP="009A7D30">
            <w:pPr>
              <w:pStyle w:val="Heading1"/>
            </w:pPr>
            <w:r>
              <w:t>Leadership</w:t>
            </w:r>
          </w:p>
        </w:tc>
        <w:tc>
          <w:tcPr>
            <w:tcW w:w="7470" w:type="dxa"/>
          </w:tcPr>
          <w:p w14:paraId="72D18FAD" w14:textId="078C7149" w:rsidR="00927723" w:rsidRDefault="00091E33" w:rsidP="00634EAC">
            <w:r>
              <w:t>HOSA President- 201</w:t>
            </w:r>
            <w:r w:rsidR="00634EAC">
              <w:t>7</w:t>
            </w:r>
            <w:r>
              <w:t>, Peer Helper</w:t>
            </w:r>
          </w:p>
        </w:tc>
      </w:tr>
      <w:tr w:rsidR="00927723" w14:paraId="7B54BA31" w14:textId="77777777" w:rsidTr="00B50C46">
        <w:tc>
          <w:tcPr>
            <w:tcW w:w="2250" w:type="dxa"/>
          </w:tcPr>
          <w:p w14:paraId="4DCAC10D" w14:textId="77777777"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14:paraId="765CFAF1" w14:textId="77777777" w:rsidR="00927723" w:rsidRDefault="00091E33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r>
              <w:rPr>
                <w:rStyle w:val="Strong"/>
              </w:rPr>
              <w:t>Amy Mills</w:t>
            </w:r>
            <w:r w:rsidR="00927723">
              <w:t xml:space="preserve">, </w:t>
            </w:r>
            <w:r>
              <w:t>Signature Academy Specialist</w:t>
            </w:r>
          </w:p>
          <w:p w14:paraId="6813ECFB" w14:textId="77777777" w:rsidR="00927723" w:rsidRDefault="00091E33" w:rsidP="009A7D30">
            <w:pPr>
              <w:pStyle w:val="Heading3"/>
            </w:pPr>
            <w:r>
              <w:t>Citronelle High School</w:t>
            </w:r>
          </w:p>
          <w:p w14:paraId="5F7735B8" w14:textId="77777777" w:rsidR="00927723" w:rsidRDefault="00091E33" w:rsidP="00091E33">
            <w:r>
              <w:t>221-3444   amills@mcpss.com</w:t>
            </w:r>
          </w:p>
        </w:tc>
      </w:tr>
    </w:tbl>
    <w:p w14:paraId="7C77EEA5" w14:textId="77777777" w:rsidR="002C74C0" w:rsidRPr="007767D6" w:rsidRDefault="002A6854" w:rsidP="007767D6">
      <w:pPr>
        <w:jc w:val="center"/>
        <w:rPr>
          <w:rFonts w:ascii="Times New Roman" w:hAnsi="Times New Roman" w:cs="Times New Roman"/>
          <w:b/>
        </w:rPr>
      </w:pPr>
    </w:p>
    <w:p w14:paraId="07F49C4E" w14:textId="2E731218" w:rsidR="007767D6" w:rsidRPr="007767D6" w:rsidRDefault="007767D6" w:rsidP="007767D6">
      <w:pPr>
        <w:jc w:val="center"/>
        <w:rPr>
          <w:rFonts w:ascii="Times New Roman" w:hAnsi="Times New Roman" w:cs="Times New Roman"/>
          <w:b/>
        </w:rPr>
      </w:pPr>
      <w:r w:rsidRPr="007767D6">
        <w:rPr>
          <w:rFonts w:ascii="Times New Roman" w:hAnsi="Times New Roman" w:cs="Times New Roman"/>
          <w:b/>
        </w:rPr>
        <w:t>THIS RESUME’ WAS CREATED BY GOING TO MICROSOFT WORD</w:t>
      </w:r>
      <w:r w:rsidR="00634EAC">
        <w:rPr>
          <w:rFonts w:ascii="Times New Roman" w:hAnsi="Times New Roman" w:cs="Times New Roman"/>
          <w:b/>
        </w:rPr>
        <w:t xml:space="preserve">.  IN THE SEARCH BOX ENTER RESUME’.  </w:t>
      </w:r>
      <w:r w:rsidRPr="007767D6">
        <w:rPr>
          <w:rFonts w:ascii="Times New Roman" w:hAnsi="Times New Roman" w:cs="Times New Roman"/>
          <w:b/>
        </w:rPr>
        <w:t xml:space="preserve">YOU WILL SEE MANY SAMPLE TEMPLATES!  JUST FILL IT IN!!! </w:t>
      </w:r>
    </w:p>
    <w:sectPr w:rsidR="007767D6" w:rsidRPr="007767D6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D974" w14:textId="77777777" w:rsidR="002A6854" w:rsidRDefault="002A6854" w:rsidP="00927723">
      <w:pPr>
        <w:spacing w:after="0" w:line="240" w:lineRule="auto"/>
      </w:pPr>
      <w:r>
        <w:separator/>
      </w:r>
    </w:p>
  </w:endnote>
  <w:endnote w:type="continuationSeparator" w:id="0">
    <w:p w14:paraId="16A9CFFC" w14:textId="77777777" w:rsidR="002A6854" w:rsidRDefault="002A6854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3858" w14:textId="77777777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9184" w14:textId="77777777" w:rsidR="002A6854" w:rsidRDefault="002A6854" w:rsidP="00927723">
      <w:pPr>
        <w:spacing w:after="0" w:line="240" w:lineRule="auto"/>
      </w:pPr>
      <w:r>
        <w:separator/>
      </w:r>
    </w:p>
  </w:footnote>
  <w:footnote w:type="continuationSeparator" w:id="0">
    <w:p w14:paraId="281FD4A8" w14:textId="77777777" w:rsidR="002A6854" w:rsidRDefault="002A6854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33"/>
    <w:rsid w:val="00091E33"/>
    <w:rsid w:val="00293B83"/>
    <w:rsid w:val="002A6854"/>
    <w:rsid w:val="00634EAC"/>
    <w:rsid w:val="006A3CE7"/>
    <w:rsid w:val="007767D6"/>
    <w:rsid w:val="00927723"/>
    <w:rsid w:val="00B50C46"/>
    <w:rsid w:val="00DD3CB6"/>
    <w:rsid w:val="00F132C7"/>
    <w:rsid w:val="00F86091"/>
    <w:rsid w:val="00F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838A"/>
  <w15:chartTrackingRefBased/>
  <w15:docId w15:val="{B9E409D6-C3B8-458F-9353-4C5E3A0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s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Amy R/Citronelle</dc:creator>
  <cp:keywords/>
  <dc:description/>
  <cp:lastModifiedBy>Cook, Heather M/Citronelle</cp:lastModifiedBy>
  <cp:revision>2</cp:revision>
  <cp:lastPrinted>2018-10-25T11:53:00Z</cp:lastPrinted>
  <dcterms:created xsi:type="dcterms:W3CDTF">2020-04-07T17:27:00Z</dcterms:created>
  <dcterms:modified xsi:type="dcterms:W3CDTF">2020-04-07T17:27:00Z</dcterms:modified>
</cp:coreProperties>
</file>